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4" w:rsidRPr="00B335FD" w:rsidRDefault="00980B64" w:rsidP="00980B64">
      <w:pPr>
        <w:pStyle w:val="1"/>
        <w:outlineLvl w:val="1"/>
        <w:rPr>
          <w:i/>
          <w:sz w:val="20"/>
          <w:szCs w:val="20"/>
          <w:lang w:val="be-BY"/>
        </w:rPr>
      </w:pPr>
      <w:r w:rsidRPr="00B335FD">
        <w:rPr>
          <w:lang w:val="be-BY"/>
        </w:rPr>
        <w:t>Жыў-быў вожык</w:t>
      </w:r>
      <w:r w:rsidRPr="00B335FD">
        <w:rPr>
          <w:lang w:val="be-BY"/>
        </w:rPr>
        <w:br/>
      </w:r>
      <w:r w:rsidRPr="00B335FD">
        <w:rPr>
          <w:b w:val="0"/>
          <w:i/>
          <w:sz w:val="20"/>
          <w:szCs w:val="20"/>
          <w:lang w:val="be-BY"/>
        </w:rPr>
        <w:t>Янка Брыль</w:t>
      </w:r>
    </w:p>
    <w:p w:rsidR="00980B64" w:rsidRPr="00B335FD" w:rsidRDefault="00980B64" w:rsidP="00980B64">
      <w:pPr>
        <w:spacing w:after="0" w:line="240" w:lineRule="auto"/>
        <w:jc w:val="center"/>
        <w:rPr>
          <w:rFonts w:ascii="Verdana" w:hAnsi="Verdana"/>
          <w:i/>
          <w:sz w:val="28"/>
          <w:szCs w:val="28"/>
          <w:lang w:val="be-BY"/>
        </w:rPr>
      </w:pP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Пачынаецца казачка так.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Жыў-быў вожык у лесе, а потым узяў ды памёр...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Ды не той, пра якога хачу расказаць, а другі, зусім іншы </w:t>
      </w:r>
      <w:bookmarkStart w:id="0" w:name="_GoBack"/>
      <w:r w:rsidRPr="00B335FD">
        <w:rPr>
          <w:rFonts w:ascii="Verdana" w:hAnsi="Verdana"/>
          <w:sz w:val="28"/>
          <w:szCs w:val="28"/>
          <w:lang w:val="be-BY"/>
        </w:rPr>
        <w:t>—</w:t>
      </w:r>
      <w:bookmarkEnd w:id="0"/>
      <w:r w:rsidRPr="00B335FD">
        <w:rPr>
          <w:rFonts w:ascii="Verdana" w:hAnsi="Verdana"/>
          <w:sz w:val="28"/>
          <w:szCs w:val="28"/>
          <w:lang w:val="be-BY"/>
        </w:rPr>
        <w:t xml:space="preserve"> вялікі, стары.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А нашага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тата злавіў у лесе і прынёс у кішэні дахаты. I гэта не казка, а праўда.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Я быў тады яшчэ такі малы, што нават не хадзіў у школу.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Тупала быў таксама малы, круглы, як шэры клубок, і калючы.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Тата вярнуўся з лесу і сказаў: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— Ну,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Лёнік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, я прынёс табе яблыка.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Ад радасці я забыўся, што яшчэ вясна, што яблыкаў яшчэ няма, і ўсадзіў руку ў татаву кішэню.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Ай! — ускрыкнуў я, укалоўшы аб нешта пальцы.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I хацеў ужо нават заплакаць, але тата мой засмяяўся.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Дзівак-чалавек, укалоў ды злуецца! — сказаў ён.— Ды гэта ж лепей за яблыка, ты паглядзі!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I ён выняў з кішэні маленькі калючы клубок.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Спачатку вожык наш ніяк не называўся. Ён нават разгортвацца не хацеў: як палажылі яго ў кутку, пад маім ложкам, так і ляжаў. Не на голай падлозе, а на імху. Тата сцягнуў граблямі са страхі старога хлява тры купіны моху, паслаў у кутку — і выйшла пасцель.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Мох зялёны, пушысты і цёплы. А шэры клубочак ляжыць на ім і ніяк не хоча разгортвацца. Я наліў яму ў сподак малака і паставіў каля самага моху. А вожыку хоць бы што...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Тады я лёг побач з ім на падлозе і хацеў ляжаць, пакуль ён не разгорнецца.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На дварэ змяркалася, і пад ложкам рабілася цёмна.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Дурненькі ты,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сказала мама.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Ты яго толькі не чапай, ён і сам малако тваё знойдзе.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I праўда, толькі я лёг у ложак і ў хаце зрабілася ціха, як у куточку пад ложкам нешта ціхенька заварушылася і пачало вось гэтак чмыхаць: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«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-пых!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-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-пых!..»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 А потым па дошках падлогі затупацелі маленькія мяккія ножкі.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А што, не гаварыла я,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сказала мама.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Не палохайце яго, дык ён і малако пачне хлябтаць.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lastRenderedPageBreak/>
        <w:t>I праўда, мы памаўчалі, і неўзабаве пачулася, што нехта маленькі хлебча. Не так, як кот, а так, як парасяты, — плямкае.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Ой, тата, я пагляджу!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Тата даў мне запалкі. Я ціхенька злез на падлогу, укленчыў, нагнуўся пад ложак і выняў з карабка запалку. Але як толькі яна чмыхнула і засвяціла, каля сподка я ўбачыў той самы калючы клубочак.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Ды ён ужо ляжаў не на імху, а на голай падлозе, і малака ў сподачку было менш, як раней...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Клубок тупацеў усю ноч, і за гэта мы пачалі называць яго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Тупалам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. А за тое, што ён хутка перастаў баяцца і не згортваўся больш, калі я пазіраў на яго, я ніколі не забываўся даваць яму есці.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Спачатку даваў толькі малако, а потым аднойчы разбіў яму на сподак яйцо. Тупала лішне не казырыўся,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панюхаў трохі і пачаў хлябтаць.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З нашым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цюцікам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Мурзам ён не хацеў сябраваць. Як толькі ўбачыць яго — у клубочак, і ўсё. Шчанюк спачатку хацеў панюхаць вожыка: дакрануўся носам да шэрых іголак, заматаў галавой і фыркнуў — не спадабалася. Тады ён прысеў, абняў клубочак лапамі і паспрабаваў яго ўкусіць. Але зноў укалоўся, ды гэтак балюча, што зазлаваў і пачаў уядацца, брахаць. Скакаў, скакаў вакол клубка, а потым яшчэ раз асмеліўся дакрануцца. Ударыў клубочак лапай, як кот па мячыку, заскуголіў, адбегся і лёг.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«Добрыя гулі,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хацеў ён сказаць,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я забаўляцца з табой хачу, а ты — нягодны, колешся».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Ды ён не сказаў гэтага, а толькі лізаў сваю лапу і скардзіўся, хныкаў.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Вусаты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Фядот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любіў грэцца на сонцы, калі яно свеціць у хату. Сядзе на падлозе, зажмурыцца і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мурлыча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. На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ён і глядзець не хацеў, не толькі што з ім гуляць. I нават калі клубочак разгарнуўся аднойчы, сам падышоў да ката і, наставіўшы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лычок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, панюхаў, наш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Фядот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толькі лыпнуў спрасонку вачыма, і ўсё. Сядзіць сабе, дрэмле, мурлыкае.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Няма з кім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пасябраваць.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I стала вожыку сумна.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У кухні нашай жыла квактуха з куранятамі. Спачатку яны былі маленькія, нібы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камочкі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жоўтага пуху, і ўсё пішчалі, дзёўбалі тварог і мітусіліся па земляной падлозе кухні, як сонечныя зайчыкі. А потым падраслі, квактуха пачала вадзіць іх </w:t>
      </w:r>
      <w:r w:rsidRPr="00B335FD">
        <w:rPr>
          <w:rFonts w:ascii="Verdana" w:hAnsi="Verdana"/>
          <w:sz w:val="28"/>
          <w:szCs w:val="28"/>
          <w:lang w:val="be-BY"/>
        </w:rPr>
        <w:lastRenderedPageBreak/>
        <w:t xml:space="preserve">на двор і толькі начаваць прыводзіла ў кухню. Сядзе пад лавай, затуліць іх крыламі, яны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паціўкаюць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трохі і спяць.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I вось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стала зайздросна. Уночы ён ціха залез пад квактуху, прымасціўся пад цёплым крылом і давай ад радасці варушыцца. Кураняты прачнуліся і заціўкалі. Квактуха хацела пашкадаваць іх, мацней прытулілася крыламі і раптам закрычала так моцна і так спалохана, што ўсе мы ў хаце прачнуліся.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Як толькі мама запаліла лямпу, квактуха ўсхапілася, сонныя кураняты з піскам рассыпаліся па кухні, а ў кутку, на тым месцы, дзе яны сядзелі, застаўся шэры калючы клубок. Квактуха пазнала яго, узлавалася і дзюбнула — моцна, балюча.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Ну, вось,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 xml:space="preserve">— казала мама, выносячы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з кухні,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вось ты і зарабіў. Бачыш, чаго табе захацелася, жэўжык!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Каб жэўжыку было весялей, я зняў аднойчы са сцяны люстэрка і паставіў яго на падлозе. А ён ужо тупаў па хаце і ўдзень, не баяўся нікога. Падышоў да люстэрка, наставіў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лычок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, паглядзеў і надзьмуўся. Каб пастрашыць таго, што ў люстэрку. А той, што ў люстэрку, надзьмуўся таксама, і вось яны абодва разам зрабілі: «Пых!»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 Мы засмяяліся, тата і я, а вожык вельмі здзівіўся. Што такое?.. Паглядзеў, паглядзеў у люстэрка,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асцярожненька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дакрануўся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чмысікам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да шкла і як быццам усё зразумеў. Адышоўся і больш не глядзеў у люстэрка.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Тады тата сказаў мне: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Лявон...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Заўсёды мяне называлі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Лёнікам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>, але як толькі тата хацеў пагаварыць са мной, як з дарослым, ён гаварыў мне Лявон.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Ведаеш што, Лявон,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сказаў ён тады,</w:t>
      </w:r>
      <w:r w:rsidR="00F104FE">
        <w:rPr>
          <w:rFonts w:ascii="Verdana" w:hAnsi="Verdana"/>
          <w:sz w:val="28"/>
          <w:szCs w:val="28"/>
          <w:lang w:val="be-BY"/>
        </w:rPr>
        <w:t xml:space="preserve"> </w:t>
      </w:r>
      <w:r w:rsidRPr="00B335FD">
        <w:rPr>
          <w:rFonts w:ascii="Verdana" w:hAnsi="Verdana"/>
          <w:sz w:val="28"/>
          <w:szCs w:val="28"/>
          <w:lang w:val="be-BY"/>
        </w:rPr>
        <w:t>— давай выпусцім вожыка, га?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А навошта? — здзівіўся я.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Як навошта? Ён пойдзе да іншых вожыкаў.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Ну і што?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Як што? Зробіць сабе хатку дый будзе жыць. I яму будзе там вельмі добра і весела, не тое што ў нас. Што ты скажаш, Лявон?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— I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панясем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яго з табой у лес?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Навошта ў лес? Пусцім у грады, а ён ужо сам куды захоча, туды і пойдзе.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 xml:space="preserve">I мы занеслі </w:t>
      </w:r>
      <w:proofErr w:type="spellStart"/>
      <w:r w:rsidRPr="00B335FD">
        <w:rPr>
          <w:rFonts w:ascii="Verdana" w:hAnsi="Verdana"/>
          <w:sz w:val="28"/>
          <w:szCs w:val="28"/>
          <w:lang w:val="be-BY"/>
        </w:rPr>
        <w:t>Тупалу</w:t>
      </w:r>
      <w:proofErr w:type="spellEnd"/>
      <w:r w:rsidRPr="00B335FD">
        <w:rPr>
          <w:rFonts w:ascii="Verdana" w:hAnsi="Verdana"/>
          <w:sz w:val="28"/>
          <w:szCs w:val="28"/>
          <w:lang w:val="be-BY"/>
        </w:rPr>
        <w:t xml:space="preserve"> ў агарод.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...Кажуць, што ў той вечар я выйшаў на вуліцу і там, дзе стаялі мужчыны, сказаў: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lastRenderedPageBreak/>
        <w:t>— Добры вечар. Хочаце, я вам казку скажу?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Ну скажы.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I я сказаў: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Жыў-быў вожык у лесе, а потым узяў ды памёр.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Што, і ўсё?</w:t>
      </w:r>
    </w:p>
    <w:p w:rsidR="00980B64" w:rsidRPr="00B335FD" w:rsidRDefault="00980B64" w:rsidP="00980B64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val="be-BY"/>
        </w:rPr>
      </w:pPr>
      <w:r w:rsidRPr="00B335FD">
        <w:rPr>
          <w:rFonts w:ascii="Verdana" w:hAnsi="Verdana"/>
          <w:sz w:val="28"/>
          <w:szCs w:val="28"/>
          <w:lang w:val="be-BY"/>
        </w:rPr>
        <w:t>— Ну, пэўна ж усё. У казцы. А нашага мы выпусцілі. Во!..</w:t>
      </w:r>
    </w:p>
    <w:p w:rsidR="00980B64" w:rsidRDefault="00980B64" w:rsidP="00980B64">
      <w:pPr>
        <w:spacing w:after="0" w:line="240" w:lineRule="auto"/>
        <w:ind w:firstLine="709"/>
        <w:jc w:val="right"/>
        <w:rPr>
          <w:rFonts w:ascii="Verdana" w:hAnsi="Verdana"/>
          <w:sz w:val="28"/>
          <w:szCs w:val="28"/>
          <w:lang w:val="be-BY"/>
        </w:rPr>
      </w:pPr>
    </w:p>
    <w:p w:rsidR="00A65180" w:rsidRDefault="00A65180" w:rsidP="00980B64">
      <w:pPr>
        <w:spacing w:after="0" w:line="240" w:lineRule="auto"/>
        <w:ind w:firstLine="709"/>
        <w:jc w:val="right"/>
        <w:rPr>
          <w:rFonts w:ascii="Verdana" w:hAnsi="Verdana"/>
          <w:sz w:val="28"/>
          <w:szCs w:val="28"/>
          <w:lang w:val="be-BY"/>
        </w:rPr>
      </w:pPr>
    </w:p>
    <w:p w:rsidR="00980B64" w:rsidRPr="00B335FD" w:rsidRDefault="00980B64" w:rsidP="00980B64">
      <w:pPr>
        <w:spacing w:after="0" w:line="240" w:lineRule="auto"/>
        <w:ind w:firstLine="709"/>
        <w:jc w:val="right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1</w:t>
      </w:r>
      <w:r w:rsidRPr="00B335FD">
        <w:rPr>
          <w:rFonts w:ascii="Verdana" w:hAnsi="Verdana"/>
          <w:sz w:val="28"/>
          <w:szCs w:val="28"/>
          <w:lang w:val="be-BY"/>
        </w:rPr>
        <w:t>949</w:t>
      </w:r>
      <w:r w:rsidR="00A65180">
        <w:rPr>
          <w:rFonts w:ascii="Verdana" w:hAnsi="Verdana"/>
          <w:sz w:val="28"/>
          <w:szCs w:val="28"/>
          <w:lang w:val="be-BY"/>
        </w:rPr>
        <w:t xml:space="preserve"> г.</w:t>
      </w:r>
    </w:p>
    <w:sectPr w:rsidR="00980B64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4F" w:rsidRDefault="006F424F" w:rsidP="00BB305B">
      <w:pPr>
        <w:spacing w:after="0" w:line="240" w:lineRule="auto"/>
      </w:pPr>
      <w:r>
        <w:separator/>
      </w:r>
    </w:p>
  </w:endnote>
  <w:endnote w:type="continuationSeparator" w:id="0">
    <w:p w:rsidR="006F424F" w:rsidRDefault="006F42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04F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04F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04F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04F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04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04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4F" w:rsidRDefault="006F424F" w:rsidP="00BB305B">
      <w:pPr>
        <w:spacing w:after="0" w:line="240" w:lineRule="auto"/>
      </w:pPr>
      <w:r>
        <w:separator/>
      </w:r>
    </w:p>
  </w:footnote>
  <w:footnote w:type="continuationSeparator" w:id="0">
    <w:p w:rsidR="006F424F" w:rsidRDefault="006F42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4"/>
    <w:rsid w:val="0015338B"/>
    <w:rsid w:val="001B3739"/>
    <w:rsid w:val="001B7733"/>
    <w:rsid w:val="00226794"/>
    <w:rsid w:val="00253ED5"/>
    <w:rsid w:val="00310E12"/>
    <w:rsid w:val="00356F4A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F424F"/>
    <w:rsid w:val="007F06E6"/>
    <w:rsid w:val="007F47C6"/>
    <w:rsid w:val="00854F6C"/>
    <w:rsid w:val="0093322C"/>
    <w:rsid w:val="0096164A"/>
    <w:rsid w:val="00980B64"/>
    <w:rsid w:val="00A65180"/>
    <w:rsid w:val="00B07F42"/>
    <w:rsid w:val="00BB305B"/>
    <w:rsid w:val="00BF3769"/>
    <w:rsid w:val="00C80B62"/>
    <w:rsid w:val="00C9220F"/>
    <w:rsid w:val="00E75545"/>
    <w:rsid w:val="00EE50E6"/>
    <w:rsid w:val="00F104FE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FC65-AF13-4254-B3A0-07FDEC18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Жыў-быў вожык</dc:title>
  <dc:creator>Брыль Я.</dc:creator>
  <cp:lastModifiedBy>Олеся</cp:lastModifiedBy>
  <cp:revision>3</cp:revision>
  <dcterms:created xsi:type="dcterms:W3CDTF">2016-03-09T06:35:00Z</dcterms:created>
  <dcterms:modified xsi:type="dcterms:W3CDTF">2017-01-27T11:50:00Z</dcterms:modified>
  <cp:category>Произведения писателей белорусских</cp:category>
  <dc:language>бел.</dc:language>
</cp:coreProperties>
</file>