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0034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Надыход восені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Пятрусь Броўка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200345">
      <w:pPr>
        <w:spacing w:after="0" w:line="240" w:lineRule="auto"/>
        <w:ind w:left="2410" w:firstLine="709"/>
        <w:rPr>
          <w:lang w:val="be-BY"/>
        </w:rPr>
      </w:pP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Вось і лета сышло,</w:t>
      </w: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Адспявалі калоссі,</w:t>
      </w: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Цяжка нам заўважаць,</w:t>
      </w:r>
    </w:p>
    <w:p w:rsidR="00200345" w:rsidRP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Як з'яўляецца восень.</w:t>
      </w: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Непрыкметна зусім</w:t>
      </w: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Прыплыве павуцінкай,</w:t>
      </w: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Гляне жоўтым лістком</w:t>
      </w: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3-пад зялёнай хусцінкі.</w:t>
      </w:r>
    </w:p>
    <w:p w:rsidR="00712C0A" w:rsidRDefault="00712C0A" w:rsidP="00200345">
      <w:pPr>
        <w:spacing w:after="0" w:line="240" w:lineRule="auto"/>
        <w:ind w:left="2410" w:firstLine="709"/>
        <w:rPr>
          <w:lang w:val="be-BY"/>
        </w:rPr>
      </w:pPr>
    </w:p>
    <w:p w:rsidR="00712C0A" w:rsidRDefault="00712C0A" w:rsidP="00200345">
      <w:pPr>
        <w:spacing w:after="0" w:line="240" w:lineRule="auto"/>
        <w:ind w:left="2410" w:firstLine="709"/>
        <w:rPr>
          <w:lang w:val="be-BY"/>
        </w:rPr>
      </w:pPr>
      <w:r>
        <w:rPr>
          <w:lang w:val="be-BY"/>
        </w:rPr>
        <w:t>Усплыве туманом</w:t>
      </w:r>
    </w:p>
    <w:p w:rsidR="00712C0A" w:rsidRDefault="00712C0A" w:rsidP="00200345">
      <w:pPr>
        <w:spacing w:after="0" w:line="240" w:lineRule="auto"/>
        <w:ind w:left="2410" w:firstLine="709"/>
        <w:rPr>
          <w:lang w:val="be-BY"/>
        </w:rPr>
      </w:pPr>
      <w:r>
        <w:rPr>
          <w:lang w:val="be-BY"/>
        </w:rPr>
        <w:t>Над рачулкаю соннай,</w:t>
      </w:r>
    </w:p>
    <w:p w:rsidR="00712C0A" w:rsidRDefault="00712C0A" w:rsidP="00200345">
      <w:pPr>
        <w:spacing w:after="0" w:line="240" w:lineRule="auto"/>
        <w:ind w:left="2410" w:firstLine="709"/>
        <w:rPr>
          <w:lang w:val="be-BY"/>
        </w:rPr>
      </w:pPr>
      <w:r>
        <w:rPr>
          <w:lang w:val="be-BY"/>
        </w:rPr>
        <w:t>Устрывожыць дымком</w:t>
      </w:r>
    </w:p>
    <w:p w:rsidR="00712C0A" w:rsidRPr="00200345" w:rsidRDefault="00712C0A" w:rsidP="00200345">
      <w:pPr>
        <w:spacing w:after="0" w:line="240" w:lineRule="auto"/>
        <w:ind w:left="2410" w:firstLine="709"/>
        <w:rPr>
          <w:lang w:val="be-BY"/>
        </w:rPr>
      </w:pPr>
      <w:r>
        <w:rPr>
          <w:lang w:val="be-BY"/>
        </w:rPr>
        <w:t>З пахам бульбы пячонай</w:t>
      </w:r>
      <w:bookmarkStart w:id="0" w:name="_GoBack"/>
      <w:bookmarkEnd w:id="0"/>
      <w:r>
        <w:rPr>
          <w:lang w:val="be-BY"/>
        </w:rPr>
        <w:t>.</w:t>
      </w: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Зачаруе агнём</w:t>
      </w: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Маладзенькай рабіны,</w:t>
      </w: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На адлёце крылом</w:t>
      </w:r>
    </w:p>
    <w:p w:rsidR="00200345" w:rsidRP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Памахае бусліным.</w:t>
      </w: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</w:p>
    <w:p w:rsid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А пасля,</w:t>
      </w:r>
    </w:p>
    <w:p w:rsidR="00200345" w:rsidRP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А пасля</w:t>
      </w:r>
    </w:p>
    <w:p w:rsidR="00200345" w:rsidRP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Ліст апошні сарвецца...</w:t>
      </w:r>
    </w:p>
    <w:p w:rsidR="00200345" w:rsidRPr="00200345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Ды не знаю, чаму</w:t>
      </w:r>
    </w:p>
    <w:p w:rsidR="00F0227F" w:rsidRPr="00BB3C01" w:rsidRDefault="00200345" w:rsidP="00200345">
      <w:pPr>
        <w:spacing w:after="0" w:line="240" w:lineRule="auto"/>
        <w:ind w:left="2410" w:firstLine="709"/>
        <w:rPr>
          <w:lang w:val="be-BY"/>
        </w:rPr>
      </w:pPr>
      <w:r w:rsidRPr="00200345">
        <w:rPr>
          <w:lang w:val="be-BY"/>
        </w:rPr>
        <w:t>Ты мне, восень, па сэрцу!</w:t>
      </w:r>
    </w:p>
    <w:sectPr w:rsidR="00F0227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E4" w:rsidRDefault="003B3DE4" w:rsidP="00BB305B">
      <w:pPr>
        <w:spacing w:after="0" w:line="240" w:lineRule="auto"/>
      </w:pPr>
      <w:r>
        <w:separator/>
      </w:r>
    </w:p>
  </w:endnote>
  <w:endnote w:type="continuationSeparator" w:id="0">
    <w:p w:rsidR="003B3DE4" w:rsidRDefault="003B3DE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2C0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2C0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E4" w:rsidRDefault="003B3DE4" w:rsidP="00BB305B">
      <w:pPr>
        <w:spacing w:after="0" w:line="240" w:lineRule="auto"/>
      </w:pPr>
      <w:r>
        <w:separator/>
      </w:r>
    </w:p>
  </w:footnote>
  <w:footnote w:type="continuationSeparator" w:id="0">
    <w:p w:rsidR="003B3DE4" w:rsidRDefault="003B3DE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00345"/>
    <w:rsid w:val="00226794"/>
    <w:rsid w:val="00310E12"/>
    <w:rsid w:val="0039181F"/>
    <w:rsid w:val="003B3DE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12C0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84B3C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25B8-E721-4D5D-AB51-871F4ED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Надыход восені</dc:title>
  <dc:creator>Броўка П.</dc:creator>
  <cp:lastModifiedBy>Олеся</cp:lastModifiedBy>
  <cp:revision>19</cp:revision>
  <dcterms:created xsi:type="dcterms:W3CDTF">2016-03-09T07:54:00Z</dcterms:created>
  <dcterms:modified xsi:type="dcterms:W3CDTF">2017-10-29T17:11:00Z</dcterms:modified>
  <cp:category>Произведения поэтов белорусских</cp:category>
  <dc:language>бел.</dc:language>
</cp:coreProperties>
</file>