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BAB" w:rsidRPr="00CC18E8" w:rsidRDefault="00B13BAB" w:rsidP="00B13BAB">
      <w:pPr>
        <w:pStyle w:val="11"/>
        <w:outlineLvl w:val="1"/>
      </w:pPr>
      <w:r w:rsidRPr="00CC18E8">
        <w:t>Зайчик</w:t>
      </w:r>
      <w:r>
        <w:br/>
      </w:r>
      <w:r w:rsidRPr="00CC18E8">
        <w:rPr>
          <w:b w:val="0"/>
          <w:i/>
          <w:sz w:val="18"/>
          <w:szCs w:val="18"/>
        </w:rPr>
        <w:t>А</w:t>
      </w:r>
      <w:r>
        <w:rPr>
          <w:b w:val="0"/>
          <w:i/>
          <w:sz w:val="18"/>
          <w:szCs w:val="18"/>
        </w:rPr>
        <w:t>лександр</w:t>
      </w:r>
      <w:r>
        <w:rPr>
          <w:b w:val="0"/>
          <w:i/>
          <w:sz w:val="18"/>
          <w:szCs w:val="18"/>
        </w:rPr>
        <w:t xml:space="preserve"> </w:t>
      </w:r>
      <w:r w:rsidRPr="00CC18E8">
        <w:rPr>
          <w:b w:val="0"/>
          <w:i/>
          <w:sz w:val="18"/>
          <w:szCs w:val="18"/>
        </w:rPr>
        <w:t>Блок</w:t>
      </w:r>
    </w:p>
    <w:p w:rsidR="00B13BAB" w:rsidRDefault="00B13BAB" w:rsidP="00B13BAB">
      <w:pPr>
        <w:spacing w:after="0" w:line="240" w:lineRule="auto"/>
        <w:jc w:val="both"/>
        <w:rPr>
          <w:szCs w:val="28"/>
        </w:rPr>
      </w:pPr>
    </w:p>
    <w:p w:rsidR="00B13BAB" w:rsidRDefault="00B13BAB" w:rsidP="00B13BAB">
      <w:pPr>
        <w:spacing w:after="0" w:line="240" w:lineRule="auto"/>
        <w:jc w:val="both"/>
        <w:rPr>
          <w:szCs w:val="28"/>
        </w:rPr>
      </w:pPr>
    </w:p>
    <w:p w:rsidR="00B13BAB" w:rsidRDefault="00B13BAB" w:rsidP="00B13BAB">
      <w:pPr>
        <w:spacing w:after="0" w:line="240" w:lineRule="auto"/>
        <w:jc w:val="both"/>
        <w:rPr>
          <w:szCs w:val="28"/>
        </w:rPr>
      </w:pP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bookmarkStart w:id="0" w:name="_GoBack"/>
      <w:r w:rsidRPr="00CC18E8">
        <w:rPr>
          <w:szCs w:val="28"/>
        </w:rPr>
        <w:t>Маленькому зайчику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На сырой ложбинке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Прежде глазки тешили</w:t>
      </w:r>
    </w:p>
    <w:p w:rsidR="00B13BAB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Белые цветочки...</w:t>
      </w:r>
    </w:p>
    <w:p w:rsidR="00B13BAB" w:rsidRPr="00C129BC" w:rsidRDefault="00B13BAB" w:rsidP="00B13BAB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Осенью расплакались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Тонкие былинки,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Лапки наступают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 xml:space="preserve">На </w:t>
      </w:r>
      <w:r w:rsidRPr="00CC18E8">
        <w:rPr>
          <w:szCs w:val="28"/>
        </w:rPr>
        <w:t>жёлтые</w:t>
      </w:r>
      <w:r w:rsidRPr="00CC18E8">
        <w:rPr>
          <w:szCs w:val="28"/>
        </w:rPr>
        <w:t xml:space="preserve"> листочки.</w:t>
      </w:r>
    </w:p>
    <w:p w:rsidR="00B13BAB" w:rsidRPr="00C129BC" w:rsidRDefault="00B13BAB" w:rsidP="00B13BAB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Хмурая, дождливая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Наступила осень,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Всю капустку сняли,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Нечего украсть.</w:t>
      </w:r>
    </w:p>
    <w:p w:rsidR="00B13BAB" w:rsidRDefault="00B13BAB" w:rsidP="00B13BAB">
      <w:pPr>
        <w:spacing w:after="0" w:line="240" w:lineRule="auto"/>
        <w:ind w:left="2832"/>
        <w:jc w:val="both"/>
        <w:rPr>
          <w:szCs w:val="28"/>
        </w:rPr>
      </w:pP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Бедный зайчик прыгает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Возле мокрых сосен,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Страшно в лапы волку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Серому попасть...</w:t>
      </w:r>
    </w:p>
    <w:p w:rsidR="00B13BAB" w:rsidRPr="00C129BC" w:rsidRDefault="00B13BAB" w:rsidP="00B13BAB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Думает о лете,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Прижимает уши,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На небо косится —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Неба не видать...</w:t>
      </w:r>
    </w:p>
    <w:p w:rsidR="00B13BAB" w:rsidRPr="00C129BC" w:rsidRDefault="00B13BAB" w:rsidP="00B13BAB">
      <w:pPr>
        <w:spacing w:after="0" w:line="240" w:lineRule="auto"/>
        <w:ind w:left="2832"/>
        <w:jc w:val="both"/>
        <w:rPr>
          <w:sz w:val="16"/>
          <w:szCs w:val="16"/>
        </w:rPr>
      </w:pP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 xml:space="preserve">Только б </w:t>
      </w:r>
      <w:proofErr w:type="gramStart"/>
      <w:r w:rsidRPr="00CC18E8">
        <w:rPr>
          <w:szCs w:val="28"/>
        </w:rPr>
        <w:t>потеплее</w:t>
      </w:r>
      <w:proofErr w:type="gramEnd"/>
      <w:r w:rsidRPr="00CC18E8">
        <w:rPr>
          <w:szCs w:val="28"/>
        </w:rPr>
        <w:t>,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 xml:space="preserve">Только бы </w:t>
      </w:r>
      <w:proofErr w:type="spellStart"/>
      <w:proofErr w:type="gramStart"/>
      <w:r w:rsidRPr="00CC18E8">
        <w:rPr>
          <w:szCs w:val="28"/>
        </w:rPr>
        <w:t>посуше</w:t>
      </w:r>
      <w:proofErr w:type="spellEnd"/>
      <w:proofErr w:type="gramEnd"/>
      <w:r w:rsidRPr="00CC18E8">
        <w:rPr>
          <w:szCs w:val="28"/>
        </w:rPr>
        <w:t>...</w:t>
      </w:r>
    </w:p>
    <w:p w:rsidR="00B13BAB" w:rsidRPr="00CC18E8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Очень неприятно</w:t>
      </w:r>
    </w:p>
    <w:p w:rsidR="00B13BAB" w:rsidRDefault="00B13BAB" w:rsidP="00B13BAB">
      <w:pPr>
        <w:spacing w:after="0" w:line="240" w:lineRule="auto"/>
        <w:ind w:left="2832"/>
        <w:jc w:val="both"/>
        <w:rPr>
          <w:szCs w:val="28"/>
        </w:rPr>
      </w:pPr>
      <w:r w:rsidRPr="00CC18E8">
        <w:rPr>
          <w:szCs w:val="28"/>
        </w:rPr>
        <w:t>По воде ступать!</w:t>
      </w:r>
      <w:bookmarkEnd w:id="0"/>
    </w:p>
    <w:sectPr w:rsidR="00B13BA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C4" w:rsidRDefault="00C874C4" w:rsidP="00BB305B">
      <w:pPr>
        <w:spacing w:after="0" w:line="240" w:lineRule="auto"/>
      </w:pPr>
      <w:r>
        <w:separator/>
      </w:r>
    </w:p>
  </w:endnote>
  <w:endnote w:type="continuationSeparator" w:id="0">
    <w:p w:rsidR="00C874C4" w:rsidRDefault="00C874C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BA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BA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BA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BA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B13BA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B13BA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C4" w:rsidRDefault="00C874C4" w:rsidP="00BB305B">
      <w:pPr>
        <w:spacing w:after="0" w:line="240" w:lineRule="auto"/>
      </w:pPr>
      <w:r>
        <w:separator/>
      </w:r>
    </w:p>
  </w:footnote>
  <w:footnote w:type="continuationSeparator" w:id="0">
    <w:p w:rsidR="00C874C4" w:rsidRDefault="00C874C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BAB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13BAB"/>
    <w:rsid w:val="00BB305B"/>
    <w:rsid w:val="00BF3769"/>
    <w:rsid w:val="00C1441D"/>
    <w:rsid w:val="00C80B62"/>
    <w:rsid w:val="00C85151"/>
    <w:rsid w:val="00C874C4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3B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3BA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B13BA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B13BA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36E2-5D97-4405-9FDE-2D293636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Зайчик</dc:title>
  <dc:creator>Блок А.</dc:creator>
  <cp:lastModifiedBy>Олеся</cp:lastModifiedBy>
  <cp:revision>1</cp:revision>
  <dcterms:created xsi:type="dcterms:W3CDTF">2016-03-15T12:26:00Z</dcterms:created>
  <dcterms:modified xsi:type="dcterms:W3CDTF">2016-03-15T12:28:00Z</dcterms:modified>
  <cp:category>Произведения поэтов русских</cp:category>
  <dc:language>рус.</dc:language>
</cp:coreProperties>
</file>