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D1" w:rsidRPr="00BF5EB7" w:rsidRDefault="00641DD1" w:rsidP="00641DD1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На лугу</w:t>
      </w:r>
      <w:r w:rsidRPr="00BF5EB7">
        <w:br/>
      </w:r>
      <w:r w:rsidRPr="00BF5EB7">
        <w:rPr>
          <w:b w:val="0"/>
          <w:i/>
          <w:sz w:val="20"/>
          <w:szCs w:val="20"/>
        </w:rPr>
        <w:t>Александр Блок</w:t>
      </w:r>
    </w:p>
    <w:p w:rsidR="00641DD1" w:rsidRPr="00BF5EB7" w:rsidRDefault="00641DD1" w:rsidP="00641DD1">
      <w:pPr>
        <w:spacing w:after="0"/>
        <w:rPr>
          <w:rFonts w:cs="Times New Roman"/>
          <w:szCs w:val="28"/>
        </w:rPr>
      </w:pPr>
    </w:p>
    <w:p w:rsidR="00641DD1" w:rsidRPr="00BF5EB7" w:rsidRDefault="00641DD1" w:rsidP="00641DD1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Леса вдали виднее,</w:t>
      </w:r>
    </w:p>
    <w:p w:rsidR="00641DD1" w:rsidRPr="00BF5EB7" w:rsidRDefault="00641DD1" w:rsidP="00641DD1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Синее небеса,</w:t>
      </w:r>
    </w:p>
    <w:p w:rsidR="00641DD1" w:rsidRPr="00BF5EB7" w:rsidRDefault="00641DD1" w:rsidP="00641DD1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Заметней и чернее</w:t>
      </w:r>
    </w:p>
    <w:p w:rsidR="00641DD1" w:rsidRPr="00BF5EB7" w:rsidRDefault="00641DD1" w:rsidP="00641DD1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На пашне полоса,</w:t>
      </w:r>
    </w:p>
    <w:p w:rsidR="00641DD1" w:rsidRPr="00BF5EB7" w:rsidRDefault="00641DD1" w:rsidP="00641DD1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 xml:space="preserve">И детские </w:t>
      </w:r>
      <w:proofErr w:type="spellStart"/>
      <w:r w:rsidRPr="00BF5EB7">
        <w:rPr>
          <w:rFonts w:cs="Times New Roman"/>
          <w:szCs w:val="28"/>
        </w:rPr>
        <w:t>звон</w:t>
      </w:r>
      <w:bookmarkStart w:id="0" w:name="_GoBack"/>
      <w:bookmarkEnd w:id="0"/>
      <w:r w:rsidRPr="00BF5EB7">
        <w:rPr>
          <w:rFonts w:cs="Times New Roman"/>
          <w:szCs w:val="28"/>
        </w:rPr>
        <w:t>чее</w:t>
      </w:r>
      <w:proofErr w:type="spellEnd"/>
      <w:r w:rsidRPr="00BF5EB7">
        <w:rPr>
          <w:rFonts w:cs="Times New Roman"/>
          <w:szCs w:val="28"/>
        </w:rPr>
        <w:t xml:space="preserve"> </w:t>
      </w:r>
    </w:p>
    <w:p w:rsidR="00641DD1" w:rsidRPr="00BF5EB7" w:rsidRDefault="00641DD1" w:rsidP="00641DD1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Над лугом голоса.</w:t>
      </w:r>
    </w:p>
    <w:p w:rsidR="00641DD1" w:rsidRPr="00BF5EB7" w:rsidRDefault="00641DD1" w:rsidP="00641DD1">
      <w:pPr>
        <w:spacing w:after="0"/>
        <w:ind w:left="2832"/>
        <w:rPr>
          <w:rFonts w:cs="Times New Roman"/>
          <w:szCs w:val="28"/>
        </w:rPr>
      </w:pPr>
    </w:p>
    <w:p w:rsidR="00641DD1" w:rsidRPr="00BF5EB7" w:rsidRDefault="00641DD1" w:rsidP="00641DD1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Весна идёт сторонкой,</w:t>
      </w:r>
    </w:p>
    <w:p w:rsidR="00641DD1" w:rsidRPr="00BF5EB7" w:rsidRDefault="00641DD1" w:rsidP="00641DD1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Да где ж она сама?</w:t>
      </w:r>
    </w:p>
    <w:p w:rsidR="00641DD1" w:rsidRPr="00BF5EB7" w:rsidRDefault="00641DD1" w:rsidP="00641DD1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Чу, слышен голос звонкий,</w:t>
      </w:r>
    </w:p>
    <w:p w:rsidR="00641DD1" w:rsidRPr="00BF5EB7" w:rsidRDefault="00641DD1" w:rsidP="00641DD1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Не это ли весна?</w:t>
      </w:r>
    </w:p>
    <w:p w:rsidR="00641DD1" w:rsidRPr="00BF5EB7" w:rsidRDefault="00641DD1" w:rsidP="00641DD1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Нет, это звонко, тонко</w:t>
      </w:r>
    </w:p>
    <w:p w:rsidR="00641DD1" w:rsidRPr="00BF5EB7" w:rsidRDefault="00641DD1" w:rsidP="00641DD1">
      <w:pPr>
        <w:spacing w:after="0"/>
        <w:ind w:left="2832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 ручье журчит волна…</w:t>
      </w:r>
    </w:p>
    <w:sectPr w:rsidR="00641DD1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21" w:rsidRDefault="000E2C21" w:rsidP="00BB305B">
      <w:pPr>
        <w:spacing w:after="0" w:line="240" w:lineRule="auto"/>
      </w:pPr>
      <w:r>
        <w:separator/>
      </w:r>
    </w:p>
  </w:endnote>
  <w:endnote w:type="continuationSeparator" w:id="0">
    <w:p w:rsidR="000E2C21" w:rsidRDefault="000E2C2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1DD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1DD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1DD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1DD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1DD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1DD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21" w:rsidRDefault="000E2C21" w:rsidP="00BB305B">
      <w:pPr>
        <w:spacing w:after="0" w:line="240" w:lineRule="auto"/>
      </w:pPr>
      <w:r>
        <w:separator/>
      </w:r>
    </w:p>
  </w:footnote>
  <w:footnote w:type="continuationSeparator" w:id="0">
    <w:p w:rsidR="000E2C21" w:rsidRDefault="000E2C2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D1"/>
    <w:rsid w:val="000E2C2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41DD1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41DD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41DD1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41DD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41DD1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1F6A-A436-473F-BA33-1D08AF85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лугу</dc:title>
  <dc:creator>Блок А.</dc:creator>
  <cp:lastModifiedBy>Олеся</cp:lastModifiedBy>
  <cp:revision>1</cp:revision>
  <dcterms:created xsi:type="dcterms:W3CDTF">2016-03-15T12:29:00Z</dcterms:created>
  <dcterms:modified xsi:type="dcterms:W3CDTF">2016-03-15T12:30:00Z</dcterms:modified>
  <cp:category>Произведения поэтов русских</cp:category>
  <dc:language>рус.</dc:language>
</cp:coreProperties>
</file>