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BF" w:rsidRPr="00EE3999" w:rsidRDefault="00AC65BF" w:rsidP="00AC65BF">
      <w:pPr>
        <w:pStyle w:val="a7"/>
        <w:outlineLvl w:val="1"/>
        <w:rPr>
          <w:b w:val="0"/>
          <w:i/>
          <w:sz w:val="20"/>
          <w:szCs w:val="20"/>
        </w:rPr>
      </w:pPr>
      <w:r w:rsidRPr="005D57D4">
        <w:t>З</w:t>
      </w:r>
      <w:r w:rsidRPr="002962A5">
        <w:t xml:space="preserve">наменитый </w:t>
      </w:r>
      <w:r w:rsidR="00EE3999" w:rsidRPr="002962A5">
        <w:t>утёнок</w:t>
      </w:r>
      <w:r w:rsidRPr="002962A5">
        <w:t xml:space="preserve"> </w:t>
      </w:r>
      <w:r>
        <w:t>Т</w:t>
      </w:r>
      <w:r w:rsidRPr="002962A5">
        <w:t>им</w:t>
      </w:r>
      <w:r>
        <w:br/>
      </w:r>
      <w:r w:rsidRPr="00EE3999">
        <w:rPr>
          <w:b w:val="0"/>
          <w:i/>
          <w:sz w:val="20"/>
          <w:szCs w:val="20"/>
        </w:rPr>
        <w:t>Э</w:t>
      </w:r>
      <w:r w:rsidR="00EE3999" w:rsidRPr="00EE3999">
        <w:rPr>
          <w:b w:val="0"/>
          <w:i/>
          <w:sz w:val="20"/>
          <w:szCs w:val="20"/>
        </w:rPr>
        <w:t xml:space="preserve">нид </w:t>
      </w:r>
      <w:r w:rsidRPr="00EE3999">
        <w:rPr>
          <w:b w:val="0"/>
          <w:i/>
          <w:sz w:val="20"/>
          <w:szCs w:val="20"/>
        </w:rPr>
        <w:t>Блайтон</w:t>
      </w:r>
      <w:proofErr w:type="gramStart"/>
      <w:r w:rsidR="00EE3999" w:rsidRPr="00EE3999">
        <w:rPr>
          <w:b w:val="0"/>
          <w:i/>
          <w:sz w:val="20"/>
          <w:szCs w:val="20"/>
        </w:rPr>
        <w:br/>
      </w:r>
      <w:r w:rsidR="00095CF5">
        <w:rPr>
          <w:b w:val="0"/>
          <w:i/>
          <w:sz w:val="20"/>
          <w:szCs w:val="20"/>
        </w:rPr>
        <w:t xml:space="preserve"> П</w:t>
      </w:r>
      <w:proofErr w:type="gramEnd"/>
      <w:r w:rsidR="00095CF5">
        <w:rPr>
          <w:b w:val="0"/>
          <w:i/>
          <w:sz w:val="20"/>
          <w:szCs w:val="20"/>
        </w:rPr>
        <w:t>ересказала</w:t>
      </w:r>
      <w:r w:rsidRPr="00EE3999">
        <w:rPr>
          <w:b w:val="0"/>
          <w:i/>
          <w:sz w:val="20"/>
          <w:szCs w:val="20"/>
        </w:rPr>
        <w:t xml:space="preserve"> с английского </w:t>
      </w:r>
      <w:proofErr w:type="spellStart"/>
      <w:r w:rsidR="00095CF5">
        <w:rPr>
          <w:b w:val="0"/>
          <w:i/>
          <w:sz w:val="20"/>
          <w:szCs w:val="20"/>
        </w:rPr>
        <w:t>Эстер</w:t>
      </w:r>
      <w:proofErr w:type="spellEnd"/>
      <w:r w:rsidRPr="00EE3999">
        <w:rPr>
          <w:b w:val="0"/>
          <w:i/>
          <w:sz w:val="20"/>
          <w:szCs w:val="20"/>
        </w:rPr>
        <w:t xml:space="preserve"> Паперн</w:t>
      </w:r>
      <w:r w:rsidR="00095CF5">
        <w:rPr>
          <w:b w:val="0"/>
          <w:i/>
          <w:sz w:val="20"/>
          <w:szCs w:val="20"/>
        </w:rPr>
        <w:t>ая</w:t>
      </w:r>
      <w:r w:rsidR="00EE3999">
        <w:rPr>
          <w:b w:val="0"/>
          <w:i/>
          <w:sz w:val="20"/>
          <w:szCs w:val="20"/>
        </w:rPr>
        <w:br/>
        <w:t>(в сокращении)</w:t>
      </w:r>
    </w:p>
    <w:p w:rsidR="00AC65BF" w:rsidRPr="008F24B2" w:rsidRDefault="00AC65BF" w:rsidP="00AC65BF">
      <w:pPr>
        <w:pStyle w:val="a7"/>
        <w:rPr>
          <w:b w:val="0"/>
          <w:i/>
          <w:sz w:val="22"/>
        </w:rPr>
      </w:pPr>
    </w:p>
    <w:p w:rsidR="00AC65BF" w:rsidRPr="005D57D4" w:rsidRDefault="00AC65BF" w:rsidP="00AC65BF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С</w:t>
      </w:r>
      <w:r w:rsidRPr="005D57D4">
        <w:rPr>
          <w:szCs w:val="28"/>
        </w:rPr>
        <w:t>лышите?</w:t>
      </w:r>
    </w:p>
    <w:p w:rsidR="00AC65BF" w:rsidRPr="005D57D4" w:rsidRDefault="00EE3999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Кряк! Кряк!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А знаете, кто это крякает? Это крякает знаменитый </w:t>
      </w:r>
      <w:r w:rsidR="00EE3999" w:rsidRPr="005D57D4">
        <w:rPr>
          <w:szCs w:val="28"/>
        </w:rPr>
        <w:t>утёнок</w:t>
      </w:r>
      <w:r w:rsidRPr="005D57D4">
        <w:rPr>
          <w:szCs w:val="28"/>
        </w:rPr>
        <w:t xml:space="preserve"> Тим. Вы когда-нибудь </w:t>
      </w:r>
      <w:proofErr w:type="gramStart"/>
      <w:r w:rsidRPr="005D57D4">
        <w:rPr>
          <w:szCs w:val="28"/>
        </w:rPr>
        <w:t>слыхали</w:t>
      </w:r>
      <w:proofErr w:type="gramEnd"/>
      <w:r w:rsidRPr="005D57D4">
        <w:rPr>
          <w:szCs w:val="28"/>
        </w:rPr>
        <w:t xml:space="preserve"> о Тиме? Наверно, </w:t>
      </w:r>
      <w:proofErr w:type="gramStart"/>
      <w:r w:rsidRPr="005D57D4">
        <w:rPr>
          <w:szCs w:val="28"/>
        </w:rPr>
        <w:t>слыхали</w:t>
      </w:r>
      <w:proofErr w:type="gramEnd"/>
      <w:r w:rsidRPr="005D57D4">
        <w:rPr>
          <w:szCs w:val="28"/>
        </w:rPr>
        <w:t>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Кто же не знает Тима! О его приключениях можно написать целую книгу. 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5D57D4">
        <w:rPr>
          <w:szCs w:val="28"/>
        </w:rPr>
        <w:t xml:space="preserve">У Тима три сестры и три брата, но все они </w:t>
      </w:r>
      <w:r w:rsidR="00EE3999">
        <w:rPr>
          <w:szCs w:val="28"/>
        </w:rPr>
        <w:t xml:space="preserve">— </w:t>
      </w:r>
      <w:r w:rsidRPr="005D57D4">
        <w:rPr>
          <w:szCs w:val="28"/>
        </w:rPr>
        <w:t>обыкновенные утята, а Тим особенный.</w:t>
      </w:r>
      <w:proofErr w:type="gramEnd"/>
      <w:r w:rsidRPr="005D57D4">
        <w:rPr>
          <w:szCs w:val="28"/>
        </w:rPr>
        <w:t xml:space="preserve"> Вы только посмотрите на него. Правда, можно подумать, что он</w:t>
      </w:r>
      <w:r w:rsidR="00EE3999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>самый главный во дворе?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Тим любит гулять один, и Мама-Утка постоянно волнуется: где Тим, не случилось ли с ним чего-нибудь? Все во дворе жалеют Маму-Утку, все говорят, что Тим плохой сын.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Корова Роза сказала: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Этот Тим добром не кончит.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095CF5">
        <w:rPr>
          <w:szCs w:val="28"/>
        </w:rPr>
        <w:t xml:space="preserve"> </w:t>
      </w:r>
      <w:r w:rsidRPr="005D57D4">
        <w:rPr>
          <w:szCs w:val="28"/>
        </w:rPr>
        <w:t>Ох,</w:t>
      </w:r>
      <w:r w:rsidR="00095CF5">
        <w:rPr>
          <w:szCs w:val="28"/>
        </w:rPr>
        <w:t xml:space="preserve"> </w:t>
      </w:r>
      <w:r w:rsidRPr="005D57D4">
        <w:rPr>
          <w:szCs w:val="28"/>
        </w:rPr>
        <w:t>—</w:t>
      </w:r>
      <w:r>
        <w:rPr>
          <w:szCs w:val="28"/>
        </w:rPr>
        <w:t xml:space="preserve"> </w:t>
      </w:r>
      <w:r w:rsidRPr="005D57D4">
        <w:rPr>
          <w:szCs w:val="28"/>
        </w:rPr>
        <w:t>вздохнул коз</w:t>
      </w:r>
      <w:r w:rsidR="00095CF5">
        <w:rPr>
          <w:szCs w:val="28"/>
        </w:rPr>
        <w:t>ё</w:t>
      </w:r>
      <w:r w:rsidRPr="005D57D4">
        <w:rPr>
          <w:szCs w:val="28"/>
        </w:rPr>
        <w:t>л Буль,</w:t>
      </w:r>
      <w:r w:rsidR="00EE3999">
        <w:rPr>
          <w:szCs w:val="28"/>
        </w:rPr>
        <w:t xml:space="preserve"> </w:t>
      </w:r>
      <w:r w:rsidRPr="005D57D4">
        <w:rPr>
          <w:szCs w:val="28"/>
        </w:rPr>
        <w:t>—</w:t>
      </w:r>
      <w:r w:rsidR="00EE3999">
        <w:rPr>
          <w:szCs w:val="28"/>
        </w:rPr>
        <w:t xml:space="preserve"> </w:t>
      </w:r>
      <w:r w:rsidR="00EE3999" w:rsidRPr="005D57D4">
        <w:rPr>
          <w:szCs w:val="28"/>
        </w:rPr>
        <w:t>попадёт</w:t>
      </w:r>
      <w:r w:rsidRPr="005D57D4">
        <w:rPr>
          <w:szCs w:val="28"/>
        </w:rPr>
        <w:t xml:space="preserve"> он когда-нибудь на сковороду. А Тим только засмеялся: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Посмотрим. Кряк! Кряк!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Однажды Тим вышел за ворота, посмотрел направо, посмотрел налево и побежал в поле.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Эй, Тим!</w:t>
      </w:r>
      <w:r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забеспокоилась Мама-Утка.</w:t>
      </w:r>
      <w:r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Не отходи от меня так далеко.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Ничего, мама!</w:t>
      </w:r>
      <w:r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крикнул Тим.</w:t>
      </w:r>
      <w:r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Я скоро вернусь!</w:t>
      </w:r>
      <w:r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И побежал дальше.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Бежал, бежал и вдруг увидел речку.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Ого,</w:t>
      </w:r>
      <w:r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сказал Тим,</w:t>
      </w:r>
      <w:r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 xml:space="preserve">да здесь можно выкупаться! Какая чистая вода! Не </w:t>
      </w:r>
      <w:proofErr w:type="gramStart"/>
      <w:r w:rsidR="00AC65BF" w:rsidRPr="005D57D4">
        <w:rPr>
          <w:szCs w:val="28"/>
        </w:rPr>
        <w:t>то</w:t>
      </w:r>
      <w:proofErr w:type="gramEnd"/>
      <w:r w:rsidR="00AC65BF" w:rsidRPr="005D57D4">
        <w:rPr>
          <w:szCs w:val="28"/>
        </w:rPr>
        <w:t xml:space="preserve"> что в нашем пруду.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Тим стал разглядывать камешки на дне и только собрался прыгнуть в речку, как</w:t>
      </w:r>
      <w:r w:rsidR="00EE3999">
        <w:rPr>
          <w:szCs w:val="28"/>
        </w:rPr>
        <w:t xml:space="preserve"> </w:t>
      </w:r>
      <w:r w:rsidRPr="005D57D4">
        <w:rPr>
          <w:szCs w:val="28"/>
        </w:rPr>
        <w:t>вдруг из воды вылезло какое-то чудовище с длинными ногами и выпученными глазами.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Ой, кто ты?</w:t>
      </w:r>
      <w:r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испугался Тим.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Я</w:t>
      </w:r>
      <w:r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лягушка,</w:t>
      </w:r>
      <w:r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ответило чудовище и выскочило на берег.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 xml:space="preserve">Ты лягушка? </w:t>
      </w:r>
      <w:r w:rsidR="00EE3999">
        <w:rPr>
          <w:szCs w:val="28"/>
        </w:rPr>
        <w:t xml:space="preserve">— </w:t>
      </w:r>
      <w:r w:rsidR="00AC65BF" w:rsidRPr="005D57D4">
        <w:rPr>
          <w:szCs w:val="28"/>
        </w:rPr>
        <w:t xml:space="preserve">обрадовался Тим. </w:t>
      </w:r>
      <w:r w:rsidR="00EE3999">
        <w:rPr>
          <w:szCs w:val="28"/>
        </w:rPr>
        <w:t xml:space="preserve">— </w:t>
      </w:r>
      <w:r w:rsidR="00AC65BF" w:rsidRPr="005D57D4">
        <w:rPr>
          <w:szCs w:val="28"/>
        </w:rPr>
        <w:t>Вот хорошо. Мама говорила мне, что лягушки очень вкусные. Дай-ка я тебя съем.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Что ж,</w:t>
      </w:r>
      <w:r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 xml:space="preserve">квакнула лягушка, </w:t>
      </w:r>
      <w:r w:rsidR="00EE3999">
        <w:rPr>
          <w:szCs w:val="28"/>
        </w:rPr>
        <w:t xml:space="preserve">— </w:t>
      </w:r>
      <w:r w:rsidR="00AC65BF" w:rsidRPr="005D57D4">
        <w:rPr>
          <w:szCs w:val="28"/>
        </w:rPr>
        <w:t>попробуй.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 xml:space="preserve">Вот и попробую! </w:t>
      </w:r>
      <w:r w:rsidR="00EE3999">
        <w:rPr>
          <w:szCs w:val="28"/>
        </w:rPr>
        <w:t xml:space="preserve">— </w:t>
      </w:r>
      <w:r w:rsidR="00AC65BF" w:rsidRPr="005D57D4">
        <w:rPr>
          <w:szCs w:val="28"/>
        </w:rPr>
        <w:t>к</w:t>
      </w:r>
      <w:r>
        <w:rPr>
          <w:szCs w:val="28"/>
        </w:rPr>
        <w:t>рикнул Тим и кинулся на лягушку.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AC65BF" w:rsidRPr="005D57D4">
        <w:rPr>
          <w:szCs w:val="28"/>
        </w:rPr>
        <w:t>Ква-ква-</w:t>
      </w:r>
      <w:proofErr w:type="spellStart"/>
      <w:r w:rsidR="00AC65BF" w:rsidRPr="005D57D4">
        <w:rPr>
          <w:szCs w:val="28"/>
        </w:rPr>
        <w:t>ква</w:t>
      </w:r>
      <w:proofErr w:type="spellEnd"/>
      <w:r w:rsidR="00AC65BF" w:rsidRPr="005D57D4">
        <w:rPr>
          <w:szCs w:val="28"/>
        </w:rPr>
        <w:t>-а-а!</w:t>
      </w:r>
      <w:r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запела лягушка и вдруг прыгнула влево, в траву. Тим</w:t>
      </w:r>
      <w:r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влево, а лягушка</w:t>
      </w:r>
      <w:r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вправо. Тим</w:t>
      </w:r>
      <w:r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вправо, а лягушка как подпрыгнет вверх</w:t>
      </w:r>
      <w:r>
        <w:rPr>
          <w:szCs w:val="28"/>
        </w:rPr>
        <w:t xml:space="preserve"> </w:t>
      </w:r>
      <w:r w:rsidR="00AC65BF" w:rsidRPr="005D57D4">
        <w:rPr>
          <w:szCs w:val="28"/>
        </w:rPr>
        <w:t>—</w:t>
      </w:r>
      <w:r>
        <w:rPr>
          <w:szCs w:val="28"/>
        </w:rPr>
        <w:t xml:space="preserve"> </w:t>
      </w:r>
      <w:r w:rsidR="00AC65BF" w:rsidRPr="005D57D4">
        <w:rPr>
          <w:szCs w:val="28"/>
        </w:rPr>
        <w:t xml:space="preserve">и </w:t>
      </w:r>
      <w:r w:rsidRPr="005D57D4">
        <w:rPr>
          <w:szCs w:val="28"/>
        </w:rPr>
        <w:t>шлёпнулась</w:t>
      </w:r>
      <w:r w:rsidR="00AC65BF" w:rsidRPr="005D57D4">
        <w:rPr>
          <w:szCs w:val="28"/>
        </w:rPr>
        <w:t xml:space="preserve"> сверху прямо </w:t>
      </w:r>
      <w:proofErr w:type="gramStart"/>
      <w:r w:rsidR="00AC65BF" w:rsidRPr="005D57D4">
        <w:rPr>
          <w:szCs w:val="28"/>
        </w:rPr>
        <w:t>на</w:t>
      </w:r>
      <w:proofErr w:type="gramEnd"/>
      <w:r w:rsidR="00AC65BF" w:rsidRPr="005D57D4">
        <w:rPr>
          <w:szCs w:val="28"/>
        </w:rPr>
        <w:t xml:space="preserve"> Тима. Уселась на н</w:t>
      </w:r>
      <w:r>
        <w:rPr>
          <w:szCs w:val="28"/>
        </w:rPr>
        <w:t>ё</w:t>
      </w:r>
      <w:r w:rsidR="00AC65BF" w:rsidRPr="005D57D4">
        <w:rPr>
          <w:szCs w:val="28"/>
        </w:rPr>
        <w:t>м верхом и кричит: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Но! Но! Живей!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Тим испугался и заплакал: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—Мама! Мама! Лягушка хочет меня съесть!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Мама-Утка выбежала навстречу. А лягушка увидела утку</w:t>
      </w:r>
      <w:r w:rsidR="00095CF5">
        <w:rPr>
          <w:szCs w:val="28"/>
        </w:rPr>
        <w:t xml:space="preserve"> </w:t>
      </w:r>
      <w:r>
        <w:rPr>
          <w:szCs w:val="28"/>
        </w:rPr>
        <w:t xml:space="preserve">— </w:t>
      </w:r>
      <w:proofErr w:type="gramStart"/>
      <w:r w:rsidRPr="005D57D4">
        <w:rPr>
          <w:szCs w:val="28"/>
        </w:rPr>
        <w:t>прыг</w:t>
      </w:r>
      <w:proofErr w:type="gramEnd"/>
      <w:r w:rsidRPr="005D57D4">
        <w:rPr>
          <w:szCs w:val="28"/>
        </w:rPr>
        <w:t xml:space="preserve"> в воду! Буль-буль-</w:t>
      </w:r>
      <w:proofErr w:type="spellStart"/>
      <w:r w:rsidRPr="005D57D4">
        <w:rPr>
          <w:szCs w:val="28"/>
        </w:rPr>
        <w:t>буль</w:t>
      </w:r>
      <w:proofErr w:type="spellEnd"/>
      <w:r w:rsidRPr="005D57D4">
        <w:rPr>
          <w:szCs w:val="28"/>
        </w:rPr>
        <w:t>!</w:t>
      </w:r>
      <w:r w:rsidR="00095CF5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>и нырнула на дно. Только е</w:t>
      </w:r>
      <w:r w:rsidR="00095CF5">
        <w:rPr>
          <w:szCs w:val="28"/>
        </w:rPr>
        <w:t>ё</w:t>
      </w:r>
      <w:r w:rsidRPr="005D57D4">
        <w:rPr>
          <w:szCs w:val="28"/>
        </w:rPr>
        <w:t xml:space="preserve"> и видели!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 xml:space="preserve">Как тебе не стыдно катать на себе лягушек! </w:t>
      </w:r>
      <w:r w:rsidR="00EE3999">
        <w:rPr>
          <w:szCs w:val="28"/>
        </w:rPr>
        <w:t xml:space="preserve">— </w:t>
      </w:r>
      <w:r w:rsidR="00AC65BF" w:rsidRPr="005D57D4">
        <w:rPr>
          <w:szCs w:val="28"/>
        </w:rPr>
        <w:t>сердито закричала Мама-Утка.</w:t>
      </w:r>
      <w:r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 xml:space="preserve">Лягушек надо есть, а не катать. Катать глупую </w:t>
      </w:r>
      <w:r w:rsidRPr="005D57D4">
        <w:rPr>
          <w:szCs w:val="28"/>
        </w:rPr>
        <w:t>зелёную</w:t>
      </w:r>
      <w:r w:rsidR="00AC65BF" w:rsidRPr="005D57D4">
        <w:rPr>
          <w:szCs w:val="28"/>
        </w:rPr>
        <w:t xml:space="preserve"> лягушку! В другой раз я тебя за это побью!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 xml:space="preserve">Буль-буль-бульк! </w:t>
      </w:r>
      <w:r w:rsidR="00EE3999">
        <w:rPr>
          <w:szCs w:val="28"/>
        </w:rPr>
        <w:t xml:space="preserve">— </w:t>
      </w:r>
      <w:r w:rsidR="00AC65BF" w:rsidRPr="005D57D4">
        <w:rPr>
          <w:szCs w:val="28"/>
        </w:rPr>
        <w:t>фыркнула лягушка</w:t>
      </w:r>
      <w:r>
        <w:rPr>
          <w:szCs w:val="28"/>
        </w:rPr>
        <w:t xml:space="preserve"> </w:t>
      </w:r>
      <w:r w:rsidR="00AC65BF" w:rsidRPr="005D57D4">
        <w:rPr>
          <w:szCs w:val="28"/>
        </w:rPr>
        <w:t>из воды.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Тим опустил голову и </w:t>
      </w:r>
      <w:r w:rsidR="00095CF5" w:rsidRPr="005D57D4">
        <w:rPr>
          <w:szCs w:val="28"/>
        </w:rPr>
        <w:t>поплёлся</w:t>
      </w:r>
      <w:r w:rsidRPr="005D57D4">
        <w:rPr>
          <w:szCs w:val="28"/>
        </w:rPr>
        <w:t xml:space="preserve"> за мамой.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Так прошли они несколько шагов, и вдруг Тим остановился. Он увидел в траве какую-то странную вещь. Это была старая печная труба, внутри вся </w:t>
      </w:r>
      <w:r w:rsidR="00095CF5" w:rsidRPr="005D57D4">
        <w:rPr>
          <w:szCs w:val="28"/>
        </w:rPr>
        <w:t>чёрная</w:t>
      </w:r>
      <w:r w:rsidRPr="005D57D4">
        <w:rPr>
          <w:szCs w:val="28"/>
        </w:rPr>
        <w:t xml:space="preserve"> от сажи</w:t>
      </w:r>
      <w:r w:rsidR="00095CF5">
        <w:rPr>
          <w:szCs w:val="28"/>
        </w:rPr>
        <w:t>.</w:t>
      </w:r>
      <w:r w:rsidRPr="005D57D4">
        <w:rPr>
          <w:szCs w:val="28"/>
        </w:rPr>
        <w:t xml:space="preserve"> Ну конечно, Тиму нужно было в </w:t>
      </w:r>
      <w:r w:rsidR="00095CF5" w:rsidRPr="005D57D4">
        <w:rPr>
          <w:szCs w:val="28"/>
        </w:rPr>
        <w:t>неё</w:t>
      </w:r>
      <w:r w:rsidRPr="005D57D4">
        <w:rPr>
          <w:szCs w:val="28"/>
        </w:rPr>
        <w:t xml:space="preserve"> заглянуть.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Да это настоящий тоннель!</w:t>
      </w:r>
      <w:r>
        <w:rPr>
          <w:szCs w:val="28"/>
        </w:rPr>
        <w:t xml:space="preserve"> </w:t>
      </w:r>
      <w:r w:rsidR="00AC65BF" w:rsidRPr="005D57D4">
        <w:rPr>
          <w:szCs w:val="28"/>
        </w:rPr>
        <w:t>—</w:t>
      </w:r>
      <w:r>
        <w:rPr>
          <w:szCs w:val="28"/>
        </w:rPr>
        <w:t xml:space="preserve"> </w:t>
      </w:r>
      <w:r w:rsidR="00AC65BF" w:rsidRPr="005D57D4">
        <w:rPr>
          <w:szCs w:val="28"/>
        </w:rPr>
        <w:t>обрадовался Тим.</w:t>
      </w:r>
      <w:r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Вот хорошо! А я буду паровоз!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Тим </w:t>
      </w:r>
      <w:proofErr w:type="gramStart"/>
      <w:r w:rsidRPr="005D57D4">
        <w:rPr>
          <w:szCs w:val="28"/>
        </w:rPr>
        <w:t>протиснулся</w:t>
      </w:r>
      <w:proofErr w:type="gramEnd"/>
      <w:r w:rsidRPr="005D57D4">
        <w:rPr>
          <w:szCs w:val="28"/>
        </w:rPr>
        <w:t xml:space="preserve"> в трубу и сразу весь перепачкался в саже. Чем дальше лез Тим, тем он становился вс</w:t>
      </w:r>
      <w:r w:rsidR="00095CF5">
        <w:rPr>
          <w:szCs w:val="28"/>
        </w:rPr>
        <w:t>ё</w:t>
      </w:r>
      <w:r w:rsidRPr="005D57D4">
        <w:rPr>
          <w:szCs w:val="28"/>
        </w:rPr>
        <w:t xml:space="preserve"> чернее и чернее. Видите, каким он вылез из трубы,</w:t>
      </w:r>
      <w:r w:rsidR="00095CF5">
        <w:rPr>
          <w:szCs w:val="28"/>
        </w:rPr>
        <w:t xml:space="preserve"> </w:t>
      </w:r>
      <w:r w:rsidRPr="005D57D4">
        <w:rPr>
          <w:szCs w:val="28"/>
        </w:rPr>
        <w:t>—</w:t>
      </w:r>
      <w:r w:rsidR="00095CF5">
        <w:rPr>
          <w:szCs w:val="28"/>
        </w:rPr>
        <w:t xml:space="preserve"> </w:t>
      </w:r>
      <w:r w:rsidRPr="005D57D4">
        <w:rPr>
          <w:szCs w:val="28"/>
        </w:rPr>
        <w:t>даже клюв стал ч</w:t>
      </w:r>
      <w:r w:rsidR="00095CF5">
        <w:rPr>
          <w:szCs w:val="28"/>
        </w:rPr>
        <w:t>ё</w:t>
      </w:r>
      <w:r w:rsidRPr="005D57D4">
        <w:rPr>
          <w:szCs w:val="28"/>
        </w:rPr>
        <w:t>рным.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Мама-Утка не знала, что Тим полез в трубу. Мама-Утка думала, что Тим смирно </w:t>
      </w:r>
      <w:r w:rsidR="00095CF5" w:rsidRPr="005D57D4">
        <w:rPr>
          <w:szCs w:val="28"/>
        </w:rPr>
        <w:t>идёт</w:t>
      </w:r>
      <w:r w:rsidRPr="005D57D4">
        <w:rPr>
          <w:szCs w:val="28"/>
        </w:rPr>
        <w:t xml:space="preserve"> сзади. Вдруг она обернулась.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095CF5">
        <w:rPr>
          <w:szCs w:val="28"/>
        </w:rPr>
        <w:t xml:space="preserve"> </w:t>
      </w:r>
      <w:r w:rsidRPr="005D57D4">
        <w:rPr>
          <w:szCs w:val="28"/>
        </w:rPr>
        <w:t>Караул! Спасите!</w:t>
      </w:r>
      <w:r w:rsidR="00095CF5">
        <w:rPr>
          <w:szCs w:val="28"/>
        </w:rPr>
        <w:t xml:space="preserve"> </w:t>
      </w:r>
      <w:r w:rsidRPr="005D57D4">
        <w:rPr>
          <w:szCs w:val="28"/>
        </w:rPr>
        <w:t>—</w:t>
      </w:r>
      <w:r w:rsidR="00095CF5">
        <w:rPr>
          <w:szCs w:val="28"/>
        </w:rPr>
        <w:t xml:space="preserve"> </w:t>
      </w:r>
      <w:r w:rsidRPr="005D57D4">
        <w:rPr>
          <w:szCs w:val="28"/>
        </w:rPr>
        <w:t>завопила Мама-Утка и бросилась к своим утятам.</w:t>
      </w:r>
      <w:r w:rsidR="00095CF5">
        <w:rPr>
          <w:szCs w:val="28"/>
        </w:rPr>
        <w:t xml:space="preserve"> </w:t>
      </w:r>
      <w:r>
        <w:rPr>
          <w:szCs w:val="28"/>
        </w:rPr>
        <w:t xml:space="preserve">— </w:t>
      </w:r>
      <w:r w:rsidR="00095CF5">
        <w:rPr>
          <w:szCs w:val="28"/>
        </w:rPr>
        <w:t>Бежим! Ско</w:t>
      </w:r>
      <w:r w:rsidRPr="005D57D4">
        <w:rPr>
          <w:szCs w:val="28"/>
        </w:rPr>
        <w:t xml:space="preserve">рее! За нами гонится какой-то </w:t>
      </w:r>
      <w:r w:rsidR="00095CF5" w:rsidRPr="005D57D4">
        <w:rPr>
          <w:szCs w:val="28"/>
        </w:rPr>
        <w:t>чёрный</w:t>
      </w:r>
      <w:r w:rsidRPr="005D57D4">
        <w:rPr>
          <w:szCs w:val="28"/>
        </w:rPr>
        <w:t xml:space="preserve"> </w:t>
      </w:r>
      <w:proofErr w:type="gramStart"/>
      <w:r w:rsidRPr="005D57D4">
        <w:rPr>
          <w:szCs w:val="28"/>
        </w:rPr>
        <w:t>урод</w:t>
      </w:r>
      <w:proofErr w:type="gramEnd"/>
      <w:r w:rsidRPr="005D57D4">
        <w:rPr>
          <w:szCs w:val="28"/>
        </w:rPr>
        <w:t>!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Мама-Утка и утята побежали по полю.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Они мчались изо всех сил, а Тим бежал за ними вдогонку и кричал: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Подождите! Подождите! Это я</w:t>
      </w:r>
      <w:r w:rsidR="009F185B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Тим! Но Мама-Утка и утята не слышали Тима.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Они бежали по траве, громко крякали, падали, поднимались и снова бежали. Вот и пруд.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Прыгайте в воду!</w:t>
      </w:r>
      <w:r w:rsidR="009F185B">
        <w:rPr>
          <w:szCs w:val="28"/>
        </w:rPr>
        <w:t xml:space="preserve"> </w:t>
      </w:r>
      <w:r w:rsidR="00AC65BF" w:rsidRPr="005D57D4">
        <w:rPr>
          <w:szCs w:val="28"/>
        </w:rPr>
        <w:t>—</w:t>
      </w:r>
      <w:r w:rsidR="009F185B">
        <w:rPr>
          <w:szCs w:val="28"/>
        </w:rPr>
        <w:t xml:space="preserve"> </w:t>
      </w:r>
      <w:r w:rsidR="00AC65BF" w:rsidRPr="005D57D4">
        <w:rPr>
          <w:szCs w:val="28"/>
        </w:rPr>
        <w:t xml:space="preserve">скомандовала Мама-Утка. </w:t>
      </w:r>
      <w:r w:rsidR="00EE3999">
        <w:rPr>
          <w:szCs w:val="28"/>
        </w:rPr>
        <w:t xml:space="preserve">— </w:t>
      </w:r>
      <w:r w:rsidR="00AC65BF" w:rsidRPr="005D57D4">
        <w:rPr>
          <w:szCs w:val="28"/>
        </w:rPr>
        <w:t xml:space="preserve">Наверное, </w:t>
      </w:r>
      <w:r w:rsidR="009F185B" w:rsidRPr="005D57D4">
        <w:rPr>
          <w:szCs w:val="28"/>
        </w:rPr>
        <w:t>чёрный</w:t>
      </w:r>
      <w:r w:rsidR="00AC65BF" w:rsidRPr="005D57D4">
        <w:rPr>
          <w:szCs w:val="28"/>
        </w:rPr>
        <w:t xml:space="preserve"> </w:t>
      </w:r>
      <w:proofErr w:type="gramStart"/>
      <w:r w:rsidR="00AC65BF" w:rsidRPr="005D57D4">
        <w:rPr>
          <w:szCs w:val="28"/>
        </w:rPr>
        <w:t>урод</w:t>
      </w:r>
      <w:proofErr w:type="gramEnd"/>
      <w:r w:rsidR="00AC65BF" w:rsidRPr="005D57D4">
        <w:rPr>
          <w:szCs w:val="28"/>
        </w:rPr>
        <w:t xml:space="preserve"> не умеет плавать!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Утята попрыгали в воду, и Мама-Утка за ними.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А Тим? Тим тоже добежал до пруда и тоже прыгнул в воду. Он нырнул на дно и забулькал, как лягушка.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Но вот он вылез из воды.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lastRenderedPageBreak/>
        <w:t>Смотрите</w:t>
      </w:r>
      <w:r w:rsidR="009F185B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>что такое?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Он опять стал </w:t>
      </w:r>
      <w:proofErr w:type="gramStart"/>
      <w:r w:rsidR="009F185B" w:rsidRPr="005D57D4">
        <w:rPr>
          <w:szCs w:val="28"/>
        </w:rPr>
        <w:t>жёлтенький</w:t>
      </w:r>
      <w:proofErr w:type="gramEnd"/>
      <w:r w:rsidRPr="005D57D4">
        <w:rPr>
          <w:szCs w:val="28"/>
        </w:rPr>
        <w:t xml:space="preserve"> и хорошенький.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Мама-Утка осторожно поглядела по сторонам.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 xml:space="preserve">Где этот </w:t>
      </w:r>
      <w:r w:rsidR="009F185B" w:rsidRPr="005D57D4">
        <w:rPr>
          <w:szCs w:val="28"/>
        </w:rPr>
        <w:t>чёрный</w:t>
      </w:r>
      <w:r w:rsidR="00AC65BF" w:rsidRPr="005D57D4">
        <w:rPr>
          <w:szCs w:val="28"/>
        </w:rPr>
        <w:t xml:space="preserve"> </w:t>
      </w:r>
      <w:proofErr w:type="gramStart"/>
      <w:r w:rsidR="00AC65BF" w:rsidRPr="005D57D4">
        <w:rPr>
          <w:szCs w:val="28"/>
        </w:rPr>
        <w:t>урод</w:t>
      </w:r>
      <w:proofErr w:type="gramEnd"/>
      <w:r w:rsidR="00AC65BF" w:rsidRPr="005D57D4">
        <w:rPr>
          <w:szCs w:val="28"/>
        </w:rPr>
        <w:t>?</w:t>
      </w:r>
      <w:r w:rsidR="009F185B">
        <w:rPr>
          <w:szCs w:val="28"/>
        </w:rPr>
        <w:t xml:space="preserve"> </w:t>
      </w:r>
      <w:r w:rsidR="00AC65BF" w:rsidRPr="005D57D4">
        <w:rPr>
          <w:szCs w:val="28"/>
        </w:rPr>
        <w:t>—</w:t>
      </w:r>
      <w:r w:rsidR="009F185B">
        <w:rPr>
          <w:szCs w:val="28"/>
        </w:rPr>
        <w:t xml:space="preserve"> </w:t>
      </w:r>
      <w:r w:rsidR="00AC65BF" w:rsidRPr="005D57D4">
        <w:rPr>
          <w:szCs w:val="28"/>
        </w:rPr>
        <w:t>спросила она.</w:t>
      </w:r>
      <w:r w:rsidR="009F185B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 xml:space="preserve">Он </w:t>
      </w:r>
      <w:r w:rsidR="009F185B" w:rsidRPr="005D57D4">
        <w:rPr>
          <w:szCs w:val="28"/>
        </w:rPr>
        <w:t>ушёл</w:t>
      </w:r>
      <w:r w:rsidR="00AC65BF" w:rsidRPr="005D57D4">
        <w:rPr>
          <w:szCs w:val="28"/>
        </w:rPr>
        <w:t>! Мы спасены! Тим, ты тоже здесь?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 xml:space="preserve">Да, да, мама, </w:t>
      </w:r>
      <w:r w:rsidR="00EE3999">
        <w:rPr>
          <w:szCs w:val="28"/>
        </w:rPr>
        <w:t xml:space="preserve">— </w:t>
      </w:r>
      <w:r w:rsidR="00AC65BF" w:rsidRPr="005D57D4">
        <w:rPr>
          <w:szCs w:val="28"/>
        </w:rPr>
        <w:t>крякнул Тим.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 xml:space="preserve">Это я прогнал </w:t>
      </w:r>
      <w:r w:rsidR="009F185B" w:rsidRPr="005D57D4">
        <w:rPr>
          <w:szCs w:val="28"/>
        </w:rPr>
        <w:t>чёрного</w:t>
      </w:r>
      <w:r w:rsidR="00AC65BF" w:rsidRPr="005D57D4">
        <w:rPr>
          <w:szCs w:val="28"/>
        </w:rPr>
        <w:t xml:space="preserve"> </w:t>
      </w:r>
      <w:proofErr w:type="gramStart"/>
      <w:r w:rsidR="00AC65BF" w:rsidRPr="005D57D4">
        <w:rPr>
          <w:szCs w:val="28"/>
        </w:rPr>
        <w:t>урода</w:t>
      </w:r>
      <w:proofErr w:type="gramEnd"/>
      <w:r w:rsidR="00AC65BF" w:rsidRPr="005D57D4">
        <w:rPr>
          <w:szCs w:val="28"/>
        </w:rPr>
        <w:t>. Не бойтесь! Я не дам вас в обиду.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Молодец, Тим!</w:t>
      </w:r>
      <w:r w:rsidR="009F185B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 xml:space="preserve">хором закричали утята. </w:t>
      </w:r>
      <w:r w:rsidR="00EE3999">
        <w:rPr>
          <w:szCs w:val="28"/>
        </w:rPr>
        <w:t xml:space="preserve">— </w:t>
      </w:r>
      <w:r w:rsidR="00AC65BF" w:rsidRPr="005D57D4">
        <w:rPr>
          <w:szCs w:val="28"/>
        </w:rPr>
        <w:t>Какой ты умный и храбрый!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Ну, не очень-то хвалите его,</w:t>
      </w:r>
      <w:r w:rsidR="009F185B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 xml:space="preserve">проворчала Мама-Утка. </w:t>
      </w:r>
      <w:r w:rsidR="00EE3999">
        <w:rPr>
          <w:szCs w:val="28"/>
        </w:rPr>
        <w:t xml:space="preserve">— </w:t>
      </w:r>
      <w:r w:rsidR="00AC65BF" w:rsidRPr="005D57D4">
        <w:rPr>
          <w:szCs w:val="28"/>
        </w:rPr>
        <w:t>Это ему вредно. А теперь</w:t>
      </w:r>
      <w:r w:rsidR="009F185B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хвосты вверх, головы прямо</w:t>
      </w:r>
      <w:r w:rsidR="009F185B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плывите за мной.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И они</w:t>
      </w:r>
      <w:r w:rsidR="009F185B">
        <w:rPr>
          <w:szCs w:val="28"/>
        </w:rPr>
        <w:t xml:space="preserve"> поплыли домой: Мама-Утка впере</w:t>
      </w:r>
      <w:r w:rsidRPr="005D57D4">
        <w:rPr>
          <w:szCs w:val="28"/>
        </w:rPr>
        <w:t>ди, утята позади, а за утятами</w:t>
      </w:r>
      <w:r w:rsidR="009F185B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>гордый и счастливый Тим.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На другое утро Тим сидел на берегу пруда и грелся на солнышке. Вдруг он </w:t>
      </w:r>
      <w:proofErr w:type="gramStart"/>
      <w:r w:rsidRPr="005D57D4">
        <w:rPr>
          <w:szCs w:val="28"/>
        </w:rPr>
        <w:t>вспомнил про лягушку</w:t>
      </w:r>
      <w:proofErr w:type="gramEnd"/>
      <w:r w:rsidRPr="005D57D4">
        <w:rPr>
          <w:szCs w:val="28"/>
        </w:rPr>
        <w:t xml:space="preserve"> и рассердился: «Как она </w:t>
      </w:r>
      <w:proofErr w:type="gramStart"/>
      <w:r w:rsidRPr="005D57D4">
        <w:rPr>
          <w:szCs w:val="28"/>
        </w:rPr>
        <w:t>смела</w:t>
      </w:r>
      <w:proofErr w:type="gramEnd"/>
      <w:r w:rsidRPr="005D57D4">
        <w:rPr>
          <w:szCs w:val="28"/>
        </w:rPr>
        <w:t xml:space="preserve"> кататься верхом на мне!»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Тим оглянулся, не следит ли за ним Мама-Утка. Нет, Мама-Утка дремала, накрыв голову крылом. Тим быстро юркнул в ворота и побежал в поле, к речке.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Бежал, бежал и вдруг видит: по дороге </w:t>
      </w:r>
      <w:r w:rsidR="009F185B" w:rsidRPr="005D57D4">
        <w:rPr>
          <w:szCs w:val="28"/>
        </w:rPr>
        <w:t>идёт</w:t>
      </w:r>
      <w:r w:rsidRPr="005D57D4">
        <w:rPr>
          <w:szCs w:val="28"/>
        </w:rPr>
        <w:t xml:space="preserve"> человек с корзинкой. «Куда он </w:t>
      </w:r>
      <w:r w:rsidR="009F185B" w:rsidRPr="005D57D4">
        <w:rPr>
          <w:szCs w:val="28"/>
        </w:rPr>
        <w:t>идёт</w:t>
      </w:r>
      <w:r w:rsidRPr="005D57D4">
        <w:rPr>
          <w:szCs w:val="28"/>
        </w:rPr>
        <w:t>?</w:t>
      </w:r>
      <w:r w:rsidR="009F185B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>подумал Тим.</w:t>
      </w:r>
      <w:r w:rsidR="009F185B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 xml:space="preserve">Пойду-ка я за ним. А лягушка </w:t>
      </w:r>
      <w:r w:rsidR="009F185B" w:rsidRPr="005D57D4">
        <w:rPr>
          <w:szCs w:val="28"/>
        </w:rPr>
        <w:t>подождёт</w:t>
      </w:r>
      <w:r w:rsidRPr="005D57D4">
        <w:rPr>
          <w:szCs w:val="28"/>
        </w:rPr>
        <w:t>».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Тим побежал за человеком. А человек </w:t>
      </w:r>
      <w:r w:rsidR="009F185B" w:rsidRPr="005D57D4">
        <w:rPr>
          <w:szCs w:val="28"/>
        </w:rPr>
        <w:t>подошёл</w:t>
      </w:r>
      <w:r w:rsidRPr="005D57D4">
        <w:rPr>
          <w:szCs w:val="28"/>
        </w:rPr>
        <w:t xml:space="preserve"> к речке, вынул из корзинки мешок и </w:t>
      </w:r>
      <w:proofErr w:type="gramStart"/>
      <w:r w:rsidRPr="005D57D4">
        <w:rPr>
          <w:szCs w:val="28"/>
        </w:rPr>
        <w:t>швырнул</w:t>
      </w:r>
      <w:proofErr w:type="gramEnd"/>
      <w:r w:rsidRPr="005D57D4">
        <w:rPr>
          <w:szCs w:val="28"/>
        </w:rPr>
        <w:t xml:space="preserve"> его в воду! Тут Тим и про лягушку забыл.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Только человек </w:t>
      </w:r>
      <w:r w:rsidR="009F185B" w:rsidRPr="005D57D4">
        <w:rPr>
          <w:szCs w:val="28"/>
        </w:rPr>
        <w:t>ушёл</w:t>
      </w:r>
      <w:r w:rsidR="009F185B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 xml:space="preserve">Тим сейчас же </w:t>
      </w:r>
      <w:proofErr w:type="gramStart"/>
      <w:r w:rsidRPr="005D57D4">
        <w:rPr>
          <w:szCs w:val="28"/>
        </w:rPr>
        <w:t>прыг</w:t>
      </w:r>
      <w:proofErr w:type="gramEnd"/>
      <w:r w:rsidRPr="005D57D4">
        <w:rPr>
          <w:szCs w:val="28"/>
        </w:rPr>
        <w:t xml:space="preserve"> в воду</w:t>
      </w:r>
      <w:r w:rsidR="009F185B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>и подплыл к мешку.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Мешок был завязан и </w:t>
      </w:r>
      <w:proofErr w:type="gramStart"/>
      <w:r w:rsidRPr="005D57D4">
        <w:rPr>
          <w:szCs w:val="28"/>
        </w:rPr>
        <w:t>тихонько</w:t>
      </w:r>
      <w:proofErr w:type="gramEnd"/>
      <w:r w:rsidRPr="005D57D4">
        <w:rPr>
          <w:szCs w:val="28"/>
        </w:rPr>
        <w:t xml:space="preserve"> пищал.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«Странно,</w:t>
      </w:r>
      <w:r w:rsidR="009F185B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>подумал Тим.</w:t>
      </w:r>
      <w:r w:rsidR="009F185B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 xml:space="preserve">Я никогда не </w:t>
      </w:r>
      <w:proofErr w:type="gramStart"/>
      <w:r w:rsidRPr="005D57D4">
        <w:rPr>
          <w:szCs w:val="28"/>
        </w:rPr>
        <w:t>слыхал</w:t>
      </w:r>
      <w:proofErr w:type="gramEnd"/>
      <w:r w:rsidRPr="005D57D4">
        <w:rPr>
          <w:szCs w:val="28"/>
        </w:rPr>
        <w:t xml:space="preserve">, чтобы мешки пищали». Он потянул мешок за </w:t>
      </w:r>
      <w:r w:rsidR="009F185B" w:rsidRPr="005D57D4">
        <w:rPr>
          <w:szCs w:val="28"/>
        </w:rPr>
        <w:t>верёвочку</w:t>
      </w:r>
      <w:r w:rsidRPr="005D57D4">
        <w:rPr>
          <w:szCs w:val="28"/>
        </w:rPr>
        <w:t xml:space="preserve"> и вытащил его на берег.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Мяу,</w:t>
      </w:r>
      <w:r w:rsidR="009F185B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пискнул мешок.</w:t>
      </w:r>
    </w:p>
    <w:p w:rsidR="009F185B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Ой!</w:t>
      </w:r>
      <w:r w:rsidR="009F185B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удивился Тим и отпрыгнул в сто</w:t>
      </w:r>
      <w:r w:rsidR="009F185B">
        <w:rPr>
          <w:szCs w:val="28"/>
        </w:rPr>
        <w:t>рону.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D57D4">
        <w:rPr>
          <w:szCs w:val="28"/>
        </w:rPr>
        <w:t xml:space="preserve">Мяу, </w:t>
      </w:r>
      <w:proofErr w:type="gramStart"/>
      <w:r w:rsidRPr="005D57D4">
        <w:rPr>
          <w:szCs w:val="28"/>
        </w:rPr>
        <w:t>мяу</w:t>
      </w:r>
      <w:proofErr w:type="gramEnd"/>
      <w:r w:rsidRPr="005D57D4">
        <w:rPr>
          <w:szCs w:val="28"/>
        </w:rPr>
        <w:t>!</w:t>
      </w:r>
      <w:r w:rsidR="009F185B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>пискнул мешок.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 xml:space="preserve">Да там кто-то есть, </w:t>
      </w:r>
      <w:r w:rsidR="00EE3999">
        <w:rPr>
          <w:szCs w:val="28"/>
        </w:rPr>
        <w:t xml:space="preserve">— </w:t>
      </w:r>
      <w:r w:rsidR="00AC65BF" w:rsidRPr="005D57D4">
        <w:rPr>
          <w:szCs w:val="28"/>
        </w:rPr>
        <w:t xml:space="preserve">сказал Тим. Он развязал </w:t>
      </w:r>
      <w:r w:rsidR="009F185B" w:rsidRPr="005D57D4">
        <w:rPr>
          <w:szCs w:val="28"/>
        </w:rPr>
        <w:t>верёвочку</w:t>
      </w:r>
      <w:r w:rsidR="00AC65BF" w:rsidRPr="005D57D4">
        <w:rPr>
          <w:szCs w:val="28"/>
        </w:rPr>
        <w:t>. Мешок раскрылся, и из мешка вышел худой, мокрый, дрожащий</w:t>
      </w:r>
      <w:r w:rsidR="009F185B">
        <w:rPr>
          <w:szCs w:val="28"/>
        </w:rPr>
        <w:t xml:space="preserve"> </w:t>
      </w:r>
      <w:r w:rsidR="00AC65BF" w:rsidRPr="005D57D4">
        <w:rPr>
          <w:szCs w:val="28"/>
        </w:rPr>
        <w:t xml:space="preserve">от холода </w:t>
      </w:r>
      <w:r w:rsidR="009F185B" w:rsidRPr="005D57D4">
        <w:rPr>
          <w:szCs w:val="28"/>
        </w:rPr>
        <w:t>чёрный</w:t>
      </w:r>
      <w:r w:rsidR="00AC65BF" w:rsidRPr="005D57D4">
        <w:rPr>
          <w:szCs w:val="28"/>
        </w:rPr>
        <w:t xml:space="preserve"> </w:t>
      </w:r>
      <w:r w:rsidR="009F185B" w:rsidRPr="005D57D4">
        <w:rPr>
          <w:szCs w:val="28"/>
        </w:rPr>
        <w:t>котёнок</w:t>
      </w:r>
      <w:r w:rsidR="00AC65BF" w:rsidRPr="005D57D4">
        <w:rPr>
          <w:szCs w:val="28"/>
        </w:rPr>
        <w:t>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 xml:space="preserve">Мяу, </w:t>
      </w:r>
      <w:r w:rsidR="00EE3999">
        <w:rPr>
          <w:szCs w:val="28"/>
        </w:rPr>
        <w:t xml:space="preserve">— </w:t>
      </w:r>
      <w:r w:rsidR="00AC65BF" w:rsidRPr="005D57D4">
        <w:rPr>
          <w:szCs w:val="28"/>
        </w:rPr>
        <w:t xml:space="preserve">сказал он. </w:t>
      </w:r>
      <w:r w:rsidR="00EE3999">
        <w:rPr>
          <w:szCs w:val="28"/>
        </w:rPr>
        <w:t xml:space="preserve">— </w:t>
      </w:r>
      <w:r w:rsidR="00AC65BF" w:rsidRPr="005D57D4">
        <w:rPr>
          <w:szCs w:val="28"/>
        </w:rPr>
        <w:t xml:space="preserve">Спасибо, </w:t>
      </w:r>
      <w:r w:rsidR="009F185B" w:rsidRPr="005D57D4">
        <w:rPr>
          <w:szCs w:val="28"/>
        </w:rPr>
        <w:t>утёнок</w:t>
      </w:r>
      <w:r w:rsidR="00AC65BF" w:rsidRPr="005D57D4">
        <w:rPr>
          <w:szCs w:val="28"/>
        </w:rPr>
        <w:t>. Ты спас меня от смерти. Кто ты?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Знаменитый Тим,</w:t>
      </w:r>
      <w:r w:rsidR="009F185B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 xml:space="preserve">гордо ответил </w:t>
      </w:r>
      <w:r w:rsidR="009F185B" w:rsidRPr="005D57D4">
        <w:rPr>
          <w:szCs w:val="28"/>
        </w:rPr>
        <w:t>утёнок</w:t>
      </w:r>
      <w:r w:rsidR="00AC65BF" w:rsidRPr="005D57D4">
        <w:rPr>
          <w:szCs w:val="28"/>
        </w:rPr>
        <w:t xml:space="preserve">. </w:t>
      </w:r>
      <w:r w:rsidR="00EE3999">
        <w:rPr>
          <w:szCs w:val="28"/>
        </w:rPr>
        <w:t xml:space="preserve">— </w:t>
      </w:r>
      <w:r w:rsidR="00AC65BF" w:rsidRPr="005D57D4">
        <w:rPr>
          <w:szCs w:val="28"/>
        </w:rPr>
        <w:t>А ты кто?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AC65BF" w:rsidRPr="005D57D4">
        <w:rPr>
          <w:szCs w:val="28"/>
        </w:rPr>
        <w:t xml:space="preserve">А я Черныш. Хозяин говорит, что я </w:t>
      </w:r>
      <w:proofErr w:type="gramStart"/>
      <w:r w:rsidR="00AC65BF" w:rsidRPr="005D57D4">
        <w:rPr>
          <w:szCs w:val="28"/>
        </w:rPr>
        <w:t>обжора</w:t>
      </w:r>
      <w:proofErr w:type="gramEnd"/>
      <w:r w:rsidR="00AC65BF" w:rsidRPr="005D57D4">
        <w:rPr>
          <w:szCs w:val="28"/>
        </w:rPr>
        <w:t xml:space="preserve">, что на меня не </w:t>
      </w:r>
      <w:r w:rsidR="009F185B" w:rsidRPr="005D57D4">
        <w:rPr>
          <w:szCs w:val="28"/>
        </w:rPr>
        <w:t>напасёшься</w:t>
      </w:r>
      <w:r w:rsidR="00AC65BF" w:rsidRPr="005D57D4">
        <w:rPr>
          <w:szCs w:val="28"/>
        </w:rPr>
        <w:t xml:space="preserve"> молока. Вот он и бросил меня в реку. Куда же я теперь пойду?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F185B" w:rsidRPr="005D57D4">
        <w:rPr>
          <w:szCs w:val="28"/>
        </w:rPr>
        <w:t>Пойдём</w:t>
      </w:r>
      <w:r w:rsidR="00AC65BF" w:rsidRPr="005D57D4">
        <w:rPr>
          <w:szCs w:val="28"/>
        </w:rPr>
        <w:t xml:space="preserve"> со мной,</w:t>
      </w:r>
      <w:r w:rsidR="009F185B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сказал Тим.</w:t>
      </w:r>
      <w:r w:rsidR="009F185B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Ты будешь жить у нас во дворе. У нас на дворе много еды. Только, пожалуйста, отряхнись сначала, а то ты похож на мокрую курицу.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Черныш отряхнулся так, что вся трава кругом стала мокрой.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Я готов.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И Тим гордо </w:t>
      </w:r>
      <w:r w:rsidR="009F185B" w:rsidRPr="005D57D4">
        <w:rPr>
          <w:szCs w:val="28"/>
        </w:rPr>
        <w:t>повёл</w:t>
      </w:r>
      <w:r w:rsidRPr="005D57D4">
        <w:rPr>
          <w:szCs w:val="28"/>
        </w:rPr>
        <w:t xml:space="preserve"> Черныша за собой.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Он </w:t>
      </w:r>
      <w:r w:rsidR="009F185B" w:rsidRPr="005D57D4">
        <w:rPr>
          <w:szCs w:val="28"/>
        </w:rPr>
        <w:t>привёл</w:t>
      </w:r>
      <w:r w:rsidRPr="005D57D4">
        <w:rPr>
          <w:szCs w:val="28"/>
        </w:rPr>
        <w:t xml:space="preserve"> его во двор. Во дворе их встретили корова Роза, коз</w:t>
      </w:r>
      <w:r w:rsidR="009F185B">
        <w:rPr>
          <w:szCs w:val="28"/>
        </w:rPr>
        <w:t>ё</w:t>
      </w:r>
      <w:r w:rsidRPr="005D57D4">
        <w:rPr>
          <w:szCs w:val="28"/>
        </w:rPr>
        <w:t>л Буль и гусыня Тилли. Тим рассказал им печальную историю Черныша.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9F185B">
        <w:rPr>
          <w:szCs w:val="28"/>
        </w:rPr>
        <w:t xml:space="preserve"> </w:t>
      </w:r>
      <w:r w:rsidRPr="005D57D4">
        <w:rPr>
          <w:szCs w:val="28"/>
        </w:rPr>
        <w:t>Какой злой хозяин!</w:t>
      </w:r>
      <w:r w:rsidR="009F185B">
        <w:rPr>
          <w:szCs w:val="28"/>
        </w:rPr>
        <w:t xml:space="preserve"> </w:t>
      </w:r>
      <w:r w:rsidRPr="005D57D4">
        <w:rPr>
          <w:szCs w:val="28"/>
        </w:rPr>
        <w:t>—</w:t>
      </w:r>
      <w:r w:rsidR="009F185B">
        <w:rPr>
          <w:szCs w:val="28"/>
        </w:rPr>
        <w:t xml:space="preserve"> </w:t>
      </w:r>
      <w:r w:rsidRPr="005D57D4">
        <w:rPr>
          <w:szCs w:val="28"/>
        </w:rPr>
        <w:t>сказал коз</w:t>
      </w:r>
      <w:r w:rsidR="009F185B">
        <w:rPr>
          <w:szCs w:val="28"/>
        </w:rPr>
        <w:t>ё</w:t>
      </w:r>
      <w:r w:rsidRPr="005D57D4">
        <w:rPr>
          <w:szCs w:val="28"/>
        </w:rPr>
        <w:t>л Буль.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Бедный Черныш,</w:t>
      </w:r>
      <w:r w:rsidR="009F185B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вздохнула гусыня Тилли.</w:t>
      </w:r>
      <w:r w:rsidR="009F185B">
        <w:rPr>
          <w:szCs w:val="28"/>
        </w:rPr>
        <w:t xml:space="preserve"> </w:t>
      </w:r>
      <w:r w:rsidR="00AC65BF" w:rsidRPr="005D57D4">
        <w:rPr>
          <w:szCs w:val="28"/>
        </w:rPr>
        <w:t>—</w:t>
      </w:r>
      <w:r w:rsidR="009F185B">
        <w:rPr>
          <w:szCs w:val="28"/>
        </w:rPr>
        <w:t xml:space="preserve"> </w:t>
      </w:r>
      <w:r w:rsidR="00AC65BF" w:rsidRPr="005D57D4">
        <w:rPr>
          <w:szCs w:val="28"/>
        </w:rPr>
        <w:t>Ну, ничего, теперь ты будешь жить у нас.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9F185B">
        <w:rPr>
          <w:szCs w:val="28"/>
        </w:rPr>
        <w:t xml:space="preserve"> </w:t>
      </w:r>
      <w:r w:rsidRPr="005D57D4">
        <w:rPr>
          <w:szCs w:val="28"/>
        </w:rPr>
        <w:t xml:space="preserve">А кто попробует его обидеть, будет иметь дело со мной, со знаменитым </w:t>
      </w:r>
      <w:r w:rsidR="009F185B" w:rsidRPr="005D57D4">
        <w:rPr>
          <w:szCs w:val="28"/>
        </w:rPr>
        <w:t>утёнком</w:t>
      </w:r>
      <w:r w:rsidRPr="005D57D4">
        <w:rPr>
          <w:szCs w:val="28"/>
        </w:rPr>
        <w:t>!</w:t>
      </w:r>
      <w:r w:rsidR="009F185B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 xml:space="preserve">крякнул Тим и так распушил свои </w:t>
      </w:r>
      <w:r w:rsidR="009F185B" w:rsidRPr="005D57D4">
        <w:rPr>
          <w:szCs w:val="28"/>
        </w:rPr>
        <w:t>жёлтые</w:t>
      </w:r>
      <w:r w:rsidRPr="005D57D4">
        <w:rPr>
          <w:szCs w:val="28"/>
        </w:rPr>
        <w:t xml:space="preserve"> перья, что сразу стал вдвое больше.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 xml:space="preserve">Никто тебя не обидит, Черныш, не бойся! </w:t>
      </w:r>
      <w:r w:rsidR="00EE3999">
        <w:rPr>
          <w:szCs w:val="28"/>
        </w:rPr>
        <w:t xml:space="preserve">— </w:t>
      </w:r>
      <w:r w:rsidR="00AC65BF" w:rsidRPr="005D57D4">
        <w:rPr>
          <w:szCs w:val="28"/>
        </w:rPr>
        <w:t>закричали все.</w:t>
      </w:r>
    </w:p>
    <w:p w:rsidR="009F185B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Только кот Снежок ничего не сказал. Это был белый хозяйский кот. Он важно </w:t>
      </w:r>
      <w:r w:rsidR="009F185B" w:rsidRPr="005D57D4">
        <w:rPr>
          <w:szCs w:val="28"/>
        </w:rPr>
        <w:t>подошёл</w:t>
      </w:r>
      <w:r w:rsidRPr="005D57D4">
        <w:rPr>
          <w:szCs w:val="28"/>
        </w:rPr>
        <w:t xml:space="preserve"> к своей мисочке и начал лакать молоко</w:t>
      </w:r>
      <w:r w:rsidR="009F185B">
        <w:rPr>
          <w:szCs w:val="28"/>
        </w:rPr>
        <w:t>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Черныш посмотрел на мисочку и жалобно мяукнул. Ведь он </w:t>
      </w:r>
      <w:r w:rsidR="00346894" w:rsidRPr="005D57D4">
        <w:rPr>
          <w:szCs w:val="28"/>
        </w:rPr>
        <w:t>ещё</w:t>
      </w:r>
      <w:r w:rsidRPr="005D57D4">
        <w:rPr>
          <w:szCs w:val="28"/>
        </w:rPr>
        <w:t xml:space="preserve"> ничего не ел с утра. Но Снежок даже не посмотрел на Черныша и стал лакать </w:t>
      </w:r>
      <w:r w:rsidR="00346894" w:rsidRPr="005D57D4">
        <w:rPr>
          <w:szCs w:val="28"/>
        </w:rPr>
        <w:t>ещё</w:t>
      </w:r>
      <w:r w:rsidRPr="005D57D4">
        <w:rPr>
          <w:szCs w:val="28"/>
        </w:rPr>
        <w:t xml:space="preserve"> быстрее. Тим испугался, что Снежок выпьет все молоко.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Эй, Снежок!</w:t>
      </w:r>
      <w:r w:rsidR="00346894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закричал Тим.</w:t>
      </w:r>
      <w:r w:rsidR="00346894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 xml:space="preserve">Оставь </w:t>
      </w:r>
      <w:proofErr w:type="gramStart"/>
      <w:r w:rsidR="00AC65BF" w:rsidRPr="005D57D4">
        <w:rPr>
          <w:szCs w:val="28"/>
        </w:rPr>
        <w:t>немножко</w:t>
      </w:r>
      <w:proofErr w:type="gramEnd"/>
      <w:r w:rsidR="00AC65BF" w:rsidRPr="005D57D4">
        <w:rPr>
          <w:szCs w:val="28"/>
        </w:rPr>
        <w:t xml:space="preserve"> Чернышу!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Но Снежок продолжал лакать, как будто не слышал.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 xml:space="preserve">Я так голоден, </w:t>
      </w:r>
      <w:r w:rsidR="00EE3999">
        <w:rPr>
          <w:szCs w:val="28"/>
        </w:rPr>
        <w:t xml:space="preserve">— </w:t>
      </w:r>
      <w:r w:rsidR="00AC65BF" w:rsidRPr="005D57D4">
        <w:rPr>
          <w:szCs w:val="28"/>
        </w:rPr>
        <w:t>мяукал Черныш. А Снежок вс</w:t>
      </w:r>
      <w:r w:rsidR="00346894">
        <w:rPr>
          <w:szCs w:val="28"/>
        </w:rPr>
        <w:t>ё</w:t>
      </w:r>
      <w:r w:rsidR="00AC65BF" w:rsidRPr="005D57D4">
        <w:rPr>
          <w:szCs w:val="28"/>
        </w:rPr>
        <w:t xml:space="preserve"> лакал и лакал.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Подожди же,</w:t>
      </w:r>
      <w:r w:rsidR="00346894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прошипел Тим.</w:t>
      </w:r>
      <w:r w:rsidR="00346894">
        <w:rPr>
          <w:szCs w:val="28"/>
        </w:rPr>
        <w:t xml:space="preserve"> 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Я тебя накажу за жадность.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Он побежал в </w:t>
      </w:r>
      <w:r w:rsidR="00346894" w:rsidRPr="005D57D4">
        <w:rPr>
          <w:szCs w:val="28"/>
        </w:rPr>
        <w:t>тёмный</w:t>
      </w:r>
      <w:r w:rsidRPr="005D57D4">
        <w:rPr>
          <w:szCs w:val="28"/>
        </w:rPr>
        <w:t xml:space="preserve"> угол. А в </w:t>
      </w:r>
      <w:r w:rsidR="00346894" w:rsidRPr="005D57D4">
        <w:rPr>
          <w:szCs w:val="28"/>
        </w:rPr>
        <w:t>тёмном</w:t>
      </w:r>
      <w:r w:rsidRPr="005D57D4">
        <w:rPr>
          <w:szCs w:val="28"/>
        </w:rPr>
        <w:t xml:space="preserve"> углу висел на паутине большой мохнатый </w:t>
      </w:r>
      <w:r w:rsidR="00346894" w:rsidRPr="005D57D4">
        <w:rPr>
          <w:szCs w:val="28"/>
        </w:rPr>
        <w:t>чёрный</w:t>
      </w:r>
      <w:r w:rsidRPr="005D57D4">
        <w:rPr>
          <w:szCs w:val="28"/>
        </w:rPr>
        <w:t xml:space="preserve"> паук. Тим знал, что Снежок до смерти боится пауков. Тим схватил паука и подбежал к скамейке.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Ну-ка, Черныш, стань сюда,</w:t>
      </w:r>
      <w:r w:rsidR="00346894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сказал Тим.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lastRenderedPageBreak/>
        <w:t xml:space="preserve">Черныш стал около скамейки, а Тим вспрыгнул ему на спину, осторожно </w:t>
      </w:r>
      <w:r w:rsidR="00346894" w:rsidRPr="005D57D4">
        <w:rPr>
          <w:szCs w:val="28"/>
        </w:rPr>
        <w:t>прошёл</w:t>
      </w:r>
      <w:r w:rsidRPr="005D57D4">
        <w:rPr>
          <w:szCs w:val="28"/>
        </w:rPr>
        <w:t xml:space="preserve"> по хвосту и вскочил на скамейку. Он</w:t>
      </w:r>
      <w:r w:rsidR="00346894">
        <w:rPr>
          <w:szCs w:val="28"/>
        </w:rPr>
        <w:t xml:space="preserve"> </w:t>
      </w:r>
      <w:r w:rsidRPr="005D57D4">
        <w:rPr>
          <w:szCs w:val="28"/>
        </w:rPr>
        <w:t>раскрутил паутину и спустил паука прямо в мисочку к Снежку.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 xml:space="preserve">Помогите! Паук! </w:t>
      </w:r>
      <w:r w:rsidR="00EE3999">
        <w:rPr>
          <w:szCs w:val="28"/>
        </w:rPr>
        <w:t xml:space="preserve">— </w:t>
      </w:r>
      <w:proofErr w:type="gramStart"/>
      <w:r w:rsidR="00AC65BF" w:rsidRPr="005D57D4">
        <w:rPr>
          <w:szCs w:val="28"/>
        </w:rPr>
        <w:t>заорал</w:t>
      </w:r>
      <w:proofErr w:type="gramEnd"/>
      <w:r w:rsidR="00AC65BF" w:rsidRPr="005D57D4">
        <w:rPr>
          <w:szCs w:val="28"/>
        </w:rPr>
        <w:t xml:space="preserve"> Снежок и бросился бежать.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Он бежал </w:t>
      </w:r>
      <w:proofErr w:type="gramStart"/>
      <w:r w:rsidRPr="005D57D4">
        <w:rPr>
          <w:szCs w:val="28"/>
        </w:rPr>
        <w:t>со всех ног</w:t>
      </w:r>
      <w:proofErr w:type="gramEnd"/>
      <w:r w:rsidRPr="005D57D4">
        <w:rPr>
          <w:szCs w:val="28"/>
        </w:rPr>
        <w:t xml:space="preserve">. Вот он завернул за угол и влетел на кухню. Куда бы спрятаться? Скорей, скорей, кухонный шкаф открыт! Снежок прыгнул в шкаф. Загремела посуда, посыпалась мука, упала </w:t>
      </w:r>
      <w:r w:rsidR="00346894" w:rsidRPr="005D57D4">
        <w:rPr>
          <w:szCs w:val="28"/>
        </w:rPr>
        <w:t>щётка</w:t>
      </w:r>
      <w:r w:rsidRPr="005D57D4">
        <w:rPr>
          <w:szCs w:val="28"/>
        </w:rPr>
        <w:t xml:space="preserve">... Снежок забился в </w:t>
      </w:r>
      <w:r w:rsidR="00346894" w:rsidRPr="005D57D4">
        <w:rPr>
          <w:szCs w:val="28"/>
        </w:rPr>
        <w:t>тёмный</w:t>
      </w:r>
      <w:r w:rsidRPr="005D57D4">
        <w:rPr>
          <w:szCs w:val="28"/>
        </w:rPr>
        <w:t xml:space="preserve"> уголок и свернулся там комочком, дрожа от страха.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А Тим во дворе покатывался со смеху.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 xml:space="preserve">Иди обедать, Черныш. Снежок теперь не скоро </w:t>
      </w:r>
      <w:r w:rsidR="00346894" w:rsidRPr="005D57D4">
        <w:rPr>
          <w:szCs w:val="28"/>
        </w:rPr>
        <w:t>вернётся</w:t>
      </w:r>
      <w:r w:rsidR="00AC65BF" w:rsidRPr="005D57D4">
        <w:rPr>
          <w:szCs w:val="28"/>
        </w:rPr>
        <w:t>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Черныш подбежал к мисочке. Как вкусно! В одну минуту он вылакал вс</w:t>
      </w:r>
      <w:r w:rsidR="00346894">
        <w:rPr>
          <w:szCs w:val="28"/>
        </w:rPr>
        <w:t>ё</w:t>
      </w:r>
      <w:r w:rsidRPr="005D57D4">
        <w:rPr>
          <w:szCs w:val="28"/>
        </w:rPr>
        <w:t xml:space="preserve"> молоко. А теперь надо умыться. Черныш лизнул переднюю лапку и вытер ею усы. Потом опять лизнул лапку и вымыл щеки, потом опять лизнул и вымыл уши. Он был очень чистоплотный </w:t>
      </w:r>
      <w:r w:rsidR="00346894" w:rsidRPr="005D57D4">
        <w:rPr>
          <w:szCs w:val="28"/>
        </w:rPr>
        <w:t>котёнок</w:t>
      </w:r>
      <w:r w:rsidRPr="005D57D4">
        <w:rPr>
          <w:szCs w:val="28"/>
        </w:rPr>
        <w:t>!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Спасибо, Тим,</w:t>
      </w:r>
      <w:r w:rsidR="00346894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сказал Черныш, когда кончил умываться,</w:t>
      </w:r>
      <w:r w:rsidR="00346894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ты настоящий друг. Сначала ты спас меня от смерти, а теперь от голода.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Пустяки,</w:t>
      </w:r>
      <w:r w:rsidR="00346894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ответил Тим,</w:t>
      </w:r>
      <w:r w:rsidR="00346894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стоит ли даже об этом говорить.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В это время Мама-Утка бегала по двору и искала Тима. Никто не знал, где Тим. Один</w:t>
      </w:r>
      <w:r w:rsidR="00346894">
        <w:rPr>
          <w:szCs w:val="28"/>
        </w:rPr>
        <w:t xml:space="preserve"> </w:t>
      </w:r>
      <w:r w:rsidRPr="005D57D4">
        <w:rPr>
          <w:szCs w:val="28"/>
        </w:rPr>
        <w:t xml:space="preserve">только Снежок мог бы сказать, где Тим, но Снежок сидел в </w:t>
      </w:r>
      <w:r w:rsidR="00346894" w:rsidRPr="005D57D4">
        <w:rPr>
          <w:szCs w:val="28"/>
        </w:rPr>
        <w:t>тёмном</w:t>
      </w:r>
      <w:r w:rsidR="00346894">
        <w:rPr>
          <w:szCs w:val="28"/>
        </w:rPr>
        <w:t xml:space="preserve"> шкафу и дрожал от страха.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 xml:space="preserve">Я так волнуюсь, </w:t>
      </w:r>
      <w:r w:rsidR="00EE3999">
        <w:rPr>
          <w:szCs w:val="28"/>
        </w:rPr>
        <w:t xml:space="preserve">— </w:t>
      </w:r>
      <w:r w:rsidR="00AC65BF" w:rsidRPr="005D57D4">
        <w:rPr>
          <w:szCs w:val="28"/>
        </w:rPr>
        <w:t xml:space="preserve">говорила Мама-Утка. </w:t>
      </w:r>
      <w:r w:rsidR="00346894">
        <w:rPr>
          <w:szCs w:val="28"/>
        </w:rPr>
        <w:t xml:space="preserve">— </w:t>
      </w:r>
      <w:r w:rsidR="00AC65BF" w:rsidRPr="005D57D4">
        <w:rPr>
          <w:szCs w:val="28"/>
        </w:rPr>
        <w:t>Я видела за воротами лисицу. Я так боюсь, что она утащит Тима. Ведь он всегда бегает один.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Возле кухни Тим встретился с кроликом Лоппи и курицей Пенни.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Будь осторожен,</w:t>
      </w:r>
      <w:r w:rsidR="00346894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зашептали они.</w:t>
      </w:r>
      <w:r w:rsidR="00346894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За воротами видели лисицу. Смотри, как бы она тебя не съела.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Тим испугался.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Мама!</w:t>
      </w:r>
      <w:r w:rsidR="00346894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закричал он.</w:t>
      </w:r>
      <w:r w:rsidR="00346894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Где ты? Я хочу к тебе!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Но Мама-Утка была на другом конце двора и ничего не </w:t>
      </w:r>
      <w:proofErr w:type="gramStart"/>
      <w:r w:rsidRPr="005D57D4">
        <w:rPr>
          <w:szCs w:val="28"/>
        </w:rPr>
        <w:t>слыхала</w:t>
      </w:r>
      <w:proofErr w:type="gramEnd"/>
      <w:r w:rsidRPr="005D57D4">
        <w:rPr>
          <w:szCs w:val="28"/>
        </w:rPr>
        <w:t>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«Что делать? —</w:t>
      </w:r>
      <w:r w:rsidR="00346894">
        <w:rPr>
          <w:szCs w:val="28"/>
        </w:rPr>
        <w:t xml:space="preserve"> </w:t>
      </w:r>
      <w:r w:rsidRPr="005D57D4">
        <w:rPr>
          <w:szCs w:val="28"/>
        </w:rPr>
        <w:t>думал Тим. —</w:t>
      </w:r>
      <w:r w:rsidR="00346894">
        <w:rPr>
          <w:szCs w:val="28"/>
        </w:rPr>
        <w:t xml:space="preserve"> </w:t>
      </w:r>
      <w:r w:rsidRPr="005D57D4">
        <w:rPr>
          <w:szCs w:val="28"/>
        </w:rPr>
        <w:t xml:space="preserve">Куда бежать?» Вдруг он увидел корзинку. Она стояла возле кухонной двери. Это была круглая </w:t>
      </w:r>
      <w:r w:rsidR="00346894" w:rsidRPr="005D57D4">
        <w:rPr>
          <w:szCs w:val="28"/>
        </w:rPr>
        <w:t>плетёная</w:t>
      </w:r>
      <w:r w:rsidRPr="005D57D4">
        <w:rPr>
          <w:szCs w:val="28"/>
        </w:rPr>
        <w:t xml:space="preserve"> корзинка с плотной крышкой. Кухарка всегда ходила с ней на рынок.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Вот хорошо,</w:t>
      </w:r>
      <w:r w:rsidR="00346894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обрадовался Тим.</w:t>
      </w:r>
      <w:r w:rsidR="00346894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 xml:space="preserve">Тут уж лисица меня не </w:t>
      </w:r>
      <w:r w:rsidR="00346894" w:rsidRPr="005D57D4">
        <w:rPr>
          <w:szCs w:val="28"/>
        </w:rPr>
        <w:t>найдёт</w:t>
      </w:r>
      <w:r w:rsidR="00AC65BF" w:rsidRPr="005D57D4">
        <w:rPr>
          <w:szCs w:val="28"/>
        </w:rPr>
        <w:t>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lastRenderedPageBreak/>
        <w:t>Он поднял крышку и влез в корзинку. Внутри было темно и пахло чем-то вкусным. На дне лежал большой кусок колбасы.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«Пусть теперь лисица меня поищет!»</w:t>
      </w:r>
      <w:r w:rsidR="00346894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>думал Тим.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Он уселся </w:t>
      </w:r>
      <w:proofErr w:type="gramStart"/>
      <w:r w:rsidRPr="005D57D4">
        <w:rPr>
          <w:szCs w:val="28"/>
        </w:rPr>
        <w:t>поудобнее</w:t>
      </w:r>
      <w:proofErr w:type="gramEnd"/>
      <w:r w:rsidRPr="005D57D4">
        <w:rPr>
          <w:szCs w:val="28"/>
        </w:rPr>
        <w:t xml:space="preserve"> и тихонько засмеялся. А лисица выглянула из-за угла и увидела корзинку.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="00AC65BF" w:rsidRPr="005D57D4">
        <w:rPr>
          <w:szCs w:val="28"/>
        </w:rPr>
        <w:t>Нюф-нюф-нюф</w:t>
      </w:r>
      <w:proofErr w:type="spellEnd"/>
      <w:r w:rsidR="00AC65BF" w:rsidRPr="005D57D4">
        <w:rPr>
          <w:szCs w:val="28"/>
        </w:rPr>
        <w:t xml:space="preserve">! </w:t>
      </w:r>
      <w:r w:rsidR="00EE3999">
        <w:rPr>
          <w:szCs w:val="28"/>
        </w:rPr>
        <w:t xml:space="preserve">— </w:t>
      </w:r>
      <w:r w:rsidR="00AC65BF" w:rsidRPr="005D57D4">
        <w:rPr>
          <w:szCs w:val="28"/>
        </w:rPr>
        <w:t>потянула она воздух носом.</w:t>
      </w:r>
      <w:r w:rsidR="00346894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 xml:space="preserve">Пахнет </w:t>
      </w:r>
      <w:r w:rsidR="00346894" w:rsidRPr="005D57D4">
        <w:rPr>
          <w:szCs w:val="28"/>
        </w:rPr>
        <w:t>утёнком</w:t>
      </w:r>
      <w:r w:rsidR="00AC65BF" w:rsidRPr="005D57D4">
        <w:rPr>
          <w:szCs w:val="28"/>
        </w:rPr>
        <w:t xml:space="preserve">. Вот хорошо! Отнесу-ка я эту корзинку </w:t>
      </w:r>
      <w:proofErr w:type="gramStart"/>
      <w:r w:rsidR="00AC65BF" w:rsidRPr="005D57D4">
        <w:rPr>
          <w:szCs w:val="28"/>
        </w:rPr>
        <w:t>моим</w:t>
      </w:r>
      <w:proofErr w:type="gramEnd"/>
      <w:r w:rsidR="00AC65BF" w:rsidRPr="005D57D4">
        <w:rPr>
          <w:szCs w:val="28"/>
        </w:rPr>
        <w:t xml:space="preserve"> лисенятам. </w:t>
      </w:r>
      <w:proofErr w:type="gramStart"/>
      <w:r w:rsidR="00AC65BF" w:rsidRPr="005D57D4">
        <w:rPr>
          <w:szCs w:val="28"/>
        </w:rPr>
        <w:t>То-то</w:t>
      </w:r>
      <w:proofErr w:type="gramEnd"/>
      <w:r w:rsidR="00AC65BF" w:rsidRPr="005D57D4">
        <w:rPr>
          <w:szCs w:val="28"/>
        </w:rPr>
        <w:t xml:space="preserve"> они обрадуются! Будет у нас на обед утиный суп.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Лисица выбежала из-за угла: уши </w:t>
      </w:r>
      <w:proofErr w:type="gramStart"/>
      <w:r w:rsidRPr="005D57D4">
        <w:rPr>
          <w:szCs w:val="28"/>
        </w:rPr>
        <w:t>торчком</w:t>
      </w:r>
      <w:proofErr w:type="gramEnd"/>
      <w:r w:rsidRPr="005D57D4">
        <w:rPr>
          <w:szCs w:val="28"/>
        </w:rPr>
        <w:t xml:space="preserve">, хвост трубой, лапами топ-топ-топ, носом </w:t>
      </w:r>
      <w:proofErr w:type="spellStart"/>
      <w:r w:rsidRPr="005D57D4">
        <w:rPr>
          <w:szCs w:val="28"/>
        </w:rPr>
        <w:t>нюф-нюф-нюф</w:t>
      </w:r>
      <w:proofErr w:type="spellEnd"/>
      <w:r w:rsidRPr="005D57D4">
        <w:rPr>
          <w:szCs w:val="28"/>
        </w:rPr>
        <w:t xml:space="preserve">, а глазами так и водит по сторонам </w:t>
      </w:r>
      <w:r w:rsidR="00EE3999">
        <w:rPr>
          <w:szCs w:val="28"/>
        </w:rPr>
        <w:t xml:space="preserve">— </w:t>
      </w:r>
      <w:r w:rsidRPr="005D57D4">
        <w:rPr>
          <w:szCs w:val="28"/>
        </w:rPr>
        <w:t xml:space="preserve">не </w:t>
      </w:r>
      <w:r w:rsidR="00346894" w:rsidRPr="005D57D4">
        <w:rPr>
          <w:szCs w:val="28"/>
        </w:rPr>
        <w:t>идёт</w:t>
      </w:r>
      <w:r w:rsidRPr="005D57D4">
        <w:rPr>
          <w:szCs w:val="28"/>
        </w:rPr>
        <w:t xml:space="preserve"> ли кухарка.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«Ох уж эта кухарка! В прошлый раз она </w:t>
      </w:r>
      <w:proofErr w:type="gramStart"/>
      <w:r w:rsidRPr="005D57D4">
        <w:rPr>
          <w:szCs w:val="28"/>
        </w:rPr>
        <w:t>швырнула</w:t>
      </w:r>
      <w:proofErr w:type="gramEnd"/>
      <w:r w:rsidRPr="005D57D4">
        <w:rPr>
          <w:szCs w:val="28"/>
        </w:rPr>
        <w:t xml:space="preserve"> в меня </w:t>
      </w:r>
      <w:r w:rsidR="00346894" w:rsidRPr="005D57D4">
        <w:rPr>
          <w:szCs w:val="28"/>
        </w:rPr>
        <w:t>щёткой</w:t>
      </w:r>
      <w:r w:rsidRPr="005D57D4">
        <w:rPr>
          <w:szCs w:val="28"/>
        </w:rPr>
        <w:t>. Как бы она не увидела меня сейчас»,</w:t>
      </w:r>
      <w:r w:rsidR="00346894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 xml:space="preserve">подумала лисица и поглядела вокруг. Но во дворе не было никого. Лисица прокралась </w:t>
      </w:r>
      <w:proofErr w:type="gramStart"/>
      <w:r w:rsidRPr="005D57D4">
        <w:rPr>
          <w:szCs w:val="28"/>
        </w:rPr>
        <w:t>тихонько</w:t>
      </w:r>
      <w:proofErr w:type="gramEnd"/>
      <w:r w:rsidRPr="005D57D4">
        <w:rPr>
          <w:szCs w:val="28"/>
        </w:rPr>
        <w:t xml:space="preserve"> вдоль стены и схватила корзинку. Она продела лапу сквозь ручку и спокойно пошла, как будто несла провизию с рынка.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Лисица думала, что е</w:t>
      </w:r>
      <w:r w:rsidR="00346894">
        <w:rPr>
          <w:szCs w:val="28"/>
        </w:rPr>
        <w:t>ё</w:t>
      </w:r>
      <w:r w:rsidRPr="005D57D4">
        <w:rPr>
          <w:szCs w:val="28"/>
        </w:rPr>
        <w:t xml:space="preserve"> никто не видел, но она ошиблась. Черныш сидел за углом и видел вс</w:t>
      </w:r>
      <w:r w:rsidR="00346894">
        <w:rPr>
          <w:szCs w:val="28"/>
        </w:rPr>
        <w:t>ё</w:t>
      </w:r>
      <w:r w:rsidRPr="005D57D4">
        <w:rPr>
          <w:szCs w:val="28"/>
        </w:rPr>
        <w:t>. Он слышал, как бедный Тим, надрываясь, крякал в корзинке: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Помогите! Помогите!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Я спасу тебя, Тим!</w:t>
      </w:r>
      <w:r w:rsidR="00346894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закричал Черныш. Он заметался по двору. Хоть бы встретить кого-нибудь! Никого</w:t>
      </w:r>
      <w:r w:rsidR="00346894">
        <w:rPr>
          <w:szCs w:val="28"/>
        </w:rPr>
        <w:t xml:space="preserve"> </w:t>
      </w:r>
      <w:r w:rsidR="00AC65BF" w:rsidRPr="005D57D4">
        <w:rPr>
          <w:szCs w:val="28"/>
        </w:rPr>
        <w:t>—</w:t>
      </w:r>
      <w:r w:rsidR="00346894">
        <w:rPr>
          <w:szCs w:val="28"/>
        </w:rPr>
        <w:t xml:space="preserve"> </w:t>
      </w:r>
      <w:r w:rsidR="00AC65BF" w:rsidRPr="005D57D4">
        <w:rPr>
          <w:szCs w:val="28"/>
        </w:rPr>
        <w:t>весь двор пустой. Что делать?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Черныш бросился к пруду. На берегу пруда сидела Мама-Утка с утятами.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 xml:space="preserve">Скорее, скорее! </w:t>
      </w:r>
      <w:r w:rsidR="00EE3999">
        <w:rPr>
          <w:szCs w:val="28"/>
        </w:rPr>
        <w:t xml:space="preserve">— </w:t>
      </w:r>
      <w:r w:rsidR="00AC65BF" w:rsidRPr="005D57D4">
        <w:rPr>
          <w:szCs w:val="28"/>
        </w:rPr>
        <w:t xml:space="preserve">закричал Черныш. </w:t>
      </w:r>
      <w:r w:rsidR="00346894">
        <w:rPr>
          <w:szCs w:val="28"/>
        </w:rPr>
        <w:t xml:space="preserve">— </w:t>
      </w:r>
      <w:r w:rsidR="00AC65BF" w:rsidRPr="005D57D4">
        <w:rPr>
          <w:szCs w:val="28"/>
        </w:rPr>
        <w:t>Лисица унесла Тима!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Какой ужас!</w:t>
      </w:r>
      <w:r w:rsidR="00346894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заплакала Мама-Утка.</w:t>
      </w:r>
      <w:r w:rsidR="00346894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Бедный мой сыночек! Что мне делать? Где лисица?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Вот она! Видите</w:t>
      </w:r>
      <w:r w:rsidR="00346894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там далеко в поле?</w:t>
      </w:r>
      <w:r w:rsidR="00346894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показал Черныш.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Вижу!</w:t>
      </w:r>
      <w:r w:rsidR="00346894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закричала Мама-Утка.</w:t>
      </w:r>
      <w:r w:rsidR="00346894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Я е</w:t>
      </w:r>
      <w:r w:rsidR="00346894">
        <w:rPr>
          <w:szCs w:val="28"/>
        </w:rPr>
        <w:t>ё</w:t>
      </w:r>
      <w:r w:rsidR="00AC65BF" w:rsidRPr="005D57D4">
        <w:rPr>
          <w:szCs w:val="28"/>
        </w:rPr>
        <w:t xml:space="preserve"> догоню. Бежим!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Нет, вам не догнать лисицу, —</w:t>
      </w:r>
      <w:r w:rsidR="00346894">
        <w:rPr>
          <w:szCs w:val="28"/>
        </w:rPr>
        <w:t xml:space="preserve"> </w:t>
      </w:r>
      <w:r w:rsidR="00AC65BF" w:rsidRPr="005D57D4">
        <w:rPr>
          <w:szCs w:val="28"/>
        </w:rPr>
        <w:t>вздохнул Черныш.</w:t>
      </w:r>
      <w:r w:rsidR="00346894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 xml:space="preserve">Ведь она бегает гораздо быстрее вас. Вот если б вы могли доплыть до </w:t>
      </w:r>
      <w:r w:rsidR="00346894" w:rsidRPr="005D57D4">
        <w:rPr>
          <w:szCs w:val="28"/>
        </w:rPr>
        <w:t>неё</w:t>
      </w:r>
      <w:r w:rsidR="00AC65BF" w:rsidRPr="005D57D4">
        <w:rPr>
          <w:szCs w:val="28"/>
        </w:rPr>
        <w:t>!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Я могу сделать лучше,</w:t>
      </w:r>
      <w:r w:rsidR="00346894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гордо сказала Мама-Утка.</w:t>
      </w:r>
      <w:r w:rsidR="00346894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 xml:space="preserve">Я могу долететь до </w:t>
      </w:r>
      <w:r w:rsidR="00346894" w:rsidRPr="005D57D4">
        <w:rPr>
          <w:szCs w:val="28"/>
        </w:rPr>
        <w:t>неё</w:t>
      </w:r>
      <w:r w:rsidR="00AC65BF" w:rsidRPr="005D57D4">
        <w:rPr>
          <w:szCs w:val="28"/>
        </w:rPr>
        <w:t>. Смотри!</w:t>
      </w:r>
      <w:r w:rsidR="00346894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И она расправила крылья.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Крылья были белые, как снег, большие и широкие. Они хлопали так сильно, что Черныш даже попятился. Мама-Утка поднялась в воздух, замахала крыльями</w:t>
      </w:r>
      <w:r w:rsidR="00346894">
        <w:rPr>
          <w:szCs w:val="28"/>
        </w:rPr>
        <w:t xml:space="preserve"> </w:t>
      </w:r>
      <w:r w:rsidRPr="005D57D4">
        <w:rPr>
          <w:szCs w:val="28"/>
        </w:rPr>
        <w:t>—</w:t>
      </w:r>
      <w:r w:rsidR="00346894">
        <w:rPr>
          <w:szCs w:val="28"/>
        </w:rPr>
        <w:t xml:space="preserve"> </w:t>
      </w:r>
      <w:r w:rsidRPr="005D57D4">
        <w:rPr>
          <w:szCs w:val="28"/>
        </w:rPr>
        <w:t>хлоп-хлоп-хлоп!</w:t>
      </w:r>
      <w:r w:rsidR="00346894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>и полетела в поле за лисицей.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lastRenderedPageBreak/>
        <w:t xml:space="preserve">А лисица уже подходила к своему дому. Она очень устала: корзинка была </w:t>
      </w:r>
      <w:r w:rsidR="00346894" w:rsidRPr="005D57D4">
        <w:rPr>
          <w:szCs w:val="28"/>
        </w:rPr>
        <w:t>тяжёлая</w:t>
      </w:r>
      <w:r w:rsidRPr="005D57D4">
        <w:rPr>
          <w:szCs w:val="28"/>
        </w:rPr>
        <w:t xml:space="preserve">. Ведь в ней лежали </w:t>
      </w:r>
      <w:r w:rsidR="00346894" w:rsidRPr="005D57D4">
        <w:rPr>
          <w:szCs w:val="28"/>
        </w:rPr>
        <w:t>утёнок</w:t>
      </w:r>
      <w:r w:rsidRPr="005D57D4">
        <w:rPr>
          <w:szCs w:val="28"/>
        </w:rPr>
        <w:t xml:space="preserve"> и колбаса.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«Ничего,</w:t>
      </w:r>
      <w:r w:rsidR="00346894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>думала лисица,</w:t>
      </w:r>
      <w:r w:rsidR="00346894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>скоро дом. Позову сына или дочку, они помогут дотащ</w:t>
      </w:r>
      <w:r w:rsidR="00346894">
        <w:rPr>
          <w:szCs w:val="28"/>
        </w:rPr>
        <w:t xml:space="preserve">ить корзинку. А пока </w:t>
      </w:r>
      <w:proofErr w:type="gramStart"/>
      <w:r w:rsidR="00346894">
        <w:rPr>
          <w:szCs w:val="28"/>
        </w:rPr>
        <w:t>поставлю её</w:t>
      </w:r>
      <w:r w:rsidRPr="005D57D4">
        <w:rPr>
          <w:szCs w:val="28"/>
        </w:rPr>
        <w:t xml:space="preserve"> на плеч</w:t>
      </w:r>
      <w:r w:rsidR="00346894">
        <w:rPr>
          <w:szCs w:val="28"/>
        </w:rPr>
        <w:t>о</w:t>
      </w:r>
      <w:r w:rsidRPr="005D57D4">
        <w:rPr>
          <w:szCs w:val="28"/>
        </w:rPr>
        <w:t xml:space="preserve"> так будет</w:t>
      </w:r>
      <w:proofErr w:type="gramEnd"/>
      <w:r w:rsidRPr="005D57D4">
        <w:rPr>
          <w:szCs w:val="28"/>
        </w:rPr>
        <w:t xml:space="preserve"> легче».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И только лисица поставила корзинку на плечо, как вдруг услышала над собой шум: хлоп-хлоп-хлоп!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Это Мама-Утка догнала лисицу. Мама-Утка спустилась ниже, налетела на корзинку с размаху, продела голову сквозь ручку и изо всех сил </w:t>
      </w:r>
      <w:r w:rsidR="002B39D3" w:rsidRPr="005D57D4">
        <w:rPr>
          <w:szCs w:val="28"/>
        </w:rPr>
        <w:t>дёрнулась</w:t>
      </w:r>
      <w:r w:rsidRPr="005D57D4">
        <w:rPr>
          <w:szCs w:val="28"/>
        </w:rPr>
        <w:t xml:space="preserve"> вверх.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Ура!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Мама-Утка взлетела вместе </w:t>
      </w:r>
      <w:proofErr w:type="gramStart"/>
      <w:r w:rsidRPr="005D57D4">
        <w:rPr>
          <w:szCs w:val="28"/>
        </w:rPr>
        <w:t>в</w:t>
      </w:r>
      <w:proofErr w:type="gramEnd"/>
      <w:r w:rsidRPr="005D57D4">
        <w:rPr>
          <w:szCs w:val="28"/>
        </w:rPr>
        <w:t xml:space="preserve"> корзинкой.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Отдай!</w:t>
      </w:r>
      <w:r w:rsidR="002B39D3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завизжала лисица.</w:t>
      </w:r>
      <w:r w:rsidR="002B39D3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Это моя корзинка.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="00AC65BF" w:rsidRPr="005D57D4">
        <w:rPr>
          <w:szCs w:val="28"/>
        </w:rPr>
        <w:t>Ну</w:t>
      </w:r>
      <w:proofErr w:type="gramEnd"/>
      <w:r w:rsidR="00AC65BF" w:rsidRPr="005D57D4">
        <w:rPr>
          <w:szCs w:val="28"/>
        </w:rPr>
        <w:t xml:space="preserve"> так что ж!</w:t>
      </w:r>
      <w:r w:rsidR="002B39D3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крякнула Мама-Утка.</w:t>
      </w:r>
      <w:r w:rsidR="002B39D3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А в корзинке мой сын.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И в это время Тим заплакал в корзинке.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Не бойся, сынок!</w:t>
      </w:r>
      <w:r w:rsidR="002B39D3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крякнула Мама-Утка.</w:t>
      </w:r>
      <w:r w:rsidR="002B39D3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Это я, твоя мама. Мы летим домой.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И верно, скоро они прилетели домой. Весь двор обрадовался Тиму.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А уж как был рад Черныш! И с каким удовольствием он съел колбасу!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Спасибо, Тим,</w:t>
      </w:r>
      <w:r w:rsidR="002B39D3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сказал Черныш,</w:t>
      </w:r>
      <w:r w:rsidR="002B39D3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вот ты и второй раз спасаешь меня от голода.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Пустяки,</w:t>
      </w:r>
      <w:r w:rsidR="002B39D3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ответил Тим,</w:t>
      </w:r>
      <w:r w:rsidR="002B39D3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стоит ли об этом говорить.</w:t>
      </w:r>
    </w:p>
    <w:p w:rsidR="00B74933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Три дня Тим никуда не уходил от Мамы-Утки. Он очень боялся опять встретиться с лисицей.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На </w:t>
      </w:r>
      <w:r w:rsidR="002B39D3" w:rsidRPr="005D57D4">
        <w:rPr>
          <w:szCs w:val="28"/>
        </w:rPr>
        <w:t>четвёртый</w:t>
      </w:r>
      <w:r w:rsidRPr="005D57D4">
        <w:rPr>
          <w:szCs w:val="28"/>
        </w:rPr>
        <w:t xml:space="preserve"> день </w:t>
      </w:r>
      <w:r w:rsidR="00B74933">
        <w:rPr>
          <w:szCs w:val="28"/>
        </w:rPr>
        <w:t xml:space="preserve">Тим играл с Чернышом и вдруг </w:t>
      </w:r>
      <w:proofErr w:type="gramStart"/>
      <w:r w:rsidR="00B74933">
        <w:rPr>
          <w:szCs w:val="28"/>
        </w:rPr>
        <w:t>увидел</w:t>
      </w:r>
      <w:proofErr w:type="gramEnd"/>
      <w:r w:rsidR="00B74933">
        <w:rPr>
          <w:szCs w:val="28"/>
        </w:rPr>
        <w:t xml:space="preserve"> как </w:t>
      </w:r>
      <w:r w:rsidRPr="005D57D4">
        <w:rPr>
          <w:szCs w:val="28"/>
        </w:rPr>
        <w:t>Мам</w:t>
      </w:r>
      <w:r w:rsidR="00B74933">
        <w:rPr>
          <w:szCs w:val="28"/>
        </w:rPr>
        <w:t>а</w:t>
      </w:r>
      <w:r w:rsidRPr="005D57D4">
        <w:rPr>
          <w:szCs w:val="28"/>
        </w:rPr>
        <w:t>-Утк</w:t>
      </w:r>
      <w:r w:rsidR="00B74933">
        <w:rPr>
          <w:szCs w:val="28"/>
        </w:rPr>
        <w:t>а</w:t>
      </w:r>
      <w:r w:rsidRPr="005D57D4">
        <w:rPr>
          <w:szCs w:val="28"/>
        </w:rPr>
        <w:t xml:space="preserve"> пролива</w:t>
      </w:r>
      <w:r w:rsidR="00B74933">
        <w:rPr>
          <w:szCs w:val="28"/>
        </w:rPr>
        <w:t>ет</w:t>
      </w:r>
      <w:r w:rsidRPr="005D57D4">
        <w:rPr>
          <w:szCs w:val="28"/>
        </w:rPr>
        <w:t xml:space="preserve"> горькие сл</w:t>
      </w:r>
      <w:r w:rsidR="00B74933">
        <w:rPr>
          <w:szCs w:val="28"/>
        </w:rPr>
        <w:t>ё</w:t>
      </w:r>
      <w:r w:rsidRPr="005D57D4">
        <w:rPr>
          <w:szCs w:val="28"/>
        </w:rPr>
        <w:t>зы.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Что случилось?</w:t>
      </w:r>
      <w:r w:rsidR="002B39D3">
        <w:rPr>
          <w:szCs w:val="28"/>
        </w:rPr>
        <w:t xml:space="preserve"> </w:t>
      </w:r>
      <w:r w:rsidR="00AC65BF" w:rsidRPr="005D57D4">
        <w:rPr>
          <w:szCs w:val="28"/>
        </w:rPr>
        <w:t>—</w:t>
      </w:r>
      <w:r w:rsidR="002B39D3">
        <w:rPr>
          <w:szCs w:val="28"/>
        </w:rPr>
        <w:t xml:space="preserve"> </w:t>
      </w:r>
      <w:r w:rsidR="00AC65BF" w:rsidRPr="005D57D4">
        <w:rPr>
          <w:szCs w:val="28"/>
        </w:rPr>
        <w:t xml:space="preserve">испугался Тим. </w:t>
      </w:r>
      <w:r w:rsidR="00EE3999">
        <w:rPr>
          <w:szCs w:val="28"/>
        </w:rPr>
        <w:t xml:space="preserve">— </w:t>
      </w:r>
      <w:r w:rsidR="00AC65BF" w:rsidRPr="005D57D4">
        <w:rPr>
          <w:szCs w:val="28"/>
        </w:rPr>
        <w:t>Кто-нибудь съел моего брата или сестру?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Нет,</w:t>
      </w:r>
      <w:r w:rsidR="002B39D3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заплакала Мама-Утка</w:t>
      </w:r>
      <w:r w:rsidR="00B74933">
        <w:rPr>
          <w:szCs w:val="28"/>
        </w:rPr>
        <w:t xml:space="preserve">. </w:t>
      </w:r>
      <w:r w:rsidR="00AC65BF" w:rsidRPr="005D57D4">
        <w:rPr>
          <w:szCs w:val="28"/>
        </w:rPr>
        <w:t>Я очень несчастна.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 xml:space="preserve">Расскажите, кто вас обижает, </w:t>
      </w:r>
      <w:r w:rsidR="00EE3999">
        <w:rPr>
          <w:szCs w:val="28"/>
        </w:rPr>
        <w:t xml:space="preserve">— </w:t>
      </w:r>
      <w:r w:rsidR="00AC65BF" w:rsidRPr="005D57D4">
        <w:rPr>
          <w:szCs w:val="28"/>
        </w:rPr>
        <w:t xml:space="preserve">закричал Черныш, </w:t>
      </w:r>
      <w:r w:rsidR="00EE3999">
        <w:rPr>
          <w:szCs w:val="28"/>
        </w:rPr>
        <w:t xml:space="preserve">— </w:t>
      </w:r>
      <w:r w:rsidR="00AC65BF" w:rsidRPr="005D57D4">
        <w:rPr>
          <w:szCs w:val="28"/>
        </w:rPr>
        <w:t>мы их проучим!</w:t>
      </w:r>
    </w:p>
    <w:p w:rsidR="00B74933" w:rsidRDefault="00B74933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Меня обижает лисица, — ответила Мама-Утка. С тех пор как я выхватила у неё корзинку, она целыми днями стережёт меня за углом.</w:t>
      </w:r>
    </w:p>
    <w:p w:rsidR="00B74933" w:rsidRDefault="00B74933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Не плачь, мама, — сказал Тим. — Мы тебе поможем.</w:t>
      </w:r>
    </w:p>
    <w:p w:rsidR="00B74933" w:rsidRDefault="00B74933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А как мы это сделаем? — промяукал Черныш.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B74933">
        <w:rPr>
          <w:szCs w:val="28"/>
        </w:rPr>
        <w:t xml:space="preserve"> </w:t>
      </w:r>
      <w:r w:rsidR="00B74933" w:rsidRPr="005D57D4">
        <w:rPr>
          <w:szCs w:val="28"/>
        </w:rPr>
        <w:t>Подождём</w:t>
      </w:r>
      <w:r w:rsidRPr="005D57D4">
        <w:rPr>
          <w:szCs w:val="28"/>
        </w:rPr>
        <w:t>,</w:t>
      </w:r>
      <w:r w:rsidR="00B74933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 xml:space="preserve">сказал </w:t>
      </w:r>
      <w:r w:rsidR="00B74933">
        <w:rPr>
          <w:szCs w:val="28"/>
        </w:rPr>
        <w:t>Тим</w:t>
      </w:r>
      <w:r w:rsidRPr="005D57D4">
        <w:rPr>
          <w:szCs w:val="28"/>
        </w:rPr>
        <w:t>,</w:t>
      </w:r>
      <w:r w:rsidR="00B74933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 xml:space="preserve">она, наверное, скоро </w:t>
      </w:r>
      <w:r w:rsidR="00B74933" w:rsidRPr="005D57D4">
        <w:rPr>
          <w:szCs w:val="28"/>
        </w:rPr>
        <w:t>п</w:t>
      </w:r>
      <w:r w:rsidR="00B74933">
        <w:rPr>
          <w:szCs w:val="28"/>
        </w:rPr>
        <w:t>оявится</w:t>
      </w:r>
      <w:r w:rsidRPr="005D57D4">
        <w:rPr>
          <w:szCs w:val="28"/>
        </w:rPr>
        <w:t>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lastRenderedPageBreak/>
        <w:t xml:space="preserve">И верно, не успел он договорить, как показалась лисица. Она </w:t>
      </w:r>
      <w:proofErr w:type="gramStart"/>
      <w:r w:rsidRPr="005D57D4">
        <w:rPr>
          <w:szCs w:val="28"/>
        </w:rPr>
        <w:t>тихонько</w:t>
      </w:r>
      <w:proofErr w:type="gramEnd"/>
      <w:r w:rsidRPr="005D57D4">
        <w:rPr>
          <w:szCs w:val="28"/>
        </w:rPr>
        <w:t xml:space="preserve"> прокралась вдоль стены, пробежала через двор и спряталась в собачьей будке.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Скорее, Черныш,</w:t>
      </w:r>
      <w:r w:rsidR="00B74933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заволновался Тим.</w:t>
      </w:r>
      <w:r w:rsidR="00B74933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Я придумал, как наказать лисицу. Бежим в поле! Нам нужно найти Буля.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Они побежали в поле. Буль щипал траву, а рядом с ним лежал Топ.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Слушай, Буль,</w:t>
      </w:r>
      <w:r w:rsidR="00B74933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сказал Тим,</w:t>
      </w:r>
      <w:r w:rsidR="00B74933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 xml:space="preserve">помоги нам поймать лисицу. Она забралась в будку </w:t>
      </w:r>
      <w:proofErr w:type="gramStart"/>
      <w:r w:rsidR="00AC65BF" w:rsidRPr="005D57D4">
        <w:rPr>
          <w:szCs w:val="28"/>
        </w:rPr>
        <w:t>Топа</w:t>
      </w:r>
      <w:proofErr w:type="gramEnd"/>
      <w:r w:rsidR="00AC65BF" w:rsidRPr="005D57D4">
        <w:rPr>
          <w:szCs w:val="28"/>
        </w:rPr>
        <w:t xml:space="preserve"> и подкарауливает мою маму.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="00AC65BF" w:rsidRPr="005D57D4">
        <w:rPr>
          <w:szCs w:val="28"/>
        </w:rPr>
        <w:t>Ладно</w:t>
      </w:r>
      <w:proofErr w:type="gramEnd"/>
      <w:r w:rsidR="00AC65BF" w:rsidRPr="005D57D4">
        <w:rPr>
          <w:szCs w:val="28"/>
        </w:rPr>
        <w:t>,</w:t>
      </w:r>
      <w:r w:rsidR="00B74933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ответил коз</w:t>
      </w:r>
      <w:r w:rsidR="00B74933">
        <w:rPr>
          <w:szCs w:val="28"/>
        </w:rPr>
        <w:t>ё</w:t>
      </w:r>
      <w:r w:rsidR="00AC65BF" w:rsidRPr="005D57D4">
        <w:rPr>
          <w:szCs w:val="28"/>
        </w:rPr>
        <w:t>л и позвал Топа. Все вчетвером побежали домой.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А что мы сделаем?</w:t>
      </w:r>
      <w:r w:rsidR="00B74933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спросил Буль. Тим что-то зашептал ему на ухо.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Ловко придумано,</w:t>
      </w:r>
      <w:r w:rsidR="00B74933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засмеялся Буль.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Тише, тише!</w:t>
      </w:r>
      <w:r w:rsidR="00B74933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зашипел Тим.</w:t>
      </w:r>
      <w:r w:rsidR="00B74933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 xml:space="preserve">Лисица услышит, у </w:t>
      </w:r>
      <w:r w:rsidR="00B74933" w:rsidRPr="005D57D4">
        <w:rPr>
          <w:szCs w:val="28"/>
        </w:rPr>
        <w:t>неё</w:t>
      </w:r>
      <w:r w:rsidR="00AC65BF" w:rsidRPr="005D57D4">
        <w:rPr>
          <w:szCs w:val="28"/>
        </w:rPr>
        <w:t xml:space="preserve"> очень чуткие уши.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Они </w:t>
      </w:r>
      <w:proofErr w:type="gramStart"/>
      <w:r w:rsidRPr="005D57D4">
        <w:rPr>
          <w:szCs w:val="28"/>
        </w:rPr>
        <w:t>тихонько</w:t>
      </w:r>
      <w:proofErr w:type="gramEnd"/>
      <w:r w:rsidRPr="005D57D4">
        <w:rPr>
          <w:szCs w:val="28"/>
        </w:rPr>
        <w:t xml:space="preserve"> вошли во двор, Буль разбежался</w:t>
      </w:r>
      <w:r w:rsidR="00B74933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>и как стукнет со всего размаху рогами в будку! Хлоп!</w:t>
      </w:r>
      <w:r w:rsidR="00B74933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>будка опрокинулась и накрыла лисицу. Лисица заметалась, забилась, но никак не могла выбраться. Только кончик е</w:t>
      </w:r>
      <w:r w:rsidR="00B74933">
        <w:rPr>
          <w:szCs w:val="28"/>
        </w:rPr>
        <w:t>ё</w:t>
      </w:r>
      <w:r w:rsidRPr="005D57D4">
        <w:rPr>
          <w:szCs w:val="28"/>
        </w:rPr>
        <w:t xml:space="preserve"> рыжего хвоста торчал наружу.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Ага, попалась!</w:t>
      </w:r>
      <w:r w:rsidR="00B74933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закричал Тим.</w:t>
      </w:r>
      <w:r w:rsidR="00B74933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 xml:space="preserve">Будешь </w:t>
      </w:r>
      <w:r w:rsidR="00B74933" w:rsidRPr="005D57D4">
        <w:rPr>
          <w:szCs w:val="28"/>
        </w:rPr>
        <w:t>ещё</w:t>
      </w:r>
      <w:r w:rsidR="00AC65BF" w:rsidRPr="005D57D4">
        <w:rPr>
          <w:szCs w:val="28"/>
        </w:rPr>
        <w:t xml:space="preserve"> обижать мою маму? Вот я сейчас позову хозяина.</w:t>
      </w:r>
    </w:p>
    <w:p w:rsidR="00AC65BF" w:rsidRPr="005D57D4" w:rsidRDefault="00B74933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Но хозяина и звать не пришлось</w:t>
      </w:r>
      <w:r w:rsidR="00AC65BF" w:rsidRPr="005D57D4">
        <w:rPr>
          <w:szCs w:val="28"/>
        </w:rPr>
        <w:t xml:space="preserve">. Он </w:t>
      </w:r>
      <w:proofErr w:type="gramStart"/>
      <w:r w:rsidR="00AC65BF" w:rsidRPr="005D57D4">
        <w:rPr>
          <w:szCs w:val="28"/>
        </w:rPr>
        <w:t>услыхал</w:t>
      </w:r>
      <w:proofErr w:type="gramEnd"/>
      <w:r w:rsidR="00AC65BF" w:rsidRPr="005D57D4">
        <w:rPr>
          <w:szCs w:val="28"/>
        </w:rPr>
        <w:t xml:space="preserve"> шум и сам выглянул в окно.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Жена, жена, гляди-ка сюда! Лисица в будке! Кто же это е</w:t>
      </w:r>
      <w:r w:rsidR="00B74933">
        <w:rPr>
          <w:szCs w:val="28"/>
        </w:rPr>
        <w:t>ё</w:t>
      </w:r>
      <w:r w:rsidR="00AC65BF" w:rsidRPr="005D57D4">
        <w:rPr>
          <w:szCs w:val="28"/>
        </w:rPr>
        <w:t xml:space="preserve"> поймал?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Я, я!</w:t>
      </w:r>
      <w:r w:rsidR="00B74933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proofErr w:type="spellStart"/>
      <w:r w:rsidR="00AC65BF" w:rsidRPr="005D57D4">
        <w:rPr>
          <w:szCs w:val="28"/>
        </w:rPr>
        <w:t>замемекал</w:t>
      </w:r>
      <w:proofErr w:type="spellEnd"/>
      <w:r w:rsidR="00AC65BF" w:rsidRPr="005D57D4">
        <w:rPr>
          <w:szCs w:val="28"/>
        </w:rPr>
        <w:t xml:space="preserve"> Буль.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А кто придумал? Тим!</w:t>
      </w:r>
      <w:r w:rsidR="00B74933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крикнул Черныш и вскочил на будку.</w:t>
      </w:r>
    </w:p>
    <w:p w:rsidR="00B74933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 xml:space="preserve">Ну, лисица, теперь уж ты не </w:t>
      </w:r>
      <w:r w:rsidR="00B74933" w:rsidRPr="005D57D4">
        <w:rPr>
          <w:szCs w:val="28"/>
        </w:rPr>
        <w:t>уйдёшь</w:t>
      </w:r>
      <w:r w:rsidR="00AC65BF" w:rsidRPr="005D57D4">
        <w:rPr>
          <w:szCs w:val="28"/>
        </w:rPr>
        <w:t>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И верно: лисице </w:t>
      </w:r>
      <w:r w:rsidR="00B74933" w:rsidRPr="005D57D4">
        <w:rPr>
          <w:szCs w:val="28"/>
        </w:rPr>
        <w:t>пришёл</w:t>
      </w:r>
      <w:r w:rsidRPr="005D57D4">
        <w:rPr>
          <w:szCs w:val="28"/>
        </w:rPr>
        <w:t xml:space="preserve"> конец.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 xml:space="preserve">Я сделаю из </w:t>
      </w:r>
      <w:r w:rsidR="00B74933" w:rsidRPr="005D57D4">
        <w:rPr>
          <w:szCs w:val="28"/>
        </w:rPr>
        <w:t>неё</w:t>
      </w:r>
      <w:r w:rsidR="00AC65BF" w:rsidRPr="005D57D4">
        <w:rPr>
          <w:szCs w:val="28"/>
        </w:rPr>
        <w:t xml:space="preserve"> воротник,</w:t>
      </w:r>
      <w:r w:rsidR="00B74933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сказала хозяйка.</w:t>
      </w:r>
      <w:r w:rsidR="00B74933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Мне будет тепло зимой.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Она сделала себе лисий воротник и по праздникам проветривала его на подоконнике, чтобы мех не испортился.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Тогда </w:t>
      </w:r>
      <w:r w:rsidR="00B74933">
        <w:rPr>
          <w:szCs w:val="28"/>
        </w:rPr>
        <w:t>все собирались под окном и смот</w:t>
      </w:r>
      <w:r w:rsidRPr="005D57D4">
        <w:rPr>
          <w:szCs w:val="28"/>
        </w:rPr>
        <w:t>рели на лисий мех.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Теперь уж лисице не спрыгнуть отсюда,</w:t>
      </w:r>
      <w:r w:rsidR="00B74933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говорила Мама-Утка.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Куда там! Больше она нас никогда не тронет,</w:t>
      </w:r>
      <w:r w:rsidR="00B74933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кудахтала курица Пенни.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AC65BF" w:rsidRPr="005D57D4">
        <w:rPr>
          <w:szCs w:val="28"/>
        </w:rPr>
        <w:t>Злым лисицам приходит злой конец,</w:t>
      </w:r>
      <w:r w:rsidR="00B74933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говорила собака Топ.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Видишь, мама,</w:t>
      </w:r>
      <w:r w:rsidR="00B74933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сказал Тим,</w:t>
      </w:r>
      <w:r w:rsidR="00B74933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 xml:space="preserve">вот мы и победили лисицу, и хозяйка сделала из </w:t>
      </w:r>
      <w:r w:rsidR="00B74933" w:rsidRPr="005D57D4">
        <w:rPr>
          <w:szCs w:val="28"/>
        </w:rPr>
        <w:t>неё</w:t>
      </w:r>
      <w:r w:rsidR="00AC65BF" w:rsidRPr="005D57D4">
        <w:rPr>
          <w:szCs w:val="28"/>
        </w:rPr>
        <w:t xml:space="preserve"> воротник.</w:t>
      </w:r>
    </w:p>
    <w:p w:rsidR="00AC65BF" w:rsidRPr="005D57D4" w:rsidRDefault="00095CF5" w:rsidP="00AC65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C65BF" w:rsidRPr="005D57D4">
        <w:rPr>
          <w:szCs w:val="28"/>
        </w:rPr>
        <w:t>Спасибо, сынок, ты хорошо сделал,</w:t>
      </w:r>
      <w:r w:rsidR="00B74933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сказала Мама-Утка.</w:t>
      </w:r>
      <w:r w:rsidR="00B74933">
        <w:rPr>
          <w:szCs w:val="28"/>
        </w:rPr>
        <w:t xml:space="preserve"> </w:t>
      </w:r>
      <w:r w:rsidR="00AC65BF">
        <w:rPr>
          <w:szCs w:val="28"/>
        </w:rPr>
        <w:t xml:space="preserve">— </w:t>
      </w:r>
      <w:r w:rsidR="00AC65BF" w:rsidRPr="005D57D4">
        <w:rPr>
          <w:szCs w:val="28"/>
        </w:rPr>
        <w:t>Только прошу тебя,</w:t>
      </w:r>
      <w:r w:rsidR="00B74933">
        <w:rPr>
          <w:szCs w:val="28"/>
        </w:rPr>
        <w:t xml:space="preserve"> </w:t>
      </w:r>
      <w:r w:rsidR="00AC65BF" w:rsidRPr="005D57D4">
        <w:rPr>
          <w:szCs w:val="28"/>
        </w:rPr>
        <w:t>будь теперь послушным и не шали.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 Хорошо, мама, постараюсь,</w:t>
      </w:r>
      <w:r w:rsidR="00B74933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>вздохнул Тим.</w:t>
      </w:r>
    </w:p>
    <w:p w:rsidR="00AC65BF" w:rsidRPr="005D57D4" w:rsidRDefault="00AC65BF" w:rsidP="00AC65BF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И действительно, скоро Тим стал самым послушным </w:t>
      </w:r>
      <w:r w:rsidR="00B74933" w:rsidRPr="005D57D4">
        <w:rPr>
          <w:szCs w:val="28"/>
        </w:rPr>
        <w:t>утёнком</w:t>
      </w:r>
      <w:r w:rsidRPr="005D57D4">
        <w:rPr>
          <w:szCs w:val="28"/>
        </w:rPr>
        <w:t xml:space="preserve"> во дворе. Все его очень хвалят. Только и слышно: наш знаменитый </w:t>
      </w:r>
      <w:r w:rsidR="00B74933" w:rsidRPr="005D57D4">
        <w:rPr>
          <w:szCs w:val="28"/>
        </w:rPr>
        <w:t>утёнок</w:t>
      </w:r>
      <w:r w:rsidRPr="005D57D4">
        <w:rPr>
          <w:szCs w:val="28"/>
        </w:rPr>
        <w:t>, наш знаменитый Тим.</w:t>
      </w:r>
    </w:p>
    <w:p w:rsidR="00310E12" w:rsidRDefault="00AC65BF" w:rsidP="00B74933">
      <w:pPr>
        <w:spacing w:after="0" w:line="240" w:lineRule="auto"/>
        <w:ind w:firstLine="709"/>
        <w:jc w:val="both"/>
      </w:pPr>
      <w:r w:rsidRPr="005D57D4">
        <w:rPr>
          <w:szCs w:val="28"/>
        </w:rPr>
        <w:t xml:space="preserve">А Черныш по-прежнему дружит с </w:t>
      </w:r>
      <w:proofErr w:type="spellStart"/>
      <w:r w:rsidRPr="005D57D4">
        <w:rPr>
          <w:szCs w:val="28"/>
        </w:rPr>
        <w:t>Тимом</w:t>
      </w:r>
      <w:proofErr w:type="spellEnd"/>
      <w:r w:rsidRPr="005D57D4">
        <w:rPr>
          <w:szCs w:val="28"/>
        </w:rPr>
        <w:t>, и по-прежнему они всегда вместе. Если вы где-нибудь увидите Тима, значит, скоро появится и Черныш.</w:t>
      </w:r>
      <w:bookmarkStart w:id="0" w:name="_GoBack"/>
      <w:bookmarkEnd w:id="0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CA" w:rsidRDefault="004902CA" w:rsidP="00BB305B">
      <w:pPr>
        <w:spacing w:after="0" w:line="240" w:lineRule="auto"/>
      </w:pPr>
      <w:r>
        <w:separator/>
      </w:r>
    </w:p>
  </w:endnote>
  <w:endnote w:type="continuationSeparator" w:id="0">
    <w:p w:rsidR="004902CA" w:rsidRDefault="004902C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7493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7493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7493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7493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7493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7493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CA" w:rsidRDefault="004902CA" w:rsidP="00BB305B">
      <w:pPr>
        <w:spacing w:after="0" w:line="240" w:lineRule="auto"/>
      </w:pPr>
      <w:r>
        <w:separator/>
      </w:r>
    </w:p>
  </w:footnote>
  <w:footnote w:type="continuationSeparator" w:id="0">
    <w:p w:rsidR="004902CA" w:rsidRDefault="004902C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BF"/>
    <w:rsid w:val="00022E77"/>
    <w:rsid w:val="00044F41"/>
    <w:rsid w:val="0006154A"/>
    <w:rsid w:val="00095CF5"/>
    <w:rsid w:val="00113222"/>
    <w:rsid w:val="0015338B"/>
    <w:rsid w:val="0017776C"/>
    <w:rsid w:val="001B3739"/>
    <w:rsid w:val="001B7733"/>
    <w:rsid w:val="00226794"/>
    <w:rsid w:val="002B39D3"/>
    <w:rsid w:val="00310E12"/>
    <w:rsid w:val="00346894"/>
    <w:rsid w:val="0039181F"/>
    <w:rsid w:val="0040592E"/>
    <w:rsid w:val="004902CA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B016D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9F185B"/>
    <w:rsid w:val="00A867C2"/>
    <w:rsid w:val="00AC65BF"/>
    <w:rsid w:val="00AD284C"/>
    <w:rsid w:val="00B07F42"/>
    <w:rsid w:val="00B73324"/>
    <w:rsid w:val="00B74933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3999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AC65B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AC65BF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AC65B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AC65BF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674C8-26EF-4740-ACCC-2162E640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69</TotalTime>
  <Pages>9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Знаменитый утёнок Тим</dc:title>
  <dc:creator>Блайтон Э.</dc:creator>
  <cp:lastModifiedBy>Олеся</cp:lastModifiedBy>
  <cp:revision>7</cp:revision>
  <dcterms:created xsi:type="dcterms:W3CDTF">2016-07-20T06:17:00Z</dcterms:created>
  <dcterms:modified xsi:type="dcterms:W3CDTF">2016-09-21T12:53:00Z</dcterms:modified>
  <cp:category>Сказки литературные зарубежных писателей</cp:category>
  <dc:language>рус.</dc:language>
</cp:coreProperties>
</file>