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17" w:rsidRPr="00E310F4" w:rsidRDefault="00E310F4" w:rsidP="00E310F4">
      <w:pPr>
        <w:pStyle w:val="11"/>
        <w:outlineLvl w:val="1"/>
        <w:rPr>
          <w:rFonts w:eastAsia="Times New Roman" w:cs="Arial"/>
          <w:b w:val="0"/>
          <w:sz w:val="28"/>
          <w:szCs w:val="28"/>
        </w:rPr>
      </w:pPr>
      <w:bookmarkStart w:id="0" w:name="_Toc404383560"/>
      <w:r>
        <w:rPr>
          <w:rFonts w:eastAsia="Times New Roman"/>
          <w:lang w:eastAsia="ru-RU"/>
        </w:rPr>
        <w:t>Загадка</w:t>
      </w:r>
      <w:r>
        <w:rPr>
          <w:rFonts w:eastAsia="Times New Roman"/>
          <w:lang w:eastAsia="ru-RU"/>
        </w:rPr>
        <w:br/>
      </w:r>
      <w:bookmarkStart w:id="1" w:name="_GoBack"/>
      <w:bookmarkEnd w:id="1"/>
      <w:r w:rsidR="00016317" w:rsidRPr="00585D94">
        <w:rPr>
          <w:rFonts w:eastAsia="Times New Roman"/>
          <w:b w:val="0"/>
          <w:i/>
          <w:sz w:val="20"/>
          <w:szCs w:val="20"/>
          <w:lang w:eastAsia="ru-RU"/>
        </w:rPr>
        <w:t>Елена Благинина</w:t>
      </w:r>
      <w:r w:rsidR="00016317">
        <w:rPr>
          <w:rFonts w:eastAsia="Times New Roman"/>
          <w:b w:val="0"/>
          <w:i/>
          <w:sz w:val="20"/>
          <w:szCs w:val="20"/>
          <w:lang w:eastAsia="ru-RU"/>
        </w:rPr>
        <w:br/>
      </w:r>
      <w:bookmarkEnd w:id="0"/>
    </w:p>
    <w:p w:rsidR="00E310F4" w:rsidRPr="00E310F4" w:rsidRDefault="00E310F4" w:rsidP="00E310F4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E310F4">
        <w:rPr>
          <w:rFonts w:eastAsia="Times New Roman" w:cs="Arial"/>
          <w:szCs w:val="28"/>
        </w:rPr>
        <w:t>Я вам загадаю загадку,</w:t>
      </w:r>
    </w:p>
    <w:p w:rsidR="00E310F4" w:rsidRPr="00E310F4" w:rsidRDefault="00E310F4" w:rsidP="00E310F4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E310F4">
        <w:rPr>
          <w:rFonts w:eastAsia="Times New Roman" w:cs="Arial"/>
          <w:szCs w:val="28"/>
        </w:rPr>
        <w:t>А вы отгадайте её.</w:t>
      </w:r>
    </w:p>
    <w:p w:rsidR="00E310F4" w:rsidRPr="00E310F4" w:rsidRDefault="00E310F4" w:rsidP="00E310F4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E310F4">
        <w:rPr>
          <w:rFonts w:eastAsia="Times New Roman" w:cs="Arial"/>
          <w:szCs w:val="28"/>
        </w:rPr>
        <w:t>Кто ставит на пятке заплатку,</w:t>
      </w:r>
    </w:p>
    <w:p w:rsidR="00016317" w:rsidRDefault="00E310F4" w:rsidP="00E310F4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E310F4">
        <w:rPr>
          <w:rFonts w:eastAsia="Times New Roman" w:cs="Arial"/>
          <w:szCs w:val="28"/>
        </w:rPr>
        <w:t>Кто гладит и чинит бельё?</w:t>
      </w:r>
    </w:p>
    <w:p w:rsidR="00CD6CAF" w:rsidRDefault="00CD6CAF" w:rsidP="00E310F4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CD6CAF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 xml:space="preserve">Кто дом поутру </w:t>
      </w:r>
      <w:proofErr w:type="gramStart"/>
      <w:r w:rsidRPr="00E310F4">
        <w:rPr>
          <w:rFonts w:eastAsia="Times New Roman"/>
          <w:szCs w:val="28"/>
        </w:rPr>
        <w:t>прибирает</w:t>
      </w:r>
      <w:proofErr w:type="gramEnd"/>
      <w:r w:rsidRPr="00E310F4">
        <w:rPr>
          <w:rFonts w:eastAsia="Times New Roman"/>
          <w:szCs w:val="28"/>
        </w:rPr>
        <w:t>,</w:t>
      </w:r>
    </w:p>
    <w:p w:rsidR="00CD6CAF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>Кто ставит большой самовар?</w:t>
      </w:r>
    </w:p>
    <w:p w:rsidR="00CD6CAF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>Кто с младшей сестрёнкой играет</w:t>
      </w:r>
    </w:p>
    <w:p w:rsidR="00E310F4" w:rsidRPr="00E310F4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>И водит её на бульвар?</w:t>
      </w:r>
    </w:p>
    <w:p w:rsidR="00CD6CAF" w:rsidRDefault="00CD6CAF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</w:p>
    <w:p w:rsidR="00CD6CAF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>Кем коврик бахромчатый вышит</w:t>
      </w:r>
    </w:p>
    <w:p w:rsidR="00CD6CAF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>(Сестрёнке — видать по всему)?</w:t>
      </w:r>
    </w:p>
    <w:p w:rsidR="00CD6CAF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>Кто письма подробные пишет</w:t>
      </w:r>
    </w:p>
    <w:p w:rsidR="00E310F4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>Солдату, отцу моему?</w:t>
      </w:r>
    </w:p>
    <w:p w:rsidR="00CD6CAF" w:rsidRDefault="00CD6CAF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</w:p>
    <w:p w:rsidR="00CD6CAF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>Чьи волосы снега белее,</w:t>
      </w:r>
    </w:p>
    <w:p w:rsidR="00CD6CAF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 xml:space="preserve">А руки </w:t>
      </w:r>
      <w:proofErr w:type="spellStart"/>
      <w:r w:rsidRPr="00E310F4">
        <w:rPr>
          <w:rFonts w:eastAsia="Times New Roman"/>
          <w:szCs w:val="28"/>
        </w:rPr>
        <w:t>желты</w:t>
      </w:r>
      <w:proofErr w:type="spellEnd"/>
      <w:r w:rsidRPr="00E310F4">
        <w:rPr>
          <w:rFonts w:eastAsia="Times New Roman"/>
          <w:szCs w:val="28"/>
        </w:rPr>
        <w:t xml:space="preserve"> и сухи?</w:t>
      </w:r>
    </w:p>
    <w:p w:rsidR="00CD6CAF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>Кого я люблю и жалею</w:t>
      </w:r>
      <w:r w:rsidR="00CD6CAF">
        <w:rPr>
          <w:rFonts w:eastAsia="Times New Roman"/>
          <w:szCs w:val="28"/>
        </w:rPr>
        <w:t>,</w:t>
      </w:r>
    </w:p>
    <w:p w:rsidR="00E310F4" w:rsidRPr="00585D94" w:rsidRDefault="00E310F4" w:rsidP="00E310F4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E310F4">
        <w:rPr>
          <w:rFonts w:eastAsia="Times New Roman"/>
          <w:szCs w:val="28"/>
        </w:rPr>
        <w:t>О ком сочинила стихи?</w:t>
      </w:r>
    </w:p>
    <w:sectPr w:rsidR="00E310F4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15" w:rsidRDefault="00626A15" w:rsidP="00BB305B">
      <w:pPr>
        <w:spacing w:after="0" w:line="240" w:lineRule="auto"/>
      </w:pPr>
      <w:r>
        <w:separator/>
      </w:r>
    </w:p>
  </w:endnote>
  <w:endnote w:type="continuationSeparator" w:id="0">
    <w:p w:rsidR="00626A15" w:rsidRDefault="00626A1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631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631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631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631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6C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6C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15" w:rsidRDefault="00626A15" w:rsidP="00BB305B">
      <w:pPr>
        <w:spacing w:after="0" w:line="240" w:lineRule="auto"/>
      </w:pPr>
      <w:r>
        <w:separator/>
      </w:r>
    </w:p>
  </w:footnote>
  <w:footnote w:type="continuationSeparator" w:id="0">
    <w:p w:rsidR="00626A15" w:rsidRDefault="00626A1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7"/>
    <w:rsid w:val="00016317"/>
    <w:rsid w:val="0015338B"/>
    <w:rsid w:val="001B3739"/>
    <w:rsid w:val="001B7733"/>
    <w:rsid w:val="00226794"/>
    <w:rsid w:val="00310E12"/>
    <w:rsid w:val="0039181F"/>
    <w:rsid w:val="0040592E"/>
    <w:rsid w:val="005028F6"/>
    <w:rsid w:val="00525F05"/>
    <w:rsid w:val="00536688"/>
    <w:rsid w:val="005A657C"/>
    <w:rsid w:val="005B3CE5"/>
    <w:rsid w:val="005E3F33"/>
    <w:rsid w:val="005F3A80"/>
    <w:rsid w:val="00626A15"/>
    <w:rsid w:val="006C1F9A"/>
    <w:rsid w:val="007F06E6"/>
    <w:rsid w:val="007F47C6"/>
    <w:rsid w:val="00854F6C"/>
    <w:rsid w:val="008F0F59"/>
    <w:rsid w:val="00917DA4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A2D67"/>
    <w:rsid w:val="00CD6CAF"/>
    <w:rsid w:val="00D7450E"/>
    <w:rsid w:val="00E310F4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631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631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631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631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56A5-4568-46D1-92BA-53302ABE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Загадка (бабушкины руки)</dc:title>
  <dc:creator>Благинина Е.</dc:creator>
  <cp:lastModifiedBy>Олеся</cp:lastModifiedBy>
  <cp:revision>5</cp:revision>
  <dcterms:created xsi:type="dcterms:W3CDTF">2016-03-15T12:09:00Z</dcterms:created>
  <dcterms:modified xsi:type="dcterms:W3CDTF">2017-05-23T07:15:00Z</dcterms:modified>
  <cp:category>Произведения поэтов русских</cp:category>
  <dc:language>рус.</dc:language>
</cp:coreProperties>
</file>