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3" w:rsidRPr="00710E03" w:rsidRDefault="00710E03" w:rsidP="00710E03">
      <w:pPr>
        <w:pStyle w:val="a7"/>
        <w:outlineLvl w:val="1"/>
        <w:rPr>
          <w:sz w:val="20"/>
          <w:szCs w:val="20"/>
        </w:rPr>
      </w:pPr>
      <w:r w:rsidRPr="00710E03">
        <w:t>Про тигрёнка Бинки, у которого исчезли все полоски</w:t>
      </w:r>
      <w:r>
        <w:br/>
      </w:r>
      <w:r w:rsidRPr="00710E03">
        <w:rPr>
          <w:b w:val="0"/>
          <w:i/>
          <w:sz w:val="20"/>
          <w:szCs w:val="20"/>
        </w:rPr>
        <w:t>Дональд Биссет</w:t>
      </w:r>
      <w:proofErr w:type="gramStart"/>
      <w:r w:rsidRPr="00710E03">
        <w:rPr>
          <w:b w:val="0"/>
          <w:i/>
          <w:sz w:val="20"/>
          <w:szCs w:val="20"/>
        </w:rPr>
        <w:br/>
        <w:t>П</w:t>
      </w:r>
      <w:proofErr w:type="gramEnd"/>
      <w:r w:rsidRPr="00710E03">
        <w:rPr>
          <w:b w:val="0"/>
          <w:i/>
          <w:sz w:val="20"/>
          <w:szCs w:val="20"/>
        </w:rPr>
        <w:t>еревела с английского Натал</w:t>
      </w:r>
      <w:r w:rsidR="00540DAA">
        <w:rPr>
          <w:b w:val="0"/>
          <w:i/>
          <w:sz w:val="20"/>
          <w:szCs w:val="20"/>
        </w:rPr>
        <w:t>ь</w:t>
      </w:r>
      <w:bookmarkStart w:id="0" w:name="_GoBack"/>
      <w:bookmarkEnd w:id="0"/>
      <w:r w:rsidRPr="00710E03">
        <w:rPr>
          <w:b w:val="0"/>
          <w:i/>
          <w:sz w:val="20"/>
          <w:szCs w:val="20"/>
        </w:rPr>
        <w:t>я Шерешевская</w:t>
      </w:r>
    </w:p>
    <w:p w:rsidR="00187BCB" w:rsidRPr="00710E03" w:rsidRDefault="00187BCB" w:rsidP="00710E0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87BCB" w:rsidRDefault="00187BCB" w:rsidP="00710E03">
      <w:pPr>
        <w:spacing w:after="0" w:line="240" w:lineRule="auto"/>
        <w:ind w:firstLine="709"/>
        <w:jc w:val="both"/>
      </w:pPr>
      <w:r>
        <w:t>Однажды Тигрица-мама задумала испечь сладкий пирог. Она так усердно раскатывала тесто, что мука и сахарная пудра летали по всей кухне.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Как раз в это время родился тигрёнок Бинки. Тигрица-мама поглядела на него и удивилась: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Где же твои полоски? </w:t>
      </w:r>
      <w:proofErr w:type="gramStart"/>
      <w:r w:rsidR="00187BCB">
        <w:t>Ну</w:t>
      </w:r>
      <w:proofErr w:type="gramEnd"/>
      <w:r w:rsidR="00187BCB">
        <w:t xml:space="preserve"> ничего, мы всё равно будем любить тебя, и без полосок.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 xml:space="preserve">Но Бинки знал, что тиграм полагается быть полосатыми. И </w:t>
      </w:r>
      <w:proofErr w:type="gramStart"/>
      <w:r>
        <w:t>он</w:t>
      </w:r>
      <w:proofErr w:type="gramEnd"/>
      <w:r>
        <w:t xml:space="preserve"> не теряя времени побежал искать себе полоски.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Первым ему повстречался сержант. На рукаве у сержанта было целых три полоски.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Дай мне, пожалуйста, одну полоску! </w:t>
      </w:r>
      <w:r>
        <w:t xml:space="preserve">— </w:t>
      </w:r>
      <w:r w:rsidR="00187BCB">
        <w:t>попросил у него Бинки.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Стоять смирно, когда обращаешься к военному! </w:t>
      </w:r>
      <w:r>
        <w:t xml:space="preserve">— </w:t>
      </w:r>
      <w:r w:rsidR="00187BCB">
        <w:t xml:space="preserve">прикрикнул на тигрёнка сержант. </w:t>
      </w:r>
      <w:r>
        <w:t xml:space="preserve">— </w:t>
      </w:r>
      <w:r w:rsidR="00187BCB">
        <w:t>Нет у меня лишних полосок.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Бинки побежал дальше и увидел чугунную ограду. Какой-то человек красил её. Бинки подождал, пока он кончит, а когда человек ушёл, Бинки прислонился к ограде сначала одним боком, потом другим. Краска пристала к шерсти, и он стал полосатым.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Бинки бросился бегом домой, чтобы показать маме свои полоски. Но было очень жарко, сильно припекало солнце, и краска начала таять и капать на землю, так что скоро у Бинки опять не осталось ни одной полоски.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И тут он встретил Зебру. Бинки замер от удивления: сколько полосок на одной-единственной спине!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Это же несправедливо! Он сел и горько заплакал.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О чём ты, малыш? </w:t>
      </w:r>
      <w:r>
        <w:t xml:space="preserve">— </w:t>
      </w:r>
      <w:r w:rsidR="00187BCB">
        <w:t>спросила его Зебра.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proofErr w:type="gramStart"/>
      <w:r w:rsidR="00187BCB">
        <w:t>По</w:t>
      </w:r>
      <w:proofErr w:type="gramEnd"/>
      <w:r w:rsidR="00187BCB">
        <w:t xml:space="preserve">... по... почему я не полосатый? </w:t>
      </w:r>
      <w:r>
        <w:t xml:space="preserve">— </w:t>
      </w:r>
      <w:r w:rsidR="00187BCB">
        <w:t>пожаловался Бинки.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Бедняжка, </w:t>
      </w:r>
      <w:r>
        <w:t xml:space="preserve">— </w:t>
      </w:r>
      <w:r w:rsidR="00187BCB">
        <w:t>сказала Зебра и ласково лизнула тигрёнка.</w:t>
      </w:r>
      <w:r w:rsidRPr="00710E03">
        <w:t xml:space="preserve"> </w:t>
      </w:r>
      <w:r>
        <w:t xml:space="preserve">— </w:t>
      </w:r>
      <w:r w:rsidR="00187BCB">
        <w:t xml:space="preserve">А на вкус ты ничего, приятный. </w:t>
      </w:r>
      <w:r>
        <w:t xml:space="preserve">— </w:t>
      </w:r>
      <w:r w:rsidR="00187BCB">
        <w:t xml:space="preserve">И она лизнула его ещё раз. </w:t>
      </w:r>
      <w:r>
        <w:t xml:space="preserve">— </w:t>
      </w:r>
      <w:r w:rsidR="00187BCB">
        <w:t>Вроде сладкого пирога.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Она лизнула его ещё и ещё, и вдруг на спине у Бинки одна за другой появились чёрные полоски!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Он прибежал домой к маме и закричал: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187BCB">
        <w:t>Мама! Ура, я полосатый!</w:t>
      </w:r>
    </w:p>
    <w:p w:rsidR="00187BCB" w:rsidRDefault="00710E03" w:rsidP="00710E03">
      <w:pPr>
        <w:spacing w:after="0" w:line="240" w:lineRule="auto"/>
        <w:ind w:firstLine="709"/>
        <w:jc w:val="both"/>
      </w:pPr>
      <w:r>
        <w:t xml:space="preserve">— </w:t>
      </w:r>
      <w:r w:rsidR="00187BCB">
        <w:t xml:space="preserve">Правда! </w:t>
      </w:r>
      <w:r>
        <w:t xml:space="preserve">— </w:t>
      </w:r>
      <w:r w:rsidR="00187BCB">
        <w:t xml:space="preserve">обрадовалась Тигрица-мама. </w:t>
      </w:r>
      <w:r>
        <w:t xml:space="preserve">— </w:t>
      </w:r>
      <w:proofErr w:type="gramStart"/>
      <w:r w:rsidR="00187BCB">
        <w:t>Ну</w:t>
      </w:r>
      <w:proofErr w:type="gramEnd"/>
      <w:r w:rsidR="00187BCB">
        <w:t xml:space="preserve"> кто бы мог подумать! Наверное, это сахарная пудра и мука засыпали твои полоски, когда я готовила сладкий пирог.</w:t>
      </w:r>
    </w:p>
    <w:p w:rsidR="00187BCB" w:rsidRDefault="00187BCB" w:rsidP="00710E03">
      <w:pPr>
        <w:spacing w:after="0" w:line="240" w:lineRule="auto"/>
        <w:ind w:firstLine="709"/>
        <w:jc w:val="both"/>
      </w:pPr>
      <w:r>
        <w:t>Тигрица-мама была очень довольна и пригласила Зебру на чашку чаю.</w:t>
      </w:r>
    </w:p>
    <w:p w:rsidR="00310E12" w:rsidRDefault="00187BCB" w:rsidP="00710E03">
      <w:pPr>
        <w:spacing w:after="0" w:line="240" w:lineRule="auto"/>
        <w:ind w:firstLine="709"/>
        <w:jc w:val="both"/>
      </w:pPr>
      <w:r>
        <w:t xml:space="preserve">К чаю Зебра получила охапку сена, а Бинки </w:t>
      </w:r>
      <w:r w:rsidR="00710E03">
        <w:t xml:space="preserve">— </w:t>
      </w:r>
      <w:r>
        <w:t>кусок сладкого пирога.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2E" w:rsidRDefault="003C7F2E" w:rsidP="00BB305B">
      <w:pPr>
        <w:spacing w:after="0" w:line="240" w:lineRule="auto"/>
      </w:pPr>
      <w:r>
        <w:separator/>
      </w:r>
    </w:p>
  </w:endnote>
  <w:endnote w:type="continuationSeparator" w:id="0">
    <w:p w:rsidR="003C7F2E" w:rsidRDefault="003C7F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D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D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0E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0E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D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D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2E" w:rsidRDefault="003C7F2E" w:rsidP="00BB305B">
      <w:pPr>
        <w:spacing w:after="0" w:line="240" w:lineRule="auto"/>
      </w:pPr>
      <w:r>
        <w:separator/>
      </w:r>
    </w:p>
  </w:footnote>
  <w:footnote w:type="continuationSeparator" w:id="0">
    <w:p w:rsidR="003C7F2E" w:rsidRDefault="003C7F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B"/>
    <w:rsid w:val="00022E77"/>
    <w:rsid w:val="00044F41"/>
    <w:rsid w:val="0006154A"/>
    <w:rsid w:val="00113222"/>
    <w:rsid w:val="0015338B"/>
    <w:rsid w:val="0017776C"/>
    <w:rsid w:val="00187BCB"/>
    <w:rsid w:val="001B3739"/>
    <w:rsid w:val="001B7733"/>
    <w:rsid w:val="00226794"/>
    <w:rsid w:val="00310E12"/>
    <w:rsid w:val="0039181F"/>
    <w:rsid w:val="003C7F2E"/>
    <w:rsid w:val="0040592E"/>
    <w:rsid w:val="005028F6"/>
    <w:rsid w:val="00536688"/>
    <w:rsid w:val="00540DAA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0E03"/>
    <w:rsid w:val="00761C30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50C0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0E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0E0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0E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0E0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12EA-5514-4EBB-AFC2-BA60875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тигрёнка Бинки, у которого исчезли все полоски</dc:title>
  <dc:creator>Биссет Д.</dc:creator>
  <cp:lastModifiedBy>Олеся</cp:lastModifiedBy>
  <cp:revision>4</cp:revision>
  <dcterms:created xsi:type="dcterms:W3CDTF">2016-07-20T08:00:00Z</dcterms:created>
  <dcterms:modified xsi:type="dcterms:W3CDTF">2016-09-12T10:15:00Z</dcterms:modified>
  <cp:category>Сказки литературные зарубежных писателей</cp:category>
  <dc:language>рус.</dc:language>
</cp:coreProperties>
</file>