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6E" w:rsidRPr="00FF1FE6" w:rsidRDefault="00DE1A6E" w:rsidP="00DE1A6E">
      <w:pPr>
        <w:pStyle w:val="a7"/>
        <w:outlineLvl w:val="1"/>
        <w:rPr>
          <w:b w:val="0"/>
          <w:i/>
          <w:sz w:val="20"/>
          <w:szCs w:val="20"/>
          <w:lang w:val="en-US"/>
        </w:rPr>
      </w:pPr>
      <w:r w:rsidRPr="004939ED">
        <w:t>Снегирушка-Милушка</w:t>
      </w:r>
      <w:r>
        <w:br/>
      </w:r>
      <w:r w:rsidR="00FF1FE6">
        <w:rPr>
          <w:b w:val="0"/>
          <w:i/>
          <w:sz w:val="20"/>
          <w:szCs w:val="20"/>
        </w:rPr>
        <w:t>Виталий Бианки</w:t>
      </w:r>
    </w:p>
    <w:p w:rsidR="00DE1A6E" w:rsidRPr="004939ED" w:rsidRDefault="00DE1A6E" w:rsidP="00DE1A6E">
      <w:pPr>
        <w:spacing w:after="0" w:line="240" w:lineRule="auto"/>
        <w:ind w:firstLine="709"/>
        <w:jc w:val="both"/>
        <w:rPr>
          <w:szCs w:val="28"/>
        </w:rPr>
      </w:pP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Жил у нас с бабушкой летом снегирушка. Грудка розовая, как кисель. Ручной совсем. Такой милушка! И очень музыку любил. Заведёшь патефон — он сейчас насвистывать.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4939ED">
        <w:rPr>
          <w:szCs w:val="28"/>
        </w:rPr>
        <w:t>Мы ему всё больше ставили старинную песенку про охотника и зайку. Он и выучил её. Целыми днями, бывало, свистит себе из своей большой проволочной клетки:</w:t>
      </w:r>
    </w:p>
    <w:p w:rsidR="00FF1FE6" w:rsidRPr="00FF1FE6" w:rsidRDefault="00FF1FE6" w:rsidP="00FF1FE6">
      <w:pPr>
        <w:spacing w:after="0" w:line="240" w:lineRule="auto"/>
        <w:ind w:left="2124" w:firstLine="709"/>
        <w:jc w:val="both"/>
        <w:rPr>
          <w:sz w:val="24"/>
          <w:szCs w:val="28"/>
          <w:lang w:val="en-US"/>
        </w:rPr>
      </w:pPr>
    </w:p>
    <w:p w:rsidR="00DE1A6E" w:rsidRPr="00FF1FE6" w:rsidRDefault="00FF1FE6" w:rsidP="00FF1FE6">
      <w:pPr>
        <w:spacing w:after="0" w:line="240" w:lineRule="auto"/>
        <w:ind w:left="2124"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 xml:space="preserve">Шёл </w:t>
      </w:r>
      <w:proofErr w:type="spellStart"/>
      <w:r>
        <w:rPr>
          <w:sz w:val="24"/>
          <w:szCs w:val="28"/>
        </w:rPr>
        <w:t>охотничек</w:t>
      </w:r>
      <w:proofErr w:type="spellEnd"/>
      <w:r>
        <w:rPr>
          <w:sz w:val="24"/>
          <w:szCs w:val="28"/>
        </w:rPr>
        <w:t xml:space="preserve"> лесочком.</w:t>
      </w:r>
    </w:p>
    <w:p w:rsidR="00DE1A6E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>Вот идёт, идёт, глядит,—</w:t>
      </w:r>
    </w:p>
    <w:p w:rsidR="00DE1A6E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 xml:space="preserve">А под </w:t>
      </w:r>
      <w:proofErr w:type="spellStart"/>
      <w:r w:rsidRPr="00FF1FE6">
        <w:rPr>
          <w:sz w:val="24"/>
          <w:szCs w:val="28"/>
        </w:rPr>
        <w:t>кустичком</w:t>
      </w:r>
      <w:proofErr w:type="spellEnd"/>
      <w:r w:rsidRPr="00FF1FE6">
        <w:rPr>
          <w:sz w:val="24"/>
          <w:szCs w:val="28"/>
        </w:rPr>
        <w:t>-кусточком,</w:t>
      </w:r>
    </w:p>
    <w:p w:rsidR="00FF1FE6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 xml:space="preserve">А под </w:t>
      </w:r>
      <w:proofErr w:type="spellStart"/>
      <w:r w:rsidRPr="00FF1FE6">
        <w:rPr>
          <w:sz w:val="24"/>
          <w:szCs w:val="28"/>
        </w:rPr>
        <w:t>кустичком</w:t>
      </w:r>
      <w:proofErr w:type="spellEnd"/>
      <w:r w:rsidRPr="00FF1FE6">
        <w:rPr>
          <w:sz w:val="24"/>
          <w:szCs w:val="28"/>
        </w:rPr>
        <w:t>-кусточком</w:t>
      </w:r>
    </w:p>
    <w:p w:rsidR="00DE1A6E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>Заинька сидит…</w:t>
      </w:r>
    </w:p>
    <w:p w:rsidR="00FF1FE6" w:rsidRPr="00FF1FE6" w:rsidRDefault="00FF1FE6" w:rsidP="00DE1A6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Так славно насвистывал</w:t>
      </w:r>
      <w:r w:rsidR="00FF1FE6">
        <w:rPr>
          <w:szCs w:val="28"/>
        </w:rPr>
        <w:t>,</w:t>
      </w:r>
      <w:r w:rsidRPr="004939ED">
        <w:rPr>
          <w:szCs w:val="28"/>
        </w:rPr>
        <w:t xml:space="preserve"> — все удивлялись.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А потом, осенью, — заболел. Заболел наш снегирушка — и смолк. Сидит — хохлится, зёрна не клюёт и молчит.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Пёрышки у него стали падать. Это он линял. Долго линял — хохлился. А когда перелинял и выздоровел, — опять повеселел.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Повеселеть-то повеселел снегирушка, а песенку нашу любимую забыл. Насвистывает что-то своё, птичье, а про зайку — никак. Хотя мы ему по-прежнему патефон заводили.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Заведём — он слушает, слушает… Смирно сидит, будто что-то вспомнить силится, — и не может.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К зиме мы кота взяли у соседей, большого, серого: очень нас мыши одолели. Тут уж снегирушка и совсем замолк.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Раз солнечным весенним утром мы опять поставили эту пластинку:</w:t>
      </w:r>
    </w:p>
    <w:p w:rsidR="00FF1FE6" w:rsidRPr="00FF1FE6" w:rsidRDefault="00FF1FE6" w:rsidP="00FF1FE6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DE1A6E" w:rsidRPr="00FF1FE6" w:rsidRDefault="00DE1A6E" w:rsidP="00FF1FE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>Ну-тка, борзая, хватай-ка! —</w:t>
      </w:r>
    </w:p>
    <w:p w:rsidR="00DE1A6E" w:rsidRPr="00FF1FE6" w:rsidRDefault="00DE1A6E" w:rsidP="00FF1FE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 xml:space="preserve">Тут </w:t>
      </w:r>
      <w:proofErr w:type="spellStart"/>
      <w:r w:rsidRPr="00FF1FE6">
        <w:rPr>
          <w:sz w:val="24"/>
          <w:szCs w:val="28"/>
        </w:rPr>
        <w:t>охотничек</w:t>
      </w:r>
      <w:proofErr w:type="spellEnd"/>
      <w:r w:rsidRPr="00FF1FE6">
        <w:rPr>
          <w:sz w:val="24"/>
          <w:szCs w:val="28"/>
        </w:rPr>
        <w:t xml:space="preserve"> сказал.</w:t>
      </w:r>
    </w:p>
    <w:p w:rsidR="00FF1FE6" w:rsidRPr="00FF1FE6" w:rsidRDefault="00FF1FE6" w:rsidP="00DE1A6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Снегирушка ни гу-гу.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Я и говорю бабушке: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— Я не знал, что птичкам так тяжело линять.</w:t>
      </w:r>
      <w:r w:rsidR="00FF1FE6">
        <w:rPr>
          <w:szCs w:val="28"/>
        </w:rPr>
        <w:t xml:space="preserve"> </w:t>
      </w:r>
      <w:r w:rsidRPr="004939ED">
        <w:rPr>
          <w:szCs w:val="28"/>
        </w:rPr>
        <w:t>Наш снегирушка совсем слух потерял, как маленькая Маша после кори.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Бабушка говорит: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— Может быть, это он кота боится. Надо кота унести.</w:t>
      </w:r>
    </w:p>
    <w:p w:rsidR="00DE1A6E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А снегирушка из клетки вдруг как засвистит:</w:t>
      </w:r>
    </w:p>
    <w:p w:rsidR="00FF1FE6" w:rsidRDefault="00FF1FE6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F1FE6" w:rsidRPr="00FF1FE6" w:rsidRDefault="00FF1FE6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bookmarkStart w:id="0" w:name="_GoBack"/>
      <w:bookmarkEnd w:id="0"/>
    </w:p>
    <w:p w:rsidR="00DE1A6E" w:rsidRPr="00FF1FE6" w:rsidRDefault="00FF1FE6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— </w:t>
      </w:r>
      <w:r w:rsidR="00DE1A6E" w:rsidRPr="00FF1FE6">
        <w:rPr>
          <w:sz w:val="24"/>
          <w:szCs w:val="28"/>
        </w:rPr>
        <w:t>Я не ваш! — ответил зайка, —</w:t>
      </w:r>
    </w:p>
    <w:p w:rsidR="00DE1A6E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>Я не ваш! — ответил зайка, —</w:t>
      </w:r>
    </w:p>
    <w:p w:rsidR="00DE1A6E" w:rsidRPr="00FF1FE6" w:rsidRDefault="00DE1A6E" w:rsidP="00FF1FE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F1FE6">
        <w:rPr>
          <w:sz w:val="24"/>
          <w:szCs w:val="28"/>
        </w:rPr>
        <w:t>Прыг — и ускакал!</w:t>
      </w:r>
    </w:p>
    <w:p w:rsidR="00FF1FE6" w:rsidRDefault="00FF1FE6" w:rsidP="00DE1A6E">
      <w:pPr>
        <w:spacing w:after="0" w:line="240" w:lineRule="auto"/>
        <w:ind w:firstLine="709"/>
        <w:jc w:val="both"/>
        <w:rPr>
          <w:szCs w:val="28"/>
        </w:rPr>
      </w:pPr>
    </w:p>
    <w:p w:rsidR="00DE1A6E" w:rsidRPr="004939ED" w:rsidRDefault="00DE1A6E" w:rsidP="00DE1A6E">
      <w:pPr>
        <w:spacing w:after="0" w:line="240" w:lineRule="auto"/>
        <w:ind w:firstLine="709"/>
        <w:jc w:val="both"/>
        <w:rPr>
          <w:szCs w:val="28"/>
        </w:rPr>
      </w:pPr>
      <w:r w:rsidRPr="004939ED">
        <w:rPr>
          <w:szCs w:val="28"/>
        </w:rPr>
        <w:t>Мы так и ахнули: вспомнил ведь песенку, милушка!</w:t>
      </w:r>
    </w:p>
    <w:sectPr w:rsidR="00DE1A6E" w:rsidRPr="004939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37" w:rsidRDefault="001E6237" w:rsidP="00BB305B">
      <w:pPr>
        <w:spacing w:after="0" w:line="240" w:lineRule="auto"/>
      </w:pPr>
      <w:r>
        <w:separator/>
      </w:r>
    </w:p>
  </w:endnote>
  <w:endnote w:type="continuationSeparator" w:id="0">
    <w:p w:rsidR="001E6237" w:rsidRDefault="001E62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F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F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A6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A6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F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F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37" w:rsidRDefault="001E6237" w:rsidP="00BB305B">
      <w:pPr>
        <w:spacing w:after="0" w:line="240" w:lineRule="auto"/>
      </w:pPr>
      <w:r>
        <w:separator/>
      </w:r>
    </w:p>
  </w:footnote>
  <w:footnote w:type="continuationSeparator" w:id="0">
    <w:p w:rsidR="001E6237" w:rsidRDefault="001E62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6E"/>
    <w:rsid w:val="00022E77"/>
    <w:rsid w:val="00044F41"/>
    <w:rsid w:val="0006154A"/>
    <w:rsid w:val="00113222"/>
    <w:rsid w:val="0015338B"/>
    <w:rsid w:val="0017776C"/>
    <w:rsid w:val="001B3739"/>
    <w:rsid w:val="001B7733"/>
    <w:rsid w:val="001E6237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E1A6E"/>
    <w:rsid w:val="00E60312"/>
    <w:rsid w:val="00E75545"/>
    <w:rsid w:val="00EE50E6"/>
    <w:rsid w:val="00EE79DD"/>
    <w:rsid w:val="00EF3AC9"/>
    <w:rsid w:val="00EF6064"/>
    <w:rsid w:val="00F36D55"/>
    <w:rsid w:val="00FB1466"/>
    <w:rsid w:val="00FC191F"/>
    <w:rsid w:val="00FC653C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E1A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E1A6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E1A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E1A6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9B50-2051-41AF-AD64-A4E05A6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Снегирушка-Милушка</dc:title>
  <dc:creator>Бианки В.</dc:creator>
  <cp:lastModifiedBy>FER</cp:lastModifiedBy>
  <cp:revision>2</cp:revision>
  <dcterms:created xsi:type="dcterms:W3CDTF">2016-07-24T14:37:00Z</dcterms:created>
  <dcterms:modified xsi:type="dcterms:W3CDTF">2016-07-28T08:51:00Z</dcterms:modified>
  <cp:category>Произведения писателей русских</cp:category>
  <dc:language>рус.</dc:language>
</cp:coreProperties>
</file>