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8B" w:rsidRPr="00B335FD" w:rsidRDefault="00951BCB" w:rsidP="00163D8B">
      <w:pPr>
        <w:pStyle w:val="1"/>
        <w:outlineLvl w:val="1"/>
        <w:rPr>
          <w:sz w:val="20"/>
          <w:szCs w:val="20"/>
        </w:rPr>
      </w:pPr>
      <w:r>
        <w:t>Приспособился</w:t>
      </w:r>
      <w:r w:rsidR="00163D8B" w:rsidRPr="00B335FD">
        <w:br/>
      </w:r>
      <w:r>
        <w:rPr>
          <w:b w:val="0"/>
          <w:i/>
          <w:sz w:val="20"/>
          <w:szCs w:val="20"/>
        </w:rPr>
        <w:t>(Из книги «Лесная газета»)</w:t>
      </w:r>
      <w:r>
        <w:rPr>
          <w:b w:val="0"/>
          <w:i/>
          <w:sz w:val="20"/>
          <w:szCs w:val="20"/>
        </w:rPr>
        <w:br/>
      </w:r>
      <w:r w:rsidR="00F568D9">
        <w:rPr>
          <w:b w:val="0"/>
          <w:i/>
          <w:sz w:val="20"/>
          <w:szCs w:val="20"/>
        </w:rPr>
        <w:t>Виталий Бианки</w:t>
      </w:r>
    </w:p>
    <w:p w:rsidR="00163D8B" w:rsidRPr="00B335FD" w:rsidRDefault="00163D8B" w:rsidP="00163D8B">
      <w:pPr>
        <w:pStyle w:val="1"/>
      </w:pPr>
    </w:p>
    <w:p w:rsidR="00951BCB" w:rsidRDefault="00951BCB" w:rsidP="00951BCB">
      <w:pPr>
        <w:spacing w:after="0" w:line="240" w:lineRule="auto"/>
        <w:ind w:firstLine="708"/>
        <w:jc w:val="both"/>
        <w:rPr>
          <w:szCs w:val="28"/>
        </w:rPr>
      </w:pPr>
      <w:r w:rsidRPr="00951BCB">
        <w:rPr>
          <w:szCs w:val="28"/>
        </w:rPr>
        <w:t>Поздней осенью медведь</w:t>
      </w:r>
      <w:r>
        <w:rPr>
          <w:szCs w:val="28"/>
        </w:rPr>
        <w:t xml:space="preserve"> выбрал</w:t>
      </w:r>
      <w:r w:rsidRPr="00951BCB">
        <w:rPr>
          <w:szCs w:val="28"/>
        </w:rPr>
        <w:t xml:space="preserve"> себе место для берлоги на склоне холма, заросшего частым ельничком. Надрал когтями узкие полоски еловой коры, сложил их в яму на холме и сверху накидал мягкого мху. Подгрыз ёлочки вокруг ямы так, что они </w:t>
      </w:r>
      <w:r>
        <w:rPr>
          <w:szCs w:val="28"/>
        </w:rPr>
        <w:t xml:space="preserve">шалашом накрыли её, залез под них </w:t>
      </w:r>
      <w:r w:rsidRPr="00951BCB">
        <w:rPr>
          <w:szCs w:val="28"/>
        </w:rPr>
        <w:t>и заснул спокойно.</w:t>
      </w:r>
    </w:p>
    <w:p w:rsidR="00951BCB" w:rsidRPr="00951BCB" w:rsidRDefault="00951BCB" w:rsidP="00951BCB">
      <w:pPr>
        <w:spacing w:after="0" w:line="240" w:lineRule="auto"/>
        <w:ind w:firstLine="708"/>
        <w:jc w:val="both"/>
        <w:rPr>
          <w:szCs w:val="28"/>
        </w:rPr>
      </w:pPr>
      <w:r w:rsidRPr="00951BCB">
        <w:rPr>
          <w:szCs w:val="28"/>
        </w:rPr>
        <w:t>Но не прошло и месяца, как лайки нашли его берлогу, и он едва успел убежать от охотника.</w:t>
      </w:r>
    </w:p>
    <w:p w:rsidR="00951BCB" w:rsidRPr="00951BCB" w:rsidRDefault="00951BCB" w:rsidP="00951BCB">
      <w:pPr>
        <w:spacing w:after="0" w:line="240" w:lineRule="auto"/>
        <w:ind w:firstLine="708"/>
        <w:jc w:val="both"/>
        <w:rPr>
          <w:szCs w:val="28"/>
        </w:rPr>
      </w:pPr>
      <w:r w:rsidRPr="00951BCB">
        <w:rPr>
          <w:szCs w:val="28"/>
        </w:rPr>
        <w:t>Пришлось лечь прямо на снегу, на слуху</w:t>
      </w:r>
      <w:r>
        <w:rPr>
          <w:rStyle w:val="a9"/>
          <w:szCs w:val="28"/>
        </w:rPr>
        <w:footnoteReference w:id="1"/>
      </w:r>
      <w:r w:rsidRPr="00951BCB">
        <w:rPr>
          <w:szCs w:val="28"/>
        </w:rPr>
        <w:t>. Но и тут его разыскали охотники, и опять он чуть спасся.</w:t>
      </w:r>
    </w:p>
    <w:p w:rsidR="00951BCB" w:rsidRPr="00951BCB" w:rsidRDefault="00951BCB" w:rsidP="00951BCB">
      <w:pPr>
        <w:spacing w:after="0" w:line="240" w:lineRule="auto"/>
        <w:ind w:firstLine="708"/>
        <w:jc w:val="both"/>
        <w:rPr>
          <w:szCs w:val="28"/>
        </w:rPr>
      </w:pPr>
      <w:r w:rsidRPr="00951BCB">
        <w:rPr>
          <w:szCs w:val="28"/>
        </w:rPr>
        <w:t xml:space="preserve">И вот спрятался </w:t>
      </w:r>
      <w:r>
        <w:rPr>
          <w:szCs w:val="28"/>
        </w:rPr>
        <w:t>он</w:t>
      </w:r>
      <w:r w:rsidRPr="00951BCB">
        <w:rPr>
          <w:szCs w:val="28"/>
        </w:rPr>
        <w:t xml:space="preserve"> в третий раз, да так, что никому и в голову не пришло, где его надо искать.</w:t>
      </w:r>
    </w:p>
    <w:p w:rsidR="00951BCB" w:rsidRDefault="00951BCB" w:rsidP="00951BCB">
      <w:pPr>
        <w:spacing w:after="0" w:line="240" w:lineRule="auto"/>
        <w:ind w:firstLine="708"/>
        <w:jc w:val="both"/>
        <w:rPr>
          <w:szCs w:val="28"/>
        </w:rPr>
      </w:pPr>
      <w:r w:rsidRPr="00951BCB">
        <w:rPr>
          <w:szCs w:val="28"/>
        </w:rPr>
        <w:t xml:space="preserve">Только весной обнаружилось, что он отлично выспался высоко на дереве. </w:t>
      </w:r>
      <w:r>
        <w:rPr>
          <w:szCs w:val="28"/>
        </w:rPr>
        <w:t>В</w:t>
      </w:r>
      <w:r w:rsidRPr="00951BCB">
        <w:rPr>
          <w:szCs w:val="28"/>
        </w:rPr>
        <w:t>ерхние вет</w:t>
      </w:r>
      <w:r>
        <w:rPr>
          <w:szCs w:val="28"/>
        </w:rPr>
        <w:t>в</w:t>
      </w:r>
      <w:r w:rsidRPr="00951BCB">
        <w:rPr>
          <w:szCs w:val="28"/>
        </w:rPr>
        <w:t>и</w:t>
      </w:r>
      <w:r>
        <w:rPr>
          <w:szCs w:val="28"/>
        </w:rPr>
        <w:t xml:space="preserve"> этого дерева, когда-то сломанного бурей, росли в н</w:t>
      </w:r>
      <w:r w:rsidRPr="00951BCB">
        <w:rPr>
          <w:szCs w:val="28"/>
        </w:rPr>
        <w:t>ебо</w:t>
      </w:r>
      <w:r>
        <w:rPr>
          <w:szCs w:val="28"/>
        </w:rPr>
        <w:t>, образуя как бы яму.</w:t>
      </w:r>
    </w:p>
    <w:p w:rsidR="00F568D9" w:rsidRDefault="00951BCB" w:rsidP="00951BCB">
      <w:pPr>
        <w:spacing w:after="0" w:line="240" w:lineRule="auto"/>
        <w:ind w:firstLine="708"/>
        <w:jc w:val="both"/>
      </w:pPr>
      <w:r w:rsidRPr="00951BCB">
        <w:rPr>
          <w:szCs w:val="28"/>
        </w:rPr>
        <w:t xml:space="preserve">Летом орёл натаскал сюда хворосту и мягкой подстилки, вывел здесь птенцов и улетел. А зимой догадался забраться в </w:t>
      </w:r>
      <w:r>
        <w:rPr>
          <w:szCs w:val="28"/>
        </w:rPr>
        <w:t xml:space="preserve">эту воздушную «яму» </w:t>
      </w:r>
      <w:r w:rsidRPr="00951BCB">
        <w:rPr>
          <w:szCs w:val="28"/>
        </w:rPr>
        <w:t>потревоженный в своей берлоге м</w:t>
      </w:r>
      <w:bookmarkStart w:id="0" w:name="_GoBack"/>
      <w:bookmarkEnd w:id="0"/>
      <w:r w:rsidRPr="00951BCB">
        <w:rPr>
          <w:szCs w:val="28"/>
        </w:rPr>
        <w:t>едведь.</w:t>
      </w:r>
    </w:p>
    <w:sectPr w:rsidR="00F568D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A7" w:rsidRDefault="00A958A7" w:rsidP="00BB305B">
      <w:pPr>
        <w:spacing w:after="0" w:line="240" w:lineRule="auto"/>
      </w:pPr>
      <w:r>
        <w:separator/>
      </w:r>
    </w:p>
  </w:endnote>
  <w:endnote w:type="continuationSeparator" w:id="0">
    <w:p w:rsidR="00A958A7" w:rsidRDefault="00A958A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1BC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1BC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68D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68D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1BC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1BC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A7" w:rsidRDefault="00A958A7" w:rsidP="00BB305B">
      <w:pPr>
        <w:spacing w:after="0" w:line="240" w:lineRule="auto"/>
      </w:pPr>
      <w:r>
        <w:separator/>
      </w:r>
    </w:p>
  </w:footnote>
  <w:footnote w:type="continuationSeparator" w:id="0">
    <w:p w:rsidR="00A958A7" w:rsidRDefault="00A958A7" w:rsidP="00BB305B">
      <w:pPr>
        <w:spacing w:after="0" w:line="240" w:lineRule="auto"/>
      </w:pPr>
      <w:r>
        <w:continuationSeparator/>
      </w:r>
    </w:p>
  </w:footnote>
  <w:footnote w:id="1">
    <w:p w:rsidR="00951BCB" w:rsidRDefault="00951BCB">
      <w:pPr>
        <w:pStyle w:val="a7"/>
      </w:pPr>
      <w:r w:rsidRPr="00951BCB">
        <w:rPr>
          <w:rStyle w:val="a9"/>
          <w:i/>
        </w:rPr>
        <w:footnoteRef/>
      </w:r>
      <w:r w:rsidRPr="00951BCB">
        <w:rPr>
          <w:i/>
        </w:rPr>
        <w:t xml:space="preserve"> На слуху</w:t>
      </w:r>
      <w:r>
        <w:t>́ — на открытом месте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7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8B"/>
    <w:rsid w:val="00022E77"/>
    <w:rsid w:val="00044F41"/>
    <w:rsid w:val="0006154A"/>
    <w:rsid w:val="00113222"/>
    <w:rsid w:val="0015338B"/>
    <w:rsid w:val="00163D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51BCB"/>
    <w:rsid w:val="0096164A"/>
    <w:rsid w:val="009727CE"/>
    <w:rsid w:val="00994FF5"/>
    <w:rsid w:val="00A867C2"/>
    <w:rsid w:val="00A958A7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90857"/>
    <w:rsid w:val="00E60312"/>
    <w:rsid w:val="00E75545"/>
    <w:rsid w:val="00EE50E6"/>
    <w:rsid w:val="00EE79DD"/>
    <w:rsid w:val="00EF6064"/>
    <w:rsid w:val="00F36D55"/>
    <w:rsid w:val="00F568D9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51BC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51BC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51B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51BC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51BC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51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0640-7EAF-4F8A-A15E-48CD2959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Приспособился</dc:title>
  <dc:creator>Бианки В.</dc:creator>
  <cp:lastModifiedBy>Олеся</cp:lastModifiedBy>
  <cp:revision>3</cp:revision>
  <dcterms:created xsi:type="dcterms:W3CDTF">2016-07-24T14:42:00Z</dcterms:created>
  <dcterms:modified xsi:type="dcterms:W3CDTF">2018-01-19T11:22:00Z</dcterms:modified>
  <cp:category>Произведения писателей русских</cp:category>
  <dc:language>рус.</dc:language>
</cp:coreProperties>
</file>