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DF3" w:rsidRPr="00D327B6" w:rsidRDefault="00371DF3" w:rsidP="00371DF3">
      <w:pPr>
        <w:pStyle w:val="11"/>
        <w:outlineLvl w:val="1"/>
        <w:rPr>
          <w:b w:val="0"/>
          <w:i/>
          <w:sz w:val="20"/>
          <w:szCs w:val="20"/>
        </w:rPr>
      </w:pPr>
      <w:bookmarkStart w:id="0" w:name="_GoBack"/>
      <w:bookmarkEnd w:id="0"/>
      <w:r w:rsidRPr="00B335FD">
        <w:t>Первая охота</w:t>
      </w:r>
      <w:r w:rsidRPr="00B335FD">
        <w:br/>
      </w:r>
      <w:r w:rsidRPr="00B335FD">
        <w:rPr>
          <w:b w:val="0"/>
          <w:i/>
          <w:sz w:val="20"/>
          <w:szCs w:val="20"/>
        </w:rPr>
        <w:t>В</w:t>
      </w:r>
      <w:r w:rsidR="00D327B6">
        <w:rPr>
          <w:b w:val="0"/>
          <w:i/>
          <w:sz w:val="20"/>
          <w:szCs w:val="20"/>
        </w:rPr>
        <w:t>италий Бианки</w:t>
      </w:r>
    </w:p>
    <w:p w:rsidR="00371DF3" w:rsidRPr="00B335FD" w:rsidRDefault="00371DF3" w:rsidP="00371DF3">
      <w:pPr>
        <w:spacing w:after="0" w:line="240" w:lineRule="auto"/>
        <w:ind w:firstLine="709"/>
        <w:jc w:val="both"/>
        <w:rPr>
          <w:szCs w:val="28"/>
        </w:rPr>
      </w:pPr>
    </w:p>
    <w:p w:rsidR="00371DF3" w:rsidRPr="00B335FD" w:rsidRDefault="00371DF3" w:rsidP="00371DF3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Надоело Щенку гонять кур по двору.</w:t>
      </w:r>
      <w:r w:rsidR="00D327B6">
        <w:rPr>
          <w:szCs w:val="28"/>
        </w:rPr>
        <w:t xml:space="preserve"> </w:t>
      </w:r>
      <w:r w:rsidRPr="00B335FD">
        <w:rPr>
          <w:szCs w:val="28"/>
        </w:rPr>
        <w:t>«Пойду-ка, — думает, — на охоту за дикими зверями и птицами».</w:t>
      </w:r>
    </w:p>
    <w:p w:rsidR="00371DF3" w:rsidRPr="00B335FD" w:rsidRDefault="00371DF3" w:rsidP="00371DF3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Шмыгнул в подворотню и побежал по лугу.</w:t>
      </w:r>
    </w:p>
    <w:p w:rsidR="00371DF3" w:rsidRPr="00B335FD" w:rsidRDefault="00371DF3" w:rsidP="00371DF3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Увидели его дикие звери, птицы и насекомые и думают каждый про себя.</w:t>
      </w:r>
    </w:p>
    <w:p w:rsidR="00371DF3" w:rsidRPr="00B335FD" w:rsidRDefault="00371DF3" w:rsidP="00371DF3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Выпь думает: «Я его обману!»</w:t>
      </w:r>
    </w:p>
    <w:p w:rsidR="00371DF3" w:rsidRPr="00B335FD" w:rsidRDefault="00371DF3" w:rsidP="00371DF3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Удод думает: «Я его удивлю!»</w:t>
      </w:r>
    </w:p>
    <w:p w:rsidR="00371DF3" w:rsidRPr="00B335FD" w:rsidRDefault="00371DF3" w:rsidP="00371DF3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Вертишейка думает: «Я его напугаю!»</w:t>
      </w:r>
    </w:p>
    <w:p w:rsidR="00371DF3" w:rsidRPr="00B335FD" w:rsidRDefault="00371DF3" w:rsidP="00371DF3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Ящерка думает: «Я от него вывернусь!»</w:t>
      </w:r>
    </w:p>
    <w:p w:rsidR="00371DF3" w:rsidRPr="00B335FD" w:rsidRDefault="00371DF3" w:rsidP="00371DF3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Гусеницы, бабочки, кузнечики думают: «Мы от него спрячемся!»</w:t>
      </w:r>
    </w:p>
    <w:p w:rsidR="00371DF3" w:rsidRPr="00B335FD" w:rsidRDefault="00371DF3" w:rsidP="00371DF3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«А я его прогоню!» — думает Жук-Бомбардир.</w:t>
      </w:r>
    </w:p>
    <w:p w:rsidR="00371DF3" w:rsidRPr="00B335FD" w:rsidRDefault="00371DF3" w:rsidP="00371DF3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«Мы все за себя постоять умеем, каждый по-своему!» — думают они про себя.</w:t>
      </w:r>
    </w:p>
    <w:p w:rsidR="00371DF3" w:rsidRPr="00B335FD" w:rsidRDefault="00371DF3" w:rsidP="00371DF3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А Щенок уже побежал к озерку и видит: стоит у камыша Выпь на одной ноге по колено в воде.</w:t>
      </w:r>
    </w:p>
    <w:p w:rsidR="00371DF3" w:rsidRPr="00B335FD" w:rsidRDefault="00371DF3" w:rsidP="00371DF3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«Вот я е</w:t>
      </w:r>
      <w:r w:rsidR="00D327B6">
        <w:rPr>
          <w:szCs w:val="28"/>
        </w:rPr>
        <w:t>ё</w:t>
      </w:r>
      <w:r w:rsidRPr="00B335FD">
        <w:rPr>
          <w:szCs w:val="28"/>
        </w:rPr>
        <w:t xml:space="preserve"> сейчас поймаю!» — думает Щенок и совсем уже приготовился прыгнуть ей на спину.</w:t>
      </w:r>
    </w:p>
    <w:p w:rsidR="00371DF3" w:rsidRPr="00B335FD" w:rsidRDefault="00371DF3" w:rsidP="00371DF3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А Выпь глянула на него и шагнула в камыш.</w:t>
      </w:r>
    </w:p>
    <w:p w:rsidR="00371DF3" w:rsidRPr="00B335FD" w:rsidRDefault="00371DF3" w:rsidP="00371DF3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Ветер по озеру бежит, камыш колышет. Камыш качается</w:t>
      </w:r>
    </w:p>
    <w:p w:rsidR="00371DF3" w:rsidRPr="00B335FD" w:rsidRDefault="00371DF3" w:rsidP="00371DF3">
      <w:pPr>
        <w:spacing w:after="0" w:line="240" w:lineRule="auto"/>
        <w:ind w:firstLine="709"/>
        <w:jc w:val="both"/>
        <w:rPr>
          <w:szCs w:val="28"/>
        </w:rPr>
      </w:pPr>
    </w:p>
    <w:p w:rsidR="00371DF3" w:rsidRPr="00B335FD" w:rsidRDefault="00371DF3" w:rsidP="00371DF3">
      <w:pPr>
        <w:spacing w:after="0" w:line="240" w:lineRule="auto"/>
        <w:ind w:left="1415" w:firstLine="709"/>
        <w:jc w:val="both"/>
        <w:rPr>
          <w:szCs w:val="28"/>
        </w:rPr>
      </w:pPr>
      <w:r w:rsidRPr="00B335FD">
        <w:rPr>
          <w:szCs w:val="28"/>
        </w:rPr>
        <w:t>взад-</w:t>
      </w:r>
      <w:r w:rsidR="00D327B6" w:rsidRPr="00B335FD">
        <w:rPr>
          <w:szCs w:val="28"/>
        </w:rPr>
        <w:t>вперёд</w:t>
      </w:r>
      <w:r w:rsidRPr="00B335FD">
        <w:rPr>
          <w:szCs w:val="28"/>
        </w:rPr>
        <w:t>,</w:t>
      </w:r>
    </w:p>
    <w:p w:rsidR="00371DF3" w:rsidRPr="00B335FD" w:rsidRDefault="00371DF3" w:rsidP="00371DF3">
      <w:pPr>
        <w:spacing w:after="0" w:line="240" w:lineRule="auto"/>
        <w:ind w:left="1415" w:firstLine="709"/>
        <w:jc w:val="both"/>
        <w:rPr>
          <w:szCs w:val="28"/>
        </w:rPr>
      </w:pPr>
      <w:r w:rsidRPr="00B335FD">
        <w:rPr>
          <w:szCs w:val="28"/>
        </w:rPr>
        <w:t>взад-</w:t>
      </w:r>
      <w:r w:rsidR="00D327B6" w:rsidRPr="00B335FD">
        <w:rPr>
          <w:szCs w:val="28"/>
        </w:rPr>
        <w:t>вперёд</w:t>
      </w:r>
      <w:r w:rsidRPr="00B335FD">
        <w:rPr>
          <w:szCs w:val="28"/>
        </w:rPr>
        <w:t>.</w:t>
      </w:r>
    </w:p>
    <w:p w:rsidR="00371DF3" w:rsidRPr="00B335FD" w:rsidRDefault="00371DF3" w:rsidP="00371DF3">
      <w:pPr>
        <w:spacing w:after="0" w:line="240" w:lineRule="auto"/>
        <w:ind w:left="1415" w:firstLine="709"/>
        <w:jc w:val="both"/>
        <w:rPr>
          <w:szCs w:val="28"/>
        </w:rPr>
      </w:pPr>
    </w:p>
    <w:p w:rsidR="00371DF3" w:rsidRPr="00B335FD" w:rsidRDefault="00371DF3" w:rsidP="00371DF3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 xml:space="preserve">У Щенка перед глазами </w:t>
      </w:r>
      <w:r w:rsidR="00D327B6" w:rsidRPr="00B335FD">
        <w:rPr>
          <w:szCs w:val="28"/>
        </w:rPr>
        <w:t>жёлтые</w:t>
      </w:r>
      <w:r w:rsidRPr="00B335FD">
        <w:rPr>
          <w:szCs w:val="28"/>
        </w:rPr>
        <w:t xml:space="preserve"> и коричневые полосы качаются</w:t>
      </w:r>
    </w:p>
    <w:p w:rsidR="00371DF3" w:rsidRPr="00B335FD" w:rsidRDefault="00371DF3" w:rsidP="00371DF3">
      <w:pPr>
        <w:spacing w:after="0" w:line="240" w:lineRule="auto"/>
        <w:ind w:firstLine="709"/>
        <w:jc w:val="both"/>
        <w:rPr>
          <w:szCs w:val="28"/>
        </w:rPr>
      </w:pPr>
    </w:p>
    <w:p w:rsidR="00371DF3" w:rsidRPr="00B335FD" w:rsidRDefault="00371DF3" w:rsidP="00371DF3">
      <w:pPr>
        <w:spacing w:after="0" w:line="240" w:lineRule="auto"/>
        <w:ind w:left="1415" w:firstLine="709"/>
        <w:jc w:val="both"/>
        <w:rPr>
          <w:szCs w:val="28"/>
        </w:rPr>
      </w:pPr>
      <w:r w:rsidRPr="00B335FD">
        <w:rPr>
          <w:szCs w:val="28"/>
        </w:rPr>
        <w:t>взад-</w:t>
      </w:r>
      <w:r w:rsidR="00D327B6" w:rsidRPr="00B335FD">
        <w:rPr>
          <w:szCs w:val="28"/>
        </w:rPr>
        <w:t>вперёд</w:t>
      </w:r>
      <w:r w:rsidRPr="00B335FD">
        <w:rPr>
          <w:szCs w:val="28"/>
        </w:rPr>
        <w:t>,</w:t>
      </w:r>
    </w:p>
    <w:p w:rsidR="00371DF3" w:rsidRPr="00B335FD" w:rsidRDefault="00371DF3" w:rsidP="00371DF3">
      <w:pPr>
        <w:spacing w:after="0" w:line="240" w:lineRule="auto"/>
        <w:ind w:left="1415" w:firstLine="709"/>
        <w:jc w:val="both"/>
        <w:rPr>
          <w:szCs w:val="28"/>
        </w:rPr>
      </w:pPr>
      <w:r w:rsidRPr="00B335FD">
        <w:rPr>
          <w:szCs w:val="28"/>
        </w:rPr>
        <w:t>взад-</w:t>
      </w:r>
      <w:r w:rsidR="00D327B6" w:rsidRPr="00B335FD">
        <w:rPr>
          <w:szCs w:val="28"/>
        </w:rPr>
        <w:t>вперёд</w:t>
      </w:r>
      <w:r w:rsidRPr="00B335FD">
        <w:rPr>
          <w:szCs w:val="28"/>
        </w:rPr>
        <w:t>.</w:t>
      </w:r>
    </w:p>
    <w:p w:rsidR="00371DF3" w:rsidRPr="00B335FD" w:rsidRDefault="00371DF3" w:rsidP="00371DF3">
      <w:pPr>
        <w:spacing w:after="0" w:line="240" w:lineRule="auto"/>
        <w:ind w:firstLine="709"/>
        <w:jc w:val="both"/>
        <w:rPr>
          <w:szCs w:val="28"/>
        </w:rPr>
      </w:pPr>
    </w:p>
    <w:p w:rsidR="00371DF3" w:rsidRPr="00B335FD" w:rsidRDefault="00371DF3" w:rsidP="00371DF3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А Выпь стоит в камыш</w:t>
      </w:r>
      <w:r w:rsidR="00D327B6">
        <w:rPr>
          <w:szCs w:val="28"/>
        </w:rPr>
        <w:t>е</w:t>
      </w:r>
      <w:r w:rsidRPr="00B335FD">
        <w:rPr>
          <w:szCs w:val="28"/>
        </w:rPr>
        <w:t xml:space="preserve">, вытянулась — тонкая-тонкая, и вся в </w:t>
      </w:r>
      <w:r w:rsidR="00D327B6" w:rsidRPr="00B335FD">
        <w:rPr>
          <w:szCs w:val="28"/>
        </w:rPr>
        <w:t>жёлтые</w:t>
      </w:r>
      <w:r w:rsidRPr="00B335FD">
        <w:rPr>
          <w:szCs w:val="28"/>
        </w:rPr>
        <w:t xml:space="preserve"> и коричневые полосы раскрашена.</w:t>
      </w:r>
    </w:p>
    <w:p w:rsidR="00371DF3" w:rsidRPr="00B335FD" w:rsidRDefault="00371DF3" w:rsidP="00371DF3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Стоит, качается</w:t>
      </w:r>
    </w:p>
    <w:p w:rsidR="00371DF3" w:rsidRPr="00B335FD" w:rsidRDefault="00371DF3" w:rsidP="00371DF3">
      <w:pPr>
        <w:spacing w:after="0" w:line="240" w:lineRule="auto"/>
        <w:ind w:firstLine="709"/>
        <w:jc w:val="both"/>
        <w:rPr>
          <w:szCs w:val="28"/>
        </w:rPr>
      </w:pPr>
    </w:p>
    <w:p w:rsidR="00371DF3" w:rsidRPr="00B335FD" w:rsidRDefault="00371DF3" w:rsidP="00371DF3">
      <w:pPr>
        <w:spacing w:after="0" w:line="240" w:lineRule="auto"/>
        <w:ind w:left="1415" w:firstLine="709"/>
        <w:jc w:val="both"/>
        <w:rPr>
          <w:szCs w:val="28"/>
        </w:rPr>
      </w:pPr>
      <w:r w:rsidRPr="00B335FD">
        <w:rPr>
          <w:szCs w:val="28"/>
        </w:rPr>
        <w:t>взад-</w:t>
      </w:r>
      <w:r w:rsidR="00D327B6" w:rsidRPr="00B335FD">
        <w:rPr>
          <w:szCs w:val="28"/>
        </w:rPr>
        <w:t>вперёд</w:t>
      </w:r>
      <w:r w:rsidRPr="00B335FD">
        <w:rPr>
          <w:szCs w:val="28"/>
        </w:rPr>
        <w:t>,</w:t>
      </w:r>
    </w:p>
    <w:p w:rsidR="00371DF3" w:rsidRPr="00B335FD" w:rsidRDefault="00371DF3" w:rsidP="00371DF3">
      <w:pPr>
        <w:spacing w:after="0" w:line="240" w:lineRule="auto"/>
        <w:ind w:left="1415" w:firstLine="709"/>
        <w:jc w:val="both"/>
        <w:rPr>
          <w:szCs w:val="28"/>
        </w:rPr>
      </w:pPr>
      <w:r w:rsidRPr="00B335FD">
        <w:rPr>
          <w:szCs w:val="28"/>
        </w:rPr>
        <w:t>взад-</w:t>
      </w:r>
      <w:r w:rsidR="00D327B6" w:rsidRPr="00B335FD">
        <w:rPr>
          <w:szCs w:val="28"/>
        </w:rPr>
        <w:t>вперёд</w:t>
      </w:r>
      <w:r w:rsidRPr="00B335FD">
        <w:rPr>
          <w:szCs w:val="28"/>
        </w:rPr>
        <w:t>.</w:t>
      </w:r>
    </w:p>
    <w:p w:rsidR="00371DF3" w:rsidRPr="00B335FD" w:rsidRDefault="00371DF3" w:rsidP="00371DF3">
      <w:pPr>
        <w:spacing w:after="0" w:line="240" w:lineRule="auto"/>
        <w:ind w:firstLine="709"/>
        <w:jc w:val="both"/>
        <w:rPr>
          <w:szCs w:val="28"/>
        </w:rPr>
      </w:pPr>
    </w:p>
    <w:p w:rsidR="00371DF3" w:rsidRPr="00B335FD" w:rsidRDefault="00371DF3" w:rsidP="00371DF3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Щенок глаза выпучил, смотрел, смотрел — не вид</w:t>
      </w:r>
      <w:r w:rsidR="00D327B6">
        <w:rPr>
          <w:szCs w:val="28"/>
        </w:rPr>
        <w:t>но</w:t>
      </w:r>
      <w:r w:rsidRPr="00B335FD">
        <w:rPr>
          <w:szCs w:val="28"/>
        </w:rPr>
        <w:t xml:space="preserve"> Выпи в камыше.</w:t>
      </w:r>
    </w:p>
    <w:p w:rsidR="00371DF3" w:rsidRPr="00B335FD" w:rsidRDefault="00371DF3" w:rsidP="00371DF3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lastRenderedPageBreak/>
        <w:t>«Ну, — думает, — обманула меня Выпь. Не прыгать же мне в пустой камыш! Пойду другую птицу поймаю».</w:t>
      </w:r>
    </w:p>
    <w:p w:rsidR="00371DF3" w:rsidRPr="00B335FD" w:rsidRDefault="00D327B6" w:rsidP="00371DF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Вы</w:t>
      </w:r>
      <w:r w:rsidR="00371DF3" w:rsidRPr="00B335FD">
        <w:rPr>
          <w:szCs w:val="28"/>
        </w:rPr>
        <w:t xml:space="preserve">бежал на пригорок, смотрит: сидит на земле Удод, хохлом играет, — то </w:t>
      </w:r>
      <w:r w:rsidRPr="00B335FD">
        <w:rPr>
          <w:szCs w:val="28"/>
        </w:rPr>
        <w:t>развернёт</w:t>
      </w:r>
      <w:r w:rsidR="00371DF3" w:rsidRPr="00B335FD">
        <w:rPr>
          <w:szCs w:val="28"/>
        </w:rPr>
        <w:t>, то сложит.</w:t>
      </w:r>
    </w:p>
    <w:p w:rsidR="00371DF3" w:rsidRPr="00B335FD" w:rsidRDefault="00371DF3" w:rsidP="00371DF3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«Вот я на него сейчас с пригорка прыгну!» — думает Щенок.</w:t>
      </w:r>
    </w:p>
    <w:p w:rsidR="00371DF3" w:rsidRPr="00B335FD" w:rsidRDefault="00371DF3" w:rsidP="00371DF3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А Удод припал к земле, крылья распластал, хвост раскрыл, клюв вверх поднял.</w:t>
      </w:r>
    </w:p>
    <w:p w:rsidR="00371DF3" w:rsidRPr="00B335FD" w:rsidRDefault="00371DF3" w:rsidP="00371DF3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 xml:space="preserve">Смотрит Щенок: нет птицы, а лежит на земле </w:t>
      </w:r>
      <w:r w:rsidR="00D327B6" w:rsidRPr="00B335FD">
        <w:rPr>
          <w:szCs w:val="28"/>
        </w:rPr>
        <w:t>пёстрый</w:t>
      </w:r>
      <w:r w:rsidRPr="00B335FD">
        <w:rPr>
          <w:szCs w:val="28"/>
        </w:rPr>
        <w:t xml:space="preserve"> лоскут, и торчит из него кривая игла.</w:t>
      </w:r>
    </w:p>
    <w:p w:rsidR="00371DF3" w:rsidRPr="00B335FD" w:rsidRDefault="00371DF3" w:rsidP="00371DF3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 xml:space="preserve">Удивился Щенок: куда же Удод девался? «Неужели я эту </w:t>
      </w:r>
      <w:r w:rsidR="00D327B6" w:rsidRPr="00B335FD">
        <w:rPr>
          <w:szCs w:val="28"/>
        </w:rPr>
        <w:t>пёструю</w:t>
      </w:r>
      <w:r w:rsidRPr="00B335FD">
        <w:rPr>
          <w:szCs w:val="28"/>
        </w:rPr>
        <w:t xml:space="preserve"> тряпку за него принял? Пойду поскорей маленькую птичку поймаю».</w:t>
      </w:r>
    </w:p>
    <w:p w:rsidR="00371DF3" w:rsidRPr="00B335FD" w:rsidRDefault="00371DF3" w:rsidP="00371DF3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Подбежал к дереву и видит: сидит на ветке маленькая птица Вертишейка.</w:t>
      </w:r>
    </w:p>
    <w:p w:rsidR="00371DF3" w:rsidRPr="00B335FD" w:rsidRDefault="00371DF3" w:rsidP="00371DF3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Кинулся к ней, а Вертишейка — юрк в дупло.</w:t>
      </w:r>
    </w:p>
    <w:p w:rsidR="00371DF3" w:rsidRPr="00B335FD" w:rsidRDefault="00371DF3" w:rsidP="00371DF3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«Ага! — думает Щенок. — Попалась!»</w:t>
      </w:r>
    </w:p>
    <w:p w:rsidR="00371DF3" w:rsidRPr="00B335FD" w:rsidRDefault="00371DF3" w:rsidP="00371DF3">
      <w:pPr>
        <w:spacing w:after="0" w:line="240" w:lineRule="auto"/>
        <w:ind w:firstLine="709"/>
        <w:jc w:val="both"/>
        <w:rPr>
          <w:noProof/>
          <w:szCs w:val="28"/>
        </w:rPr>
      </w:pPr>
      <w:r w:rsidRPr="00B335FD">
        <w:rPr>
          <w:szCs w:val="28"/>
        </w:rPr>
        <w:t xml:space="preserve">Поднялся на задние лапы, заглянул в дупло, а в </w:t>
      </w:r>
      <w:r w:rsidR="00274346" w:rsidRPr="00B335FD">
        <w:rPr>
          <w:szCs w:val="28"/>
        </w:rPr>
        <w:t>чёрном</w:t>
      </w:r>
      <w:r w:rsidRPr="00B335FD">
        <w:rPr>
          <w:szCs w:val="28"/>
        </w:rPr>
        <w:t xml:space="preserve"> дупле </w:t>
      </w:r>
      <w:r w:rsidR="00274346" w:rsidRPr="00B335FD">
        <w:rPr>
          <w:szCs w:val="28"/>
        </w:rPr>
        <w:t>чёрная</w:t>
      </w:r>
      <w:r w:rsidRPr="00B335FD">
        <w:rPr>
          <w:szCs w:val="28"/>
        </w:rPr>
        <w:t xml:space="preserve"> змея извивается и страшно шипит.</w:t>
      </w:r>
    </w:p>
    <w:p w:rsidR="00371DF3" w:rsidRPr="00B335FD" w:rsidRDefault="00371DF3" w:rsidP="00371DF3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 xml:space="preserve">Отшатнулся Щенок, шерсть дыбом поднял — и </w:t>
      </w:r>
      <w:r w:rsidR="00274346" w:rsidRPr="00B335FD">
        <w:rPr>
          <w:szCs w:val="28"/>
        </w:rPr>
        <w:t>наутёк</w:t>
      </w:r>
      <w:r w:rsidRPr="00B335FD">
        <w:rPr>
          <w:szCs w:val="28"/>
        </w:rPr>
        <w:t>.</w:t>
      </w:r>
    </w:p>
    <w:p w:rsidR="00371DF3" w:rsidRPr="00B335FD" w:rsidRDefault="00371DF3" w:rsidP="00371DF3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 xml:space="preserve">А Вертишейка шипит ему вслед из дупла, головой крутит, по спине у </w:t>
      </w:r>
      <w:r w:rsidR="00274346" w:rsidRPr="00B335FD">
        <w:rPr>
          <w:szCs w:val="28"/>
        </w:rPr>
        <w:t>неё</w:t>
      </w:r>
      <w:r w:rsidRPr="00B335FD">
        <w:rPr>
          <w:szCs w:val="28"/>
        </w:rPr>
        <w:t xml:space="preserve"> змейкой извивается полоска ч</w:t>
      </w:r>
      <w:r w:rsidR="00274346">
        <w:rPr>
          <w:szCs w:val="28"/>
        </w:rPr>
        <w:t>ё</w:t>
      </w:r>
      <w:r w:rsidRPr="00B335FD">
        <w:rPr>
          <w:szCs w:val="28"/>
        </w:rPr>
        <w:t>рных перьев.</w:t>
      </w:r>
    </w:p>
    <w:p w:rsidR="00371DF3" w:rsidRPr="00B335FD" w:rsidRDefault="00371DF3" w:rsidP="00371DF3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 xml:space="preserve">«Уф! Напугался как! Еле ноги </w:t>
      </w:r>
      <w:r w:rsidR="00274346" w:rsidRPr="00B335FD">
        <w:rPr>
          <w:szCs w:val="28"/>
        </w:rPr>
        <w:t>унёс</w:t>
      </w:r>
      <w:r w:rsidRPr="00B335FD">
        <w:rPr>
          <w:szCs w:val="28"/>
        </w:rPr>
        <w:t>. Больше не стану на птиц охотиться. Пойду лучше Ящерку поймаю».</w:t>
      </w:r>
    </w:p>
    <w:p w:rsidR="00371DF3" w:rsidRPr="00B335FD" w:rsidRDefault="00371DF3" w:rsidP="00371DF3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Ящерка сидела на камне, глаза закрыла, грелась на солнышке.</w:t>
      </w:r>
    </w:p>
    <w:p w:rsidR="00371DF3" w:rsidRPr="00B335FD" w:rsidRDefault="00371DF3" w:rsidP="00371DF3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 xml:space="preserve">Тихонько к ней подкрался </w:t>
      </w:r>
      <w:r w:rsidR="00274346">
        <w:rPr>
          <w:szCs w:val="28"/>
        </w:rPr>
        <w:t>Щ</w:t>
      </w:r>
      <w:r w:rsidRPr="00B335FD">
        <w:rPr>
          <w:szCs w:val="28"/>
        </w:rPr>
        <w:t xml:space="preserve">енок — </w:t>
      </w:r>
      <w:proofErr w:type="gramStart"/>
      <w:r w:rsidRPr="00B335FD">
        <w:rPr>
          <w:szCs w:val="28"/>
        </w:rPr>
        <w:t>прыг</w:t>
      </w:r>
      <w:proofErr w:type="gramEnd"/>
      <w:r w:rsidRPr="00B335FD">
        <w:rPr>
          <w:szCs w:val="28"/>
        </w:rPr>
        <w:t>! — и ухватил за хвост.</w:t>
      </w:r>
    </w:p>
    <w:p w:rsidR="00371DF3" w:rsidRPr="00B335FD" w:rsidRDefault="00371DF3" w:rsidP="00371DF3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А Ящерка извернулась, хвост в зубах у него оставила, сама под камень!</w:t>
      </w:r>
    </w:p>
    <w:p w:rsidR="00371DF3" w:rsidRPr="00B335FD" w:rsidRDefault="00371DF3" w:rsidP="00371DF3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Хвост в зубах у Щенка извивается.</w:t>
      </w:r>
    </w:p>
    <w:p w:rsidR="00371DF3" w:rsidRPr="00B335FD" w:rsidRDefault="00371DF3" w:rsidP="00371DF3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Фыркнул Щенок, бросил хвост — и за ней. Да куда там! Ящерка давно под камнем сидит, новый хвост себе отращивает.</w:t>
      </w:r>
    </w:p>
    <w:p w:rsidR="00371DF3" w:rsidRPr="00B335FD" w:rsidRDefault="00371DF3" w:rsidP="00371DF3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«Ну, — думает Щенок, — уж если Ящерка и та от меня вывернулась, так я хоть насекомых наловлю».</w:t>
      </w:r>
    </w:p>
    <w:p w:rsidR="00371DF3" w:rsidRPr="00B335FD" w:rsidRDefault="00371DF3" w:rsidP="00371DF3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Посмотрел кругом, а по земле жуки бегают, в траве кузнечики прыгают, по веткам гусеницы ползают, в воздухе бабочки летают.</w:t>
      </w:r>
    </w:p>
    <w:p w:rsidR="00371DF3" w:rsidRPr="00B335FD" w:rsidRDefault="00371DF3" w:rsidP="00371DF3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Бросился Щенок ловить их, и вдруг стало кругом, как на загадочной картинке: все тут, а никого не видно. Спрятались все.</w:t>
      </w:r>
    </w:p>
    <w:p w:rsidR="00371DF3" w:rsidRPr="00B335FD" w:rsidRDefault="00274346" w:rsidP="00371DF3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Зелёные</w:t>
      </w:r>
      <w:r w:rsidR="00371DF3" w:rsidRPr="00B335FD">
        <w:rPr>
          <w:szCs w:val="28"/>
        </w:rPr>
        <w:t xml:space="preserve"> кузнечики в </w:t>
      </w:r>
      <w:r w:rsidRPr="00B335FD">
        <w:rPr>
          <w:szCs w:val="28"/>
        </w:rPr>
        <w:t>зелёной</w:t>
      </w:r>
      <w:r w:rsidR="00371DF3" w:rsidRPr="00B335FD">
        <w:rPr>
          <w:szCs w:val="28"/>
        </w:rPr>
        <w:t xml:space="preserve"> траве притаились.</w:t>
      </w:r>
    </w:p>
    <w:p w:rsidR="00371DF3" w:rsidRPr="00B335FD" w:rsidRDefault="00371DF3" w:rsidP="00371DF3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lastRenderedPageBreak/>
        <w:t>Гусеницы на веточках вытянулись и замерли: их от сучков не отличишь.</w:t>
      </w:r>
    </w:p>
    <w:p w:rsidR="00371DF3" w:rsidRPr="00B335FD" w:rsidRDefault="00371DF3" w:rsidP="00371DF3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 xml:space="preserve">Бабочки сели на деревья, крылья сложили — не </w:t>
      </w:r>
      <w:r w:rsidR="00274346" w:rsidRPr="00B335FD">
        <w:rPr>
          <w:szCs w:val="28"/>
        </w:rPr>
        <w:t>разберёшь</w:t>
      </w:r>
      <w:r w:rsidRPr="00B335FD">
        <w:rPr>
          <w:szCs w:val="28"/>
        </w:rPr>
        <w:t>, где кора, где листья, где бабочки.</w:t>
      </w:r>
    </w:p>
    <w:p w:rsidR="00371DF3" w:rsidRPr="00B335FD" w:rsidRDefault="00371DF3" w:rsidP="00371DF3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 xml:space="preserve">Один крошечный Жук-Бомбардир </w:t>
      </w:r>
      <w:r w:rsidR="00504270" w:rsidRPr="00B335FD">
        <w:rPr>
          <w:szCs w:val="28"/>
        </w:rPr>
        <w:t>идёт</w:t>
      </w:r>
      <w:r w:rsidRPr="00B335FD">
        <w:rPr>
          <w:szCs w:val="28"/>
        </w:rPr>
        <w:t xml:space="preserve"> себе по земле, никуда не прячется.</w:t>
      </w:r>
    </w:p>
    <w:p w:rsidR="00371DF3" w:rsidRPr="00B335FD" w:rsidRDefault="00371DF3" w:rsidP="00371DF3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 xml:space="preserve">Догнал его Щенок, хотел схватить, а Жук-Бомбардир остановился, да как </w:t>
      </w:r>
      <w:r w:rsidR="00504270" w:rsidRPr="00B335FD">
        <w:rPr>
          <w:szCs w:val="28"/>
        </w:rPr>
        <w:t>пальнёт</w:t>
      </w:r>
      <w:r w:rsidRPr="00B335FD">
        <w:rPr>
          <w:szCs w:val="28"/>
        </w:rPr>
        <w:t xml:space="preserve"> в него летучей едкой струйкой — прямо в нос попал!</w:t>
      </w:r>
    </w:p>
    <w:p w:rsidR="00371DF3" w:rsidRPr="00B335FD" w:rsidRDefault="00371DF3" w:rsidP="00371DF3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Взвизгнул Щенок, хвост поджал, повернулся — да через луг, да в подворотню.</w:t>
      </w:r>
    </w:p>
    <w:p w:rsidR="00371DF3" w:rsidRPr="00B335FD" w:rsidRDefault="00371DF3" w:rsidP="00371DF3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Забился в конуру и нос высунуть боится.</w:t>
      </w:r>
    </w:p>
    <w:p w:rsidR="00310E12" w:rsidRDefault="00371DF3" w:rsidP="00D327B6">
      <w:pPr>
        <w:spacing w:after="0" w:line="240" w:lineRule="auto"/>
        <w:ind w:firstLine="709"/>
        <w:jc w:val="both"/>
      </w:pPr>
      <w:r w:rsidRPr="00B335FD">
        <w:rPr>
          <w:szCs w:val="28"/>
        </w:rPr>
        <w:t>А звери, птицы и насекомые — все опять за свои дела принялись.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E80" w:rsidRDefault="00FA5E80" w:rsidP="00BB305B">
      <w:pPr>
        <w:spacing w:after="0" w:line="240" w:lineRule="auto"/>
      </w:pPr>
      <w:r>
        <w:separator/>
      </w:r>
    </w:p>
  </w:endnote>
  <w:endnote w:type="continuationSeparator" w:id="0">
    <w:p w:rsidR="00FA5E80" w:rsidRDefault="00FA5E8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0427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0427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0427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0427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0427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0427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E80" w:rsidRDefault="00FA5E80" w:rsidP="00BB305B">
      <w:pPr>
        <w:spacing w:after="0" w:line="240" w:lineRule="auto"/>
      </w:pPr>
      <w:r>
        <w:separator/>
      </w:r>
    </w:p>
  </w:footnote>
  <w:footnote w:type="continuationSeparator" w:id="0">
    <w:p w:rsidR="00FA5E80" w:rsidRDefault="00FA5E8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DF3"/>
    <w:rsid w:val="00022E77"/>
    <w:rsid w:val="00044F41"/>
    <w:rsid w:val="0006154A"/>
    <w:rsid w:val="00113222"/>
    <w:rsid w:val="0015338B"/>
    <w:rsid w:val="0017776C"/>
    <w:rsid w:val="001B3739"/>
    <w:rsid w:val="001B7733"/>
    <w:rsid w:val="00226794"/>
    <w:rsid w:val="00274346"/>
    <w:rsid w:val="002C2719"/>
    <w:rsid w:val="00310E12"/>
    <w:rsid w:val="00371DF3"/>
    <w:rsid w:val="0039181F"/>
    <w:rsid w:val="003B197D"/>
    <w:rsid w:val="0040592E"/>
    <w:rsid w:val="005028F6"/>
    <w:rsid w:val="00504270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327B6"/>
    <w:rsid w:val="00D53562"/>
    <w:rsid w:val="00D7450E"/>
    <w:rsid w:val="00DE279D"/>
    <w:rsid w:val="00E60312"/>
    <w:rsid w:val="00E75545"/>
    <w:rsid w:val="00EE50E6"/>
    <w:rsid w:val="00EE79DD"/>
    <w:rsid w:val="00EF6064"/>
    <w:rsid w:val="00F36D55"/>
    <w:rsid w:val="00FA5E80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371DF3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371DF3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71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1D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371DF3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371DF3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71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1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41B5A-70CB-4AAF-AB4D-309B849ED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26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Первая охота</dc:title>
  <dc:creator>Бианки В.</dc:creator>
  <cp:lastModifiedBy>FER</cp:lastModifiedBy>
  <cp:revision>8</cp:revision>
  <dcterms:created xsi:type="dcterms:W3CDTF">2016-07-24T14:53:00Z</dcterms:created>
  <dcterms:modified xsi:type="dcterms:W3CDTF">2016-07-28T07:58:00Z</dcterms:modified>
  <cp:category>Сказки литературные русских писателей</cp:category>
  <dc:language>рус.</dc:language>
</cp:coreProperties>
</file>