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D0" w:rsidRPr="008C3518" w:rsidRDefault="00BC0BD0" w:rsidP="00BC0BD0">
      <w:pPr>
        <w:pStyle w:val="11"/>
        <w:outlineLvl w:val="1"/>
        <w:rPr>
          <w:b w:val="0"/>
          <w:i/>
          <w:sz w:val="20"/>
          <w:szCs w:val="20"/>
        </w:rPr>
      </w:pPr>
      <w:proofErr w:type="gramStart"/>
      <w:r w:rsidRPr="00C52E44">
        <w:t>Мишка-</w:t>
      </w:r>
      <w:bookmarkStart w:id="0" w:name="_GoBack"/>
      <w:bookmarkEnd w:id="0"/>
      <w:r w:rsidRPr="00C52E44">
        <w:t>башка</w:t>
      </w:r>
      <w:proofErr w:type="gramEnd"/>
      <w:r>
        <w:br/>
      </w:r>
      <w:r w:rsidRPr="008C3518">
        <w:rPr>
          <w:b w:val="0"/>
          <w:i/>
          <w:sz w:val="20"/>
          <w:szCs w:val="20"/>
        </w:rPr>
        <w:t>В</w:t>
      </w:r>
      <w:r w:rsidR="008C3518">
        <w:rPr>
          <w:b w:val="0"/>
          <w:i/>
          <w:sz w:val="20"/>
          <w:szCs w:val="20"/>
        </w:rPr>
        <w:t>италий</w:t>
      </w:r>
      <w:r w:rsidRPr="008C3518">
        <w:rPr>
          <w:b w:val="0"/>
          <w:i/>
          <w:sz w:val="20"/>
          <w:szCs w:val="20"/>
        </w:rPr>
        <w:t xml:space="preserve"> Бианки</w:t>
      </w:r>
    </w:p>
    <w:p w:rsidR="00BC0BD0" w:rsidRPr="00C52E44" w:rsidRDefault="00BC0BD0" w:rsidP="00BC0BD0">
      <w:pPr>
        <w:spacing w:after="0" w:line="240" w:lineRule="auto"/>
        <w:ind w:firstLine="709"/>
        <w:rPr>
          <w:szCs w:val="28"/>
        </w:rPr>
      </w:pP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 xml:space="preserve">Из прибрежных кустов высунулась толстая звериная </w:t>
      </w:r>
      <w:proofErr w:type="gramStart"/>
      <w:r w:rsidRPr="00C52E44">
        <w:rPr>
          <w:szCs w:val="28"/>
        </w:rPr>
        <w:t>башка</w:t>
      </w:r>
      <w:proofErr w:type="gramEnd"/>
      <w:r w:rsidRPr="00C52E44">
        <w:rPr>
          <w:szCs w:val="28"/>
        </w:rPr>
        <w:t>, в лохматой шерсти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блеснули </w:t>
      </w:r>
      <w:r w:rsidR="008C3518" w:rsidRPr="00C52E44">
        <w:rPr>
          <w:szCs w:val="28"/>
        </w:rPr>
        <w:t>зелёные</w:t>
      </w:r>
      <w:r w:rsidRPr="00C52E44">
        <w:rPr>
          <w:szCs w:val="28"/>
        </w:rPr>
        <w:t xml:space="preserve"> глазки.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 xml:space="preserve">— Медведь! Медведь </w:t>
      </w:r>
      <w:r w:rsidR="008C3518" w:rsidRPr="00C52E44">
        <w:rPr>
          <w:szCs w:val="28"/>
        </w:rPr>
        <w:t>идёт</w:t>
      </w:r>
      <w:r w:rsidRPr="00C52E44">
        <w:rPr>
          <w:szCs w:val="28"/>
        </w:rPr>
        <w:t>! — закричали</w:t>
      </w:r>
      <w:r>
        <w:rPr>
          <w:szCs w:val="28"/>
        </w:rPr>
        <w:t xml:space="preserve"> </w:t>
      </w:r>
      <w:r w:rsidRPr="00C52E44">
        <w:rPr>
          <w:szCs w:val="28"/>
        </w:rPr>
        <w:t>перепу</w:t>
      </w:r>
      <w:r w:rsidR="00E216BB">
        <w:rPr>
          <w:szCs w:val="28"/>
        </w:rPr>
        <w:t>г</w:t>
      </w:r>
      <w:r w:rsidRPr="00C52E44">
        <w:rPr>
          <w:szCs w:val="28"/>
        </w:rPr>
        <w:t>анные ласточки-береговушки, стремительно проносясь над рекой.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Но они ошиблись: это был всего только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медвежонок. </w:t>
      </w:r>
      <w:r w:rsidR="008C3518" w:rsidRPr="00C52E44">
        <w:rPr>
          <w:szCs w:val="28"/>
        </w:rPr>
        <w:t>Ещё</w:t>
      </w:r>
      <w:r w:rsidRPr="00C52E44">
        <w:rPr>
          <w:szCs w:val="28"/>
        </w:rPr>
        <w:t xml:space="preserve"> прошлым летом он вприскочку бегал за матерью-медведицей, а этой</w:t>
      </w:r>
      <w:r>
        <w:rPr>
          <w:szCs w:val="28"/>
        </w:rPr>
        <w:t xml:space="preserve"> </w:t>
      </w:r>
      <w:r w:rsidRPr="00C52E44">
        <w:rPr>
          <w:szCs w:val="28"/>
        </w:rPr>
        <w:t>весной стал жить сам по себе, своим умом:</w:t>
      </w:r>
      <w:r>
        <w:rPr>
          <w:szCs w:val="28"/>
        </w:rPr>
        <w:t xml:space="preserve"> </w:t>
      </w:r>
      <w:r w:rsidRPr="00C52E44">
        <w:rPr>
          <w:szCs w:val="28"/>
        </w:rPr>
        <w:t>решил, что он уже большой.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Но стоило ему только выйти из кустов —</w:t>
      </w:r>
      <w:r>
        <w:rPr>
          <w:szCs w:val="28"/>
        </w:rPr>
        <w:t xml:space="preserve"> </w:t>
      </w:r>
      <w:r w:rsidRPr="00C52E44">
        <w:rPr>
          <w:szCs w:val="28"/>
        </w:rPr>
        <w:t>и всем стало видно, что большая у него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только голова — настоящая толстая лохматая медвежья </w:t>
      </w:r>
      <w:proofErr w:type="gramStart"/>
      <w:r w:rsidRPr="00C52E44">
        <w:rPr>
          <w:szCs w:val="28"/>
        </w:rPr>
        <w:t>башка</w:t>
      </w:r>
      <w:proofErr w:type="gramEnd"/>
      <w:r w:rsidRPr="00C52E44">
        <w:rPr>
          <w:szCs w:val="28"/>
        </w:rPr>
        <w:t xml:space="preserve">, а сам-то он </w:t>
      </w:r>
      <w:r w:rsidR="00E216BB" w:rsidRPr="00C52E44">
        <w:rPr>
          <w:szCs w:val="28"/>
        </w:rPr>
        <w:t>ещё</w:t>
      </w:r>
      <w:r w:rsidRPr="00C52E44">
        <w:rPr>
          <w:szCs w:val="28"/>
        </w:rPr>
        <w:t xml:space="preserve"> маленький, — с </w:t>
      </w:r>
      <w:r w:rsidR="00E216BB" w:rsidRPr="00C52E44">
        <w:rPr>
          <w:szCs w:val="28"/>
        </w:rPr>
        <w:t>новорождённого</w:t>
      </w:r>
      <w:r w:rsidRPr="00C52E44">
        <w:rPr>
          <w:szCs w:val="28"/>
        </w:rPr>
        <w:t xml:space="preserve"> </w:t>
      </w:r>
      <w:r w:rsidR="00E216BB" w:rsidRPr="00C52E44">
        <w:rPr>
          <w:szCs w:val="28"/>
        </w:rPr>
        <w:t>телёнка</w:t>
      </w:r>
      <w:r w:rsidRPr="00C52E44">
        <w:rPr>
          <w:szCs w:val="28"/>
        </w:rPr>
        <w:t>, да смеш</w:t>
      </w:r>
      <w:r>
        <w:rPr>
          <w:szCs w:val="28"/>
        </w:rPr>
        <w:t>н</w:t>
      </w:r>
      <w:r w:rsidRPr="00C52E44">
        <w:rPr>
          <w:szCs w:val="28"/>
        </w:rPr>
        <w:t>ой такой: на коротких косолапых лапах,</w:t>
      </w:r>
      <w:r>
        <w:rPr>
          <w:szCs w:val="28"/>
        </w:rPr>
        <w:t xml:space="preserve"> </w:t>
      </w:r>
      <w:r w:rsidRPr="00C52E44">
        <w:rPr>
          <w:szCs w:val="28"/>
        </w:rPr>
        <w:t>хвостишко куцый.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В этот знойный летний день в лесу было</w:t>
      </w:r>
      <w:r>
        <w:rPr>
          <w:szCs w:val="28"/>
        </w:rPr>
        <w:t xml:space="preserve"> </w:t>
      </w:r>
      <w:r w:rsidRPr="00C52E44">
        <w:rPr>
          <w:szCs w:val="28"/>
        </w:rPr>
        <w:t>душно, парно. Он и вышел на бережок: так</w:t>
      </w:r>
      <w:r>
        <w:rPr>
          <w:szCs w:val="28"/>
        </w:rPr>
        <w:t xml:space="preserve"> </w:t>
      </w:r>
      <w:r w:rsidRPr="00C52E44">
        <w:rPr>
          <w:szCs w:val="28"/>
        </w:rPr>
        <w:t>приятно тут обдувал свежий ветер.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Мишка уселся на траве, сложил передние</w:t>
      </w:r>
      <w:r>
        <w:rPr>
          <w:szCs w:val="28"/>
        </w:rPr>
        <w:t xml:space="preserve"> </w:t>
      </w:r>
      <w:r w:rsidRPr="00C52E44">
        <w:rPr>
          <w:szCs w:val="28"/>
        </w:rPr>
        <w:t>лапы на круглом брюшке. Человечком сидел</w:t>
      </w:r>
      <w:r>
        <w:rPr>
          <w:szCs w:val="28"/>
        </w:rPr>
        <w:t xml:space="preserve"> </w:t>
      </w:r>
      <w:r w:rsidRPr="00C52E44">
        <w:rPr>
          <w:szCs w:val="28"/>
        </w:rPr>
        <w:t>и степенно поглядывал по сторонам.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Но ненадолго хватило у него степенности: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он увидел под собой </w:t>
      </w:r>
      <w:r w:rsidR="00E216BB" w:rsidRPr="00C52E44">
        <w:rPr>
          <w:szCs w:val="28"/>
        </w:rPr>
        <w:t>весёлую</w:t>
      </w:r>
      <w:r w:rsidRPr="00C52E44">
        <w:rPr>
          <w:szCs w:val="28"/>
        </w:rPr>
        <w:t>, быструю речку,</w:t>
      </w:r>
      <w:r>
        <w:rPr>
          <w:szCs w:val="28"/>
        </w:rPr>
        <w:t xml:space="preserve"> </w:t>
      </w:r>
      <w:r w:rsidRPr="00C52E44">
        <w:rPr>
          <w:szCs w:val="28"/>
        </w:rPr>
        <w:t>перекувырнулся через голову и на собственных салазках ловко съехал с крутого бережка. Там стал на четвереньки — и давай</w:t>
      </w:r>
      <w:r>
        <w:rPr>
          <w:szCs w:val="28"/>
        </w:rPr>
        <w:t xml:space="preserve"> </w:t>
      </w:r>
      <w:r w:rsidRPr="00C52E44">
        <w:rPr>
          <w:szCs w:val="28"/>
        </w:rPr>
        <w:t>лакать прохладную воду. Напился всласть</w:t>
      </w:r>
      <w:r>
        <w:rPr>
          <w:szCs w:val="28"/>
        </w:rPr>
        <w:t xml:space="preserve"> </w:t>
      </w:r>
      <w:r w:rsidRPr="00C52E44">
        <w:rPr>
          <w:szCs w:val="28"/>
        </w:rPr>
        <w:t>и вразвалочку, не спеша закосолапил вдоль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берега. А </w:t>
      </w:r>
      <w:r w:rsidR="00E216BB" w:rsidRPr="00C52E44">
        <w:rPr>
          <w:szCs w:val="28"/>
        </w:rPr>
        <w:t>зелёные</w:t>
      </w:r>
      <w:r w:rsidRPr="00C52E44">
        <w:rPr>
          <w:szCs w:val="28"/>
        </w:rPr>
        <w:t xml:space="preserve"> </w:t>
      </w:r>
      <w:r w:rsidR="00E216BB" w:rsidRPr="00C52E44">
        <w:rPr>
          <w:szCs w:val="28"/>
        </w:rPr>
        <w:t>глазёнки</w:t>
      </w:r>
      <w:r w:rsidRPr="00C52E44">
        <w:rPr>
          <w:szCs w:val="28"/>
        </w:rPr>
        <w:t xml:space="preserve"> так и сверкают</w:t>
      </w:r>
      <w:r>
        <w:rPr>
          <w:szCs w:val="28"/>
        </w:rPr>
        <w:t xml:space="preserve"> </w:t>
      </w:r>
      <w:r w:rsidRPr="00C52E44">
        <w:rPr>
          <w:szCs w:val="28"/>
        </w:rPr>
        <w:t>из шерсти: где бы чего напроказить?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Чем дальше он продвигался, тем выше и</w:t>
      </w:r>
      <w:r>
        <w:rPr>
          <w:szCs w:val="28"/>
        </w:rPr>
        <w:t xml:space="preserve"> </w:t>
      </w:r>
      <w:r w:rsidRPr="00C52E44">
        <w:rPr>
          <w:szCs w:val="28"/>
        </w:rPr>
        <w:t>круче становился берег. Вс</w:t>
      </w:r>
      <w:r w:rsidR="00E216BB">
        <w:rPr>
          <w:szCs w:val="28"/>
        </w:rPr>
        <w:t>ё</w:t>
      </w:r>
      <w:r w:rsidRPr="00C52E44">
        <w:rPr>
          <w:szCs w:val="28"/>
        </w:rPr>
        <w:t xml:space="preserve"> громче и тревожнее кричали над ним ласточки. </w:t>
      </w:r>
      <w:proofErr w:type="gramStart"/>
      <w:r w:rsidRPr="00C52E44">
        <w:rPr>
          <w:szCs w:val="28"/>
        </w:rPr>
        <w:t>Некоторые из них проносились мимо самого его</w:t>
      </w:r>
      <w:r>
        <w:rPr>
          <w:szCs w:val="28"/>
        </w:rPr>
        <w:t xml:space="preserve"> </w:t>
      </w:r>
      <w:r w:rsidRPr="00C52E44">
        <w:rPr>
          <w:szCs w:val="28"/>
        </w:rPr>
        <w:t>носа с такой быстротой, что он не успевал</w:t>
      </w:r>
      <w:r>
        <w:rPr>
          <w:szCs w:val="28"/>
        </w:rPr>
        <w:t xml:space="preserve"> </w:t>
      </w:r>
      <w:r w:rsidRPr="00C52E44">
        <w:rPr>
          <w:szCs w:val="28"/>
        </w:rPr>
        <w:t>разглядеть их, кто такие, и только слышал</w:t>
      </w:r>
      <w:r>
        <w:rPr>
          <w:szCs w:val="28"/>
        </w:rPr>
        <w:t xml:space="preserve"> </w:t>
      </w:r>
      <w:r w:rsidRPr="00C52E44">
        <w:rPr>
          <w:szCs w:val="28"/>
        </w:rPr>
        <w:t>жужжание их крылышек.</w:t>
      </w:r>
      <w:proofErr w:type="gramEnd"/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«</w:t>
      </w:r>
      <w:proofErr w:type="gramStart"/>
      <w:r w:rsidRPr="00C52E44">
        <w:rPr>
          <w:szCs w:val="28"/>
        </w:rPr>
        <w:t>Ишь</w:t>
      </w:r>
      <w:proofErr w:type="gramEnd"/>
      <w:r w:rsidRPr="00C52E44">
        <w:rPr>
          <w:szCs w:val="28"/>
        </w:rPr>
        <w:t>, их тут сколько!</w:t>
      </w:r>
      <w:r>
        <w:rPr>
          <w:szCs w:val="28"/>
        </w:rPr>
        <w:t xml:space="preserve"> — </w:t>
      </w:r>
      <w:r w:rsidRPr="00C52E44">
        <w:rPr>
          <w:szCs w:val="28"/>
        </w:rPr>
        <w:t>подумал Мишка,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остановившись и поглядев вверх, — что </w:t>
      </w:r>
      <w:r w:rsidR="00E216BB" w:rsidRPr="00C52E44">
        <w:rPr>
          <w:szCs w:val="28"/>
        </w:rPr>
        <w:t>пчёл</w:t>
      </w:r>
      <w:r w:rsidRPr="00C52E44">
        <w:rPr>
          <w:szCs w:val="28"/>
        </w:rPr>
        <w:t xml:space="preserve"> у</w:t>
      </w:r>
      <w:r>
        <w:rPr>
          <w:szCs w:val="28"/>
        </w:rPr>
        <w:t xml:space="preserve"> </w:t>
      </w:r>
      <w:r w:rsidRPr="00C52E44">
        <w:rPr>
          <w:szCs w:val="28"/>
        </w:rPr>
        <w:t>дупла».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И сразу вспомнил, как прошлым летом мать</w:t>
      </w:r>
      <w:r>
        <w:rPr>
          <w:szCs w:val="28"/>
        </w:rPr>
        <w:t>-</w:t>
      </w:r>
      <w:r w:rsidRPr="00C52E44">
        <w:rPr>
          <w:szCs w:val="28"/>
        </w:rPr>
        <w:t xml:space="preserve">медведица подвела его с </w:t>
      </w:r>
      <w:r w:rsidR="00E216BB" w:rsidRPr="00C52E44">
        <w:rPr>
          <w:szCs w:val="28"/>
        </w:rPr>
        <w:t>сестрёнкой</w:t>
      </w:r>
      <w:r w:rsidRPr="00C52E44">
        <w:rPr>
          <w:szCs w:val="28"/>
        </w:rPr>
        <w:t xml:space="preserve"> к пчелиному дуплу. Дупло было не очень высоко, и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медвежата почуяли чудесный запах </w:t>
      </w:r>
      <w:r w:rsidR="00E216BB" w:rsidRPr="00C52E44">
        <w:rPr>
          <w:szCs w:val="28"/>
        </w:rPr>
        <w:t>мёда</w:t>
      </w:r>
      <w:r w:rsidRPr="00C52E44">
        <w:rPr>
          <w:szCs w:val="28"/>
        </w:rPr>
        <w:t>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Вперегонки полезли на дерево.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Мишка первый долез и запустил в дупло лапу.</w:t>
      </w:r>
      <w:r>
        <w:rPr>
          <w:szCs w:val="28"/>
        </w:rPr>
        <w:t xml:space="preserve"> </w:t>
      </w:r>
      <w:r w:rsidRPr="00C52E44">
        <w:rPr>
          <w:szCs w:val="28"/>
        </w:rPr>
        <w:t>А пч</w:t>
      </w:r>
      <w:r w:rsidR="00E216BB">
        <w:rPr>
          <w:szCs w:val="28"/>
        </w:rPr>
        <w:t>ё</w:t>
      </w:r>
      <w:r w:rsidRPr="00C52E44">
        <w:rPr>
          <w:szCs w:val="28"/>
        </w:rPr>
        <w:t>лы как загудят, как накинутся на них!</w:t>
      </w:r>
      <w:r>
        <w:rPr>
          <w:szCs w:val="28"/>
        </w:rPr>
        <w:t xml:space="preserve"> </w:t>
      </w:r>
      <w:r w:rsidR="00E216BB" w:rsidRPr="00C52E44">
        <w:rPr>
          <w:szCs w:val="28"/>
        </w:rPr>
        <w:t>Сестрёнка</w:t>
      </w:r>
      <w:r w:rsidRPr="00C52E44">
        <w:rPr>
          <w:szCs w:val="28"/>
        </w:rPr>
        <w:t xml:space="preserve"> завизжала и кубарем вниз. А он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отведал-таки душистого сладкого </w:t>
      </w:r>
      <w:r w:rsidR="00E216BB" w:rsidRPr="00C52E44">
        <w:rPr>
          <w:szCs w:val="28"/>
        </w:rPr>
        <w:t>мёду</w:t>
      </w:r>
      <w:r w:rsidRPr="00C52E44">
        <w:rPr>
          <w:szCs w:val="28"/>
        </w:rPr>
        <w:t>. И опять</w:t>
      </w:r>
      <w:r>
        <w:rPr>
          <w:szCs w:val="28"/>
        </w:rPr>
        <w:t xml:space="preserve"> </w:t>
      </w:r>
      <w:r w:rsidRPr="00C52E44">
        <w:rPr>
          <w:szCs w:val="28"/>
        </w:rPr>
        <w:t>засунул в дупло лапу и опять облизал е</w:t>
      </w:r>
      <w:r w:rsidR="00E216BB">
        <w:rPr>
          <w:szCs w:val="28"/>
        </w:rPr>
        <w:t>ё</w:t>
      </w:r>
      <w:r w:rsidRPr="00C52E44">
        <w:rPr>
          <w:szCs w:val="28"/>
        </w:rPr>
        <w:t>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lastRenderedPageBreak/>
        <w:t xml:space="preserve">Но тут одна </w:t>
      </w:r>
      <w:r w:rsidR="00E216BB" w:rsidRPr="00C52E44">
        <w:rPr>
          <w:szCs w:val="28"/>
        </w:rPr>
        <w:t>пчёлка</w:t>
      </w:r>
      <w:r w:rsidRPr="00C52E44">
        <w:rPr>
          <w:szCs w:val="28"/>
        </w:rPr>
        <w:t xml:space="preserve"> больно ужалила его</w:t>
      </w:r>
      <w:r>
        <w:rPr>
          <w:szCs w:val="28"/>
        </w:rPr>
        <w:t xml:space="preserve"> </w:t>
      </w:r>
      <w:r w:rsidRPr="00C52E44">
        <w:rPr>
          <w:szCs w:val="28"/>
        </w:rPr>
        <w:t>под глаз, а другая — в самый нос. Он,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конечно, не заревел, но очень быстро скатился с дерева. </w:t>
      </w:r>
      <w:r w:rsidR="00E216BB" w:rsidRPr="00C52E44">
        <w:rPr>
          <w:szCs w:val="28"/>
        </w:rPr>
        <w:t>Пчёлки</w:t>
      </w:r>
      <w:r w:rsidRPr="00C52E44">
        <w:rPr>
          <w:szCs w:val="28"/>
        </w:rPr>
        <w:t xml:space="preserve"> хоть совсем махонькие, а сердитые; пришлось удирать подальше в лес. А </w:t>
      </w:r>
      <w:r w:rsidR="00E216BB" w:rsidRPr="00C52E44">
        <w:rPr>
          <w:szCs w:val="28"/>
        </w:rPr>
        <w:t>сестрёнка</w:t>
      </w:r>
      <w:r w:rsidRPr="00C52E44">
        <w:rPr>
          <w:szCs w:val="28"/>
        </w:rPr>
        <w:t xml:space="preserve"> </w:t>
      </w:r>
      <w:r w:rsidR="00E216BB" w:rsidRPr="00C52E44">
        <w:rPr>
          <w:szCs w:val="28"/>
        </w:rPr>
        <w:t>ещё</w:t>
      </w:r>
      <w:r w:rsidRPr="00C52E44">
        <w:rPr>
          <w:szCs w:val="28"/>
        </w:rPr>
        <w:t xml:space="preserve"> долго хныкала: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ей так и не удалось попробовать </w:t>
      </w:r>
      <w:r w:rsidR="00E216BB" w:rsidRPr="00C52E44">
        <w:rPr>
          <w:szCs w:val="28"/>
        </w:rPr>
        <w:t>мёду</w:t>
      </w:r>
      <w:r w:rsidRPr="00C52E44">
        <w:rPr>
          <w:szCs w:val="28"/>
        </w:rPr>
        <w:t>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Сейчас Мишка с опаской поглядывал на</w:t>
      </w:r>
      <w:r>
        <w:rPr>
          <w:szCs w:val="28"/>
        </w:rPr>
        <w:t xml:space="preserve"> </w:t>
      </w:r>
      <w:r w:rsidRPr="00C52E44">
        <w:rPr>
          <w:szCs w:val="28"/>
        </w:rPr>
        <w:t>стаю береговушек: он первый раз их видел</w:t>
      </w:r>
      <w:r>
        <w:rPr>
          <w:szCs w:val="28"/>
        </w:rPr>
        <w:t xml:space="preserve"> </w:t>
      </w:r>
      <w:r w:rsidRPr="00C52E44">
        <w:rPr>
          <w:szCs w:val="28"/>
        </w:rPr>
        <w:t>и не совсем был уверен, птицы ли они. А</w:t>
      </w:r>
      <w:r>
        <w:rPr>
          <w:szCs w:val="28"/>
        </w:rPr>
        <w:t xml:space="preserve"> </w:t>
      </w:r>
      <w:r w:rsidRPr="00C52E44">
        <w:rPr>
          <w:szCs w:val="28"/>
        </w:rPr>
        <w:t>вдруг они такие большие пчелы?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Ну, так и есть: вон и дупла их —</w:t>
      </w:r>
      <w:r>
        <w:rPr>
          <w:szCs w:val="28"/>
        </w:rPr>
        <w:t xml:space="preserve"> </w:t>
      </w:r>
      <w:r w:rsidRPr="00C52E44">
        <w:rPr>
          <w:szCs w:val="28"/>
        </w:rPr>
        <w:t>множество черных дырок под самым обрывом! То и дело вылетают из них вс</w:t>
      </w:r>
      <w:r w:rsidR="00E216BB">
        <w:rPr>
          <w:szCs w:val="28"/>
        </w:rPr>
        <w:t>ё</w:t>
      </w:r>
      <w:r w:rsidRPr="00C52E44">
        <w:rPr>
          <w:szCs w:val="28"/>
        </w:rPr>
        <w:t xml:space="preserve"> новые</w:t>
      </w:r>
      <w:r w:rsidR="00E216BB">
        <w:rPr>
          <w:szCs w:val="28"/>
        </w:rPr>
        <w:t xml:space="preserve"> </w:t>
      </w:r>
      <w:r w:rsidRPr="00C52E44">
        <w:rPr>
          <w:szCs w:val="28"/>
        </w:rPr>
        <w:t>береговушки и с криком присоединяются к</w:t>
      </w:r>
      <w:r>
        <w:rPr>
          <w:szCs w:val="28"/>
        </w:rPr>
        <w:t xml:space="preserve"> </w:t>
      </w:r>
      <w:r w:rsidRPr="00C52E44">
        <w:rPr>
          <w:szCs w:val="28"/>
        </w:rPr>
        <w:t>стае. А что кричат — непонятно. Мишка их</w:t>
      </w:r>
      <w:r>
        <w:rPr>
          <w:szCs w:val="28"/>
        </w:rPr>
        <w:t xml:space="preserve"> </w:t>
      </w:r>
      <w:r w:rsidRPr="00C52E44">
        <w:rPr>
          <w:szCs w:val="28"/>
        </w:rPr>
        <w:t>языка не знал. Понимал только, что сердятся. А ну как возьмут в работу да начнут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жалить? </w:t>
      </w:r>
      <w:proofErr w:type="gramStart"/>
      <w:r w:rsidRPr="00C52E44">
        <w:rPr>
          <w:szCs w:val="28"/>
        </w:rPr>
        <w:t>Ой-ой</w:t>
      </w:r>
      <w:proofErr w:type="gramEnd"/>
      <w:r w:rsidRPr="00C52E44">
        <w:rPr>
          <w:szCs w:val="28"/>
        </w:rPr>
        <w:t>!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А дырок-то, дырок в берегу сколько! И в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каждой, наверно, пуд </w:t>
      </w:r>
      <w:r w:rsidR="00E216BB" w:rsidRPr="00C52E44">
        <w:rPr>
          <w:szCs w:val="28"/>
        </w:rPr>
        <w:t>мёду</w:t>
      </w:r>
      <w:r w:rsidRPr="00C52E44">
        <w:rPr>
          <w:szCs w:val="28"/>
        </w:rPr>
        <w:t>. Интересно —</w:t>
      </w:r>
      <w:r>
        <w:rPr>
          <w:szCs w:val="28"/>
        </w:rPr>
        <w:t xml:space="preserve"> </w:t>
      </w:r>
      <w:r w:rsidRPr="00C52E44">
        <w:rPr>
          <w:szCs w:val="28"/>
        </w:rPr>
        <w:t>такой же он сладкий, как у тех маленьких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лесных </w:t>
      </w:r>
      <w:r w:rsidR="00E216BB" w:rsidRPr="00C52E44">
        <w:rPr>
          <w:szCs w:val="28"/>
        </w:rPr>
        <w:t>пчёлок</w:t>
      </w:r>
      <w:r w:rsidRPr="00C52E44">
        <w:rPr>
          <w:szCs w:val="28"/>
        </w:rPr>
        <w:t>?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Под самой кручей стоял почерневший от</w:t>
      </w:r>
      <w:r>
        <w:rPr>
          <w:szCs w:val="28"/>
        </w:rPr>
        <w:t xml:space="preserve"> </w:t>
      </w:r>
      <w:r w:rsidRPr="00C52E44">
        <w:rPr>
          <w:szCs w:val="28"/>
        </w:rPr>
        <w:t>старости ольховый пень. Недолго думая,</w:t>
      </w:r>
      <w:r>
        <w:rPr>
          <w:szCs w:val="28"/>
        </w:rPr>
        <w:t xml:space="preserve"> </w:t>
      </w:r>
      <w:r w:rsidRPr="00C52E44">
        <w:rPr>
          <w:szCs w:val="28"/>
        </w:rPr>
        <w:t>Мишка вскарабкался на него. Да нет, где</w:t>
      </w:r>
      <w:r>
        <w:rPr>
          <w:szCs w:val="28"/>
        </w:rPr>
        <w:t xml:space="preserve"> </w:t>
      </w:r>
      <w:r w:rsidRPr="00C52E44">
        <w:rPr>
          <w:szCs w:val="28"/>
        </w:rPr>
        <w:t>там отсюда достать!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Мишка опустился с пня и полез вверх по</w:t>
      </w:r>
      <w:r>
        <w:rPr>
          <w:szCs w:val="28"/>
        </w:rPr>
        <w:t xml:space="preserve"> </w:t>
      </w:r>
      <w:r w:rsidRPr="00C52E44">
        <w:rPr>
          <w:szCs w:val="28"/>
        </w:rPr>
        <w:t>круче. Ласточки всей стаей закружились</w:t>
      </w:r>
      <w:r>
        <w:rPr>
          <w:szCs w:val="28"/>
        </w:rPr>
        <w:t xml:space="preserve"> </w:t>
      </w:r>
      <w:r w:rsidRPr="00C52E44">
        <w:rPr>
          <w:szCs w:val="28"/>
        </w:rPr>
        <w:t>над ним и чуть не оглушили его своим криком. Ну да пусть, лишь бы не жалили!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Ни одна не ужалила. И Мишка стал карабкаться в гору храбрее.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А гора песчаная. Мишка старается, лезет,</w:t>
      </w:r>
      <w:r>
        <w:rPr>
          <w:szCs w:val="28"/>
        </w:rPr>
        <w:t xml:space="preserve"> </w:t>
      </w:r>
      <w:r w:rsidRPr="00C52E44">
        <w:rPr>
          <w:szCs w:val="28"/>
        </w:rPr>
        <w:t>а песок под ним осыпается. Мишка сильнее</w:t>
      </w:r>
      <w:r>
        <w:rPr>
          <w:szCs w:val="28"/>
        </w:rPr>
        <w:t xml:space="preserve"> </w:t>
      </w:r>
      <w:r w:rsidRPr="00C52E44">
        <w:rPr>
          <w:szCs w:val="28"/>
        </w:rPr>
        <w:t>нажимает — песок скорее осыпается. Мишка</w:t>
      </w:r>
      <w:r>
        <w:rPr>
          <w:szCs w:val="28"/>
        </w:rPr>
        <w:t xml:space="preserve"> </w:t>
      </w:r>
      <w:r w:rsidRPr="00C52E44">
        <w:rPr>
          <w:szCs w:val="28"/>
        </w:rPr>
        <w:t>ворчит, сердится! Наддал со всей силой.</w:t>
      </w:r>
      <w:r>
        <w:rPr>
          <w:szCs w:val="28"/>
        </w:rPr>
        <w:t xml:space="preserve"> </w:t>
      </w:r>
      <w:proofErr w:type="gramStart"/>
      <w:r w:rsidRPr="00C52E44">
        <w:rPr>
          <w:szCs w:val="28"/>
        </w:rPr>
        <w:t>Глядь</w:t>
      </w:r>
      <w:proofErr w:type="gramEnd"/>
      <w:r w:rsidRPr="00C52E44">
        <w:rPr>
          <w:szCs w:val="28"/>
        </w:rPr>
        <w:t>, что такое? Вся круча поехала! И он с</w:t>
      </w:r>
      <w:r>
        <w:rPr>
          <w:szCs w:val="28"/>
        </w:rPr>
        <w:t xml:space="preserve"> </w:t>
      </w:r>
      <w:r w:rsidRPr="00C52E44">
        <w:rPr>
          <w:szCs w:val="28"/>
        </w:rPr>
        <w:t>ней едет, едет... И приехал как раз на то</w:t>
      </w:r>
      <w:r>
        <w:rPr>
          <w:szCs w:val="28"/>
        </w:rPr>
        <w:t xml:space="preserve"> </w:t>
      </w:r>
      <w:r w:rsidRPr="00C52E44">
        <w:rPr>
          <w:szCs w:val="28"/>
        </w:rPr>
        <w:t>место, откуда полез в гору...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Сел Мишка и думает: «Как же теперь</w:t>
      </w:r>
      <w:r>
        <w:rPr>
          <w:szCs w:val="28"/>
        </w:rPr>
        <w:t xml:space="preserve"> </w:t>
      </w:r>
      <w:r w:rsidRPr="00C52E44">
        <w:rPr>
          <w:szCs w:val="28"/>
        </w:rPr>
        <w:t>быть? Этак ввек никуда не влезешь».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 xml:space="preserve">Ну, ведь Мишка — </w:t>
      </w:r>
      <w:proofErr w:type="gramStart"/>
      <w:r w:rsidRPr="00C52E44">
        <w:rPr>
          <w:szCs w:val="28"/>
        </w:rPr>
        <w:t>башка</w:t>
      </w:r>
      <w:proofErr w:type="gramEnd"/>
      <w:r w:rsidRPr="00C52E44">
        <w:rPr>
          <w:szCs w:val="28"/>
        </w:rPr>
        <w:t>: живо придумал, как горю пособить. Вскочил — да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назад по речке, откуда </w:t>
      </w:r>
      <w:r w:rsidR="001C376C" w:rsidRPr="00C52E44">
        <w:rPr>
          <w:szCs w:val="28"/>
        </w:rPr>
        <w:t>пришёл</w:t>
      </w:r>
      <w:r w:rsidRPr="00C52E44">
        <w:rPr>
          <w:szCs w:val="28"/>
        </w:rPr>
        <w:t>. Там без труда забрался по траве на невысокий берег —</w:t>
      </w:r>
      <w:r>
        <w:rPr>
          <w:szCs w:val="28"/>
        </w:rPr>
        <w:t xml:space="preserve"> </w:t>
      </w:r>
      <w:r w:rsidRPr="00C52E44">
        <w:rPr>
          <w:szCs w:val="28"/>
        </w:rPr>
        <w:t>и опять сюда, к обрыву.</w:t>
      </w:r>
    </w:p>
    <w:p w:rsidR="00BC0BD0" w:rsidRPr="00C52E44" w:rsidRDefault="001C376C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Лёг</w:t>
      </w:r>
      <w:r w:rsidR="00BC0BD0" w:rsidRPr="00C52E44">
        <w:rPr>
          <w:szCs w:val="28"/>
        </w:rPr>
        <w:t xml:space="preserve"> на брюхо, заглянул вниз: тут они,</w:t>
      </w:r>
      <w:r w:rsidR="00BC0BD0">
        <w:rPr>
          <w:szCs w:val="28"/>
        </w:rPr>
        <w:t xml:space="preserve"> </w:t>
      </w:r>
      <w:r w:rsidR="00BC0BD0" w:rsidRPr="00C52E44">
        <w:rPr>
          <w:szCs w:val="28"/>
        </w:rPr>
        <w:t>ласточкины дупла, прямо под ним! Только</w:t>
      </w:r>
      <w:r w:rsidR="00BC0BD0">
        <w:rPr>
          <w:szCs w:val="28"/>
        </w:rPr>
        <w:t xml:space="preserve"> </w:t>
      </w:r>
      <w:r w:rsidR="00BC0BD0" w:rsidRPr="00C52E44">
        <w:rPr>
          <w:szCs w:val="28"/>
        </w:rPr>
        <w:t>лапу протянуть!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Лапу протянул — нет, не достать!..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А ласточки над ним вьются, пищат,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жужжат! Надо скорее. Просунулся осторожно </w:t>
      </w:r>
      <w:r w:rsidR="001C376C" w:rsidRPr="00C52E44">
        <w:rPr>
          <w:szCs w:val="28"/>
        </w:rPr>
        <w:t>ещё</w:t>
      </w:r>
      <w:r w:rsidRPr="00C52E44">
        <w:rPr>
          <w:szCs w:val="28"/>
        </w:rPr>
        <w:t xml:space="preserve"> </w:t>
      </w:r>
      <w:r w:rsidR="001C376C" w:rsidRPr="00C52E44">
        <w:rPr>
          <w:szCs w:val="28"/>
        </w:rPr>
        <w:t>вперёд</w:t>
      </w:r>
      <w:r w:rsidRPr="00C52E44">
        <w:rPr>
          <w:szCs w:val="28"/>
        </w:rPr>
        <w:t xml:space="preserve">, обе </w:t>
      </w:r>
      <w:proofErr w:type="gramStart"/>
      <w:r w:rsidRPr="00C52E44">
        <w:rPr>
          <w:szCs w:val="28"/>
        </w:rPr>
        <w:t>лапы тянет</w:t>
      </w:r>
      <w:proofErr w:type="gramEnd"/>
      <w:r w:rsidRPr="00C52E44">
        <w:rPr>
          <w:szCs w:val="28"/>
        </w:rPr>
        <w:t>, вот уже</w:t>
      </w:r>
      <w:r>
        <w:rPr>
          <w:szCs w:val="28"/>
        </w:rPr>
        <w:t xml:space="preserve"> </w:t>
      </w:r>
      <w:r w:rsidRPr="00C52E44">
        <w:rPr>
          <w:szCs w:val="28"/>
        </w:rPr>
        <w:t>было совсем достал, да кувырк!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lastRenderedPageBreak/>
        <w:t xml:space="preserve">Ах ты, глупая, толстая, </w:t>
      </w:r>
      <w:r w:rsidR="001C376C" w:rsidRPr="00C52E44">
        <w:rPr>
          <w:szCs w:val="28"/>
        </w:rPr>
        <w:t>тяжёлая</w:t>
      </w:r>
      <w:r w:rsidRPr="00C52E44">
        <w:rPr>
          <w:szCs w:val="28"/>
        </w:rPr>
        <w:t xml:space="preserve"> медве</w:t>
      </w:r>
      <w:r>
        <w:rPr>
          <w:szCs w:val="28"/>
        </w:rPr>
        <w:t>ж</w:t>
      </w:r>
      <w:r w:rsidRPr="00C52E44">
        <w:rPr>
          <w:szCs w:val="28"/>
        </w:rPr>
        <w:t xml:space="preserve">ья </w:t>
      </w:r>
      <w:proofErr w:type="gramStart"/>
      <w:r w:rsidRPr="00C52E44">
        <w:rPr>
          <w:szCs w:val="28"/>
        </w:rPr>
        <w:t>башка</w:t>
      </w:r>
      <w:proofErr w:type="gramEnd"/>
      <w:r w:rsidRPr="00C52E44">
        <w:rPr>
          <w:szCs w:val="28"/>
        </w:rPr>
        <w:t xml:space="preserve">! </w:t>
      </w:r>
      <w:proofErr w:type="gramStart"/>
      <w:r w:rsidRPr="00C52E44">
        <w:rPr>
          <w:szCs w:val="28"/>
        </w:rPr>
        <w:t>Ну</w:t>
      </w:r>
      <w:proofErr w:type="gramEnd"/>
      <w:r w:rsidRPr="00C52E44">
        <w:rPr>
          <w:szCs w:val="28"/>
        </w:rPr>
        <w:t xml:space="preserve"> куда такую башку</w:t>
      </w:r>
      <w:r>
        <w:rPr>
          <w:szCs w:val="28"/>
        </w:rPr>
        <w:t xml:space="preserve"> </w:t>
      </w:r>
      <w:r w:rsidRPr="00C52E44">
        <w:rPr>
          <w:szCs w:val="28"/>
        </w:rPr>
        <w:t>годовалому медвежонку? Ведь перевесила...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Летит Мишка под кручу, через голову кувыркается — только пыль столбом!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Летит вниз, сам себя не помнит, да вс</w:t>
      </w:r>
      <w:r w:rsidR="001C376C">
        <w:rPr>
          <w:szCs w:val="28"/>
        </w:rPr>
        <w:t>ё</w:t>
      </w:r>
      <w:r>
        <w:rPr>
          <w:szCs w:val="28"/>
        </w:rPr>
        <w:t xml:space="preserve"> </w:t>
      </w:r>
      <w:r w:rsidRPr="00C52E44">
        <w:rPr>
          <w:szCs w:val="28"/>
        </w:rPr>
        <w:t>шибче, шибче...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Вдруг — раз! — его кто-то по лбу.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И стоп! Прикатил Мишка. Сидит.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 xml:space="preserve">Сидит — качается: очень </w:t>
      </w:r>
      <w:proofErr w:type="gramStart"/>
      <w:r w:rsidRPr="00C52E44">
        <w:rPr>
          <w:szCs w:val="28"/>
        </w:rPr>
        <w:t>зд</w:t>
      </w:r>
      <w:r w:rsidR="001C376C">
        <w:rPr>
          <w:szCs w:val="28"/>
        </w:rPr>
        <w:t>́</w:t>
      </w:r>
      <w:r w:rsidRPr="00C52E44">
        <w:rPr>
          <w:szCs w:val="28"/>
        </w:rPr>
        <w:t>орово</w:t>
      </w:r>
      <w:proofErr w:type="gramEnd"/>
      <w:r w:rsidRPr="00C52E44">
        <w:rPr>
          <w:szCs w:val="28"/>
        </w:rPr>
        <w:t xml:space="preserve"> его по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лбу треснули. </w:t>
      </w:r>
      <w:proofErr w:type="gramStart"/>
      <w:r w:rsidRPr="00C52E44">
        <w:rPr>
          <w:szCs w:val="28"/>
        </w:rPr>
        <w:t>Чихает</w:t>
      </w:r>
      <w:proofErr w:type="gramEnd"/>
      <w:r w:rsidRPr="00C52E44">
        <w:rPr>
          <w:szCs w:val="28"/>
        </w:rPr>
        <w:t xml:space="preserve"> сидит: в нос песку</w:t>
      </w:r>
      <w:r>
        <w:rPr>
          <w:szCs w:val="28"/>
        </w:rPr>
        <w:t xml:space="preserve"> </w:t>
      </w:r>
      <w:r w:rsidRPr="00C52E44">
        <w:rPr>
          <w:szCs w:val="28"/>
        </w:rPr>
        <w:t>набилось.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 xml:space="preserve">Одной лапой шишку </w:t>
      </w:r>
      <w:r w:rsidR="001C376C" w:rsidRPr="00C52E44">
        <w:rPr>
          <w:szCs w:val="28"/>
        </w:rPr>
        <w:t>трёт</w:t>
      </w:r>
      <w:r w:rsidRPr="00C52E44">
        <w:rPr>
          <w:szCs w:val="28"/>
        </w:rPr>
        <w:t>: большущая</w:t>
      </w:r>
      <w:r>
        <w:rPr>
          <w:szCs w:val="28"/>
        </w:rPr>
        <w:t xml:space="preserve"> </w:t>
      </w:r>
      <w:r w:rsidRPr="00C52E44">
        <w:rPr>
          <w:szCs w:val="28"/>
        </w:rPr>
        <w:t>шишка на лбу выскочила!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 xml:space="preserve">Другой лапой </w:t>
      </w:r>
      <w:r w:rsidR="001C376C" w:rsidRPr="00C52E44">
        <w:rPr>
          <w:szCs w:val="28"/>
        </w:rPr>
        <w:t>глазёнки</w:t>
      </w:r>
      <w:r w:rsidRPr="00C52E44">
        <w:rPr>
          <w:szCs w:val="28"/>
        </w:rPr>
        <w:t xml:space="preserve"> протирает: полны</w:t>
      </w:r>
      <w:r>
        <w:rPr>
          <w:szCs w:val="28"/>
        </w:rPr>
        <w:t xml:space="preserve"> </w:t>
      </w:r>
      <w:r w:rsidRPr="00C52E44">
        <w:rPr>
          <w:szCs w:val="28"/>
        </w:rPr>
        <w:t>глаза песку да пыли.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Ничего толком перед собой не видит.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Только будто маячит перед ним кто-то высокий, </w:t>
      </w:r>
      <w:r w:rsidR="001C376C" w:rsidRPr="00C52E44">
        <w:rPr>
          <w:szCs w:val="28"/>
        </w:rPr>
        <w:t>чёрный</w:t>
      </w:r>
      <w:r w:rsidRPr="00C52E44">
        <w:rPr>
          <w:szCs w:val="28"/>
        </w:rPr>
        <w:t>...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— А-а-а, так это ты меня по лбу! — заревел</w:t>
      </w:r>
      <w:r>
        <w:rPr>
          <w:szCs w:val="28"/>
        </w:rPr>
        <w:t xml:space="preserve"> </w:t>
      </w:r>
      <w:r w:rsidRPr="00C52E44">
        <w:rPr>
          <w:szCs w:val="28"/>
        </w:rPr>
        <w:t>Мишка. — Я тебя!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Вскинулся на дыбы — лапы над головой,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да — </w:t>
      </w:r>
      <w:proofErr w:type="spellStart"/>
      <w:r w:rsidRPr="00C52E44">
        <w:rPr>
          <w:szCs w:val="28"/>
        </w:rPr>
        <w:t>рраз</w:t>
      </w:r>
      <w:proofErr w:type="spellEnd"/>
      <w:r w:rsidRPr="00C52E44">
        <w:rPr>
          <w:szCs w:val="28"/>
        </w:rPr>
        <w:t xml:space="preserve">! — со всей силы </w:t>
      </w:r>
      <w:proofErr w:type="gramStart"/>
      <w:r w:rsidR="001C376C" w:rsidRPr="00C52E44">
        <w:rPr>
          <w:szCs w:val="28"/>
        </w:rPr>
        <w:t>чёрному</w:t>
      </w:r>
      <w:proofErr w:type="gramEnd"/>
      <w:r w:rsidRPr="00C52E44">
        <w:rPr>
          <w:szCs w:val="28"/>
        </w:rPr>
        <w:t xml:space="preserve"> в грудь.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Тот — с ног. И Мишка не удержался: за ним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следом. Да оба, обнявшись, — </w:t>
      </w:r>
      <w:proofErr w:type="gramStart"/>
      <w:r w:rsidRPr="00C52E44">
        <w:rPr>
          <w:szCs w:val="28"/>
        </w:rPr>
        <w:t>бултых</w:t>
      </w:r>
      <w:proofErr w:type="gramEnd"/>
      <w:r w:rsidRPr="00C52E44">
        <w:rPr>
          <w:szCs w:val="28"/>
        </w:rPr>
        <w:t xml:space="preserve"> в воду!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А под обрывом-то омут глубокий.</w:t>
      </w:r>
    </w:p>
    <w:p w:rsidR="00BC0BD0" w:rsidRPr="00C52E44" w:rsidRDefault="001C376C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Ушёл</w:t>
      </w:r>
      <w:r w:rsidR="00BC0BD0" w:rsidRPr="00C52E44">
        <w:rPr>
          <w:szCs w:val="28"/>
        </w:rPr>
        <w:t xml:space="preserve"> Мишка в воду весь — и с головой.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Ну, ничего, всплыл вс</w:t>
      </w:r>
      <w:r w:rsidR="001C376C">
        <w:rPr>
          <w:szCs w:val="28"/>
        </w:rPr>
        <w:t>ё</w:t>
      </w:r>
      <w:r w:rsidRPr="00C52E44">
        <w:rPr>
          <w:szCs w:val="28"/>
        </w:rPr>
        <w:t>-таки.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 xml:space="preserve">Лапами заработал, </w:t>
      </w:r>
      <w:r w:rsidR="001C376C" w:rsidRPr="00C52E44">
        <w:rPr>
          <w:szCs w:val="28"/>
        </w:rPr>
        <w:t>чёрного</w:t>
      </w:r>
      <w:r w:rsidRPr="00C52E44">
        <w:rPr>
          <w:szCs w:val="28"/>
        </w:rPr>
        <w:t xml:space="preserve"> от себя оттолкнул — </w:t>
      </w:r>
      <w:proofErr w:type="gramStart"/>
      <w:r w:rsidR="001C376C" w:rsidRPr="00C52E44">
        <w:rPr>
          <w:szCs w:val="28"/>
        </w:rPr>
        <w:t>чёрный</w:t>
      </w:r>
      <w:proofErr w:type="gramEnd"/>
      <w:r w:rsidRPr="00C52E44">
        <w:rPr>
          <w:szCs w:val="28"/>
        </w:rPr>
        <w:t xml:space="preserve"> тоже всплыл. Мишка кое</w:t>
      </w:r>
      <w:r>
        <w:rPr>
          <w:szCs w:val="28"/>
        </w:rPr>
        <w:t>-</w:t>
      </w:r>
      <w:r w:rsidRPr="00C52E44">
        <w:rPr>
          <w:szCs w:val="28"/>
        </w:rPr>
        <w:t>как лягушкой, лягушкой до того берега.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Выскочил на берег и без оглядки, полным</w:t>
      </w:r>
      <w:r>
        <w:rPr>
          <w:szCs w:val="28"/>
        </w:rPr>
        <w:t xml:space="preserve"> </w:t>
      </w:r>
      <w:r w:rsidRPr="00C52E44">
        <w:rPr>
          <w:szCs w:val="28"/>
        </w:rPr>
        <w:t>ходом мах-мах в лес!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Береговушки за ним тучей мчатся. Кричат:</w:t>
      </w:r>
      <w:r>
        <w:rPr>
          <w:szCs w:val="28"/>
        </w:rPr>
        <w:t xml:space="preserve"> </w:t>
      </w:r>
      <w:r w:rsidRPr="00C52E44">
        <w:rPr>
          <w:szCs w:val="28"/>
        </w:rPr>
        <w:t>«Грабитель! Разоритель! Прогнали, прогнали!»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Мишке и оглянуться некогда: вдруг там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за ним </w:t>
      </w:r>
      <w:r w:rsidR="001C376C" w:rsidRPr="00C52E44">
        <w:rPr>
          <w:szCs w:val="28"/>
        </w:rPr>
        <w:t>ещё</w:t>
      </w:r>
      <w:r w:rsidRPr="00C52E44">
        <w:rPr>
          <w:szCs w:val="28"/>
        </w:rPr>
        <w:t xml:space="preserve"> тот, </w:t>
      </w:r>
      <w:r w:rsidR="001C376C" w:rsidRPr="00C52E44">
        <w:rPr>
          <w:szCs w:val="28"/>
        </w:rPr>
        <w:t>чёрный</w:t>
      </w:r>
      <w:r w:rsidRPr="00C52E44">
        <w:rPr>
          <w:szCs w:val="28"/>
        </w:rPr>
        <w:t xml:space="preserve"> гонится?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 xml:space="preserve">А </w:t>
      </w:r>
      <w:r w:rsidR="001C376C" w:rsidRPr="00C52E44">
        <w:rPr>
          <w:szCs w:val="28"/>
        </w:rPr>
        <w:t>чёрный</w:t>
      </w:r>
      <w:r w:rsidRPr="00C52E44">
        <w:rPr>
          <w:szCs w:val="28"/>
        </w:rPr>
        <w:t xml:space="preserve"> в омуте плавает: это пень. Высокий,</w:t>
      </w:r>
      <w:r>
        <w:rPr>
          <w:szCs w:val="28"/>
        </w:rPr>
        <w:t xml:space="preserve"> </w:t>
      </w:r>
      <w:r w:rsidRPr="00C52E44">
        <w:rPr>
          <w:szCs w:val="28"/>
        </w:rPr>
        <w:t>почерневший от старости ольховый пень.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Никто Мишку по лбу не стукал: сам</w:t>
      </w:r>
      <w:r>
        <w:rPr>
          <w:szCs w:val="28"/>
        </w:rPr>
        <w:t xml:space="preserve"> </w:t>
      </w:r>
      <w:r w:rsidRPr="00C52E44">
        <w:rPr>
          <w:szCs w:val="28"/>
        </w:rPr>
        <w:t>Мишка на пень налетел, лбом об него треснулся, как с кручи-то летел.</w:t>
      </w:r>
    </w:p>
    <w:p w:rsidR="00BC0BD0" w:rsidRPr="00C52E44" w:rsidRDefault="00BC0BD0" w:rsidP="008C3518">
      <w:pPr>
        <w:spacing w:after="0" w:line="240" w:lineRule="auto"/>
        <w:ind w:firstLine="709"/>
        <w:jc w:val="both"/>
        <w:rPr>
          <w:szCs w:val="28"/>
        </w:rPr>
      </w:pPr>
      <w:r w:rsidRPr="00C52E44">
        <w:rPr>
          <w:szCs w:val="28"/>
        </w:rPr>
        <w:t>Башка-то у Мишки большая, крепкая, а</w:t>
      </w:r>
      <w:r>
        <w:rPr>
          <w:szCs w:val="28"/>
        </w:rPr>
        <w:t xml:space="preserve"> </w:t>
      </w:r>
      <w:r w:rsidRPr="00C52E44">
        <w:rPr>
          <w:szCs w:val="28"/>
        </w:rPr>
        <w:t xml:space="preserve">сам </w:t>
      </w:r>
      <w:r w:rsidR="001C376C" w:rsidRPr="00C52E44">
        <w:rPr>
          <w:szCs w:val="28"/>
        </w:rPr>
        <w:t>ещё</w:t>
      </w:r>
      <w:r w:rsidRPr="00C52E44">
        <w:rPr>
          <w:szCs w:val="28"/>
        </w:rPr>
        <w:t xml:space="preserve"> маленький.</w:t>
      </w:r>
    </w:p>
    <w:p w:rsidR="00310E12" w:rsidRDefault="00BC0BD0" w:rsidP="008C3518">
      <w:pPr>
        <w:spacing w:after="0" w:line="240" w:lineRule="auto"/>
        <w:ind w:firstLine="709"/>
        <w:jc w:val="both"/>
      </w:pPr>
      <w:r w:rsidRPr="00C52E44">
        <w:rPr>
          <w:szCs w:val="28"/>
        </w:rPr>
        <w:t xml:space="preserve">Многому </w:t>
      </w:r>
      <w:r w:rsidR="001C376C" w:rsidRPr="00C52E44">
        <w:rPr>
          <w:szCs w:val="28"/>
        </w:rPr>
        <w:t>ещё</w:t>
      </w:r>
      <w:r w:rsidRPr="00C52E44">
        <w:rPr>
          <w:szCs w:val="28"/>
        </w:rPr>
        <w:t xml:space="preserve"> учиться надо без мамы.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C" w:rsidRDefault="0016014C" w:rsidP="00BB305B">
      <w:pPr>
        <w:spacing w:after="0" w:line="240" w:lineRule="auto"/>
      </w:pPr>
      <w:r>
        <w:separator/>
      </w:r>
    </w:p>
  </w:endnote>
  <w:endnote w:type="continuationSeparator" w:id="0">
    <w:p w:rsidR="0016014C" w:rsidRDefault="0016014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376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376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376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376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376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376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C" w:rsidRDefault="0016014C" w:rsidP="00BB305B">
      <w:pPr>
        <w:spacing w:after="0" w:line="240" w:lineRule="auto"/>
      </w:pPr>
      <w:r>
        <w:separator/>
      </w:r>
    </w:p>
  </w:footnote>
  <w:footnote w:type="continuationSeparator" w:id="0">
    <w:p w:rsidR="0016014C" w:rsidRDefault="0016014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D0"/>
    <w:rsid w:val="00022E77"/>
    <w:rsid w:val="00044F41"/>
    <w:rsid w:val="0006154A"/>
    <w:rsid w:val="00113222"/>
    <w:rsid w:val="0015338B"/>
    <w:rsid w:val="0016014C"/>
    <w:rsid w:val="0017776C"/>
    <w:rsid w:val="001B3739"/>
    <w:rsid w:val="001B7733"/>
    <w:rsid w:val="001C376C"/>
    <w:rsid w:val="001E0FFB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C3518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0BD0"/>
    <w:rsid w:val="00BC4972"/>
    <w:rsid w:val="00BF3769"/>
    <w:rsid w:val="00C1441D"/>
    <w:rsid w:val="00C80B62"/>
    <w:rsid w:val="00C85151"/>
    <w:rsid w:val="00C9220F"/>
    <w:rsid w:val="00D53562"/>
    <w:rsid w:val="00D7450E"/>
    <w:rsid w:val="00E216BB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C0BD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C0BD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C0BD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C0BD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25C0-B674-4BFA-A5D0-335EE1D0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14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Мишка-башка</dc:title>
  <dc:creator>Бианки В.</dc:creator>
  <cp:lastModifiedBy>FER</cp:lastModifiedBy>
  <cp:revision>3</cp:revision>
  <dcterms:created xsi:type="dcterms:W3CDTF">2016-07-24T14:41:00Z</dcterms:created>
  <dcterms:modified xsi:type="dcterms:W3CDTF">2016-07-28T08:47:00Z</dcterms:modified>
  <cp:category>Произведения писателей русских</cp:category>
  <dc:language>рус.</dc:language>
</cp:coreProperties>
</file>