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7" w:rsidRPr="00025FBE" w:rsidRDefault="00F358A7" w:rsidP="00F358A7">
      <w:pPr>
        <w:pStyle w:val="11"/>
        <w:outlineLvl w:val="1"/>
      </w:pPr>
      <w:r w:rsidRPr="00F358A7">
        <w:t>Хвосты</w:t>
      </w:r>
      <w:r w:rsidRPr="00025FBE">
        <w:br/>
      </w:r>
      <w:r w:rsidRPr="00F358A7">
        <w:rPr>
          <w:b w:val="0"/>
          <w:i/>
          <w:sz w:val="20"/>
          <w:szCs w:val="20"/>
        </w:rPr>
        <w:t>Виталий Валентинович Бианки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Прилетела </w:t>
      </w:r>
      <w:r>
        <w:rPr>
          <w:szCs w:val="28"/>
        </w:rPr>
        <w:t>муха к ч</w:t>
      </w:r>
      <w:r w:rsidRPr="00F358A7">
        <w:rPr>
          <w:szCs w:val="28"/>
        </w:rPr>
        <w:t>еловеку и говорит: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Ты хозяин над всеми зверями, ты вс</w:t>
      </w:r>
      <w:r>
        <w:rPr>
          <w:szCs w:val="28"/>
        </w:rPr>
        <w:t>ё</w:t>
      </w:r>
      <w:r w:rsidRPr="00F358A7">
        <w:rPr>
          <w:szCs w:val="28"/>
        </w:rPr>
        <w:t xml:space="preserve"> можешь сделать. Сделай мне хвост.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А зачем тебе хвост?</w:t>
      </w:r>
      <w:r>
        <w:rPr>
          <w:szCs w:val="28"/>
        </w:rPr>
        <w:t xml:space="preserve"> — говорит ч</w:t>
      </w:r>
      <w:r w:rsidRPr="00F358A7">
        <w:rPr>
          <w:szCs w:val="28"/>
        </w:rPr>
        <w:t>еловек.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А затем мне хвост,</w:t>
      </w:r>
      <w:r>
        <w:rPr>
          <w:szCs w:val="28"/>
        </w:rPr>
        <w:t xml:space="preserve"> — говорит м</w:t>
      </w:r>
      <w:r w:rsidRPr="00F358A7">
        <w:rPr>
          <w:szCs w:val="28"/>
        </w:rPr>
        <w:t>уха,</w:t>
      </w:r>
      <w:r>
        <w:rPr>
          <w:szCs w:val="28"/>
        </w:rPr>
        <w:t xml:space="preserve"> — </w:t>
      </w:r>
      <w:r w:rsidRPr="00F358A7">
        <w:rPr>
          <w:szCs w:val="28"/>
        </w:rPr>
        <w:t>зачем он у всех зверей,</w:t>
      </w:r>
      <w:r>
        <w:rPr>
          <w:szCs w:val="28"/>
        </w:rPr>
        <w:t xml:space="preserve"> — </w:t>
      </w:r>
      <w:r w:rsidRPr="00F358A7">
        <w:rPr>
          <w:szCs w:val="28"/>
        </w:rPr>
        <w:t>для красоты.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 xml:space="preserve">Я таких зверей не знаю, у которых хвост для красоты. А ты и без хвоста хорошо </w:t>
      </w:r>
      <w:r w:rsidRPr="00F358A7">
        <w:rPr>
          <w:szCs w:val="28"/>
        </w:rPr>
        <w:t>живёшь</w:t>
      </w:r>
      <w:r w:rsidRPr="00F358A7">
        <w:rPr>
          <w:szCs w:val="28"/>
        </w:rPr>
        <w:t>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Рассердилась </w:t>
      </w:r>
      <w:r>
        <w:rPr>
          <w:szCs w:val="28"/>
        </w:rPr>
        <w:t>муха и давай ч</w:t>
      </w:r>
      <w:r w:rsidRPr="00F358A7">
        <w:rPr>
          <w:szCs w:val="28"/>
        </w:rPr>
        <w:t>еловеку надоедать: то на сладкое блюдо сядет, но на нос ему перелетит, то у одного уха жужжит, то у другого. Надоела, сил нет! Человек ей и говорит: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 xml:space="preserve">Ну ладно! Лети ты, </w:t>
      </w:r>
      <w:r>
        <w:rPr>
          <w:szCs w:val="28"/>
        </w:rPr>
        <w:t>м</w:t>
      </w:r>
      <w:r w:rsidRPr="00F358A7">
        <w:rPr>
          <w:szCs w:val="28"/>
        </w:rPr>
        <w:t xml:space="preserve">уха, в лес, на реку, в поле. Если </w:t>
      </w:r>
      <w:r w:rsidRPr="00F358A7">
        <w:rPr>
          <w:szCs w:val="28"/>
        </w:rPr>
        <w:t>найдёшь</w:t>
      </w:r>
      <w:r w:rsidRPr="00F358A7">
        <w:rPr>
          <w:szCs w:val="28"/>
        </w:rPr>
        <w:t xml:space="preserve"> там зверя, птицу или </w:t>
      </w:r>
      <w:proofErr w:type="gramStart"/>
      <w:r w:rsidRPr="00F358A7">
        <w:rPr>
          <w:szCs w:val="28"/>
        </w:rPr>
        <w:t>гада</w:t>
      </w:r>
      <w:proofErr w:type="gramEnd"/>
      <w:r w:rsidRPr="00F358A7">
        <w:rPr>
          <w:szCs w:val="28"/>
        </w:rPr>
        <w:t>, у которого хвост для красоты только привешен, можешь его хвост себе взять. Я разрешаю.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Обрадовалась </w:t>
      </w:r>
      <w:r>
        <w:rPr>
          <w:szCs w:val="28"/>
        </w:rPr>
        <w:t>м</w:t>
      </w:r>
      <w:r w:rsidRPr="00F358A7">
        <w:rPr>
          <w:szCs w:val="28"/>
        </w:rPr>
        <w:t>уха и вылетела в окошко.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Летит она садом и видит: по листу </w:t>
      </w:r>
      <w:r>
        <w:rPr>
          <w:szCs w:val="28"/>
        </w:rPr>
        <w:t>с</w:t>
      </w:r>
      <w:r w:rsidRPr="00F358A7">
        <w:rPr>
          <w:szCs w:val="28"/>
        </w:rPr>
        <w:t xml:space="preserve">лизняк </w:t>
      </w:r>
      <w:r w:rsidRPr="00F358A7">
        <w:rPr>
          <w:szCs w:val="28"/>
        </w:rPr>
        <w:t>ползёт</w:t>
      </w:r>
      <w:r>
        <w:rPr>
          <w:szCs w:val="28"/>
        </w:rPr>
        <w:t>. Подлетела м</w:t>
      </w:r>
      <w:r w:rsidRPr="00F358A7">
        <w:rPr>
          <w:szCs w:val="28"/>
        </w:rPr>
        <w:t xml:space="preserve">уха к </w:t>
      </w:r>
      <w:r>
        <w:rPr>
          <w:szCs w:val="28"/>
        </w:rPr>
        <w:t>с</w:t>
      </w:r>
      <w:r w:rsidRPr="00F358A7">
        <w:rPr>
          <w:szCs w:val="28"/>
        </w:rPr>
        <w:t>лизняку и кричит: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Отдай мне твой хвост, с</w:t>
      </w:r>
      <w:r w:rsidRPr="00F358A7">
        <w:rPr>
          <w:szCs w:val="28"/>
        </w:rPr>
        <w:t>лизняк! Он у тебя для красоты.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Что ты, что ты!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говорит </w:t>
      </w:r>
      <w:r>
        <w:rPr>
          <w:szCs w:val="28"/>
        </w:rPr>
        <w:t>с</w:t>
      </w:r>
      <w:r w:rsidRPr="00F358A7">
        <w:rPr>
          <w:szCs w:val="28"/>
        </w:rPr>
        <w:t>лизняк.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У меня и хвоста-то нет: это ведь брюхо </w:t>
      </w:r>
      <w:r w:rsidRPr="00F358A7">
        <w:rPr>
          <w:szCs w:val="28"/>
        </w:rPr>
        <w:t>моё</w:t>
      </w:r>
      <w:r w:rsidRPr="00F358A7">
        <w:rPr>
          <w:szCs w:val="28"/>
        </w:rPr>
        <w:t>. Я его сжимаю да разжимаю,</w:t>
      </w:r>
      <w:r>
        <w:rPr>
          <w:szCs w:val="28"/>
        </w:rPr>
        <w:t xml:space="preserve"> — </w:t>
      </w:r>
      <w:r w:rsidRPr="00F358A7">
        <w:rPr>
          <w:szCs w:val="28"/>
        </w:rPr>
        <w:t>только так и ползаю. Я</w:t>
      </w:r>
      <w:r>
        <w:rPr>
          <w:szCs w:val="28"/>
        </w:rPr>
        <w:t xml:space="preserve"> — </w:t>
      </w:r>
      <w:proofErr w:type="spellStart"/>
      <w:r w:rsidRPr="00F358A7">
        <w:rPr>
          <w:szCs w:val="28"/>
        </w:rPr>
        <w:t>брюхоног</w:t>
      </w:r>
      <w:proofErr w:type="spellEnd"/>
      <w:r w:rsidRPr="00F358A7">
        <w:rPr>
          <w:szCs w:val="28"/>
        </w:rPr>
        <w:t>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Муха видит</w:t>
      </w:r>
      <w:r>
        <w:rPr>
          <w:szCs w:val="28"/>
        </w:rPr>
        <w:t xml:space="preserve"> — </w:t>
      </w:r>
      <w:r w:rsidRPr="00F358A7">
        <w:rPr>
          <w:szCs w:val="28"/>
        </w:rPr>
        <w:t>ошиблась,</w:t>
      </w:r>
      <w:r>
        <w:rPr>
          <w:szCs w:val="28"/>
        </w:rPr>
        <w:t xml:space="preserve"> — </w:t>
      </w:r>
      <w:r w:rsidRPr="00F358A7">
        <w:rPr>
          <w:szCs w:val="28"/>
        </w:rPr>
        <w:t>и полетела дальше.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Прилетела к речке, а в речке р</w:t>
      </w:r>
      <w:r w:rsidRPr="00F358A7">
        <w:rPr>
          <w:szCs w:val="28"/>
        </w:rPr>
        <w:t xml:space="preserve">ыба и </w:t>
      </w:r>
      <w:r>
        <w:rPr>
          <w:szCs w:val="28"/>
        </w:rPr>
        <w:t>р</w:t>
      </w:r>
      <w:r w:rsidRPr="00F358A7">
        <w:rPr>
          <w:szCs w:val="28"/>
        </w:rPr>
        <w:t>ак</w:t>
      </w:r>
      <w:r>
        <w:rPr>
          <w:szCs w:val="28"/>
        </w:rPr>
        <w:t xml:space="preserve"> — </w:t>
      </w:r>
      <w:r w:rsidRPr="00F358A7">
        <w:rPr>
          <w:szCs w:val="28"/>
        </w:rPr>
        <w:t>оба с хвостами</w:t>
      </w:r>
      <w:proofErr w:type="gramStart"/>
      <w:r w:rsidRPr="00F358A7">
        <w:rPr>
          <w:szCs w:val="28"/>
        </w:rPr>
        <w:t>.</w:t>
      </w:r>
      <w:proofErr w:type="gramEnd"/>
      <w:r w:rsidRPr="00F358A7">
        <w:rPr>
          <w:szCs w:val="28"/>
        </w:rPr>
        <w:t xml:space="preserve"> </w:t>
      </w:r>
      <w:proofErr w:type="gramStart"/>
      <w:r>
        <w:rPr>
          <w:szCs w:val="28"/>
        </w:rPr>
        <w:t>м</w:t>
      </w:r>
      <w:proofErr w:type="gramEnd"/>
      <w:r w:rsidRPr="00F358A7">
        <w:rPr>
          <w:szCs w:val="28"/>
        </w:rPr>
        <w:t xml:space="preserve">уха к </w:t>
      </w:r>
      <w:r>
        <w:rPr>
          <w:szCs w:val="28"/>
        </w:rPr>
        <w:t>р</w:t>
      </w:r>
      <w:r w:rsidRPr="00F358A7">
        <w:rPr>
          <w:szCs w:val="28"/>
        </w:rPr>
        <w:t>ыбе: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Отдай мне твой хвост! Он у тебя для красоты.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Совсем не для красоты,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отвечает </w:t>
      </w:r>
      <w:r>
        <w:rPr>
          <w:szCs w:val="28"/>
        </w:rPr>
        <w:t>р</w:t>
      </w:r>
      <w:r w:rsidRPr="00F358A7">
        <w:rPr>
          <w:szCs w:val="28"/>
        </w:rPr>
        <w:t>ыба.</w:t>
      </w:r>
      <w:r>
        <w:rPr>
          <w:szCs w:val="28"/>
        </w:rPr>
        <w:t xml:space="preserve"> — </w:t>
      </w:r>
      <w:r w:rsidRPr="00F358A7">
        <w:rPr>
          <w:szCs w:val="28"/>
        </w:rPr>
        <w:t>Хвост у меня</w:t>
      </w:r>
      <w:r>
        <w:rPr>
          <w:szCs w:val="28"/>
        </w:rPr>
        <w:t xml:space="preserve"> — </w:t>
      </w:r>
      <w:r w:rsidRPr="00F358A7">
        <w:rPr>
          <w:szCs w:val="28"/>
        </w:rPr>
        <w:t>руль. Видишь: надо мне направо повернуть</w:t>
      </w:r>
      <w:r>
        <w:rPr>
          <w:szCs w:val="28"/>
        </w:rPr>
        <w:t xml:space="preserve"> — </w:t>
      </w:r>
      <w:r w:rsidRPr="00F358A7">
        <w:rPr>
          <w:szCs w:val="28"/>
        </w:rPr>
        <w:t>я хвост в</w:t>
      </w:r>
      <w:r>
        <w:rPr>
          <w:szCs w:val="28"/>
        </w:rPr>
        <w:t>лево</w:t>
      </w:r>
      <w:r w:rsidRPr="00F358A7">
        <w:rPr>
          <w:szCs w:val="28"/>
        </w:rPr>
        <w:t xml:space="preserve"> поворачиваю</w:t>
      </w:r>
      <w:r>
        <w:rPr>
          <w:szCs w:val="28"/>
        </w:rPr>
        <w:t>,</w:t>
      </w:r>
      <w:r w:rsidRPr="00F358A7">
        <w:rPr>
          <w:szCs w:val="28"/>
        </w:rPr>
        <w:t xml:space="preserve"> </w:t>
      </w:r>
      <w:r>
        <w:rPr>
          <w:szCs w:val="28"/>
        </w:rPr>
        <w:t>н</w:t>
      </w:r>
      <w:r w:rsidRPr="00F358A7">
        <w:rPr>
          <w:szCs w:val="28"/>
        </w:rPr>
        <w:t>адо налево</w:t>
      </w:r>
      <w:r>
        <w:rPr>
          <w:szCs w:val="28"/>
        </w:rPr>
        <w:t xml:space="preserve"> — </w:t>
      </w:r>
      <w:r w:rsidRPr="00F358A7">
        <w:rPr>
          <w:szCs w:val="28"/>
        </w:rPr>
        <w:t>я в</w:t>
      </w:r>
      <w:r>
        <w:rPr>
          <w:szCs w:val="28"/>
        </w:rPr>
        <w:t>право</w:t>
      </w:r>
      <w:r w:rsidRPr="00F358A7">
        <w:rPr>
          <w:szCs w:val="28"/>
        </w:rPr>
        <w:t xml:space="preserve"> хвост кладу. Не могу я тебе свой хвост отдать.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Муха к р</w:t>
      </w:r>
      <w:r w:rsidRPr="00F358A7">
        <w:rPr>
          <w:szCs w:val="28"/>
        </w:rPr>
        <w:t>аку: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 xml:space="preserve">Отдай мне твой хвост, </w:t>
      </w:r>
      <w:r>
        <w:rPr>
          <w:szCs w:val="28"/>
        </w:rPr>
        <w:t>р</w:t>
      </w:r>
      <w:r w:rsidRPr="00F358A7">
        <w:rPr>
          <w:szCs w:val="28"/>
        </w:rPr>
        <w:t>ак!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Не могу отдать,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отвечает </w:t>
      </w:r>
      <w:r>
        <w:rPr>
          <w:szCs w:val="28"/>
        </w:rPr>
        <w:t>р</w:t>
      </w:r>
      <w:r w:rsidRPr="00F358A7">
        <w:rPr>
          <w:szCs w:val="28"/>
        </w:rPr>
        <w:t>ак.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Ножки у меня слабые, тонкие, я ими грести не могу. А хвост у меня широкий и сильный. Я как </w:t>
      </w:r>
      <w:r w:rsidRPr="00F358A7">
        <w:rPr>
          <w:szCs w:val="28"/>
        </w:rPr>
        <w:t>шлёпну</w:t>
      </w:r>
      <w:r w:rsidRPr="00F358A7">
        <w:rPr>
          <w:szCs w:val="28"/>
        </w:rPr>
        <w:t xml:space="preserve"> хвостом по воде, так меня и подбросит. </w:t>
      </w:r>
      <w:r w:rsidRPr="00F358A7">
        <w:rPr>
          <w:szCs w:val="28"/>
        </w:rPr>
        <w:t>Шлёп</w:t>
      </w:r>
      <w:r w:rsidRPr="00F358A7">
        <w:rPr>
          <w:szCs w:val="28"/>
        </w:rPr>
        <w:t xml:space="preserve">, </w:t>
      </w:r>
      <w:proofErr w:type="gramStart"/>
      <w:r w:rsidRPr="00F358A7">
        <w:rPr>
          <w:szCs w:val="28"/>
        </w:rPr>
        <w:t>шлёп</w:t>
      </w:r>
      <w:proofErr w:type="gramEnd"/>
      <w:r>
        <w:rPr>
          <w:szCs w:val="28"/>
        </w:rPr>
        <w:t xml:space="preserve"> — </w:t>
      </w:r>
      <w:r w:rsidRPr="00F358A7">
        <w:rPr>
          <w:szCs w:val="28"/>
        </w:rPr>
        <w:t>и плыву, куда мне надо. Хвост у меня вместо весла.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Полетела Муха дальше. Прилетела в лес, видит: на суку </w:t>
      </w:r>
      <w:r>
        <w:rPr>
          <w:szCs w:val="28"/>
        </w:rPr>
        <w:t>д</w:t>
      </w:r>
      <w:r w:rsidRPr="00F358A7">
        <w:rPr>
          <w:szCs w:val="28"/>
        </w:rPr>
        <w:t xml:space="preserve">ятел сидит, </w:t>
      </w:r>
      <w:r>
        <w:rPr>
          <w:szCs w:val="28"/>
        </w:rPr>
        <w:t>м</w:t>
      </w:r>
      <w:r w:rsidRPr="00F358A7">
        <w:rPr>
          <w:szCs w:val="28"/>
        </w:rPr>
        <w:t>уха к нему: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 Отдай мне твой хвост, д</w:t>
      </w:r>
      <w:r w:rsidRPr="00F358A7">
        <w:rPr>
          <w:szCs w:val="28"/>
        </w:rPr>
        <w:t>ятел! Он у тебя для красоты только.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Вот чудачка!</w:t>
      </w:r>
      <w:r>
        <w:rPr>
          <w:szCs w:val="28"/>
        </w:rPr>
        <w:t xml:space="preserve"> — говорит д</w:t>
      </w:r>
      <w:r w:rsidRPr="00F358A7">
        <w:rPr>
          <w:szCs w:val="28"/>
        </w:rPr>
        <w:t>ятел.</w:t>
      </w:r>
      <w:r>
        <w:rPr>
          <w:szCs w:val="28"/>
        </w:rPr>
        <w:t xml:space="preserve"> — </w:t>
      </w:r>
      <w:r w:rsidRPr="00F358A7">
        <w:rPr>
          <w:szCs w:val="28"/>
        </w:rPr>
        <w:t>А как же я деревья-то долбить буду, еду себе искать, гнезда для детей устраивать?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А ты носом,</w:t>
      </w:r>
      <w:r>
        <w:rPr>
          <w:szCs w:val="28"/>
        </w:rPr>
        <w:t xml:space="preserve"> — говорит м</w:t>
      </w:r>
      <w:r w:rsidRPr="00F358A7">
        <w:rPr>
          <w:szCs w:val="28"/>
        </w:rPr>
        <w:t>уха.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Носом-то носом,</w:t>
      </w:r>
      <w:r>
        <w:rPr>
          <w:szCs w:val="28"/>
        </w:rPr>
        <w:t xml:space="preserve"> — отвечает д</w:t>
      </w:r>
      <w:r w:rsidRPr="00F358A7">
        <w:rPr>
          <w:szCs w:val="28"/>
        </w:rPr>
        <w:t>ятел,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да ведь и без хвоста не </w:t>
      </w:r>
      <w:r w:rsidRPr="00F358A7">
        <w:rPr>
          <w:szCs w:val="28"/>
        </w:rPr>
        <w:t>обойдёшься</w:t>
      </w:r>
      <w:r w:rsidRPr="00F358A7">
        <w:rPr>
          <w:szCs w:val="28"/>
        </w:rPr>
        <w:t>. Вот гляди, как я долблю.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Упёрся д</w:t>
      </w:r>
      <w:r w:rsidRPr="00F358A7">
        <w:rPr>
          <w:szCs w:val="28"/>
        </w:rPr>
        <w:t xml:space="preserve">ятел крепким, </w:t>
      </w:r>
      <w:r w:rsidR="00E622B7" w:rsidRPr="00F358A7">
        <w:rPr>
          <w:szCs w:val="28"/>
        </w:rPr>
        <w:t>жёстким</w:t>
      </w:r>
      <w:r w:rsidRPr="00F358A7">
        <w:rPr>
          <w:szCs w:val="28"/>
        </w:rPr>
        <w:t xml:space="preserve"> своим хвостом в кору, размахнулся всем телом да как стукнет носом по суку</w:t>
      </w:r>
      <w:r>
        <w:rPr>
          <w:szCs w:val="28"/>
        </w:rPr>
        <w:t xml:space="preserve"> — </w:t>
      </w:r>
      <w:r w:rsidRPr="00F358A7">
        <w:rPr>
          <w:szCs w:val="28"/>
        </w:rPr>
        <w:t>только щепки полетели!</w:t>
      </w:r>
    </w:p>
    <w:p w:rsidR="00F358A7" w:rsidRDefault="00E622B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Муха видит: верно, на хвост д</w:t>
      </w:r>
      <w:r w:rsidR="00F358A7" w:rsidRPr="00F358A7">
        <w:rPr>
          <w:szCs w:val="28"/>
        </w:rPr>
        <w:t>ятел садится, когда долбит,</w:t>
      </w:r>
      <w:r w:rsidR="00F358A7">
        <w:rPr>
          <w:szCs w:val="28"/>
        </w:rPr>
        <w:t xml:space="preserve"> — </w:t>
      </w:r>
      <w:r w:rsidR="00F358A7" w:rsidRPr="00F358A7">
        <w:rPr>
          <w:szCs w:val="28"/>
        </w:rPr>
        <w:t>нельзя ему без хвоста. Хвост ему подпоркой служит.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Полетела дальше.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Видит</w:t>
      </w:r>
      <w:r w:rsidR="00E622B7">
        <w:rPr>
          <w:szCs w:val="28"/>
        </w:rPr>
        <w:t xml:space="preserve"> — </w:t>
      </w:r>
      <w:proofErr w:type="spellStart"/>
      <w:r w:rsidR="00E622B7">
        <w:rPr>
          <w:szCs w:val="28"/>
        </w:rPr>
        <w:t>о</w:t>
      </w:r>
      <w:r w:rsidRPr="00F358A7">
        <w:rPr>
          <w:szCs w:val="28"/>
        </w:rPr>
        <w:t>ленуха</w:t>
      </w:r>
      <w:proofErr w:type="spellEnd"/>
      <w:r w:rsidRPr="00F358A7">
        <w:rPr>
          <w:szCs w:val="28"/>
        </w:rPr>
        <w:t xml:space="preserve"> в кустах со своими оленятами. И у </w:t>
      </w:r>
      <w:proofErr w:type="spellStart"/>
      <w:r w:rsidR="00E622B7">
        <w:rPr>
          <w:szCs w:val="28"/>
        </w:rPr>
        <w:t>о</w:t>
      </w:r>
      <w:r w:rsidRPr="00F358A7">
        <w:rPr>
          <w:szCs w:val="28"/>
        </w:rPr>
        <w:t>ленухи</w:t>
      </w:r>
      <w:proofErr w:type="spellEnd"/>
      <w:r w:rsidRPr="00F358A7">
        <w:rPr>
          <w:szCs w:val="28"/>
        </w:rPr>
        <w:t xml:space="preserve"> хвостик</w:t>
      </w:r>
      <w:r>
        <w:rPr>
          <w:szCs w:val="28"/>
        </w:rPr>
        <w:t xml:space="preserve"> — </w:t>
      </w:r>
      <w:r w:rsidRPr="00F358A7">
        <w:rPr>
          <w:szCs w:val="28"/>
        </w:rPr>
        <w:t>маленький, пушистый, беленький хвостик. Муха как зажужжит: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 xml:space="preserve">Отдай мне твой хвостик, </w:t>
      </w:r>
      <w:proofErr w:type="spellStart"/>
      <w:r w:rsidR="00E622B7">
        <w:rPr>
          <w:szCs w:val="28"/>
        </w:rPr>
        <w:t>о</w:t>
      </w:r>
      <w:r w:rsidRPr="00F358A7">
        <w:rPr>
          <w:szCs w:val="28"/>
        </w:rPr>
        <w:t>ленуха</w:t>
      </w:r>
      <w:proofErr w:type="spellEnd"/>
      <w:r w:rsidRPr="00F358A7">
        <w:rPr>
          <w:szCs w:val="28"/>
        </w:rPr>
        <w:t>!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F358A7">
        <w:rPr>
          <w:szCs w:val="28"/>
        </w:rPr>
        <w:t>Оленуха</w:t>
      </w:r>
      <w:proofErr w:type="spellEnd"/>
      <w:r w:rsidRPr="00F358A7">
        <w:rPr>
          <w:szCs w:val="28"/>
        </w:rPr>
        <w:t xml:space="preserve"> испугалась.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Что ты, что ты!</w:t>
      </w:r>
      <w:r>
        <w:rPr>
          <w:szCs w:val="28"/>
        </w:rPr>
        <w:t xml:space="preserve"> — </w:t>
      </w:r>
      <w:r w:rsidRPr="00F358A7">
        <w:rPr>
          <w:szCs w:val="28"/>
        </w:rPr>
        <w:t>говорит.</w:t>
      </w:r>
      <w:r>
        <w:rPr>
          <w:szCs w:val="28"/>
        </w:rPr>
        <w:t xml:space="preserve"> — </w:t>
      </w:r>
      <w:r w:rsidRPr="00F358A7">
        <w:rPr>
          <w:szCs w:val="28"/>
        </w:rPr>
        <w:t>Если я отдам тебе свой хвостик, так мои оленята пропадут.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proofErr w:type="gramStart"/>
      <w:r w:rsidRPr="00F358A7">
        <w:rPr>
          <w:szCs w:val="28"/>
        </w:rPr>
        <w:t>Оленяткам</w:t>
      </w:r>
      <w:proofErr w:type="spellEnd"/>
      <w:r w:rsidRPr="00F358A7">
        <w:rPr>
          <w:szCs w:val="28"/>
        </w:rPr>
        <w:t>-то</w:t>
      </w:r>
      <w:proofErr w:type="gramEnd"/>
      <w:r w:rsidRPr="00F358A7">
        <w:rPr>
          <w:szCs w:val="28"/>
        </w:rPr>
        <w:t xml:space="preserve"> зачем твой хвост?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удивилась </w:t>
      </w:r>
      <w:r w:rsidR="00E622B7">
        <w:rPr>
          <w:szCs w:val="28"/>
        </w:rPr>
        <w:t>м</w:t>
      </w:r>
      <w:r w:rsidRPr="00F358A7">
        <w:rPr>
          <w:szCs w:val="28"/>
        </w:rPr>
        <w:t>уха.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А как же,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говорит </w:t>
      </w:r>
      <w:proofErr w:type="spellStart"/>
      <w:r w:rsidR="00E622B7">
        <w:rPr>
          <w:szCs w:val="28"/>
        </w:rPr>
        <w:t>о</w:t>
      </w:r>
      <w:r w:rsidRPr="00F358A7">
        <w:rPr>
          <w:szCs w:val="28"/>
        </w:rPr>
        <w:t>ленуха</w:t>
      </w:r>
      <w:proofErr w:type="spellEnd"/>
      <w:r w:rsidRPr="00F358A7">
        <w:rPr>
          <w:szCs w:val="28"/>
        </w:rPr>
        <w:t>.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Вот погонится за нами </w:t>
      </w:r>
      <w:r w:rsidR="00E622B7">
        <w:rPr>
          <w:szCs w:val="28"/>
        </w:rPr>
        <w:t>в</w:t>
      </w:r>
      <w:r w:rsidRPr="00F358A7">
        <w:rPr>
          <w:szCs w:val="28"/>
        </w:rPr>
        <w:t>олк. Я в лес кинусь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спрятаться. И оленята за мной. Только им меня не видно между деревьями. А я им белым хвостиком машу, как платочком: </w:t>
      </w:r>
      <w:r w:rsidR="00E622B7">
        <w:rPr>
          <w:szCs w:val="28"/>
        </w:rPr>
        <w:t>«Сюда бегите, сюда!»</w:t>
      </w:r>
      <w:r w:rsidRPr="00F358A7">
        <w:rPr>
          <w:szCs w:val="28"/>
        </w:rPr>
        <w:t xml:space="preserve"> Они видят</w:t>
      </w:r>
      <w:r>
        <w:rPr>
          <w:szCs w:val="28"/>
        </w:rPr>
        <w:t xml:space="preserve"> — </w:t>
      </w:r>
      <w:proofErr w:type="gramStart"/>
      <w:r w:rsidRPr="00F358A7">
        <w:rPr>
          <w:szCs w:val="28"/>
        </w:rPr>
        <w:t>беленькое</w:t>
      </w:r>
      <w:proofErr w:type="gramEnd"/>
      <w:r w:rsidRPr="00F358A7">
        <w:rPr>
          <w:szCs w:val="28"/>
        </w:rPr>
        <w:t xml:space="preserve"> впереди мелькает,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бегут за мной. Так все и убежим от </w:t>
      </w:r>
      <w:r w:rsidR="00E622B7">
        <w:rPr>
          <w:szCs w:val="28"/>
        </w:rPr>
        <w:t>в</w:t>
      </w:r>
      <w:r w:rsidRPr="00F358A7">
        <w:rPr>
          <w:szCs w:val="28"/>
        </w:rPr>
        <w:t>олка.</w:t>
      </w:r>
    </w:p>
    <w:p w:rsidR="00E622B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Нечего делать, полетела </w:t>
      </w:r>
      <w:r w:rsidR="00E622B7">
        <w:rPr>
          <w:szCs w:val="28"/>
        </w:rPr>
        <w:t>м</w:t>
      </w:r>
      <w:r w:rsidRPr="00F358A7">
        <w:rPr>
          <w:szCs w:val="28"/>
        </w:rPr>
        <w:t>уха дальше.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Полетела дальше и увидала </w:t>
      </w:r>
      <w:r w:rsidR="00E622B7">
        <w:rPr>
          <w:szCs w:val="28"/>
        </w:rPr>
        <w:t>л</w:t>
      </w:r>
      <w:r w:rsidRPr="00F358A7">
        <w:rPr>
          <w:szCs w:val="28"/>
        </w:rPr>
        <w:t xml:space="preserve">исицу. Эх, и хвост у </w:t>
      </w:r>
      <w:r w:rsidR="00E622B7">
        <w:rPr>
          <w:szCs w:val="28"/>
        </w:rPr>
        <w:t>л</w:t>
      </w:r>
      <w:r w:rsidRPr="00F358A7">
        <w:rPr>
          <w:szCs w:val="28"/>
        </w:rPr>
        <w:t>исицы! Пышный да рыжий, красивый-красивый!</w:t>
      </w:r>
    </w:p>
    <w:p w:rsidR="00F358A7" w:rsidRDefault="00E622B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F358A7" w:rsidRPr="00F358A7">
        <w:rPr>
          <w:szCs w:val="28"/>
        </w:rPr>
        <w:t>Ну,</w:t>
      </w:r>
      <w:r w:rsidR="00F358A7">
        <w:rPr>
          <w:szCs w:val="28"/>
        </w:rPr>
        <w:t xml:space="preserve"> — </w:t>
      </w:r>
      <w:r w:rsidR="00F358A7" w:rsidRPr="00F358A7">
        <w:rPr>
          <w:szCs w:val="28"/>
        </w:rPr>
        <w:t xml:space="preserve">думает </w:t>
      </w:r>
      <w:r>
        <w:rPr>
          <w:szCs w:val="28"/>
        </w:rPr>
        <w:t>м</w:t>
      </w:r>
      <w:r w:rsidR="00F358A7" w:rsidRPr="00F358A7">
        <w:rPr>
          <w:szCs w:val="28"/>
        </w:rPr>
        <w:t>уха,</w:t>
      </w:r>
      <w:r w:rsidR="00F358A7">
        <w:rPr>
          <w:szCs w:val="28"/>
        </w:rPr>
        <w:t xml:space="preserve"> — </w:t>
      </w:r>
      <w:r w:rsidR="00F358A7" w:rsidRPr="00F358A7">
        <w:rPr>
          <w:szCs w:val="28"/>
        </w:rPr>
        <w:t>уж этот-то хвост мой будет</w:t>
      </w:r>
      <w:r>
        <w:rPr>
          <w:szCs w:val="28"/>
        </w:rPr>
        <w:t>»</w:t>
      </w:r>
      <w:r w:rsidR="00F358A7" w:rsidRPr="00F358A7">
        <w:rPr>
          <w:szCs w:val="28"/>
        </w:rPr>
        <w:t>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Под</w:t>
      </w:r>
      <w:r w:rsidR="00E622B7">
        <w:rPr>
          <w:szCs w:val="28"/>
        </w:rPr>
        <w:t>летела к л</w:t>
      </w:r>
      <w:r w:rsidRPr="00F358A7">
        <w:rPr>
          <w:szCs w:val="28"/>
        </w:rPr>
        <w:t>исице, кричит: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Отдавай хвост!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622B7">
        <w:rPr>
          <w:szCs w:val="28"/>
        </w:rPr>
        <w:t>Что ты, м</w:t>
      </w:r>
      <w:r w:rsidRPr="00F358A7">
        <w:rPr>
          <w:szCs w:val="28"/>
        </w:rPr>
        <w:t>уха!</w:t>
      </w:r>
      <w:r>
        <w:rPr>
          <w:szCs w:val="28"/>
        </w:rPr>
        <w:t xml:space="preserve"> — </w:t>
      </w:r>
      <w:r w:rsidR="00E622B7">
        <w:rPr>
          <w:szCs w:val="28"/>
        </w:rPr>
        <w:t>отвечает л</w:t>
      </w:r>
      <w:r w:rsidRPr="00F358A7">
        <w:rPr>
          <w:szCs w:val="28"/>
        </w:rPr>
        <w:t>исица.</w:t>
      </w:r>
      <w:r>
        <w:rPr>
          <w:szCs w:val="28"/>
        </w:rPr>
        <w:t xml:space="preserve"> — </w:t>
      </w:r>
      <w:r w:rsidRPr="00F358A7">
        <w:rPr>
          <w:szCs w:val="28"/>
        </w:rPr>
        <w:t>Да без хвоста я пропаду. Погонятся за мной собаки, живо меня, бесхвостую, поймают. А хвостом я их обману.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Как же ты,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спрашивает </w:t>
      </w:r>
      <w:r w:rsidR="00E622B7">
        <w:rPr>
          <w:szCs w:val="28"/>
        </w:rPr>
        <w:t>м</w:t>
      </w:r>
      <w:r w:rsidRPr="00F358A7">
        <w:rPr>
          <w:szCs w:val="28"/>
        </w:rPr>
        <w:t>уха,</w:t>
      </w:r>
      <w:r>
        <w:rPr>
          <w:szCs w:val="28"/>
        </w:rPr>
        <w:t xml:space="preserve"> — </w:t>
      </w:r>
      <w:r w:rsidRPr="00F358A7">
        <w:rPr>
          <w:szCs w:val="28"/>
        </w:rPr>
        <w:t>обманешь их хвостом?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А как станут меня собаки настигать, я хвостом верть!</w:t>
      </w:r>
      <w:r>
        <w:rPr>
          <w:szCs w:val="28"/>
        </w:rPr>
        <w:t xml:space="preserve"> — </w:t>
      </w:r>
      <w:r w:rsidRPr="00F358A7">
        <w:rPr>
          <w:szCs w:val="28"/>
        </w:rPr>
        <w:t>хво</w:t>
      </w:r>
      <w:proofErr w:type="gramStart"/>
      <w:r w:rsidRPr="00F358A7">
        <w:rPr>
          <w:szCs w:val="28"/>
        </w:rPr>
        <w:t>ст впр</w:t>
      </w:r>
      <w:proofErr w:type="gramEnd"/>
      <w:r w:rsidRPr="00F358A7">
        <w:rPr>
          <w:szCs w:val="28"/>
        </w:rPr>
        <w:t>аво, сама влево. Собаки увидят, что хвост мой вправо метнулся, и кинутся вправо. Да пока разберут, что ошиблись, я уж далеко.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F358A7">
        <w:rPr>
          <w:szCs w:val="28"/>
        </w:rPr>
        <w:lastRenderedPageBreak/>
        <w:t xml:space="preserve">Видит </w:t>
      </w:r>
      <w:r w:rsidR="00E622B7">
        <w:rPr>
          <w:szCs w:val="28"/>
        </w:rPr>
        <w:t>м</w:t>
      </w:r>
      <w:r w:rsidRPr="00F358A7">
        <w:rPr>
          <w:szCs w:val="28"/>
        </w:rPr>
        <w:t>уха</w:t>
      </w:r>
      <w:r w:rsidR="00E622B7">
        <w:rPr>
          <w:szCs w:val="28"/>
        </w:rPr>
        <w:t xml:space="preserve"> —</w:t>
      </w:r>
      <w:r w:rsidRPr="00F358A7">
        <w:rPr>
          <w:szCs w:val="28"/>
        </w:rPr>
        <w:t xml:space="preserve"> у всех зверей хвост для дела, нет лишних хвостов ни в лесу, ни в реке. Нечего делать, полетела </w:t>
      </w:r>
      <w:r w:rsidR="00E622B7">
        <w:rPr>
          <w:szCs w:val="28"/>
        </w:rPr>
        <w:t>м</w:t>
      </w:r>
      <w:r w:rsidRPr="00F358A7">
        <w:rPr>
          <w:szCs w:val="28"/>
        </w:rPr>
        <w:t>уха домой. Сама думает:</w:t>
      </w:r>
      <w:r w:rsidR="00E622B7">
        <w:rPr>
          <w:szCs w:val="28"/>
        </w:rPr>
        <w:t xml:space="preserve"> «</w:t>
      </w:r>
      <w:r w:rsidRPr="00F358A7">
        <w:rPr>
          <w:szCs w:val="28"/>
        </w:rPr>
        <w:t xml:space="preserve">Пристану к </w:t>
      </w:r>
      <w:r w:rsidR="00E622B7">
        <w:rPr>
          <w:szCs w:val="28"/>
        </w:rPr>
        <w:t>ч</w:t>
      </w:r>
      <w:r w:rsidRPr="00F358A7">
        <w:rPr>
          <w:szCs w:val="28"/>
        </w:rPr>
        <w:t>еловеку, буду ему надоедат</w:t>
      </w:r>
      <w:r w:rsidR="00E622B7">
        <w:rPr>
          <w:szCs w:val="28"/>
        </w:rPr>
        <w:t>ь, пока он мне хвост не сделает»</w:t>
      </w:r>
      <w:r w:rsidRPr="00F358A7">
        <w:rPr>
          <w:szCs w:val="28"/>
        </w:rPr>
        <w:t>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Человек сидел у окошка, смотрел на двор.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Муха ему на нос села. Человек </w:t>
      </w:r>
      <w:proofErr w:type="gramStart"/>
      <w:r w:rsidRPr="00F358A7">
        <w:rPr>
          <w:szCs w:val="28"/>
        </w:rPr>
        <w:t>бац</w:t>
      </w:r>
      <w:proofErr w:type="gramEnd"/>
      <w:r w:rsidRPr="00F358A7">
        <w:rPr>
          <w:szCs w:val="28"/>
        </w:rPr>
        <w:t xml:space="preserve"> себя по носу</w:t>
      </w:r>
      <w:r w:rsidR="00E622B7">
        <w:rPr>
          <w:szCs w:val="28"/>
        </w:rPr>
        <w:t>,</w:t>
      </w:r>
      <w:r>
        <w:rPr>
          <w:szCs w:val="28"/>
        </w:rPr>
        <w:t xml:space="preserve"> </w:t>
      </w:r>
      <w:r w:rsidRPr="00F358A7">
        <w:rPr>
          <w:szCs w:val="28"/>
        </w:rPr>
        <w:t xml:space="preserve">а Муха уж ему на лоб пересела. Человек </w:t>
      </w:r>
      <w:proofErr w:type="gramStart"/>
      <w:r w:rsidRPr="00F358A7">
        <w:rPr>
          <w:szCs w:val="28"/>
        </w:rPr>
        <w:t>бац</w:t>
      </w:r>
      <w:proofErr w:type="gramEnd"/>
      <w:r w:rsidRPr="00F358A7">
        <w:rPr>
          <w:szCs w:val="28"/>
        </w:rPr>
        <w:t xml:space="preserve"> по лбу</w:t>
      </w:r>
      <w:r w:rsidR="00E622B7">
        <w:rPr>
          <w:szCs w:val="28"/>
        </w:rPr>
        <w:t>,</w:t>
      </w:r>
      <w:r>
        <w:rPr>
          <w:szCs w:val="28"/>
        </w:rPr>
        <w:t xml:space="preserve"> </w:t>
      </w:r>
      <w:r w:rsidRPr="00F358A7">
        <w:rPr>
          <w:szCs w:val="28"/>
        </w:rPr>
        <w:t>а Муха уж опять на носу.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 xml:space="preserve">Отстань ты от меня, </w:t>
      </w:r>
      <w:r w:rsidR="00E622B7">
        <w:rPr>
          <w:szCs w:val="28"/>
        </w:rPr>
        <w:t>м</w:t>
      </w:r>
      <w:r w:rsidRPr="00F358A7">
        <w:rPr>
          <w:szCs w:val="28"/>
        </w:rPr>
        <w:t>уха!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взмолился </w:t>
      </w:r>
      <w:r w:rsidR="00E622B7">
        <w:rPr>
          <w:szCs w:val="28"/>
        </w:rPr>
        <w:t>ч</w:t>
      </w:r>
      <w:r w:rsidRPr="00F358A7">
        <w:rPr>
          <w:szCs w:val="28"/>
        </w:rPr>
        <w:t>еловек.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Не отстану,</w:t>
      </w:r>
      <w:r>
        <w:rPr>
          <w:szCs w:val="28"/>
        </w:rPr>
        <w:t xml:space="preserve"> — </w:t>
      </w:r>
      <w:r w:rsidRPr="00F358A7">
        <w:rPr>
          <w:szCs w:val="28"/>
        </w:rPr>
        <w:t>жужжит Муха.</w:t>
      </w:r>
      <w:r>
        <w:rPr>
          <w:szCs w:val="28"/>
        </w:rPr>
        <w:t xml:space="preserve"> — </w:t>
      </w:r>
      <w:r w:rsidRPr="00F358A7">
        <w:rPr>
          <w:szCs w:val="28"/>
        </w:rPr>
        <w:t>Зачем надо мной посмеялся, свободных хвостов искать послал? Я у всех зверей спрашивала</w:t>
      </w:r>
      <w:r>
        <w:rPr>
          <w:szCs w:val="28"/>
        </w:rPr>
        <w:t xml:space="preserve"> — </w:t>
      </w:r>
      <w:r w:rsidRPr="00F358A7">
        <w:rPr>
          <w:szCs w:val="28"/>
        </w:rPr>
        <w:t>у всех зверей хвост для дела.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Человек видит</w:t>
      </w:r>
      <w:r w:rsidR="00E622B7">
        <w:rPr>
          <w:szCs w:val="28"/>
        </w:rPr>
        <w:t xml:space="preserve"> — не отвязаться ему от м</w:t>
      </w:r>
      <w:r w:rsidRPr="00F358A7">
        <w:rPr>
          <w:szCs w:val="28"/>
        </w:rPr>
        <w:t>ухи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вон </w:t>
      </w:r>
      <w:proofErr w:type="gramStart"/>
      <w:r w:rsidRPr="00F358A7">
        <w:rPr>
          <w:szCs w:val="28"/>
        </w:rPr>
        <w:t>какая</w:t>
      </w:r>
      <w:proofErr w:type="gramEnd"/>
      <w:r w:rsidRPr="00F358A7">
        <w:rPr>
          <w:szCs w:val="28"/>
        </w:rPr>
        <w:t xml:space="preserve"> надоедная!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Подумал и говорит: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622B7">
        <w:rPr>
          <w:szCs w:val="28"/>
        </w:rPr>
        <w:t>Муха, м</w:t>
      </w:r>
      <w:r w:rsidRPr="00F358A7">
        <w:rPr>
          <w:szCs w:val="28"/>
        </w:rPr>
        <w:t xml:space="preserve">уха, </w:t>
      </w:r>
      <w:r w:rsidR="00E622B7">
        <w:rPr>
          <w:szCs w:val="28"/>
        </w:rPr>
        <w:t xml:space="preserve">а </w:t>
      </w:r>
      <w:r w:rsidRPr="00F358A7">
        <w:rPr>
          <w:szCs w:val="28"/>
        </w:rPr>
        <w:t xml:space="preserve">вон </w:t>
      </w:r>
      <w:r w:rsidR="00E622B7">
        <w:rPr>
          <w:szCs w:val="28"/>
        </w:rPr>
        <w:t>к</w:t>
      </w:r>
      <w:r w:rsidRPr="00F358A7">
        <w:rPr>
          <w:szCs w:val="28"/>
        </w:rPr>
        <w:t>орова на дворе. Спроси у не</w:t>
      </w:r>
      <w:r w:rsidR="00E622B7">
        <w:rPr>
          <w:szCs w:val="28"/>
        </w:rPr>
        <w:t>ё</w:t>
      </w:r>
      <w:r w:rsidRPr="00F358A7">
        <w:rPr>
          <w:szCs w:val="28"/>
        </w:rPr>
        <w:t>, зачем ей хвост.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358A7">
        <w:rPr>
          <w:szCs w:val="28"/>
        </w:rPr>
        <w:t>Ну ладно,</w:t>
      </w:r>
      <w:r>
        <w:rPr>
          <w:szCs w:val="28"/>
        </w:rPr>
        <w:t xml:space="preserve"> — </w:t>
      </w:r>
      <w:r w:rsidRPr="00F358A7">
        <w:rPr>
          <w:szCs w:val="28"/>
        </w:rPr>
        <w:t xml:space="preserve">говорит </w:t>
      </w:r>
      <w:r w:rsidR="00E622B7">
        <w:rPr>
          <w:szCs w:val="28"/>
        </w:rPr>
        <w:t>м</w:t>
      </w:r>
      <w:r w:rsidRPr="00F358A7">
        <w:rPr>
          <w:szCs w:val="28"/>
        </w:rPr>
        <w:t>уха,</w:t>
      </w:r>
      <w:r>
        <w:rPr>
          <w:szCs w:val="28"/>
        </w:rPr>
        <w:t xml:space="preserve"> — </w:t>
      </w:r>
      <w:r w:rsidR="00E622B7">
        <w:rPr>
          <w:szCs w:val="28"/>
        </w:rPr>
        <w:t>спрошу ещё</w:t>
      </w:r>
      <w:r w:rsidRPr="00F358A7">
        <w:rPr>
          <w:szCs w:val="28"/>
        </w:rPr>
        <w:t xml:space="preserve"> у </w:t>
      </w:r>
      <w:r w:rsidR="00E622B7">
        <w:rPr>
          <w:szCs w:val="28"/>
        </w:rPr>
        <w:t>к</w:t>
      </w:r>
      <w:r w:rsidRPr="00F358A7">
        <w:rPr>
          <w:szCs w:val="28"/>
        </w:rPr>
        <w:t xml:space="preserve">оровы. А если и </w:t>
      </w:r>
      <w:r w:rsidR="00E622B7">
        <w:rPr>
          <w:szCs w:val="28"/>
        </w:rPr>
        <w:t>к</w:t>
      </w:r>
      <w:r w:rsidRPr="00F358A7">
        <w:rPr>
          <w:szCs w:val="28"/>
        </w:rPr>
        <w:t xml:space="preserve">орова не </w:t>
      </w:r>
      <w:r w:rsidR="00E622B7">
        <w:rPr>
          <w:szCs w:val="28"/>
        </w:rPr>
        <w:t>отдаст мне хвоста, сживу тебя, ч</w:t>
      </w:r>
      <w:r w:rsidRPr="00F358A7">
        <w:rPr>
          <w:szCs w:val="28"/>
        </w:rPr>
        <w:t>еловек, со свету.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Вылетела </w:t>
      </w:r>
      <w:r w:rsidR="00E622B7">
        <w:rPr>
          <w:szCs w:val="28"/>
        </w:rPr>
        <w:t>м</w:t>
      </w:r>
      <w:r w:rsidRPr="00F358A7">
        <w:rPr>
          <w:szCs w:val="28"/>
        </w:rPr>
        <w:t xml:space="preserve">уха в окошко, села </w:t>
      </w:r>
      <w:r w:rsidR="00E622B7">
        <w:rPr>
          <w:szCs w:val="28"/>
        </w:rPr>
        <w:t>к</w:t>
      </w:r>
      <w:r w:rsidRPr="00F358A7">
        <w:rPr>
          <w:szCs w:val="28"/>
        </w:rPr>
        <w:t>орове на спину и давай жужжать, выспрашивать: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622B7">
        <w:rPr>
          <w:szCs w:val="28"/>
        </w:rPr>
        <w:t>Корова, к</w:t>
      </w:r>
      <w:r w:rsidRPr="00F358A7">
        <w:rPr>
          <w:szCs w:val="28"/>
        </w:rPr>
        <w:t xml:space="preserve">орова, зачем тебе хвост? Корова, </w:t>
      </w:r>
      <w:r w:rsidR="00E622B7">
        <w:rPr>
          <w:szCs w:val="28"/>
        </w:rPr>
        <w:t>к</w:t>
      </w:r>
      <w:r w:rsidRPr="00F358A7">
        <w:rPr>
          <w:szCs w:val="28"/>
        </w:rPr>
        <w:t>орова, зачем тебе хвост?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>Корова молчала-молчала, а потом как хлестн</w:t>
      </w:r>
      <w:r w:rsidR="00E622B7">
        <w:rPr>
          <w:szCs w:val="28"/>
        </w:rPr>
        <w:t>ё</w:t>
      </w:r>
      <w:r w:rsidRPr="00F358A7">
        <w:rPr>
          <w:szCs w:val="28"/>
        </w:rPr>
        <w:t>т себя хвостом по спине</w:t>
      </w:r>
      <w:r>
        <w:rPr>
          <w:szCs w:val="28"/>
        </w:rPr>
        <w:t xml:space="preserve"> — </w:t>
      </w:r>
      <w:r w:rsidRPr="00F358A7">
        <w:rPr>
          <w:szCs w:val="28"/>
        </w:rPr>
        <w:t>и пришл</w:t>
      </w:r>
      <w:r w:rsidR="00E622B7">
        <w:rPr>
          <w:szCs w:val="28"/>
        </w:rPr>
        <w:t>ё</w:t>
      </w:r>
      <w:r w:rsidRPr="00F358A7">
        <w:rPr>
          <w:szCs w:val="28"/>
        </w:rPr>
        <w:t xml:space="preserve">пнула </w:t>
      </w:r>
      <w:r w:rsidR="00E622B7">
        <w:rPr>
          <w:szCs w:val="28"/>
        </w:rPr>
        <w:t>м</w:t>
      </w:r>
      <w:r w:rsidRPr="00F358A7">
        <w:rPr>
          <w:szCs w:val="28"/>
        </w:rPr>
        <w:t>уху.</w:t>
      </w:r>
    </w:p>
    <w:p w:rsidR="00F358A7" w:rsidRDefault="00E622B7" w:rsidP="00F358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Упала м</w:t>
      </w:r>
      <w:r w:rsidR="00F358A7" w:rsidRPr="00F358A7">
        <w:rPr>
          <w:szCs w:val="28"/>
        </w:rPr>
        <w:t>уха на землю</w:t>
      </w:r>
      <w:r w:rsidR="00F358A7">
        <w:rPr>
          <w:szCs w:val="28"/>
        </w:rPr>
        <w:t xml:space="preserve"> — </w:t>
      </w:r>
      <w:r w:rsidR="00F358A7" w:rsidRPr="00F358A7">
        <w:rPr>
          <w:szCs w:val="28"/>
        </w:rPr>
        <w:t>дух вон, и ножки кверху.</w:t>
      </w:r>
    </w:p>
    <w:p w:rsidR="00F358A7" w:rsidRDefault="00F358A7" w:rsidP="00F358A7">
      <w:pPr>
        <w:spacing w:after="0" w:line="240" w:lineRule="auto"/>
        <w:ind w:firstLine="709"/>
        <w:jc w:val="both"/>
        <w:rPr>
          <w:szCs w:val="28"/>
        </w:rPr>
      </w:pPr>
      <w:r w:rsidRPr="00F358A7">
        <w:rPr>
          <w:szCs w:val="28"/>
        </w:rPr>
        <w:t xml:space="preserve">А </w:t>
      </w:r>
      <w:r w:rsidR="00E622B7">
        <w:rPr>
          <w:szCs w:val="28"/>
        </w:rPr>
        <w:t>ч</w:t>
      </w:r>
      <w:r w:rsidRPr="00F358A7">
        <w:rPr>
          <w:szCs w:val="28"/>
        </w:rPr>
        <w:t>еловек и говорит из окошка:</w:t>
      </w:r>
    </w:p>
    <w:p w:rsidR="00310E12" w:rsidRDefault="00F358A7" w:rsidP="00F358A7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="00E622B7">
        <w:rPr>
          <w:szCs w:val="28"/>
        </w:rPr>
        <w:t>Так тебе, м</w:t>
      </w:r>
      <w:r w:rsidRPr="00F358A7">
        <w:rPr>
          <w:szCs w:val="28"/>
        </w:rPr>
        <w:t>уха, и надо</w:t>
      </w:r>
      <w:r w:rsidR="00E622B7">
        <w:rPr>
          <w:szCs w:val="28"/>
        </w:rPr>
        <w:t>:</w:t>
      </w:r>
      <w:r>
        <w:rPr>
          <w:szCs w:val="28"/>
        </w:rPr>
        <w:t xml:space="preserve"> </w:t>
      </w:r>
      <w:r w:rsidRPr="00F358A7">
        <w:rPr>
          <w:szCs w:val="28"/>
        </w:rPr>
        <w:t>не приставай</w:t>
      </w:r>
      <w:r w:rsidR="00E622B7">
        <w:rPr>
          <w:szCs w:val="28"/>
        </w:rPr>
        <w:t xml:space="preserve"> к людям, не приставай к зверям</w:t>
      </w:r>
      <w:proofErr w:type="gramStart"/>
      <w:r w:rsidR="00E622B7">
        <w:rPr>
          <w:szCs w:val="28"/>
        </w:rPr>
        <w:t>.</w:t>
      </w:r>
      <w:proofErr w:type="gramEnd"/>
      <w:r w:rsidRPr="00F358A7">
        <w:rPr>
          <w:szCs w:val="28"/>
        </w:rPr>
        <w:t xml:space="preserve"> </w:t>
      </w:r>
      <w:r w:rsidR="00E622B7">
        <w:rPr>
          <w:szCs w:val="28"/>
        </w:rPr>
        <w:t>Н</w:t>
      </w:r>
      <w:r w:rsidRPr="00F358A7">
        <w:rPr>
          <w:szCs w:val="28"/>
        </w:rPr>
        <w:t>адое</w:t>
      </w:r>
      <w:r w:rsidR="00E622B7">
        <w:rPr>
          <w:szCs w:val="28"/>
        </w:rPr>
        <w:t>л</w:t>
      </w:r>
      <w:r w:rsidRPr="00F358A7">
        <w:rPr>
          <w:szCs w:val="28"/>
        </w:rPr>
        <w:t>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CF" w:rsidRDefault="004B15CF" w:rsidP="00BB305B">
      <w:pPr>
        <w:spacing w:after="0" w:line="240" w:lineRule="auto"/>
      </w:pPr>
      <w:r>
        <w:separator/>
      </w:r>
    </w:p>
  </w:endnote>
  <w:endnote w:type="continuationSeparator" w:id="0">
    <w:p w:rsidR="004B15CF" w:rsidRDefault="004B15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2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2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2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2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22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22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CF" w:rsidRDefault="004B15CF" w:rsidP="00BB305B">
      <w:pPr>
        <w:spacing w:after="0" w:line="240" w:lineRule="auto"/>
      </w:pPr>
      <w:r>
        <w:separator/>
      </w:r>
    </w:p>
  </w:footnote>
  <w:footnote w:type="continuationSeparator" w:id="0">
    <w:p w:rsidR="004B15CF" w:rsidRDefault="004B15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A7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4B15C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622B7"/>
    <w:rsid w:val="00E75545"/>
    <w:rsid w:val="00EE50E6"/>
    <w:rsid w:val="00EE79DD"/>
    <w:rsid w:val="00EF6064"/>
    <w:rsid w:val="00F358A7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358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358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358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358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1F25-16D6-4295-9084-B5DBE276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Хвосты</dc:title>
  <dc:creator>Бианки В.</dc:creator>
  <cp:lastModifiedBy>FER</cp:lastModifiedBy>
  <cp:revision>1</cp:revision>
  <dcterms:created xsi:type="dcterms:W3CDTF">2016-07-01T11:20:00Z</dcterms:created>
  <dcterms:modified xsi:type="dcterms:W3CDTF">2016-07-01T11:39:00Z</dcterms:modified>
  <cp:category>Сказки литературные русских писателей</cp:category>
  <dc:language>рус.</dc:language>
</cp:coreProperties>
</file>