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A2" w:rsidRPr="008D3C75" w:rsidRDefault="00B25521" w:rsidP="00C50DA2">
      <w:pPr>
        <w:pStyle w:val="11"/>
        <w:outlineLvl w:val="1"/>
        <w:rPr>
          <w:b w:val="0"/>
          <w:i/>
          <w:sz w:val="20"/>
          <w:szCs w:val="20"/>
        </w:rPr>
      </w:pPr>
      <w:r>
        <w:t xml:space="preserve"> </w:t>
      </w:r>
      <w:bookmarkStart w:id="0" w:name="_GoBack"/>
      <w:bookmarkEnd w:id="0"/>
      <w:r w:rsidR="00C50DA2" w:rsidRPr="008D3C75">
        <w:t>Чей нос лучше?</w:t>
      </w:r>
      <w:r w:rsidR="00C50DA2">
        <w:br/>
      </w:r>
      <w:r w:rsidR="00C50DA2" w:rsidRPr="008D3C75">
        <w:rPr>
          <w:b w:val="0"/>
          <w:i/>
          <w:sz w:val="20"/>
          <w:szCs w:val="20"/>
        </w:rPr>
        <w:t>Виталий Бианки</w:t>
      </w:r>
    </w:p>
    <w:p w:rsidR="00C50DA2" w:rsidRDefault="00C50DA2" w:rsidP="00C50DA2">
      <w:pPr>
        <w:spacing w:after="0" w:line="240" w:lineRule="auto"/>
        <w:ind w:firstLine="709"/>
        <w:jc w:val="both"/>
        <w:rPr>
          <w:szCs w:val="28"/>
        </w:rPr>
      </w:pPr>
    </w:p>
    <w:p w:rsidR="00310852" w:rsidRDefault="00310852" w:rsidP="00310852">
      <w:pPr>
        <w:spacing w:after="0" w:line="240" w:lineRule="auto"/>
        <w:ind w:firstLine="709"/>
        <w:jc w:val="both"/>
      </w:pPr>
      <w:r>
        <w:t>Мухолов-</w:t>
      </w:r>
      <w:proofErr w:type="spellStart"/>
      <w:r>
        <w:t>тонконос</w:t>
      </w:r>
      <w:proofErr w:type="spellEnd"/>
      <w:r>
        <w:t xml:space="preserve"> сидел на ветке и смотрел по сторонам.</w:t>
      </w:r>
    </w:p>
    <w:p w:rsidR="00310852" w:rsidRDefault="00310852" w:rsidP="00310852">
      <w:pPr>
        <w:spacing w:after="0" w:line="240" w:lineRule="auto"/>
        <w:ind w:firstLine="709"/>
        <w:jc w:val="both"/>
      </w:pPr>
      <w:r>
        <w:t>Только покажется муха или бабочка, он сейчас же на крылья, поймает её и проглотит. Потом опять сядет на ветку и ждёт, высматривает.</w:t>
      </w:r>
    </w:p>
    <w:p w:rsidR="00310852" w:rsidRDefault="00310852" w:rsidP="00310852">
      <w:pPr>
        <w:spacing w:after="0" w:line="240" w:lineRule="auto"/>
        <w:ind w:firstLine="709"/>
        <w:jc w:val="both"/>
      </w:pPr>
      <w:proofErr w:type="gramStart"/>
      <w:r>
        <w:t>Увид</w:t>
      </w:r>
      <w:r w:rsidR="000A14B3">
        <w:t>а</w:t>
      </w:r>
      <w:r>
        <w:t>л</w:t>
      </w:r>
      <w:proofErr w:type="gramEnd"/>
      <w:r>
        <w:t xml:space="preserve"> поблизости дубоноса и стал ему плакаться на своё горькое житьё.</w:t>
      </w:r>
    </w:p>
    <w:p w:rsidR="00310852" w:rsidRDefault="000A14B3" w:rsidP="00310852">
      <w:pPr>
        <w:spacing w:after="0" w:line="240" w:lineRule="auto"/>
        <w:ind w:firstLine="709"/>
        <w:jc w:val="both"/>
      </w:pPr>
      <w:r>
        <w:t>—</w:t>
      </w:r>
      <w:r w:rsidR="00310852">
        <w:t xml:space="preserve"> </w:t>
      </w:r>
      <w:r>
        <w:t>Нет</w:t>
      </w:r>
      <w:r w:rsidR="00310852">
        <w:t>,</w:t>
      </w:r>
      <w:r>
        <w:t xml:space="preserve"> — </w:t>
      </w:r>
      <w:r w:rsidR="00310852">
        <w:t>говорит,</w:t>
      </w:r>
      <w:r>
        <w:t xml:space="preserve"> — </w:t>
      </w:r>
      <w:r w:rsidR="00310852">
        <w:t>очень уж утомительно пропитание себе добывать. Целый день трудишься, трудишься,</w:t>
      </w:r>
      <w:r>
        <w:t xml:space="preserve"> — </w:t>
      </w:r>
      <w:r w:rsidR="00310852">
        <w:t>ни отдыха, ни покоя не знаешь</w:t>
      </w:r>
      <w:r>
        <w:t>,</w:t>
      </w:r>
      <w:r w:rsidR="00310852">
        <w:t xml:space="preserve"> </w:t>
      </w:r>
      <w:r>
        <w:t>а</w:t>
      </w:r>
      <w:r w:rsidR="00310852">
        <w:t xml:space="preserve"> всё впроголодь живёшь. Сам подумай: сколько мошек надо поймать, чтобы сытым быть! А зерно клевать я не могу: нос у меня чересчур слаб.</w:t>
      </w:r>
    </w:p>
    <w:p w:rsidR="00310852" w:rsidRDefault="000A14B3" w:rsidP="00310852">
      <w:pPr>
        <w:spacing w:after="0" w:line="240" w:lineRule="auto"/>
        <w:ind w:firstLine="709"/>
        <w:jc w:val="both"/>
      </w:pPr>
      <w:r>
        <w:t>—</w:t>
      </w:r>
      <w:r w:rsidR="00310852">
        <w:t xml:space="preserve"> Да, твой нос никуда не годится,</w:t>
      </w:r>
      <w:r>
        <w:t xml:space="preserve"> — </w:t>
      </w:r>
      <w:r w:rsidR="00310852">
        <w:t>сказал дубонос,</w:t>
      </w:r>
      <w:r>
        <w:t xml:space="preserve"> — </w:t>
      </w:r>
      <w:proofErr w:type="gramStart"/>
      <w:r w:rsidR="00310852">
        <w:t>слабенький</w:t>
      </w:r>
      <w:proofErr w:type="gramEnd"/>
      <w:r w:rsidR="00310852">
        <w:t xml:space="preserve"> у тебя нос. То ли дело </w:t>
      </w:r>
      <w:proofErr w:type="gramStart"/>
      <w:r w:rsidR="00310852">
        <w:t>мой</w:t>
      </w:r>
      <w:proofErr w:type="gramEnd"/>
      <w:r w:rsidR="00310852">
        <w:t>! Я им вишнёвую косточку, как скорлупку, раскусываю. Сидишь себе на месте, клюёшь ягоды да щёлкаешь. Крак!</w:t>
      </w:r>
      <w:r>
        <w:t xml:space="preserve"> — </w:t>
      </w:r>
      <w:r w:rsidR="00310852">
        <w:t>и готово. Крак!</w:t>
      </w:r>
      <w:r>
        <w:t xml:space="preserve"> — </w:t>
      </w:r>
      <w:r w:rsidR="00310852">
        <w:t>и готово. Вот бы тебе такой нос.</w:t>
      </w:r>
    </w:p>
    <w:p w:rsidR="00310852" w:rsidRDefault="00310852" w:rsidP="00310852">
      <w:pPr>
        <w:spacing w:after="0" w:line="240" w:lineRule="auto"/>
        <w:ind w:firstLine="709"/>
        <w:jc w:val="both"/>
      </w:pPr>
      <w:proofErr w:type="gramStart"/>
      <w:r>
        <w:t>Услыхал</w:t>
      </w:r>
      <w:proofErr w:type="gramEnd"/>
      <w:r>
        <w:t xml:space="preserve"> его клёст-</w:t>
      </w:r>
      <w:proofErr w:type="spellStart"/>
      <w:r>
        <w:t>крестонос</w:t>
      </w:r>
      <w:proofErr w:type="spellEnd"/>
      <w:r>
        <w:t xml:space="preserve"> и говорит:</w:t>
      </w:r>
    </w:p>
    <w:p w:rsidR="00310852" w:rsidRDefault="000A14B3" w:rsidP="00310852">
      <w:pPr>
        <w:spacing w:after="0" w:line="240" w:lineRule="auto"/>
        <w:ind w:firstLine="709"/>
        <w:jc w:val="both"/>
      </w:pPr>
      <w:r>
        <w:t>—</w:t>
      </w:r>
      <w:r w:rsidR="00310852">
        <w:t xml:space="preserve"> У тебя, дубонос, совсем простой нос, как у воробья, только </w:t>
      </w:r>
      <w:proofErr w:type="gramStart"/>
      <w:r w:rsidR="00310852">
        <w:t>потолще</w:t>
      </w:r>
      <w:proofErr w:type="gramEnd"/>
      <w:r w:rsidR="00310852">
        <w:t xml:space="preserve">. Вот посмотри, у меня какой замысловатый нос: крестом. Я им круглый год семечки из шишек вылущиваю. Вот </w:t>
      </w:r>
      <w:r>
        <w:t>т</w:t>
      </w:r>
      <w:r w:rsidR="00310852">
        <w:t>ак.</w:t>
      </w:r>
    </w:p>
    <w:p w:rsidR="00310852" w:rsidRDefault="00310852" w:rsidP="00310852">
      <w:pPr>
        <w:spacing w:after="0" w:line="240" w:lineRule="auto"/>
        <w:ind w:firstLine="709"/>
        <w:jc w:val="both"/>
      </w:pPr>
      <w:r>
        <w:t>Клёст ловко поддел кривым носом чешуйку еловой шишки и достал семечко.</w:t>
      </w:r>
    </w:p>
    <w:p w:rsidR="00310852" w:rsidRDefault="000A14B3" w:rsidP="00310852">
      <w:pPr>
        <w:spacing w:after="0" w:line="240" w:lineRule="auto"/>
        <w:ind w:firstLine="709"/>
        <w:jc w:val="both"/>
      </w:pPr>
      <w:r>
        <w:t>—</w:t>
      </w:r>
      <w:r w:rsidR="00310852">
        <w:t xml:space="preserve"> Верно,</w:t>
      </w:r>
      <w:r>
        <w:t xml:space="preserve"> — </w:t>
      </w:r>
      <w:r w:rsidR="00310852">
        <w:t>сказал мухолов,</w:t>
      </w:r>
      <w:r>
        <w:t xml:space="preserve"> — </w:t>
      </w:r>
      <w:r w:rsidR="00310852">
        <w:t>твой нос хитрей устроен.</w:t>
      </w:r>
    </w:p>
    <w:p w:rsidR="00310852" w:rsidRDefault="000A14B3" w:rsidP="00310852">
      <w:pPr>
        <w:spacing w:after="0" w:line="240" w:lineRule="auto"/>
        <w:ind w:firstLine="709"/>
        <w:jc w:val="both"/>
      </w:pPr>
      <w:r>
        <w:t>—</w:t>
      </w:r>
      <w:r w:rsidR="00310852">
        <w:t xml:space="preserve"> Ничего вы не понимаете в носах!</w:t>
      </w:r>
      <w:r>
        <w:t xml:space="preserve"> — </w:t>
      </w:r>
      <w:r w:rsidR="00310852">
        <w:t>прохрипел из болота бекас-</w:t>
      </w:r>
      <w:proofErr w:type="spellStart"/>
      <w:r w:rsidR="00310852">
        <w:t>долгонос</w:t>
      </w:r>
      <w:proofErr w:type="spellEnd"/>
      <w:r w:rsidR="00310852">
        <w:t>.</w:t>
      </w:r>
      <w:r>
        <w:t xml:space="preserve"> — </w:t>
      </w:r>
      <w:r w:rsidR="00310852">
        <w:t xml:space="preserve">Хороший нос должен быть прямой и длинный, чтоб им </w:t>
      </w:r>
      <w:proofErr w:type="gramStart"/>
      <w:r w:rsidR="00310852">
        <w:t>козявок</w:t>
      </w:r>
      <w:proofErr w:type="gramEnd"/>
      <w:r w:rsidR="00310852">
        <w:t xml:space="preserve"> из тины доставать удобно было. Поглядите на мой нос.</w:t>
      </w:r>
    </w:p>
    <w:p w:rsidR="00310852" w:rsidRDefault="00310852" w:rsidP="00310852">
      <w:pPr>
        <w:spacing w:after="0" w:line="240" w:lineRule="auto"/>
        <w:ind w:firstLine="709"/>
        <w:jc w:val="both"/>
      </w:pPr>
      <w:r>
        <w:t>Посмотрели птицы вниз, а там из камыша торчит нос, длинный, как карандаш, и тонкий, как спичка.</w:t>
      </w:r>
    </w:p>
    <w:p w:rsidR="00310852" w:rsidRDefault="000A14B3" w:rsidP="00310852">
      <w:pPr>
        <w:spacing w:after="0" w:line="240" w:lineRule="auto"/>
        <w:ind w:firstLine="709"/>
        <w:jc w:val="both"/>
      </w:pPr>
      <w:r>
        <w:t>—</w:t>
      </w:r>
      <w:r w:rsidR="00310852">
        <w:t xml:space="preserve"> Ах,</w:t>
      </w:r>
      <w:r>
        <w:t xml:space="preserve"> — </w:t>
      </w:r>
      <w:r w:rsidR="00310852">
        <w:t>сказал мухолов,</w:t>
      </w:r>
      <w:r>
        <w:t xml:space="preserve"> — </w:t>
      </w:r>
      <w:r w:rsidR="00310852">
        <w:t>вот бы мне такой нос!</w:t>
      </w:r>
    </w:p>
    <w:p w:rsidR="00310852" w:rsidRDefault="000A14B3" w:rsidP="00310852">
      <w:pPr>
        <w:spacing w:after="0" w:line="240" w:lineRule="auto"/>
        <w:ind w:firstLine="709"/>
        <w:jc w:val="both"/>
      </w:pPr>
      <w:r>
        <w:t>—</w:t>
      </w:r>
      <w:r w:rsidR="00310852">
        <w:t xml:space="preserve"> Постой!</w:t>
      </w:r>
      <w:r>
        <w:t xml:space="preserve"> — </w:t>
      </w:r>
      <w:r w:rsidR="00310852">
        <w:t>запищали в один голос два брата-кулика</w:t>
      </w:r>
      <w:r>
        <w:t xml:space="preserve"> — </w:t>
      </w:r>
      <w:r w:rsidR="00310852">
        <w:t>шилонос и кроншнеп-</w:t>
      </w:r>
      <w:proofErr w:type="spellStart"/>
      <w:r w:rsidR="00310852">
        <w:t>серпонос</w:t>
      </w:r>
      <w:proofErr w:type="spellEnd"/>
      <w:r w:rsidR="00310852">
        <w:t>.</w:t>
      </w:r>
      <w:r>
        <w:t xml:space="preserve"> — </w:t>
      </w:r>
      <w:r w:rsidR="00310852">
        <w:t>Ты ещё наших носов не видел!</w:t>
      </w:r>
    </w:p>
    <w:p w:rsidR="00310852" w:rsidRDefault="00310852" w:rsidP="00310852">
      <w:pPr>
        <w:spacing w:after="0" w:line="240" w:lineRule="auto"/>
        <w:ind w:firstLine="709"/>
        <w:jc w:val="both"/>
      </w:pPr>
      <w:r>
        <w:t xml:space="preserve">И </w:t>
      </w:r>
      <w:proofErr w:type="gramStart"/>
      <w:r>
        <w:t>увидал</w:t>
      </w:r>
      <w:proofErr w:type="gramEnd"/>
      <w:r>
        <w:t xml:space="preserve"> мухолов перед собой два замечательных носа: один смотрит вверх, другой</w:t>
      </w:r>
      <w:r w:rsidR="000A14B3">
        <w:t xml:space="preserve"> — </w:t>
      </w:r>
      <w:r>
        <w:t>вниз, а оба тонкие, как шило.</w:t>
      </w:r>
    </w:p>
    <w:p w:rsidR="00310852" w:rsidRDefault="000A14B3" w:rsidP="00310852">
      <w:pPr>
        <w:spacing w:after="0" w:line="240" w:lineRule="auto"/>
        <w:ind w:firstLine="709"/>
        <w:jc w:val="both"/>
      </w:pPr>
      <w:r>
        <w:t>—</w:t>
      </w:r>
      <w:r w:rsidR="00310852">
        <w:t xml:space="preserve"> Мой нос для того вверх смотрит,</w:t>
      </w:r>
      <w:r>
        <w:t xml:space="preserve"> — </w:t>
      </w:r>
      <w:r w:rsidR="00310852">
        <w:t>сказал шилонос,</w:t>
      </w:r>
      <w:r>
        <w:t xml:space="preserve"> — </w:t>
      </w:r>
      <w:r w:rsidR="00310852">
        <w:t>чтоб им в воде всякую мелкую живность поддевать.</w:t>
      </w:r>
    </w:p>
    <w:p w:rsidR="00310852" w:rsidRDefault="002D3045" w:rsidP="00310852">
      <w:pPr>
        <w:spacing w:after="0" w:line="240" w:lineRule="auto"/>
        <w:ind w:firstLine="709"/>
        <w:jc w:val="both"/>
      </w:pPr>
      <w:r>
        <w:lastRenderedPageBreak/>
        <w:t>—</w:t>
      </w:r>
      <w:r w:rsidR="00310852">
        <w:t xml:space="preserve"> А мой нос для того вниз смотрит,</w:t>
      </w:r>
      <w:r w:rsidR="000A14B3">
        <w:t xml:space="preserve"> — </w:t>
      </w:r>
      <w:r w:rsidR="00310852">
        <w:t>сказал кроншнеп-</w:t>
      </w:r>
      <w:proofErr w:type="spellStart"/>
      <w:r w:rsidR="00310852">
        <w:t>серпонос</w:t>
      </w:r>
      <w:proofErr w:type="spellEnd"/>
      <w:r w:rsidR="00310852">
        <w:t>,</w:t>
      </w:r>
      <w:r w:rsidR="000A14B3">
        <w:t xml:space="preserve"> — </w:t>
      </w:r>
      <w:r w:rsidR="00310852">
        <w:t>чтоб им червяков из травы таскать.</w:t>
      </w:r>
    </w:p>
    <w:p w:rsidR="00310852" w:rsidRDefault="002D3045" w:rsidP="00310852">
      <w:pPr>
        <w:spacing w:after="0" w:line="240" w:lineRule="auto"/>
        <w:ind w:firstLine="709"/>
        <w:jc w:val="both"/>
      </w:pPr>
      <w:r>
        <w:t>—</w:t>
      </w:r>
      <w:r w:rsidR="00310852">
        <w:t xml:space="preserve"> Ну,</w:t>
      </w:r>
      <w:r w:rsidR="000A14B3">
        <w:t xml:space="preserve"> — </w:t>
      </w:r>
      <w:r w:rsidR="00310852">
        <w:t>сказал мухолов,</w:t>
      </w:r>
      <w:r w:rsidR="000A14B3">
        <w:t xml:space="preserve"> — </w:t>
      </w:r>
      <w:r w:rsidR="00310852">
        <w:t>лучше ваших носов не придумаешь.</w:t>
      </w:r>
    </w:p>
    <w:p w:rsidR="00310852" w:rsidRDefault="002D3045" w:rsidP="00310852">
      <w:pPr>
        <w:spacing w:after="0" w:line="240" w:lineRule="auto"/>
        <w:ind w:firstLine="709"/>
        <w:jc w:val="both"/>
      </w:pPr>
      <w:r>
        <w:t>—</w:t>
      </w:r>
      <w:r w:rsidR="00310852">
        <w:t xml:space="preserve"> Да ты, видно, настоящих носов и не видал,</w:t>
      </w:r>
      <w:r w:rsidR="000A14B3">
        <w:t xml:space="preserve"> — </w:t>
      </w:r>
      <w:proofErr w:type="gramStart"/>
      <w:r w:rsidR="00310852">
        <w:t>крякнул из лужи широконос</w:t>
      </w:r>
      <w:proofErr w:type="gramEnd"/>
      <w:r w:rsidR="00310852">
        <w:t>.</w:t>
      </w:r>
      <w:r w:rsidR="000A14B3">
        <w:t xml:space="preserve"> — </w:t>
      </w:r>
      <w:r w:rsidR="00310852">
        <w:t xml:space="preserve">Смотри, какие настоящие носы бывают: </w:t>
      </w:r>
      <w:proofErr w:type="gramStart"/>
      <w:r w:rsidR="00310852">
        <w:t>во</w:t>
      </w:r>
      <w:r>
        <w:noBreakHyphen/>
      </w:r>
      <w:r w:rsidR="00310852">
        <w:t>о</w:t>
      </w:r>
      <w:proofErr w:type="gramEnd"/>
      <w:r w:rsidR="00310852">
        <w:t>!</w:t>
      </w:r>
    </w:p>
    <w:p w:rsidR="00310852" w:rsidRDefault="00310852" w:rsidP="00310852">
      <w:pPr>
        <w:spacing w:after="0" w:line="240" w:lineRule="auto"/>
        <w:ind w:firstLine="709"/>
        <w:jc w:val="both"/>
      </w:pPr>
      <w:r>
        <w:t xml:space="preserve">Все птицы так и </w:t>
      </w:r>
      <w:proofErr w:type="gramStart"/>
      <w:r>
        <w:t>прыснули</w:t>
      </w:r>
      <w:proofErr w:type="gramEnd"/>
      <w:r>
        <w:t xml:space="preserve"> со смеху прямо </w:t>
      </w:r>
      <w:proofErr w:type="spellStart"/>
      <w:r>
        <w:t>широконосу</w:t>
      </w:r>
      <w:proofErr w:type="spellEnd"/>
      <w:r>
        <w:t xml:space="preserve"> в нос:</w:t>
      </w:r>
    </w:p>
    <w:p w:rsidR="00310852" w:rsidRDefault="002D3045" w:rsidP="00310852">
      <w:pPr>
        <w:spacing w:after="0" w:line="240" w:lineRule="auto"/>
        <w:ind w:firstLine="709"/>
        <w:jc w:val="both"/>
      </w:pPr>
      <w:r>
        <w:t xml:space="preserve">— </w:t>
      </w:r>
      <w:r w:rsidR="00310852">
        <w:t>Ну и лопата!</w:t>
      </w:r>
    </w:p>
    <w:p w:rsidR="00310852" w:rsidRDefault="002D3045" w:rsidP="00310852">
      <w:pPr>
        <w:spacing w:after="0" w:line="240" w:lineRule="auto"/>
        <w:ind w:firstLine="709"/>
        <w:jc w:val="both"/>
      </w:pPr>
      <w:r>
        <w:t>—</w:t>
      </w:r>
      <w:r w:rsidR="00310852">
        <w:t xml:space="preserve"> Зато им воду </w:t>
      </w:r>
      <w:proofErr w:type="spellStart"/>
      <w:r w:rsidR="00310852">
        <w:t>щелокчить</w:t>
      </w:r>
      <w:proofErr w:type="spellEnd"/>
      <w:r w:rsidR="00310852">
        <w:t>-то как удобно!</w:t>
      </w:r>
      <w:r w:rsidR="000A14B3">
        <w:t xml:space="preserve"> — </w:t>
      </w:r>
      <w:r w:rsidR="00310852">
        <w:t xml:space="preserve">досадливо </w:t>
      </w:r>
      <w:proofErr w:type="gramStart"/>
      <w:r w:rsidR="00310852">
        <w:t>сказал</w:t>
      </w:r>
      <w:proofErr w:type="gramEnd"/>
      <w:r w:rsidR="00310852">
        <w:t xml:space="preserve"> широконос и поскорей опять кувырнулся головой в лужу.</w:t>
      </w:r>
    </w:p>
    <w:p w:rsidR="00310E12" w:rsidRDefault="00310852" w:rsidP="00310852">
      <w:pPr>
        <w:spacing w:after="0" w:line="240" w:lineRule="auto"/>
        <w:ind w:firstLine="709"/>
        <w:jc w:val="both"/>
      </w:pPr>
      <w:r>
        <w:t xml:space="preserve">Набрал полный нос воды, вынырнул и давай </w:t>
      </w:r>
      <w:proofErr w:type="spellStart"/>
      <w:r>
        <w:t>щелокчить</w:t>
      </w:r>
      <w:proofErr w:type="spellEnd"/>
      <w:r>
        <w:t xml:space="preserve">: воду сквозь края носа пропускать, как через частую гребёночку. Вода-то вышла, а </w:t>
      </w:r>
      <w:proofErr w:type="gramStart"/>
      <w:r>
        <w:t>козявки</w:t>
      </w:r>
      <w:proofErr w:type="gramEnd"/>
      <w:r>
        <w:t>, какие в ней были, все во рту остались.</w:t>
      </w:r>
    </w:p>
    <w:p w:rsidR="00310852" w:rsidRDefault="00CA5FE7" w:rsidP="00310852">
      <w:pPr>
        <w:spacing w:after="0" w:line="240" w:lineRule="auto"/>
        <w:ind w:firstLine="709"/>
        <w:jc w:val="both"/>
      </w:pPr>
      <w:r>
        <w:t>—</w:t>
      </w:r>
      <w:r w:rsidR="00310852">
        <w:t xml:space="preserve"> Обратите внимание на мой носик,</w:t>
      </w:r>
      <w:r w:rsidR="000A14B3">
        <w:t xml:space="preserve"> — </w:t>
      </w:r>
      <w:r w:rsidR="00310852">
        <w:t xml:space="preserve">прошептал с дерева скромный </w:t>
      </w:r>
      <w:proofErr w:type="gramStart"/>
      <w:r w:rsidR="00310852">
        <w:t>серенький</w:t>
      </w:r>
      <w:proofErr w:type="gramEnd"/>
      <w:r w:rsidR="00310852">
        <w:t xml:space="preserve"> козодой-</w:t>
      </w:r>
      <w:proofErr w:type="spellStart"/>
      <w:r w:rsidR="00310852">
        <w:t>сетконос</w:t>
      </w:r>
      <w:proofErr w:type="spellEnd"/>
      <w:r w:rsidR="00310852">
        <w:t>.</w:t>
      </w:r>
      <w:r w:rsidR="000A14B3">
        <w:t xml:space="preserve"> — </w:t>
      </w:r>
      <w:r w:rsidR="00310852">
        <w:t xml:space="preserve">У меня он крохотный, </w:t>
      </w:r>
      <w:proofErr w:type="gramStart"/>
      <w:r w:rsidR="00310852">
        <w:t>однако</w:t>
      </w:r>
      <w:proofErr w:type="gramEnd"/>
      <w:r w:rsidR="00310852">
        <w:t xml:space="preserve"> замечательный: мошкара, комары, бабочки целыми толпами в глотку мою попадают, когда я ночью над землёй летаю, разинув рот и сеткой растопырив усы.</w:t>
      </w:r>
    </w:p>
    <w:p w:rsidR="00310852" w:rsidRDefault="00CA5FE7" w:rsidP="00310852">
      <w:pPr>
        <w:spacing w:after="0" w:line="240" w:lineRule="auto"/>
        <w:ind w:firstLine="709"/>
        <w:jc w:val="both"/>
      </w:pPr>
      <w:r>
        <w:t>—</w:t>
      </w:r>
      <w:r w:rsidR="00310852">
        <w:t xml:space="preserve"> Это как же так?</w:t>
      </w:r>
      <w:r w:rsidR="000A14B3">
        <w:t xml:space="preserve"> — </w:t>
      </w:r>
      <w:r w:rsidR="00310852">
        <w:t>удивился мухолов.</w:t>
      </w:r>
    </w:p>
    <w:p w:rsidR="00310852" w:rsidRDefault="00CA5FE7" w:rsidP="00310852">
      <w:pPr>
        <w:spacing w:after="0" w:line="240" w:lineRule="auto"/>
        <w:ind w:firstLine="709"/>
        <w:jc w:val="both"/>
      </w:pPr>
      <w:r>
        <w:t>—</w:t>
      </w:r>
      <w:r w:rsidR="00310852">
        <w:t xml:space="preserve"> А вот как,</w:t>
      </w:r>
      <w:r w:rsidR="000A14B3">
        <w:t xml:space="preserve"> — </w:t>
      </w:r>
      <w:r w:rsidR="00310852">
        <w:t>сказал козодой-</w:t>
      </w:r>
      <w:proofErr w:type="spellStart"/>
      <w:r w:rsidR="00310852">
        <w:t>сетконос</w:t>
      </w:r>
      <w:proofErr w:type="spellEnd"/>
      <w:r w:rsidR="00310852">
        <w:t xml:space="preserve">. Да как </w:t>
      </w:r>
      <w:proofErr w:type="gramStart"/>
      <w:r w:rsidR="00310852">
        <w:t>разинет</w:t>
      </w:r>
      <w:proofErr w:type="gramEnd"/>
      <w:r w:rsidR="00310852">
        <w:t xml:space="preserve"> пасть</w:t>
      </w:r>
      <w:r w:rsidR="000A14B3">
        <w:t xml:space="preserve"> — </w:t>
      </w:r>
      <w:r w:rsidR="00310852">
        <w:t>все птицы так и шарахнулись от него.</w:t>
      </w:r>
    </w:p>
    <w:p w:rsidR="00310852" w:rsidRDefault="00CA5FE7" w:rsidP="00310852">
      <w:pPr>
        <w:spacing w:after="0" w:line="240" w:lineRule="auto"/>
        <w:ind w:firstLine="709"/>
        <w:jc w:val="both"/>
      </w:pPr>
      <w:r>
        <w:t>—</w:t>
      </w:r>
      <w:r w:rsidR="00310852">
        <w:t xml:space="preserve"> Вот счастливец!</w:t>
      </w:r>
      <w:r w:rsidR="000A14B3">
        <w:t xml:space="preserve"> — </w:t>
      </w:r>
      <w:r w:rsidR="00310852">
        <w:t>сказал мухолов.</w:t>
      </w:r>
      <w:r w:rsidR="000A14B3">
        <w:t xml:space="preserve"> — </w:t>
      </w:r>
      <w:r w:rsidR="00310852">
        <w:t>Я по одной мошке хватаю, а он ловит их сразу стаями!</w:t>
      </w:r>
    </w:p>
    <w:p w:rsidR="00310852" w:rsidRDefault="00CA5FE7" w:rsidP="00310852">
      <w:pPr>
        <w:spacing w:after="0" w:line="240" w:lineRule="auto"/>
        <w:ind w:firstLine="709"/>
        <w:jc w:val="both"/>
      </w:pPr>
      <w:r>
        <w:t>—</w:t>
      </w:r>
      <w:r w:rsidR="00310852">
        <w:t xml:space="preserve"> Да,</w:t>
      </w:r>
      <w:r w:rsidR="000A14B3">
        <w:t xml:space="preserve"> — </w:t>
      </w:r>
      <w:r w:rsidR="00310852">
        <w:t>согласились птицы,</w:t>
      </w:r>
      <w:r w:rsidR="000A14B3">
        <w:t xml:space="preserve"> — </w:t>
      </w:r>
      <w:r w:rsidR="00310852">
        <w:t>с такой пастью не пропадёшь!</w:t>
      </w:r>
    </w:p>
    <w:p w:rsidR="00310852" w:rsidRDefault="00CA5FE7" w:rsidP="00310852">
      <w:pPr>
        <w:spacing w:after="0" w:line="240" w:lineRule="auto"/>
        <w:ind w:firstLine="709"/>
        <w:jc w:val="both"/>
      </w:pPr>
      <w:r>
        <w:t>—</w:t>
      </w:r>
      <w:r w:rsidR="00310852">
        <w:t xml:space="preserve"> Эй вы, </w:t>
      </w:r>
      <w:proofErr w:type="gramStart"/>
      <w:r w:rsidR="00310852">
        <w:t>мелюзга</w:t>
      </w:r>
      <w:proofErr w:type="gramEnd"/>
      <w:r w:rsidR="00310852">
        <w:t>!</w:t>
      </w:r>
      <w:r w:rsidR="000A14B3">
        <w:t xml:space="preserve"> — </w:t>
      </w:r>
      <w:r w:rsidR="00310852">
        <w:t>крикнул им пеликан-мешконос с озера.</w:t>
      </w:r>
      <w:r w:rsidR="000A14B3">
        <w:t xml:space="preserve"> — </w:t>
      </w:r>
      <w:r w:rsidR="00310852">
        <w:t>Поймали мошку</w:t>
      </w:r>
      <w:r w:rsidR="000A14B3">
        <w:t xml:space="preserve"> — </w:t>
      </w:r>
      <w:r w:rsidR="00310852">
        <w:t>и рады! А того нет, чтоб про запас себе что-нибудь отложить. Я вот рыбку поймаю</w:t>
      </w:r>
      <w:r w:rsidR="000A14B3">
        <w:t xml:space="preserve"> — </w:t>
      </w:r>
      <w:r w:rsidR="00310852">
        <w:t>и в мешок себе отложу, опять поймаю</w:t>
      </w:r>
      <w:r w:rsidR="000A14B3">
        <w:t xml:space="preserve"> — </w:t>
      </w:r>
      <w:r w:rsidR="00310852">
        <w:t>и опять отложу.</w:t>
      </w:r>
    </w:p>
    <w:p w:rsidR="00310852" w:rsidRDefault="00310852" w:rsidP="00310852">
      <w:pPr>
        <w:spacing w:after="0" w:line="240" w:lineRule="auto"/>
        <w:ind w:firstLine="709"/>
        <w:jc w:val="both"/>
      </w:pPr>
      <w:r>
        <w:t>Поднял толстый пеликан свой нос, а под носом у него мешок, набитый рыбой.</w:t>
      </w:r>
    </w:p>
    <w:p w:rsidR="00310852" w:rsidRDefault="00CA5FE7" w:rsidP="00310852">
      <w:pPr>
        <w:spacing w:after="0" w:line="240" w:lineRule="auto"/>
        <w:ind w:firstLine="709"/>
        <w:jc w:val="both"/>
      </w:pPr>
      <w:r>
        <w:t>—</w:t>
      </w:r>
      <w:r w:rsidR="00310852">
        <w:t xml:space="preserve"> Вот так нос!</w:t>
      </w:r>
      <w:r w:rsidR="000A14B3">
        <w:t xml:space="preserve"> — </w:t>
      </w:r>
      <w:r w:rsidR="00310852">
        <w:t>воскликнул мухолов.</w:t>
      </w:r>
      <w:r w:rsidR="000A14B3">
        <w:t xml:space="preserve"> — </w:t>
      </w:r>
      <w:r w:rsidR="00310852">
        <w:t>Целая кладовая! Удобней уж никак не выдумаешь.</w:t>
      </w:r>
    </w:p>
    <w:p w:rsidR="00310852" w:rsidRDefault="00CA5FE7" w:rsidP="00310852">
      <w:pPr>
        <w:spacing w:after="0" w:line="240" w:lineRule="auto"/>
        <w:ind w:firstLine="709"/>
        <w:jc w:val="both"/>
      </w:pPr>
      <w:r>
        <w:t>—</w:t>
      </w:r>
      <w:r w:rsidR="00310852">
        <w:t xml:space="preserve"> Ты, должно быть, моего носа ещё не видал,</w:t>
      </w:r>
      <w:r w:rsidR="000A14B3">
        <w:t xml:space="preserve"> — </w:t>
      </w:r>
      <w:r w:rsidR="00310852">
        <w:t>сказал дятел.</w:t>
      </w:r>
      <w:r w:rsidR="000A14B3">
        <w:t xml:space="preserve"> — </w:t>
      </w:r>
      <w:r w:rsidR="00310852">
        <w:t>Вот полюбуйся.</w:t>
      </w:r>
    </w:p>
    <w:p w:rsidR="00310852" w:rsidRDefault="00CA5FE7" w:rsidP="00310852">
      <w:pPr>
        <w:spacing w:after="0" w:line="240" w:lineRule="auto"/>
        <w:ind w:firstLine="709"/>
        <w:jc w:val="both"/>
      </w:pPr>
      <w:r>
        <w:t>—</w:t>
      </w:r>
      <w:r w:rsidR="00310852">
        <w:t xml:space="preserve"> А что ж на него любоваться?</w:t>
      </w:r>
      <w:r w:rsidR="000A14B3">
        <w:t xml:space="preserve"> — </w:t>
      </w:r>
      <w:r w:rsidR="00310852">
        <w:t>спросил мухолов.</w:t>
      </w:r>
      <w:r w:rsidR="000A14B3">
        <w:t xml:space="preserve"> — </w:t>
      </w:r>
      <w:r w:rsidR="00310852">
        <w:t>Самый обыкновенный нос: прямой, не очень длинный, без сетки и без мешка. Таким носом обед себе доставать долго, а о запасах и не думай.</w:t>
      </w:r>
    </w:p>
    <w:p w:rsidR="00310852" w:rsidRDefault="00CA5FE7" w:rsidP="00310852">
      <w:pPr>
        <w:spacing w:after="0" w:line="240" w:lineRule="auto"/>
        <w:ind w:firstLine="709"/>
        <w:jc w:val="both"/>
      </w:pPr>
      <w:r>
        <w:lastRenderedPageBreak/>
        <w:t>—</w:t>
      </w:r>
      <w:r w:rsidR="00310852">
        <w:t xml:space="preserve"> Нам, лесным работникам,</w:t>
      </w:r>
      <w:r w:rsidR="000A14B3">
        <w:t xml:space="preserve"> — </w:t>
      </w:r>
      <w:r w:rsidR="00310852">
        <w:t>сказал дятел-</w:t>
      </w:r>
      <w:proofErr w:type="spellStart"/>
      <w:r w:rsidR="00310852">
        <w:t>долбонос</w:t>
      </w:r>
      <w:proofErr w:type="spellEnd"/>
      <w:r w:rsidR="00310852">
        <w:t>,</w:t>
      </w:r>
      <w:r w:rsidR="000A14B3">
        <w:t xml:space="preserve"> — </w:t>
      </w:r>
      <w:r w:rsidR="00310852">
        <w:t>надо весь инструмент при себе иметь для плотничьих и столярных работ. Мы им не только корм себе добываем из-под коры, но ещё и дерево долбим: дупла выдалбливаем, жилища устраиваем и для себя и для других птиц. Нос у меня</w:t>
      </w:r>
      <w:r w:rsidR="000A14B3">
        <w:t xml:space="preserve"> — </w:t>
      </w:r>
      <w:r w:rsidR="00310852">
        <w:t>долото!</w:t>
      </w:r>
    </w:p>
    <w:p w:rsidR="00310852" w:rsidRDefault="00CA5FE7" w:rsidP="00310852">
      <w:pPr>
        <w:spacing w:after="0" w:line="240" w:lineRule="auto"/>
        <w:ind w:firstLine="709"/>
        <w:jc w:val="both"/>
      </w:pPr>
      <w:r>
        <w:t>—</w:t>
      </w:r>
      <w:r w:rsidR="00310852">
        <w:t xml:space="preserve"> Чудеса!</w:t>
      </w:r>
      <w:r w:rsidR="000A14B3">
        <w:t xml:space="preserve"> — </w:t>
      </w:r>
      <w:r w:rsidR="00310852">
        <w:t>сказал мухолов.</w:t>
      </w:r>
      <w:r w:rsidR="000A14B3">
        <w:t xml:space="preserve"> — </w:t>
      </w:r>
      <w:r w:rsidR="00310852">
        <w:t xml:space="preserve">Сколько носов видел я </w:t>
      </w:r>
      <w:proofErr w:type="gramStart"/>
      <w:r w:rsidR="00310852">
        <w:t>нынче</w:t>
      </w:r>
      <w:proofErr w:type="gramEnd"/>
      <w:r w:rsidR="00310852">
        <w:t xml:space="preserve">, а решить не могу, какой из них лучше. Вот что, </w:t>
      </w:r>
      <w:proofErr w:type="gramStart"/>
      <w:r w:rsidR="00310852">
        <w:t>братцы</w:t>
      </w:r>
      <w:proofErr w:type="gramEnd"/>
      <w:r w:rsidR="00310852">
        <w:t>: становитесь вы все рядом. Я посмотрю на вас и выберу самый лучший нос.</w:t>
      </w:r>
    </w:p>
    <w:p w:rsidR="00310852" w:rsidRDefault="00310852" w:rsidP="00310852">
      <w:pPr>
        <w:spacing w:after="0" w:line="240" w:lineRule="auto"/>
        <w:ind w:firstLine="709"/>
        <w:jc w:val="both"/>
      </w:pPr>
      <w:r>
        <w:t>Выстроились перед мухоловом-</w:t>
      </w:r>
      <w:proofErr w:type="spellStart"/>
      <w:r>
        <w:t>тонконосом</w:t>
      </w:r>
      <w:proofErr w:type="spellEnd"/>
      <w:r>
        <w:t xml:space="preserve"> дубонос, </w:t>
      </w:r>
      <w:proofErr w:type="spellStart"/>
      <w:r>
        <w:t>крестонос</w:t>
      </w:r>
      <w:proofErr w:type="spellEnd"/>
      <w:r>
        <w:t xml:space="preserve">, </w:t>
      </w:r>
      <w:proofErr w:type="spellStart"/>
      <w:r>
        <w:t>долгонос</w:t>
      </w:r>
      <w:proofErr w:type="spellEnd"/>
      <w:r>
        <w:t xml:space="preserve">, шилонос, </w:t>
      </w:r>
      <w:proofErr w:type="spellStart"/>
      <w:r>
        <w:t>серпонос</w:t>
      </w:r>
      <w:proofErr w:type="spellEnd"/>
      <w:r>
        <w:t xml:space="preserve">, широконос, </w:t>
      </w:r>
      <w:proofErr w:type="spellStart"/>
      <w:r>
        <w:t>сетконос</w:t>
      </w:r>
      <w:proofErr w:type="spellEnd"/>
      <w:r>
        <w:t xml:space="preserve">, мешконос и </w:t>
      </w:r>
      <w:proofErr w:type="spellStart"/>
      <w:r>
        <w:t>долбонос</w:t>
      </w:r>
      <w:proofErr w:type="spellEnd"/>
      <w:r>
        <w:t>.</w:t>
      </w:r>
    </w:p>
    <w:p w:rsidR="00310852" w:rsidRDefault="00310852" w:rsidP="00310852">
      <w:pPr>
        <w:spacing w:after="0" w:line="240" w:lineRule="auto"/>
        <w:ind w:firstLine="709"/>
        <w:jc w:val="both"/>
      </w:pPr>
      <w:proofErr w:type="gramStart"/>
      <w:r>
        <w:t>Да тут вдруг упал сверху серый ястреб-крючконос, схватил мухолова и унёс себе на обед.</w:t>
      </w:r>
      <w:proofErr w:type="gramEnd"/>
    </w:p>
    <w:p w:rsidR="00310852" w:rsidRDefault="00310852" w:rsidP="00310852">
      <w:pPr>
        <w:spacing w:after="0" w:line="240" w:lineRule="auto"/>
        <w:ind w:firstLine="709"/>
        <w:jc w:val="both"/>
      </w:pPr>
      <w:r>
        <w:t xml:space="preserve">Остальные птицы </w:t>
      </w:r>
      <w:proofErr w:type="gramStart"/>
      <w:r>
        <w:t>с</w:t>
      </w:r>
      <w:proofErr w:type="gramEnd"/>
      <w:r>
        <w:t xml:space="preserve"> перепугу разлетелись в разные стороны.</w:t>
      </w:r>
    </w:p>
    <w:p w:rsidR="00310E12" w:rsidRDefault="00310852" w:rsidP="00CA5FE7">
      <w:pPr>
        <w:spacing w:after="0" w:line="240" w:lineRule="auto"/>
        <w:ind w:firstLine="709"/>
        <w:jc w:val="both"/>
      </w:pPr>
      <w:r>
        <w:t>Так и осталось неизвестно, чей нос лучше.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E55" w:rsidRDefault="006C6E55" w:rsidP="00BB305B">
      <w:pPr>
        <w:spacing w:after="0" w:line="240" w:lineRule="auto"/>
      </w:pPr>
      <w:r>
        <w:separator/>
      </w:r>
    </w:p>
  </w:endnote>
  <w:endnote w:type="continuationSeparator" w:id="0">
    <w:p w:rsidR="006C6E55" w:rsidRDefault="006C6E5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2552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2552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2552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2552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2552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2552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E55" w:rsidRDefault="006C6E55" w:rsidP="00BB305B">
      <w:pPr>
        <w:spacing w:after="0" w:line="240" w:lineRule="auto"/>
      </w:pPr>
      <w:r>
        <w:separator/>
      </w:r>
    </w:p>
  </w:footnote>
  <w:footnote w:type="continuationSeparator" w:id="0">
    <w:p w:rsidR="006C6E55" w:rsidRDefault="006C6E5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A2"/>
    <w:rsid w:val="00022E77"/>
    <w:rsid w:val="00044F41"/>
    <w:rsid w:val="000A14B3"/>
    <w:rsid w:val="00113222"/>
    <w:rsid w:val="0015338B"/>
    <w:rsid w:val="0017776C"/>
    <w:rsid w:val="001B3739"/>
    <w:rsid w:val="001B7733"/>
    <w:rsid w:val="00226794"/>
    <w:rsid w:val="002D3045"/>
    <w:rsid w:val="00310852"/>
    <w:rsid w:val="00310E12"/>
    <w:rsid w:val="0039181F"/>
    <w:rsid w:val="0040592E"/>
    <w:rsid w:val="004D6BC7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C6E55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867C2"/>
    <w:rsid w:val="00B07F42"/>
    <w:rsid w:val="00B25521"/>
    <w:rsid w:val="00B73324"/>
    <w:rsid w:val="00BB305B"/>
    <w:rsid w:val="00BC4972"/>
    <w:rsid w:val="00BF3769"/>
    <w:rsid w:val="00C1441D"/>
    <w:rsid w:val="00C50DA2"/>
    <w:rsid w:val="00C80B62"/>
    <w:rsid w:val="00C85151"/>
    <w:rsid w:val="00C9220F"/>
    <w:rsid w:val="00CA5FE7"/>
    <w:rsid w:val="00D53562"/>
    <w:rsid w:val="00D7450E"/>
    <w:rsid w:val="00E60312"/>
    <w:rsid w:val="00E75545"/>
    <w:rsid w:val="00ED2AE7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50DA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50DA2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50DA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50DA2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8381A-431A-415A-BF71-E4E9F4FD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87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Чей нос лучше</dc:title>
  <dc:creator>Бианки В.</dc:creator>
  <cp:lastModifiedBy>Олеся</cp:lastModifiedBy>
  <cp:revision>11</cp:revision>
  <dcterms:created xsi:type="dcterms:W3CDTF">2016-07-01T11:41:00Z</dcterms:created>
  <dcterms:modified xsi:type="dcterms:W3CDTF">2017-01-16T07:24:00Z</dcterms:modified>
  <cp:category>Сказки литературные русских писателей</cp:category>
  <dc:language>рус.</dc:language>
</cp:coreProperties>
</file>