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F" w:rsidRPr="006A71AF" w:rsidRDefault="00483314" w:rsidP="00985CBF">
      <w:pPr>
        <w:pStyle w:val="a7"/>
        <w:outlineLvl w:val="1"/>
        <w:rPr>
          <w:b w:val="0"/>
          <w:i/>
          <w:sz w:val="20"/>
          <w:szCs w:val="20"/>
        </w:rPr>
      </w:pPr>
      <w:r>
        <w:t>Знакомый</w:t>
      </w:r>
      <w:r w:rsidR="00985CBF" w:rsidRPr="006A71AF">
        <w:br/>
      </w:r>
      <w:r w:rsidR="00985CBF" w:rsidRPr="006A71AF">
        <w:rPr>
          <w:b w:val="0"/>
          <w:i/>
          <w:sz w:val="20"/>
          <w:szCs w:val="24"/>
        </w:rPr>
        <w:t>Валентин Берестов</w:t>
      </w:r>
    </w:p>
    <w:p w:rsidR="00985CBF" w:rsidRPr="006A71AF" w:rsidRDefault="00985CBF" w:rsidP="00985CBF">
      <w:pPr>
        <w:spacing w:after="0" w:line="240" w:lineRule="auto"/>
        <w:ind w:firstLine="709"/>
        <w:rPr>
          <w:szCs w:val="28"/>
        </w:rPr>
      </w:pPr>
    </w:p>
    <w:p w:rsidR="00985CBF" w:rsidRPr="006A71AF" w:rsidRDefault="00985CBF" w:rsidP="00985CBF">
      <w:pPr>
        <w:spacing w:after="0" w:line="240" w:lineRule="auto"/>
        <w:ind w:firstLine="709"/>
        <w:rPr>
          <w:szCs w:val="28"/>
        </w:rPr>
      </w:pPr>
    </w:p>
    <w:p w:rsidR="00985CBF" w:rsidRPr="006A71AF" w:rsidRDefault="00985CBF" w:rsidP="00985CBF">
      <w:pPr>
        <w:spacing w:after="0" w:line="240" w:lineRule="auto"/>
        <w:ind w:left="1701" w:firstLine="709"/>
        <w:rPr>
          <w:szCs w:val="28"/>
        </w:rPr>
      </w:pP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Сегодня вышел я из дома.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Пушистый снег лежит кругом.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Гляжу — навстречу мой знакомый</w:t>
      </w:r>
    </w:p>
    <w:p w:rsidR="00483314" w:rsidRPr="00483314" w:rsidRDefault="00483314" w:rsidP="00483314">
      <w:pPr>
        <w:spacing w:after="0" w:line="240" w:lineRule="auto"/>
        <w:ind w:left="2552"/>
        <w:rPr>
          <w:szCs w:val="28"/>
        </w:rPr>
      </w:pPr>
      <w:proofErr w:type="gramStart"/>
      <w:r w:rsidRPr="00483314">
        <w:rPr>
          <w:szCs w:val="28"/>
        </w:rPr>
        <w:t>Бежит</w:t>
      </w:r>
      <w:proofErr w:type="gramEnd"/>
      <w:r w:rsidRPr="00483314">
        <w:rPr>
          <w:szCs w:val="28"/>
        </w:rPr>
        <w:t xml:space="preserve"> но снегу босиком.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И вот мы радости не прячем,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Мы</w:t>
      </w:r>
      <w:r>
        <w:rPr>
          <w:szCs w:val="28"/>
        </w:rPr>
        <w:t xml:space="preserve"> неразлучные друзья.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Визжим, и прыгаем, и скачем</w:t>
      </w:r>
    </w:p>
    <w:p w:rsidR="00483314" w:rsidRPr="00483314" w:rsidRDefault="00483314" w:rsidP="00483314">
      <w:pPr>
        <w:spacing w:after="0" w:line="240" w:lineRule="auto"/>
        <w:ind w:left="2552"/>
        <w:rPr>
          <w:szCs w:val="28"/>
        </w:rPr>
      </w:pPr>
      <w:r>
        <w:rPr>
          <w:szCs w:val="28"/>
        </w:rPr>
        <w:t>И</w:t>
      </w:r>
      <w:r w:rsidRPr="00483314">
        <w:rPr>
          <w:szCs w:val="28"/>
        </w:rPr>
        <w:t xml:space="preserve"> он, и я, и он, и я!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</w:p>
    <w:p w:rsidR="00483314" w:rsidRP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Объятья, шутки, разговоры.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— Ну как живёшь? Ну как дела? —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Вдруг видим, кошка вдоль забора,</w:t>
      </w:r>
    </w:p>
    <w:p w:rsidR="00483314" w:rsidRP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Как тень, на цыпочках прошла.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— Побудь со мной ещё немного! —</w:t>
      </w:r>
    </w:p>
    <w:p w:rsidR="00483314" w:rsidRP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Но я его не удержал.</w:t>
      </w:r>
    </w:p>
    <w:p w:rsidR="00483314" w:rsidRDefault="00483314" w:rsidP="00483314">
      <w:pPr>
        <w:spacing w:after="0" w:line="240" w:lineRule="auto"/>
        <w:ind w:left="2552"/>
        <w:rPr>
          <w:szCs w:val="28"/>
        </w:rPr>
      </w:pPr>
      <w:r w:rsidRPr="00483314">
        <w:rPr>
          <w:szCs w:val="28"/>
        </w:rPr>
        <w:t>«Гав! Гав!» — сказал знакомый строго,</w:t>
      </w:r>
    </w:p>
    <w:p w:rsidR="00985CBF" w:rsidRPr="006A71AF" w:rsidRDefault="00483314" w:rsidP="00483314">
      <w:pPr>
        <w:spacing w:after="0" w:line="240" w:lineRule="auto"/>
        <w:ind w:left="2552"/>
        <w:rPr>
          <w:szCs w:val="28"/>
        </w:rPr>
      </w:pPr>
      <w:bookmarkStart w:id="0" w:name="_GoBack"/>
      <w:bookmarkEnd w:id="0"/>
      <w:r w:rsidRPr="00483314">
        <w:rPr>
          <w:szCs w:val="28"/>
        </w:rPr>
        <w:t>Махнул хвостом и убежал.</w:t>
      </w:r>
    </w:p>
    <w:sectPr w:rsidR="00985CBF" w:rsidRPr="006A71A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7E" w:rsidRDefault="009E457E" w:rsidP="00BB305B">
      <w:pPr>
        <w:spacing w:after="0" w:line="240" w:lineRule="auto"/>
      </w:pPr>
      <w:r>
        <w:separator/>
      </w:r>
    </w:p>
  </w:endnote>
  <w:endnote w:type="continuationSeparator" w:id="0">
    <w:p w:rsidR="009E457E" w:rsidRDefault="009E457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331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331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7E" w:rsidRDefault="009E457E" w:rsidP="00BB305B">
      <w:pPr>
        <w:spacing w:after="0" w:line="240" w:lineRule="auto"/>
      </w:pPr>
      <w:r>
        <w:separator/>
      </w:r>
    </w:p>
  </w:footnote>
  <w:footnote w:type="continuationSeparator" w:id="0">
    <w:p w:rsidR="009E457E" w:rsidRDefault="009E457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BF"/>
    <w:rsid w:val="0015338B"/>
    <w:rsid w:val="001B3739"/>
    <w:rsid w:val="001B7733"/>
    <w:rsid w:val="00226794"/>
    <w:rsid w:val="00310E12"/>
    <w:rsid w:val="0039181F"/>
    <w:rsid w:val="0040592E"/>
    <w:rsid w:val="00483314"/>
    <w:rsid w:val="005028F6"/>
    <w:rsid w:val="00536688"/>
    <w:rsid w:val="005A657C"/>
    <w:rsid w:val="005B3CE5"/>
    <w:rsid w:val="005E3F33"/>
    <w:rsid w:val="005F3A80"/>
    <w:rsid w:val="006A71AF"/>
    <w:rsid w:val="006C1F9A"/>
    <w:rsid w:val="007C596E"/>
    <w:rsid w:val="007F06E6"/>
    <w:rsid w:val="007F47C6"/>
    <w:rsid w:val="00854F6C"/>
    <w:rsid w:val="008F0F59"/>
    <w:rsid w:val="0093322C"/>
    <w:rsid w:val="0096164A"/>
    <w:rsid w:val="00985CBF"/>
    <w:rsid w:val="009E457E"/>
    <w:rsid w:val="00AC65D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71D6-13B8-4207-BA79-BC24095B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Знакомый</dc:title>
  <dc:creator>Берестов В.</dc:creator>
  <cp:lastModifiedBy>Олеся</cp:lastModifiedBy>
  <cp:revision>3</cp:revision>
  <dcterms:created xsi:type="dcterms:W3CDTF">2016-03-15T11:54:00Z</dcterms:created>
  <dcterms:modified xsi:type="dcterms:W3CDTF">2018-01-08T11:57:00Z</dcterms:modified>
  <cp:category>Произведения поэтов русских</cp:category>
  <dc:language>рус.</dc:language>
</cp:coreProperties>
</file>