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BF" w:rsidRPr="006A71AF" w:rsidRDefault="005E02E0" w:rsidP="00985CBF">
      <w:pPr>
        <w:pStyle w:val="a7"/>
        <w:outlineLvl w:val="1"/>
        <w:rPr>
          <w:b w:val="0"/>
          <w:i/>
          <w:sz w:val="20"/>
          <w:szCs w:val="20"/>
        </w:rPr>
      </w:pPr>
      <w:r>
        <w:t>Весёлое лето</w:t>
      </w:r>
      <w:r w:rsidR="00985CBF" w:rsidRPr="006A71AF">
        <w:br/>
      </w:r>
      <w:r w:rsidR="00985CBF" w:rsidRPr="006A71AF">
        <w:rPr>
          <w:b w:val="0"/>
          <w:i/>
          <w:sz w:val="20"/>
          <w:szCs w:val="24"/>
        </w:rPr>
        <w:t>Валентин Берестов</w:t>
      </w:r>
    </w:p>
    <w:p w:rsidR="00985CBF" w:rsidRPr="006A71AF" w:rsidRDefault="00985CBF" w:rsidP="00985CBF">
      <w:pPr>
        <w:spacing w:after="0" w:line="240" w:lineRule="auto"/>
        <w:ind w:left="1701" w:firstLine="709"/>
        <w:rPr>
          <w:szCs w:val="28"/>
        </w:rPr>
      </w:pPr>
    </w:p>
    <w:p w:rsidR="005E02E0" w:rsidRDefault="005E02E0" w:rsidP="005E02E0">
      <w:pPr>
        <w:spacing w:after="0" w:line="240" w:lineRule="auto"/>
        <w:rPr>
          <w:szCs w:val="28"/>
        </w:rPr>
        <w:sectPr w:rsidR="005E02E0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lastRenderedPageBreak/>
        <w:t>Лето, лето к нам пришло!</w:t>
      </w:r>
    </w:p>
    <w:p w:rsidR="005E02E0" w:rsidRP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Стало сухо и тепло.</w:t>
      </w:r>
    </w:p>
    <w:p w:rsidR="005E02E0" w:rsidRDefault="005E02E0" w:rsidP="005E02E0">
      <w:pPr>
        <w:spacing w:after="0" w:line="240" w:lineRule="auto"/>
        <w:rPr>
          <w:szCs w:val="28"/>
        </w:rPr>
      </w:pPr>
    </w:p>
    <w:p w:rsid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По дорожке</w:t>
      </w:r>
    </w:p>
    <w:p w:rsidR="005E02E0" w:rsidRDefault="005E02E0" w:rsidP="005E02E0">
      <w:pPr>
        <w:spacing w:after="0" w:line="240" w:lineRule="auto"/>
        <w:rPr>
          <w:szCs w:val="28"/>
        </w:rPr>
      </w:pPr>
      <w:proofErr w:type="gramStart"/>
      <w:r w:rsidRPr="005E02E0">
        <w:rPr>
          <w:szCs w:val="28"/>
        </w:rPr>
        <w:t>Прямиком</w:t>
      </w:r>
      <w:proofErr w:type="gramEnd"/>
    </w:p>
    <w:p w:rsid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Ходят ножки</w:t>
      </w:r>
    </w:p>
    <w:p w:rsid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Босиком.</w:t>
      </w:r>
    </w:p>
    <w:p w:rsid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Кружат пчёлы,</w:t>
      </w:r>
    </w:p>
    <w:p w:rsid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Вьются птицы.</w:t>
      </w:r>
    </w:p>
    <w:p w:rsid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А Маринка</w:t>
      </w:r>
    </w:p>
    <w:p w:rsidR="00985CBF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Веселится.</w:t>
      </w:r>
    </w:p>
    <w:p w:rsidR="005E02E0" w:rsidRDefault="005E02E0" w:rsidP="005E02E0">
      <w:pPr>
        <w:spacing w:after="0" w:line="240" w:lineRule="auto"/>
        <w:rPr>
          <w:szCs w:val="28"/>
        </w:rPr>
      </w:pPr>
    </w:p>
    <w:p w:rsidR="005E02E0" w:rsidRPr="005E02E0" w:rsidRDefault="005E02E0" w:rsidP="005E02E0">
      <w:pPr>
        <w:spacing w:after="0" w:line="240" w:lineRule="auto"/>
        <w:rPr>
          <w:szCs w:val="28"/>
        </w:rPr>
      </w:pPr>
      <w:proofErr w:type="gramStart"/>
      <w:r w:rsidRPr="005E02E0">
        <w:rPr>
          <w:szCs w:val="28"/>
        </w:rPr>
        <w:t>Увидала</w:t>
      </w:r>
      <w:proofErr w:type="gramEnd"/>
      <w:r w:rsidRPr="005E02E0">
        <w:rPr>
          <w:szCs w:val="28"/>
        </w:rPr>
        <w:t xml:space="preserve"> петуха:</w:t>
      </w:r>
    </w:p>
    <w:p w:rsidR="005E02E0" w:rsidRDefault="005E02E0" w:rsidP="005E02E0">
      <w:pPr>
        <w:spacing w:after="0" w:line="240" w:lineRule="auto"/>
        <w:rPr>
          <w:szCs w:val="28"/>
        </w:rPr>
      </w:pPr>
      <w:r>
        <w:rPr>
          <w:szCs w:val="28"/>
        </w:rPr>
        <w:t>— Вот так чудо! Ха-ха-ха!</w:t>
      </w:r>
    </w:p>
    <w:p w:rsid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Удивительный петух:</w:t>
      </w:r>
    </w:p>
    <w:p w:rsidR="005E02E0" w:rsidRP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Сверху</w:t>
      </w:r>
      <w:r>
        <w:rPr>
          <w:szCs w:val="28"/>
        </w:rPr>
        <w:t xml:space="preserve"> </w:t>
      </w:r>
      <w:r w:rsidRPr="005E02E0">
        <w:rPr>
          <w:szCs w:val="28"/>
        </w:rPr>
        <w:t>перья, снизу</w:t>
      </w:r>
      <w:r>
        <w:rPr>
          <w:szCs w:val="28"/>
        </w:rPr>
        <w:t xml:space="preserve"> </w:t>
      </w:r>
      <w:r w:rsidRPr="005E02E0">
        <w:rPr>
          <w:szCs w:val="28"/>
        </w:rPr>
        <w:t>пух!</w:t>
      </w:r>
    </w:p>
    <w:p w:rsidR="005E02E0" w:rsidRDefault="005E02E0" w:rsidP="005E02E0">
      <w:pPr>
        <w:spacing w:after="0" w:line="240" w:lineRule="auto"/>
        <w:rPr>
          <w:szCs w:val="28"/>
        </w:rPr>
      </w:pPr>
    </w:p>
    <w:p w:rsidR="005E02E0" w:rsidRDefault="005E02E0" w:rsidP="005E02E0">
      <w:pPr>
        <w:spacing w:after="0" w:line="240" w:lineRule="auto"/>
        <w:rPr>
          <w:szCs w:val="28"/>
        </w:rPr>
      </w:pPr>
      <w:proofErr w:type="gramStart"/>
      <w:r w:rsidRPr="005E02E0">
        <w:rPr>
          <w:szCs w:val="28"/>
        </w:rPr>
        <w:t>Увидала</w:t>
      </w:r>
      <w:proofErr w:type="gramEnd"/>
      <w:r w:rsidRPr="005E02E0">
        <w:rPr>
          <w:szCs w:val="28"/>
        </w:rPr>
        <w:t xml:space="preserve"> поросёнка,</w:t>
      </w:r>
    </w:p>
    <w:p w:rsidR="005E02E0" w:rsidRP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Улыбается девчонка:</w:t>
      </w:r>
    </w:p>
    <w:p w:rsid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— Кто от курицы бежит,</w:t>
      </w:r>
    </w:p>
    <w:p w:rsid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На всю улицу визжит,</w:t>
      </w:r>
    </w:p>
    <w:p w:rsid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Вместо хвостика крючок,</w:t>
      </w:r>
    </w:p>
    <w:p w:rsidR="005E02E0" w:rsidRP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Вместо носа пятачок,</w:t>
      </w:r>
      <w:r>
        <w:rPr>
          <w:szCs w:val="28"/>
        </w:rPr>
        <w:br w:type="column"/>
      </w:r>
      <w:bookmarkStart w:id="0" w:name="_GoBack"/>
      <w:bookmarkEnd w:id="0"/>
      <w:r w:rsidRPr="005E02E0">
        <w:rPr>
          <w:szCs w:val="28"/>
        </w:rPr>
        <w:lastRenderedPageBreak/>
        <w:t>Пятачок</w:t>
      </w:r>
    </w:p>
    <w:p w:rsidR="005E02E0" w:rsidRDefault="005E02E0" w:rsidP="005E02E0">
      <w:pPr>
        <w:spacing w:after="0" w:line="240" w:lineRule="auto"/>
        <w:rPr>
          <w:szCs w:val="28"/>
        </w:rPr>
      </w:pPr>
      <w:proofErr w:type="gramStart"/>
      <w:r w:rsidRPr="005E02E0">
        <w:rPr>
          <w:szCs w:val="28"/>
        </w:rPr>
        <w:t>Дырявый,</w:t>
      </w:r>
      <w:proofErr w:type="gramEnd"/>
    </w:p>
    <w:p w:rsid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А крючок</w:t>
      </w:r>
    </w:p>
    <w:p w:rsidR="005E02E0" w:rsidRPr="005E02E0" w:rsidRDefault="005E02E0" w:rsidP="005E02E0">
      <w:pPr>
        <w:spacing w:after="0" w:line="240" w:lineRule="auto"/>
        <w:rPr>
          <w:szCs w:val="28"/>
        </w:rPr>
      </w:pPr>
      <w:proofErr w:type="gramStart"/>
      <w:r w:rsidRPr="005E02E0">
        <w:rPr>
          <w:szCs w:val="28"/>
        </w:rPr>
        <w:t>Вертлявый?</w:t>
      </w:r>
      <w:proofErr w:type="gramEnd"/>
    </w:p>
    <w:p w:rsidR="005E02E0" w:rsidRDefault="005E02E0" w:rsidP="005E02E0">
      <w:pPr>
        <w:spacing w:after="0" w:line="240" w:lineRule="auto"/>
        <w:rPr>
          <w:szCs w:val="28"/>
        </w:rPr>
      </w:pPr>
    </w:p>
    <w:p w:rsid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А Барбос,</w:t>
      </w:r>
    </w:p>
    <w:p w:rsid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Рыжий пёс,</w:t>
      </w:r>
    </w:p>
    <w:p w:rsid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Рассмешил её до слёз.</w:t>
      </w:r>
    </w:p>
    <w:p w:rsid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Он бежит не за котом,</w:t>
      </w:r>
    </w:p>
    <w:p w:rsid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А за собственным хвостом</w:t>
      </w:r>
    </w:p>
    <w:p w:rsid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Хитрый хвостик вьётся,</w:t>
      </w:r>
    </w:p>
    <w:p w:rsid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В зубы не даётся.</w:t>
      </w:r>
    </w:p>
    <w:p w:rsid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Пёс уныло ковыляет,</w:t>
      </w:r>
    </w:p>
    <w:p w:rsid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Потому что он устал.</w:t>
      </w:r>
    </w:p>
    <w:p w:rsid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Хвостик весело виляет:</w:t>
      </w:r>
    </w:p>
    <w:p w:rsid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«Не достал! Не достал!»</w:t>
      </w:r>
    </w:p>
    <w:p w:rsidR="005E02E0" w:rsidRPr="005E02E0" w:rsidRDefault="005E02E0" w:rsidP="005E02E0">
      <w:pPr>
        <w:spacing w:after="0" w:line="240" w:lineRule="auto"/>
        <w:rPr>
          <w:szCs w:val="28"/>
        </w:rPr>
      </w:pPr>
    </w:p>
    <w:p w:rsid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Лето, лето к нам пришло!</w:t>
      </w:r>
    </w:p>
    <w:p w:rsid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Стало сухо и тепло.</w:t>
      </w:r>
    </w:p>
    <w:p w:rsid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По дорожке</w:t>
      </w:r>
    </w:p>
    <w:p w:rsidR="005E02E0" w:rsidRDefault="005E02E0" w:rsidP="005E02E0">
      <w:pPr>
        <w:spacing w:after="0" w:line="240" w:lineRule="auto"/>
        <w:rPr>
          <w:szCs w:val="28"/>
        </w:rPr>
      </w:pPr>
      <w:proofErr w:type="gramStart"/>
      <w:r w:rsidRPr="005E02E0">
        <w:rPr>
          <w:szCs w:val="28"/>
        </w:rPr>
        <w:t>Прямиком</w:t>
      </w:r>
      <w:proofErr w:type="gramEnd"/>
    </w:p>
    <w:p w:rsidR="005E02E0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Ходят ножки</w:t>
      </w:r>
    </w:p>
    <w:p w:rsidR="005E02E0" w:rsidRPr="006A71AF" w:rsidRDefault="005E02E0" w:rsidP="005E02E0">
      <w:pPr>
        <w:spacing w:after="0" w:line="240" w:lineRule="auto"/>
        <w:rPr>
          <w:szCs w:val="28"/>
        </w:rPr>
      </w:pPr>
      <w:r w:rsidRPr="005E02E0">
        <w:rPr>
          <w:szCs w:val="28"/>
        </w:rPr>
        <w:t>Босиком.</w:t>
      </w:r>
    </w:p>
    <w:sectPr w:rsidR="005E02E0" w:rsidRPr="006A71AF" w:rsidSect="005E02E0">
      <w:type w:val="continuous"/>
      <w:pgSz w:w="11906" w:h="16838"/>
      <w:pgMar w:top="1134" w:right="1134" w:bottom="1134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70" w:rsidRDefault="00594570" w:rsidP="00BB305B">
      <w:pPr>
        <w:spacing w:after="0" w:line="240" w:lineRule="auto"/>
      </w:pPr>
      <w:r>
        <w:separator/>
      </w:r>
    </w:p>
  </w:endnote>
  <w:endnote w:type="continuationSeparator" w:id="0">
    <w:p w:rsidR="00594570" w:rsidRDefault="0059457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8B954A" wp14:editId="2DEB0788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02E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02E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8CC978" wp14:editId="3019CB00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5CB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5CB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8D80A3" wp14:editId="178CCB8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02E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02E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70" w:rsidRDefault="00594570" w:rsidP="00BB305B">
      <w:pPr>
        <w:spacing w:after="0" w:line="240" w:lineRule="auto"/>
      </w:pPr>
      <w:r>
        <w:separator/>
      </w:r>
    </w:p>
  </w:footnote>
  <w:footnote w:type="continuationSeparator" w:id="0">
    <w:p w:rsidR="00594570" w:rsidRDefault="0059457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BF"/>
    <w:rsid w:val="0015338B"/>
    <w:rsid w:val="001B3739"/>
    <w:rsid w:val="001B7733"/>
    <w:rsid w:val="00226794"/>
    <w:rsid w:val="00310E12"/>
    <w:rsid w:val="0039181F"/>
    <w:rsid w:val="0040592E"/>
    <w:rsid w:val="00483314"/>
    <w:rsid w:val="005028F6"/>
    <w:rsid w:val="00536688"/>
    <w:rsid w:val="00594570"/>
    <w:rsid w:val="005A657C"/>
    <w:rsid w:val="005B3CE5"/>
    <w:rsid w:val="005E02E0"/>
    <w:rsid w:val="005E3F33"/>
    <w:rsid w:val="005F3A80"/>
    <w:rsid w:val="006A71AF"/>
    <w:rsid w:val="006C1F9A"/>
    <w:rsid w:val="007C596E"/>
    <w:rsid w:val="007F06E6"/>
    <w:rsid w:val="007F47C6"/>
    <w:rsid w:val="00854F6C"/>
    <w:rsid w:val="008F0F59"/>
    <w:rsid w:val="0093322C"/>
    <w:rsid w:val="0096164A"/>
    <w:rsid w:val="00985CBF"/>
    <w:rsid w:val="009E457E"/>
    <w:rsid w:val="00AC65D8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85CB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85CB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85CB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85CB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9B8C-729D-4224-9072-4A3603E3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Весёлое лето</dc:title>
  <dc:creator>Берестов В.</dc:creator>
  <cp:lastModifiedBy>Олеся</cp:lastModifiedBy>
  <cp:revision>4</cp:revision>
  <dcterms:created xsi:type="dcterms:W3CDTF">2016-03-15T11:54:00Z</dcterms:created>
  <dcterms:modified xsi:type="dcterms:W3CDTF">2018-01-08T12:13:00Z</dcterms:modified>
  <cp:category>Произведения поэтов русских</cp:category>
  <dc:language>рус.</dc:language>
</cp:coreProperties>
</file>