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F8" w:rsidRPr="005C32E7" w:rsidRDefault="00563850" w:rsidP="00137CF8">
      <w:pPr>
        <w:pStyle w:val="11"/>
        <w:outlineLvl w:val="1"/>
        <w:rPr>
          <w:b w:val="0"/>
          <w:i/>
          <w:sz w:val="18"/>
          <w:szCs w:val="18"/>
        </w:rPr>
      </w:pPr>
      <w:bookmarkStart w:id="0" w:name="_GoBack"/>
      <w:r w:rsidRPr="00563850">
        <w:t>Кто чему научится</w:t>
      </w:r>
      <w:bookmarkEnd w:id="0"/>
      <w:r w:rsidR="00137CF8" w:rsidRPr="005C32E7">
        <w:br/>
      </w:r>
      <w:r w:rsidR="00137CF8" w:rsidRPr="005C32E7">
        <w:rPr>
          <w:b w:val="0"/>
          <w:i/>
          <w:sz w:val="20"/>
          <w:szCs w:val="24"/>
        </w:rPr>
        <w:t>Вале</w:t>
      </w:r>
      <w:r w:rsidR="00137CF8">
        <w:rPr>
          <w:b w:val="0"/>
          <w:i/>
          <w:sz w:val="20"/>
          <w:szCs w:val="24"/>
        </w:rPr>
        <w:t>нтин Берестов</w:t>
      </w:r>
    </w:p>
    <w:p w:rsidR="00137CF8" w:rsidRPr="005C32E7" w:rsidRDefault="00137CF8" w:rsidP="00137CF8">
      <w:pPr>
        <w:spacing w:after="0" w:line="240" w:lineRule="auto"/>
        <w:jc w:val="both"/>
        <w:rPr>
          <w:szCs w:val="28"/>
        </w:rPr>
      </w:pPr>
    </w:p>
    <w:p w:rsidR="00137CF8" w:rsidRPr="005C32E7" w:rsidRDefault="00137CF8" w:rsidP="00137CF8">
      <w:pPr>
        <w:spacing w:after="0" w:line="240" w:lineRule="auto"/>
        <w:jc w:val="both"/>
        <w:rPr>
          <w:szCs w:val="28"/>
        </w:rPr>
      </w:pPr>
    </w:p>
    <w:p w:rsidR="00137CF8" w:rsidRPr="005C32E7" w:rsidRDefault="00137CF8" w:rsidP="00137CF8">
      <w:pPr>
        <w:spacing w:after="0" w:line="240" w:lineRule="auto"/>
        <w:jc w:val="both"/>
        <w:rPr>
          <w:szCs w:val="28"/>
        </w:rPr>
      </w:pPr>
    </w:p>
    <w:p w:rsidR="00137CF8" w:rsidRPr="005C32E7" w:rsidRDefault="00137CF8" w:rsidP="00137CF8">
      <w:pPr>
        <w:spacing w:after="0" w:line="240" w:lineRule="auto"/>
        <w:ind w:left="2832"/>
        <w:jc w:val="both"/>
        <w:rPr>
          <w:szCs w:val="28"/>
        </w:rPr>
      </w:pPr>
    </w:p>
    <w:p w:rsidR="00563850" w:rsidRPr="00563850" w:rsidRDefault="00563850" w:rsidP="00563850">
      <w:pPr>
        <w:spacing w:after="0" w:line="240" w:lineRule="auto"/>
        <w:ind w:left="2832"/>
        <w:jc w:val="both"/>
        <w:rPr>
          <w:szCs w:val="28"/>
        </w:rPr>
      </w:pPr>
      <w:r w:rsidRPr="00563850">
        <w:rPr>
          <w:szCs w:val="28"/>
        </w:rPr>
        <w:t>Чему первым делом</w:t>
      </w:r>
    </w:p>
    <w:p w:rsidR="00563850" w:rsidRPr="00563850" w:rsidRDefault="00563850" w:rsidP="00563850">
      <w:pPr>
        <w:spacing w:after="0" w:line="240" w:lineRule="auto"/>
        <w:ind w:left="2832"/>
        <w:jc w:val="both"/>
        <w:rPr>
          <w:szCs w:val="28"/>
        </w:rPr>
      </w:pPr>
      <w:r w:rsidRPr="00563850">
        <w:rPr>
          <w:szCs w:val="28"/>
        </w:rPr>
        <w:t>Научится кошка?</w:t>
      </w:r>
    </w:p>
    <w:p w:rsidR="00563850" w:rsidRPr="00563850" w:rsidRDefault="00563850" w:rsidP="00563850">
      <w:pPr>
        <w:spacing w:after="0" w:line="240" w:lineRule="auto"/>
        <w:ind w:left="2832"/>
        <w:jc w:val="both"/>
        <w:rPr>
          <w:szCs w:val="28"/>
        </w:rPr>
      </w:pPr>
      <w:r w:rsidRPr="00563850">
        <w:rPr>
          <w:szCs w:val="28"/>
        </w:rPr>
        <w:t>— Хватать!</w:t>
      </w:r>
    </w:p>
    <w:p w:rsidR="00563850" w:rsidRPr="00563850" w:rsidRDefault="00563850" w:rsidP="00563850">
      <w:pPr>
        <w:spacing w:after="0" w:line="240" w:lineRule="auto"/>
        <w:ind w:left="2832"/>
        <w:jc w:val="both"/>
        <w:rPr>
          <w:szCs w:val="28"/>
        </w:rPr>
      </w:pPr>
      <w:r w:rsidRPr="00563850">
        <w:rPr>
          <w:szCs w:val="28"/>
        </w:rPr>
        <w:t>Чему первым делом</w:t>
      </w:r>
    </w:p>
    <w:p w:rsidR="00563850" w:rsidRPr="00563850" w:rsidRDefault="00563850" w:rsidP="00563850">
      <w:pPr>
        <w:spacing w:after="0" w:line="240" w:lineRule="auto"/>
        <w:ind w:left="2832"/>
        <w:jc w:val="both"/>
        <w:rPr>
          <w:szCs w:val="28"/>
        </w:rPr>
      </w:pPr>
      <w:r w:rsidRPr="00563850">
        <w:rPr>
          <w:szCs w:val="28"/>
        </w:rPr>
        <w:t>Научится птица?</w:t>
      </w:r>
    </w:p>
    <w:p w:rsidR="00563850" w:rsidRPr="00563850" w:rsidRDefault="00563850" w:rsidP="00563850">
      <w:pPr>
        <w:spacing w:after="0" w:line="240" w:lineRule="auto"/>
        <w:ind w:left="2832"/>
        <w:jc w:val="both"/>
        <w:rPr>
          <w:szCs w:val="28"/>
        </w:rPr>
      </w:pPr>
      <w:r w:rsidRPr="00563850">
        <w:rPr>
          <w:szCs w:val="28"/>
        </w:rPr>
        <w:t>— Летать!</w:t>
      </w:r>
    </w:p>
    <w:p w:rsidR="00563850" w:rsidRPr="00563850" w:rsidRDefault="00563850" w:rsidP="00563850">
      <w:pPr>
        <w:spacing w:after="0" w:line="240" w:lineRule="auto"/>
        <w:ind w:left="2832"/>
        <w:jc w:val="both"/>
        <w:rPr>
          <w:szCs w:val="28"/>
        </w:rPr>
      </w:pPr>
      <w:r w:rsidRPr="00563850">
        <w:rPr>
          <w:szCs w:val="28"/>
        </w:rPr>
        <w:t>Чему первым делом</w:t>
      </w:r>
    </w:p>
    <w:p w:rsidR="00563850" w:rsidRPr="00563850" w:rsidRDefault="00563850" w:rsidP="00563850">
      <w:pPr>
        <w:spacing w:after="0" w:line="240" w:lineRule="auto"/>
        <w:ind w:left="2832"/>
        <w:jc w:val="both"/>
        <w:rPr>
          <w:szCs w:val="28"/>
        </w:rPr>
      </w:pPr>
      <w:r w:rsidRPr="00563850">
        <w:rPr>
          <w:szCs w:val="28"/>
        </w:rPr>
        <w:t>Научится школьник?</w:t>
      </w:r>
    </w:p>
    <w:p w:rsidR="00563850" w:rsidRPr="00563850" w:rsidRDefault="00563850" w:rsidP="00563850">
      <w:pPr>
        <w:spacing w:after="0" w:line="240" w:lineRule="auto"/>
        <w:ind w:left="2832"/>
        <w:jc w:val="both"/>
        <w:rPr>
          <w:szCs w:val="28"/>
        </w:rPr>
      </w:pPr>
      <w:r w:rsidRPr="00563850">
        <w:rPr>
          <w:szCs w:val="28"/>
        </w:rPr>
        <w:t>— Читать!</w:t>
      </w:r>
    </w:p>
    <w:p w:rsidR="00563850" w:rsidRPr="00563850" w:rsidRDefault="00563850" w:rsidP="00563850">
      <w:pPr>
        <w:spacing w:after="0" w:line="240" w:lineRule="auto"/>
        <w:ind w:left="2832"/>
        <w:jc w:val="both"/>
        <w:rPr>
          <w:szCs w:val="28"/>
        </w:rPr>
      </w:pPr>
    </w:p>
    <w:p w:rsidR="00563850" w:rsidRPr="00563850" w:rsidRDefault="00563850" w:rsidP="00563850">
      <w:pPr>
        <w:spacing w:after="0" w:line="240" w:lineRule="auto"/>
        <w:ind w:left="2832"/>
        <w:jc w:val="both"/>
        <w:rPr>
          <w:szCs w:val="28"/>
        </w:rPr>
      </w:pPr>
      <w:r w:rsidRPr="00563850">
        <w:rPr>
          <w:szCs w:val="28"/>
        </w:rPr>
        <w:t>Котёнок вырастет кошкой,</w:t>
      </w:r>
    </w:p>
    <w:p w:rsidR="00563850" w:rsidRPr="00563850" w:rsidRDefault="00563850" w:rsidP="00563850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563850">
        <w:rPr>
          <w:szCs w:val="28"/>
        </w:rPr>
        <w:t>Такой</w:t>
      </w:r>
      <w:proofErr w:type="gramEnd"/>
      <w:r w:rsidRPr="00563850">
        <w:rPr>
          <w:szCs w:val="28"/>
        </w:rPr>
        <w:t xml:space="preserve"> же, как все на свете.</w:t>
      </w:r>
    </w:p>
    <w:p w:rsidR="00563850" w:rsidRPr="00563850" w:rsidRDefault="00563850" w:rsidP="00563850">
      <w:pPr>
        <w:spacing w:after="0" w:line="240" w:lineRule="auto"/>
        <w:ind w:left="2832"/>
        <w:jc w:val="both"/>
        <w:rPr>
          <w:szCs w:val="28"/>
        </w:rPr>
      </w:pPr>
      <w:r w:rsidRPr="00563850">
        <w:rPr>
          <w:szCs w:val="28"/>
        </w:rPr>
        <w:t>Птенец превратится в птицу,</w:t>
      </w:r>
    </w:p>
    <w:p w:rsidR="00563850" w:rsidRPr="00563850" w:rsidRDefault="00563850" w:rsidP="00563850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563850">
        <w:rPr>
          <w:szCs w:val="28"/>
        </w:rPr>
        <w:t>Такую</w:t>
      </w:r>
      <w:proofErr w:type="gramEnd"/>
      <w:r w:rsidRPr="00563850">
        <w:rPr>
          <w:szCs w:val="28"/>
        </w:rPr>
        <w:t xml:space="preserve"> ж, как все на свете.</w:t>
      </w:r>
    </w:p>
    <w:p w:rsidR="00563850" w:rsidRPr="00563850" w:rsidRDefault="00563850" w:rsidP="00563850">
      <w:pPr>
        <w:spacing w:after="0" w:line="240" w:lineRule="auto"/>
        <w:ind w:left="2832"/>
        <w:jc w:val="both"/>
        <w:rPr>
          <w:szCs w:val="28"/>
        </w:rPr>
      </w:pPr>
      <w:r w:rsidRPr="00563850">
        <w:rPr>
          <w:szCs w:val="28"/>
        </w:rPr>
        <w:t>А дети читают,</w:t>
      </w:r>
    </w:p>
    <w:p w:rsidR="00563850" w:rsidRPr="00563850" w:rsidRDefault="00563850" w:rsidP="00563850">
      <w:pPr>
        <w:spacing w:after="0" w:line="240" w:lineRule="auto"/>
        <w:ind w:left="2832"/>
        <w:jc w:val="both"/>
        <w:rPr>
          <w:szCs w:val="28"/>
        </w:rPr>
      </w:pPr>
      <w:r w:rsidRPr="00563850">
        <w:rPr>
          <w:szCs w:val="28"/>
        </w:rPr>
        <w:t>А дети мечтают,</w:t>
      </w:r>
    </w:p>
    <w:p w:rsidR="00563850" w:rsidRPr="00563850" w:rsidRDefault="00563850" w:rsidP="00563850">
      <w:pPr>
        <w:spacing w:after="0" w:line="240" w:lineRule="auto"/>
        <w:ind w:left="2832"/>
        <w:jc w:val="both"/>
        <w:rPr>
          <w:szCs w:val="28"/>
        </w:rPr>
      </w:pPr>
      <w:r w:rsidRPr="00563850">
        <w:rPr>
          <w:szCs w:val="28"/>
        </w:rPr>
        <w:t>И даже их мамы и папы не знают,</w:t>
      </w:r>
    </w:p>
    <w:p w:rsidR="00137CF8" w:rsidRPr="005C32E7" w:rsidRDefault="00563850" w:rsidP="00563850">
      <w:pPr>
        <w:spacing w:after="0" w:line="240" w:lineRule="auto"/>
        <w:ind w:left="2832"/>
        <w:jc w:val="both"/>
        <w:rPr>
          <w:szCs w:val="28"/>
        </w:rPr>
      </w:pPr>
      <w:r w:rsidRPr="00563850">
        <w:rPr>
          <w:szCs w:val="28"/>
        </w:rPr>
        <w:t>Кем станут, кем вырастут дети.</w:t>
      </w:r>
    </w:p>
    <w:sectPr w:rsidR="00137CF8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9C" w:rsidRDefault="00640A9C" w:rsidP="00BB305B">
      <w:pPr>
        <w:spacing w:after="0" w:line="240" w:lineRule="auto"/>
      </w:pPr>
      <w:r>
        <w:separator/>
      </w:r>
    </w:p>
  </w:endnote>
  <w:endnote w:type="continuationSeparator" w:id="0">
    <w:p w:rsidR="00640A9C" w:rsidRDefault="00640A9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7CF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7CF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7CF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7CF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B4CE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B4CE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9C" w:rsidRDefault="00640A9C" w:rsidP="00BB305B">
      <w:pPr>
        <w:spacing w:after="0" w:line="240" w:lineRule="auto"/>
      </w:pPr>
      <w:r>
        <w:separator/>
      </w:r>
    </w:p>
  </w:footnote>
  <w:footnote w:type="continuationSeparator" w:id="0">
    <w:p w:rsidR="00640A9C" w:rsidRDefault="00640A9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F8"/>
    <w:rsid w:val="000D6160"/>
    <w:rsid w:val="00137CF8"/>
    <w:rsid w:val="0015338B"/>
    <w:rsid w:val="001B3739"/>
    <w:rsid w:val="001B7733"/>
    <w:rsid w:val="00226794"/>
    <w:rsid w:val="00310E12"/>
    <w:rsid w:val="0039181F"/>
    <w:rsid w:val="004041D7"/>
    <w:rsid w:val="0040592E"/>
    <w:rsid w:val="004B4CE9"/>
    <w:rsid w:val="005028F6"/>
    <w:rsid w:val="00536688"/>
    <w:rsid w:val="00563850"/>
    <w:rsid w:val="005A657C"/>
    <w:rsid w:val="005B3CE5"/>
    <w:rsid w:val="005E3F33"/>
    <w:rsid w:val="005F3A80"/>
    <w:rsid w:val="00640A9C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408A0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37CF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37CF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37CF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37CF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F1AF-02EE-4D1C-9403-1B797A7A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Котёнок</vt:lpstr>
    </vt:vector>
  </TitlesOfParts>
  <Manager>Олеся</Manager>
  <Company>ChitaemDetyam.com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чему научится</dc:title>
  <dc:creator>Берестов В.</dc:creator>
  <cp:lastModifiedBy>Олеся</cp:lastModifiedBy>
  <cp:revision>4</cp:revision>
  <dcterms:created xsi:type="dcterms:W3CDTF">2016-03-15T11:57:00Z</dcterms:created>
  <dcterms:modified xsi:type="dcterms:W3CDTF">2016-03-25T13:16:00Z</dcterms:modified>
  <cp:category>Произведения поэтов русских</cp:category>
  <dc:language>рус.</dc:language>
</cp:coreProperties>
</file>