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F8" w:rsidRPr="005C32E7" w:rsidRDefault="004041D7" w:rsidP="00137CF8">
      <w:pPr>
        <w:pStyle w:val="11"/>
        <w:outlineLvl w:val="1"/>
        <w:rPr>
          <w:b w:val="0"/>
          <w:i/>
          <w:sz w:val="18"/>
          <w:szCs w:val="18"/>
        </w:rPr>
      </w:pPr>
      <w:r>
        <w:t>Котёнок</w:t>
      </w:r>
      <w:r w:rsidR="00137CF8" w:rsidRPr="005C32E7">
        <w:br/>
      </w:r>
      <w:r w:rsidR="00137CF8" w:rsidRPr="005C32E7">
        <w:rPr>
          <w:b w:val="0"/>
          <w:i/>
          <w:sz w:val="20"/>
          <w:szCs w:val="24"/>
        </w:rPr>
        <w:t>Вале</w:t>
      </w:r>
      <w:r w:rsidR="00137CF8">
        <w:rPr>
          <w:b w:val="0"/>
          <w:i/>
          <w:sz w:val="20"/>
          <w:szCs w:val="24"/>
        </w:rPr>
        <w:t>нтин Берестов</w:t>
      </w:r>
    </w:p>
    <w:p w:rsidR="00137CF8" w:rsidRPr="005C32E7" w:rsidRDefault="00137CF8" w:rsidP="00137CF8">
      <w:pPr>
        <w:spacing w:after="0" w:line="240" w:lineRule="auto"/>
        <w:jc w:val="both"/>
        <w:rPr>
          <w:szCs w:val="28"/>
        </w:rPr>
      </w:pPr>
    </w:p>
    <w:p w:rsidR="00137CF8" w:rsidRPr="005C32E7" w:rsidRDefault="00137CF8" w:rsidP="00137CF8">
      <w:pPr>
        <w:spacing w:after="0" w:line="240" w:lineRule="auto"/>
        <w:jc w:val="both"/>
        <w:rPr>
          <w:szCs w:val="28"/>
        </w:rPr>
      </w:pPr>
    </w:p>
    <w:p w:rsidR="00137CF8" w:rsidRPr="005C32E7" w:rsidRDefault="00137CF8" w:rsidP="00137CF8">
      <w:pPr>
        <w:spacing w:after="0" w:line="240" w:lineRule="auto"/>
        <w:jc w:val="both"/>
        <w:rPr>
          <w:szCs w:val="28"/>
        </w:rPr>
      </w:pPr>
    </w:p>
    <w:p w:rsidR="00137CF8" w:rsidRPr="005C32E7" w:rsidRDefault="00137CF8" w:rsidP="00137CF8">
      <w:pPr>
        <w:spacing w:after="0" w:line="240" w:lineRule="auto"/>
        <w:jc w:val="both"/>
        <w:rPr>
          <w:szCs w:val="28"/>
        </w:rPr>
      </w:pPr>
    </w:p>
    <w:p w:rsidR="00137CF8" w:rsidRPr="005C32E7" w:rsidRDefault="00137CF8" w:rsidP="00137CF8">
      <w:pPr>
        <w:spacing w:after="0" w:line="240" w:lineRule="auto"/>
        <w:ind w:left="2832"/>
        <w:jc w:val="both"/>
        <w:rPr>
          <w:szCs w:val="28"/>
        </w:rPr>
      </w:pPr>
    </w:p>
    <w:p w:rsidR="004041D7" w:rsidRPr="004041D7" w:rsidRDefault="004041D7" w:rsidP="004041D7">
      <w:pPr>
        <w:spacing w:after="0" w:line="240" w:lineRule="auto"/>
        <w:ind w:left="2832"/>
        <w:jc w:val="both"/>
        <w:rPr>
          <w:szCs w:val="28"/>
        </w:rPr>
      </w:pPr>
      <w:r w:rsidRPr="004041D7">
        <w:rPr>
          <w:szCs w:val="28"/>
        </w:rPr>
        <w:t>Если кто-то с места сдвинется,</w:t>
      </w:r>
    </w:p>
    <w:p w:rsidR="004041D7" w:rsidRPr="004041D7" w:rsidRDefault="004041D7" w:rsidP="004041D7">
      <w:pPr>
        <w:spacing w:after="0" w:line="240" w:lineRule="auto"/>
        <w:ind w:left="2832"/>
        <w:jc w:val="both"/>
        <w:rPr>
          <w:szCs w:val="28"/>
        </w:rPr>
      </w:pPr>
      <w:r w:rsidRPr="004041D7">
        <w:rPr>
          <w:szCs w:val="28"/>
        </w:rPr>
        <w:t xml:space="preserve">На него </w:t>
      </w:r>
      <w:r w:rsidRPr="004041D7">
        <w:rPr>
          <w:szCs w:val="28"/>
        </w:rPr>
        <w:t>котёнок</w:t>
      </w:r>
      <w:r w:rsidRPr="004041D7">
        <w:rPr>
          <w:szCs w:val="28"/>
        </w:rPr>
        <w:t xml:space="preserve"> кинется.</w:t>
      </w:r>
    </w:p>
    <w:p w:rsidR="004041D7" w:rsidRPr="004041D7" w:rsidRDefault="004041D7" w:rsidP="004041D7">
      <w:pPr>
        <w:spacing w:after="0" w:line="240" w:lineRule="auto"/>
        <w:ind w:left="2832"/>
        <w:jc w:val="both"/>
        <w:rPr>
          <w:szCs w:val="28"/>
        </w:rPr>
      </w:pPr>
      <w:r w:rsidRPr="004041D7">
        <w:rPr>
          <w:szCs w:val="28"/>
        </w:rPr>
        <w:t>Если что-нибудь покатится,</w:t>
      </w:r>
    </w:p>
    <w:p w:rsidR="004041D7" w:rsidRPr="004041D7" w:rsidRDefault="004041D7" w:rsidP="004041D7">
      <w:pPr>
        <w:spacing w:after="0" w:line="240" w:lineRule="auto"/>
        <w:ind w:left="2832"/>
        <w:jc w:val="both"/>
        <w:rPr>
          <w:szCs w:val="28"/>
        </w:rPr>
      </w:pPr>
      <w:r w:rsidRPr="004041D7">
        <w:rPr>
          <w:szCs w:val="28"/>
        </w:rPr>
        <w:t xml:space="preserve">За него </w:t>
      </w:r>
      <w:r w:rsidRPr="004041D7">
        <w:rPr>
          <w:szCs w:val="28"/>
        </w:rPr>
        <w:t>котёнок</w:t>
      </w:r>
      <w:r w:rsidRPr="004041D7">
        <w:rPr>
          <w:szCs w:val="28"/>
        </w:rPr>
        <w:t xml:space="preserve"> схватится.</w:t>
      </w:r>
    </w:p>
    <w:p w:rsidR="004041D7" w:rsidRPr="004041D7" w:rsidRDefault="004041D7" w:rsidP="004041D7">
      <w:pPr>
        <w:spacing w:after="0" w:line="240" w:lineRule="auto"/>
        <w:ind w:left="2832"/>
        <w:jc w:val="both"/>
        <w:rPr>
          <w:szCs w:val="28"/>
        </w:rPr>
      </w:pPr>
      <w:r w:rsidRPr="004041D7">
        <w:rPr>
          <w:szCs w:val="28"/>
        </w:rPr>
        <w:t>Прыг-скок! Цап-царап!</w:t>
      </w:r>
    </w:p>
    <w:p w:rsidR="00137CF8" w:rsidRPr="005C32E7" w:rsidRDefault="004041D7" w:rsidP="004041D7">
      <w:pPr>
        <w:spacing w:after="0" w:line="240" w:lineRule="auto"/>
        <w:ind w:left="2832"/>
        <w:jc w:val="both"/>
        <w:rPr>
          <w:szCs w:val="28"/>
        </w:rPr>
      </w:pPr>
      <w:r w:rsidRPr="004041D7">
        <w:rPr>
          <w:szCs w:val="28"/>
        </w:rPr>
        <w:t xml:space="preserve">Не </w:t>
      </w:r>
      <w:r w:rsidRPr="004041D7">
        <w:rPr>
          <w:szCs w:val="28"/>
        </w:rPr>
        <w:t>уйдёшь</w:t>
      </w:r>
      <w:bookmarkStart w:id="0" w:name="_GoBack"/>
      <w:bookmarkEnd w:id="0"/>
      <w:r w:rsidRPr="004041D7">
        <w:rPr>
          <w:szCs w:val="28"/>
        </w:rPr>
        <w:t xml:space="preserve"> из наших лап!</w:t>
      </w:r>
    </w:p>
    <w:sectPr w:rsidR="00137CF8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A0" w:rsidRDefault="00D408A0" w:rsidP="00BB305B">
      <w:pPr>
        <w:spacing w:after="0" w:line="240" w:lineRule="auto"/>
      </w:pPr>
      <w:r>
        <w:separator/>
      </w:r>
    </w:p>
  </w:endnote>
  <w:endnote w:type="continuationSeparator" w:id="0">
    <w:p w:rsidR="00D408A0" w:rsidRDefault="00D408A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37CF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37CF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37CF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37CF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041D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041D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A0" w:rsidRDefault="00D408A0" w:rsidP="00BB305B">
      <w:pPr>
        <w:spacing w:after="0" w:line="240" w:lineRule="auto"/>
      </w:pPr>
      <w:r>
        <w:separator/>
      </w:r>
    </w:p>
  </w:footnote>
  <w:footnote w:type="continuationSeparator" w:id="0">
    <w:p w:rsidR="00D408A0" w:rsidRDefault="00D408A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F8"/>
    <w:rsid w:val="000D6160"/>
    <w:rsid w:val="00137CF8"/>
    <w:rsid w:val="0015338B"/>
    <w:rsid w:val="001B3739"/>
    <w:rsid w:val="001B7733"/>
    <w:rsid w:val="00226794"/>
    <w:rsid w:val="00310E12"/>
    <w:rsid w:val="0039181F"/>
    <w:rsid w:val="004041D7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408A0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37CF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37CF8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37CF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37CF8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E70E-5293-4FB9-8FF5-49C7F605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Курица с цыплятами</vt:lpstr>
    </vt:vector>
  </TitlesOfParts>
  <Manager>Олеся</Manager>
  <Company>ChitaemDetyam.com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Котёнок</dc:title>
  <dc:creator>Берестов В.</dc:creator>
  <cp:lastModifiedBy>Олеся</cp:lastModifiedBy>
  <cp:revision>2</cp:revision>
  <dcterms:created xsi:type="dcterms:W3CDTF">2016-03-15T11:57:00Z</dcterms:created>
  <dcterms:modified xsi:type="dcterms:W3CDTF">2016-03-25T06:41:00Z</dcterms:modified>
  <cp:category>Произведения поэтов русских</cp:category>
  <dc:language>рус.</dc:language>
</cp:coreProperties>
</file>