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55" w:rsidRPr="00585D94" w:rsidRDefault="00A21255" w:rsidP="00A21255">
      <w:pPr>
        <w:pStyle w:val="11"/>
        <w:outlineLvl w:val="1"/>
        <w:rPr>
          <w:b w:val="0"/>
          <w:i/>
          <w:sz w:val="20"/>
          <w:szCs w:val="24"/>
        </w:rPr>
      </w:pPr>
      <w:r w:rsidRPr="00585D94">
        <w:t>Больная кукла</w:t>
      </w:r>
      <w:r w:rsidRPr="00585D94">
        <w:br/>
      </w:r>
      <w:r w:rsidRPr="00585D94">
        <w:rPr>
          <w:b w:val="0"/>
          <w:i/>
          <w:sz w:val="20"/>
          <w:szCs w:val="24"/>
        </w:rPr>
        <w:t>Вале</w:t>
      </w:r>
      <w:r>
        <w:rPr>
          <w:b w:val="0"/>
          <w:i/>
          <w:sz w:val="20"/>
          <w:szCs w:val="24"/>
        </w:rPr>
        <w:t>нтин Берестов</w:t>
      </w:r>
    </w:p>
    <w:p w:rsidR="00A21255" w:rsidRPr="00585D94" w:rsidRDefault="00A21255" w:rsidP="00A21255"/>
    <w:p w:rsidR="00A21255" w:rsidRDefault="00A21255" w:rsidP="00A21255">
      <w:pPr>
        <w:spacing w:after="0" w:line="240" w:lineRule="auto"/>
        <w:ind w:left="289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Тихо. Тихо. Тишина.</w:t>
      </w:r>
    </w:p>
    <w:p w:rsidR="00A21255" w:rsidRDefault="00A21255" w:rsidP="00A21255">
      <w:pPr>
        <w:spacing w:after="0" w:line="240" w:lineRule="auto"/>
        <w:ind w:left="289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Кукла бедная больна.</w:t>
      </w:r>
    </w:p>
    <w:p w:rsidR="00A21255" w:rsidRDefault="00A21255" w:rsidP="00A21255">
      <w:pPr>
        <w:spacing w:after="0" w:line="240" w:lineRule="auto"/>
        <w:ind w:left="289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Кукла бедная больна,</w:t>
      </w:r>
    </w:p>
    <w:p w:rsidR="00A21255" w:rsidRDefault="00A21255" w:rsidP="00A21255">
      <w:pPr>
        <w:spacing w:after="0" w:line="240" w:lineRule="auto"/>
        <w:ind w:left="289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Просит музыки она.</w:t>
      </w:r>
    </w:p>
    <w:p w:rsidR="00A21255" w:rsidRDefault="00A21255" w:rsidP="00A21255">
      <w:pPr>
        <w:spacing w:after="0" w:line="240" w:lineRule="auto"/>
        <w:ind w:left="289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Спойте, что ей нравится,</w:t>
      </w:r>
    </w:p>
    <w:p w:rsidR="00A21255" w:rsidRPr="00585D94" w:rsidRDefault="00A21255" w:rsidP="00A21255">
      <w:pPr>
        <w:spacing w:after="0" w:line="240" w:lineRule="auto"/>
        <w:ind w:left="289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она поправится.</w:t>
      </w:r>
      <w:bookmarkStart w:id="0" w:name="_GoBack"/>
      <w:bookmarkEnd w:id="0"/>
    </w:p>
    <w:sectPr w:rsidR="00A2125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08" w:rsidRDefault="002A5208" w:rsidP="00BB305B">
      <w:pPr>
        <w:spacing w:after="0" w:line="240" w:lineRule="auto"/>
      </w:pPr>
      <w:r>
        <w:separator/>
      </w:r>
    </w:p>
  </w:endnote>
  <w:endnote w:type="continuationSeparator" w:id="0">
    <w:p w:rsidR="002A5208" w:rsidRDefault="002A52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125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125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125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125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125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125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08" w:rsidRDefault="002A5208" w:rsidP="00BB305B">
      <w:pPr>
        <w:spacing w:after="0" w:line="240" w:lineRule="auto"/>
      </w:pPr>
      <w:r>
        <w:separator/>
      </w:r>
    </w:p>
  </w:footnote>
  <w:footnote w:type="continuationSeparator" w:id="0">
    <w:p w:rsidR="002A5208" w:rsidRDefault="002A52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5"/>
    <w:rsid w:val="0015338B"/>
    <w:rsid w:val="001B3739"/>
    <w:rsid w:val="001B7733"/>
    <w:rsid w:val="00226794"/>
    <w:rsid w:val="002A5208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21255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2125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2125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2125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2125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1B85-DB3B-4E76-A2C4-5794671D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Больная кукла</dc:title>
  <dc:creator>Берестов В.</dc:creator>
  <cp:lastModifiedBy>Олеся</cp:lastModifiedBy>
  <cp:revision>1</cp:revision>
  <dcterms:created xsi:type="dcterms:W3CDTF">2016-03-15T11:14:00Z</dcterms:created>
  <dcterms:modified xsi:type="dcterms:W3CDTF">2016-03-15T11:15:00Z</dcterms:modified>
  <cp:category>Произведения поэтов русских</cp:category>
  <dc:language>рус.</dc:language>
</cp:coreProperties>
</file>