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4C" w:rsidRDefault="00E3397F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Малінавы чай</w:t>
      </w:r>
      <w:r w:rsidR="004A64B1" w:rsidRPr="00BB3C01">
        <w:rPr>
          <w:lang w:val="be-BY"/>
        </w:rPr>
        <w:br/>
      </w:r>
      <w:r w:rsidR="007A1FE8">
        <w:rPr>
          <w:b w:val="0"/>
          <w:i/>
          <w:sz w:val="20"/>
          <w:szCs w:val="20"/>
          <w:lang w:val="be-BY"/>
        </w:rPr>
        <w:t>Расцісла</w:t>
      </w:r>
      <w:r w:rsidR="005D164C">
        <w:rPr>
          <w:b w:val="0"/>
          <w:i/>
          <w:sz w:val="20"/>
          <w:szCs w:val="20"/>
          <w:lang w:val="be-BY"/>
        </w:rPr>
        <w:t>ў</w:t>
      </w:r>
      <w:r w:rsidR="007A1FE8">
        <w:rPr>
          <w:b w:val="0"/>
          <w:i/>
          <w:sz w:val="20"/>
          <w:szCs w:val="20"/>
          <w:lang w:val="be-BY"/>
        </w:rPr>
        <w:t xml:space="preserve"> Бенз</w:t>
      </w:r>
      <w:r w:rsidR="005D164C">
        <w:rPr>
          <w:b w:val="0"/>
          <w:i/>
          <w:sz w:val="20"/>
          <w:szCs w:val="20"/>
          <w:lang w:val="be-BY"/>
        </w:rPr>
        <w:t>я</w:t>
      </w:r>
      <w:r w:rsidR="007A1FE8">
        <w:rPr>
          <w:b w:val="0"/>
          <w:i/>
          <w:sz w:val="20"/>
          <w:szCs w:val="20"/>
          <w:lang w:val="be-BY"/>
        </w:rPr>
        <w:t>рук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 xml:space="preserve">Непадалёку ад </w:t>
      </w:r>
      <w:r w:rsidR="009214FA" w:rsidRPr="00E3397F">
        <w:rPr>
          <w:lang w:val="be-BY"/>
        </w:rPr>
        <w:t>мядзведжага</w:t>
      </w:r>
      <w:r w:rsidR="009214FA">
        <w:rPr>
          <w:lang w:val="be-BY"/>
        </w:rPr>
        <w:t xml:space="preserve"> жытла расла малі</w:t>
      </w:r>
      <w:r w:rsidRPr="00E3397F">
        <w:rPr>
          <w:lang w:val="be-BY"/>
        </w:rPr>
        <w:t>на. Сёлета яна ўрадзіла, як, можа, ніколі. Не давалі спакою ягады маленькаму Патапку. Але ён памятаў дзядулеў наказ: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— Патапка, не рві зялёных ягад. Пачакай, пакуль яны даспеюць. Тады яны будуць духмянымі і салодкімі.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Патапка сам не еў і вартаваў, каб ніхто не абарваў іх. А сёння не выцерпеў. Сарваў адну ягадку — і ў рот. Ягада была салодкая і духмяная. Значыць, пара рваць.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Мядзведзік сам наеўся ўдосталь, а потым вырашыў: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— Занясу яшчэ маме. Скажу: «Гэта табе сабраў!» Вось узрадуецца.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Патапка зрабіў кулёчак і напоўніў яго малінамі. Радасны, ён панёс ягады дамоў. Мама якраз цыравала Патапкавы шкарпэткі, а дзядуля Патап Іванавіч чытаў «Лясную газету».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Мядзведзік працягнуў маме кулёчак і нечакана сказаў:</w:t>
      </w:r>
    </w:p>
    <w:p w:rsidR="004A64B1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— Віншую цябе, мама, з днём нараджэння!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Сказаў і засаромеўся, бо ведаў, што мама, як і ён, Патапка, нарадзілася не ў ліпені, а зімою.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Але старэйшыя быццам нічога не заўважылі. Мама падзякавала Патапку за падарунак, а дзядуля адклаў у бок газету, прагаварыў: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— Мы не ведалі, чым сёння чай заварыць. Дык будзем піць малінавы!</w:t>
      </w:r>
    </w:p>
    <w:p w:rsidR="007B19D1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Патап Іванавіч пайшоў ставіць самавар.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Потым усе сядзелі за сталом, елі бліны з мёдам і запівалі малінавым чаем. Чай быў смачны. Але Патапка сядзеў як на іголках: круціўся за сталом, безупынку дзьмухаў на вар. Урэшце не выцерпеў: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— Прабач, мама, што я цябе сягоння з днём нараджэння павіншаваў. Неяк само сабой выйшла!</w:t>
      </w:r>
    </w:p>
    <w:p w:rsidR="00E3397F" w:rsidRPr="00E3397F" w:rsidRDefault="00E3397F" w:rsidP="00E3397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— А ў мяне і сапраўды такі ж радасны дзень, як дзень нараджэння, — адказала мама. — Мой сын становіцца дарослым. Ён не абарваў раней часу ягады, а пачакаў, пакуль яны даспеюць. Ён сам пад'еў і пра мяне не забыўся. Ды ў рэшце рэшт ён не баіцца прызнацца, ш</w:t>
      </w:r>
      <w:r w:rsidR="009214FA">
        <w:rPr>
          <w:lang w:val="be-BY"/>
        </w:rPr>
        <w:t>то сказаў няпраўду…</w:t>
      </w:r>
    </w:p>
    <w:p w:rsidR="00AB1C2F" w:rsidRPr="00AB1C2F" w:rsidRDefault="00E3397F" w:rsidP="00AB1C2F">
      <w:pPr>
        <w:spacing w:after="0" w:line="240" w:lineRule="auto"/>
        <w:ind w:firstLine="709"/>
        <w:jc w:val="both"/>
        <w:rPr>
          <w:lang w:val="be-BY"/>
        </w:rPr>
      </w:pPr>
      <w:r w:rsidRPr="00E3397F">
        <w:rPr>
          <w:lang w:val="be-BY"/>
        </w:rPr>
        <w:t>Ад гэтых маміных сло</w:t>
      </w:r>
      <w:r w:rsidR="00AB1C2F">
        <w:rPr>
          <w:lang w:val="be-BY"/>
        </w:rPr>
        <w:t xml:space="preserve">ў Патапку стала радасна-радасна, </w:t>
      </w:r>
      <w:r w:rsidR="00AB1C2F" w:rsidRPr="00AB1C2F">
        <w:rPr>
          <w:lang w:val="be-BY"/>
        </w:rPr>
        <w:t>а Патап Іванавіч прапанаваў:</w:t>
      </w:r>
    </w:p>
    <w:p w:rsidR="00AB1C2F" w:rsidRPr="00AB1C2F" w:rsidRDefault="00AB1C2F" w:rsidP="00AB1C2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>—</w:t>
      </w:r>
      <w:r w:rsidRPr="00AB1C2F">
        <w:rPr>
          <w:lang w:val="be-BY"/>
        </w:rPr>
        <w:t xml:space="preserve"> А чаму б табе, Патапка, не паклікаць у </w:t>
      </w:r>
      <w:r>
        <w:rPr>
          <w:lang w:val="be-BY"/>
        </w:rPr>
        <w:t>г</w:t>
      </w:r>
      <w:r w:rsidRPr="00AB1C2F">
        <w:rPr>
          <w:lang w:val="be-BY"/>
        </w:rPr>
        <w:t>осці сваіх ся</w:t>
      </w:r>
      <w:r>
        <w:rPr>
          <w:lang w:val="be-BY"/>
        </w:rPr>
        <w:t>броў. Чай будзе з маліны, мама н</w:t>
      </w:r>
      <w:r w:rsidRPr="00AB1C2F">
        <w:rPr>
          <w:lang w:val="be-BY"/>
        </w:rPr>
        <w:t xml:space="preserve">апячэ рознай </w:t>
      </w:r>
      <w:r>
        <w:rPr>
          <w:lang w:val="be-BY"/>
        </w:rPr>
        <w:t>здобы, і мы пазнаёмімся з імі…</w:t>
      </w:r>
    </w:p>
    <w:p w:rsidR="00E3397F" w:rsidRDefault="00AB1C2F" w:rsidP="00AB1C2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B1C2F">
        <w:rPr>
          <w:lang w:val="be-BY"/>
        </w:rPr>
        <w:t xml:space="preserve"> А зайчыку Цімошку будзе капуста? </w:t>
      </w:r>
      <w:r>
        <w:rPr>
          <w:lang w:val="be-BY"/>
        </w:rPr>
        <w:t xml:space="preserve">— </w:t>
      </w:r>
      <w:r w:rsidRPr="00AB1C2F">
        <w:rPr>
          <w:lang w:val="be-BY"/>
        </w:rPr>
        <w:t>пацікавіўся Патапка.</w:t>
      </w:r>
    </w:p>
    <w:p w:rsidR="00AB1C2F" w:rsidRPr="00AB1C2F" w:rsidRDefault="00AB1C2F" w:rsidP="00AB1C2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B1C2F">
        <w:rPr>
          <w:lang w:val="be-BY"/>
        </w:rPr>
        <w:t xml:space="preserve"> Будзе Цімошку капуста, а вожыку Калючку </w:t>
      </w:r>
      <w:r>
        <w:rPr>
          <w:lang w:val="be-BY"/>
        </w:rPr>
        <w:t xml:space="preserve">— </w:t>
      </w:r>
      <w:r w:rsidRPr="00AB1C2F">
        <w:rPr>
          <w:lang w:val="be-BY"/>
        </w:rPr>
        <w:t xml:space="preserve">яблыкі, </w:t>
      </w:r>
      <w:r>
        <w:rPr>
          <w:lang w:val="be-BY"/>
        </w:rPr>
        <w:t>—</w:t>
      </w:r>
      <w:r w:rsidRPr="00AB1C2F">
        <w:rPr>
          <w:lang w:val="be-BY"/>
        </w:rPr>
        <w:t xml:space="preserve"> паабяцаў дзядуля.</w:t>
      </w:r>
    </w:p>
    <w:p w:rsidR="00AB1C2F" w:rsidRPr="00AB1C2F" w:rsidRDefault="00AB1C2F" w:rsidP="00AB1C2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B1C2F">
        <w:rPr>
          <w:lang w:val="be-BY"/>
        </w:rPr>
        <w:t xml:space="preserve"> Добра, дзеду, пазаву</w:t>
      </w:r>
      <w:r>
        <w:rPr>
          <w:lang w:val="be-BY"/>
        </w:rPr>
        <w:t>…</w:t>
      </w:r>
    </w:p>
    <w:p w:rsidR="00AB1C2F" w:rsidRPr="00AB1C2F" w:rsidRDefault="00AB1C2F" w:rsidP="00AB1C2F">
      <w:pPr>
        <w:spacing w:after="0" w:line="240" w:lineRule="auto"/>
        <w:ind w:firstLine="709"/>
        <w:jc w:val="both"/>
        <w:rPr>
          <w:lang w:val="be-BY"/>
        </w:rPr>
      </w:pPr>
      <w:r w:rsidRPr="00AB1C2F">
        <w:rPr>
          <w:lang w:val="be-BY"/>
        </w:rPr>
        <w:t>Заўтра да Патапкі прыйшлі сябры. Стала адразу весела. Пілі, елі, аж успацелі.</w:t>
      </w:r>
    </w:p>
    <w:p w:rsidR="00AB1C2F" w:rsidRPr="00AB1C2F" w:rsidRDefault="00AB1C2F" w:rsidP="00AB1C2F">
      <w:pPr>
        <w:spacing w:after="0" w:line="240" w:lineRule="auto"/>
        <w:ind w:firstLine="709"/>
        <w:jc w:val="both"/>
        <w:rPr>
          <w:lang w:val="be-BY"/>
        </w:rPr>
      </w:pPr>
      <w:r w:rsidRPr="00AB1C2F">
        <w:rPr>
          <w:lang w:val="be-BY"/>
        </w:rPr>
        <w:t>Патап Іван</w:t>
      </w:r>
      <w:r>
        <w:rPr>
          <w:lang w:val="be-BY"/>
        </w:rPr>
        <w:t>авіч з радасцю думаў: «Як добра,</w:t>
      </w:r>
      <w:r w:rsidRPr="00AB1C2F">
        <w:rPr>
          <w:lang w:val="be-BY"/>
        </w:rPr>
        <w:t xml:space="preserve"> што ў нашага Патапкі столькі дружбакоў! Як д</w:t>
      </w:r>
      <w:r>
        <w:rPr>
          <w:lang w:val="be-BY"/>
        </w:rPr>
        <w:t>обра, што ён умее сябраваць!..»</w:t>
      </w:r>
    </w:p>
    <w:p w:rsidR="00AB1C2F" w:rsidRPr="00AB1C2F" w:rsidRDefault="00AB1C2F" w:rsidP="00AB1C2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B1C2F">
        <w:rPr>
          <w:lang w:val="be-BY"/>
        </w:rPr>
        <w:t xml:space="preserve"> Ох, мусіць аб'еўся, </w:t>
      </w:r>
      <w:r>
        <w:rPr>
          <w:lang w:val="be-BY"/>
        </w:rPr>
        <w:t>—</w:t>
      </w:r>
      <w:r w:rsidRPr="00AB1C2F">
        <w:rPr>
          <w:lang w:val="be-BY"/>
        </w:rPr>
        <w:t xml:space="preserve"> уздыхаў Цімошка</w:t>
      </w:r>
      <w:bookmarkStart w:id="0" w:name="_GoBack"/>
      <w:bookmarkEnd w:id="0"/>
      <w:r w:rsidRPr="00AB1C2F">
        <w:rPr>
          <w:lang w:val="be-BY"/>
        </w:rPr>
        <w:t>.</w:t>
      </w:r>
    </w:p>
    <w:p w:rsidR="00AB1C2F" w:rsidRPr="00AB1C2F" w:rsidRDefault="00AB1C2F" w:rsidP="00AB1C2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B1C2F">
        <w:rPr>
          <w:lang w:val="be-BY"/>
        </w:rPr>
        <w:t xml:space="preserve"> Усё было так смачна! </w:t>
      </w:r>
      <w:r>
        <w:rPr>
          <w:lang w:val="be-BY"/>
        </w:rPr>
        <w:t>—</w:t>
      </w:r>
      <w:r w:rsidRPr="00AB1C2F">
        <w:rPr>
          <w:lang w:val="be-BY"/>
        </w:rPr>
        <w:t xml:space="preserve"> стракатала сарока. і Дзякуй вам, гаспадары!</w:t>
      </w:r>
    </w:p>
    <w:p w:rsidR="00AB1C2F" w:rsidRPr="00AB1C2F" w:rsidRDefault="00AB1C2F" w:rsidP="00AB1C2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B1C2F">
        <w:rPr>
          <w:lang w:val="be-BY"/>
        </w:rPr>
        <w:t xml:space="preserve"> Дзякуй табе, Патапка, за салодкія яблыкі! </w:t>
      </w:r>
      <w:r>
        <w:rPr>
          <w:lang w:val="be-BY"/>
        </w:rPr>
        <w:t xml:space="preserve">— </w:t>
      </w:r>
      <w:r w:rsidRPr="00AB1C2F">
        <w:rPr>
          <w:lang w:val="be-BY"/>
        </w:rPr>
        <w:t>сказаў Калючка.</w:t>
      </w:r>
    </w:p>
    <w:p w:rsidR="00AB1C2F" w:rsidRDefault="00AB1C2F" w:rsidP="00AB1C2F">
      <w:pPr>
        <w:spacing w:after="0" w:line="240" w:lineRule="auto"/>
        <w:ind w:firstLine="709"/>
        <w:jc w:val="both"/>
        <w:rPr>
          <w:lang w:val="be-BY"/>
        </w:rPr>
      </w:pPr>
      <w:r w:rsidRPr="00AB1C2F">
        <w:rPr>
          <w:lang w:val="be-BY"/>
        </w:rPr>
        <w:t>А ўсе разам звераняты заспявалі:</w:t>
      </w:r>
    </w:p>
    <w:p w:rsidR="00AB1C2F" w:rsidRPr="00AB1C2F" w:rsidRDefault="00AB1C2F" w:rsidP="00AB1C2F">
      <w:pPr>
        <w:spacing w:after="0" w:line="240" w:lineRule="auto"/>
        <w:ind w:left="3261"/>
        <w:jc w:val="both"/>
        <w:rPr>
          <w:sz w:val="24"/>
          <w:lang w:val="be-BY"/>
        </w:rPr>
      </w:pPr>
    </w:p>
    <w:p w:rsidR="00AB1C2F" w:rsidRPr="00AB1C2F" w:rsidRDefault="00AB1C2F" w:rsidP="00AB1C2F">
      <w:pPr>
        <w:spacing w:after="0" w:line="240" w:lineRule="auto"/>
        <w:ind w:left="3261"/>
        <w:jc w:val="both"/>
        <w:rPr>
          <w:sz w:val="24"/>
          <w:lang w:val="be-BY"/>
        </w:rPr>
      </w:pPr>
      <w:r w:rsidRPr="00AB1C2F">
        <w:rPr>
          <w:sz w:val="24"/>
          <w:lang w:val="be-BY"/>
        </w:rPr>
        <w:t xml:space="preserve">Там ласунак, тут ласунак </w:t>
      </w:r>
      <w:r w:rsidRPr="00AB1C2F">
        <w:rPr>
          <w:sz w:val="24"/>
          <w:lang w:val="be-BY"/>
        </w:rPr>
        <w:t>—</w:t>
      </w:r>
    </w:p>
    <w:p w:rsidR="00AB1C2F" w:rsidRPr="00AB1C2F" w:rsidRDefault="00AB1C2F" w:rsidP="00AB1C2F">
      <w:pPr>
        <w:spacing w:after="0" w:line="240" w:lineRule="auto"/>
        <w:ind w:left="3261"/>
        <w:jc w:val="both"/>
        <w:rPr>
          <w:sz w:val="24"/>
          <w:lang w:val="be-BY"/>
        </w:rPr>
      </w:pPr>
      <w:r w:rsidRPr="00AB1C2F">
        <w:rPr>
          <w:sz w:val="24"/>
          <w:lang w:val="be-BY"/>
        </w:rPr>
        <w:t>Не саромейся, бяры!..</w:t>
      </w:r>
    </w:p>
    <w:p w:rsidR="00AB1C2F" w:rsidRPr="00AB1C2F" w:rsidRDefault="00AB1C2F" w:rsidP="00AB1C2F">
      <w:pPr>
        <w:spacing w:after="0" w:line="240" w:lineRule="auto"/>
        <w:ind w:left="3261"/>
        <w:jc w:val="both"/>
        <w:rPr>
          <w:sz w:val="24"/>
          <w:lang w:val="be-BY"/>
        </w:rPr>
      </w:pPr>
      <w:r w:rsidRPr="00AB1C2F">
        <w:rPr>
          <w:sz w:val="24"/>
          <w:lang w:val="be-BY"/>
        </w:rPr>
        <w:t>За салодкі пачастунак</w:t>
      </w:r>
    </w:p>
    <w:p w:rsidR="00AB1C2F" w:rsidRPr="00AB1C2F" w:rsidRDefault="00AB1C2F" w:rsidP="00AB1C2F">
      <w:pPr>
        <w:spacing w:after="0" w:line="240" w:lineRule="auto"/>
        <w:ind w:left="3261"/>
        <w:jc w:val="both"/>
        <w:rPr>
          <w:sz w:val="24"/>
          <w:lang w:val="be-BY"/>
        </w:rPr>
      </w:pPr>
      <w:r w:rsidRPr="00AB1C2F">
        <w:rPr>
          <w:sz w:val="24"/>
          <w:lang w:val="be-BY"/>
        </w:rPr>
        <w:t>Дзякуй вам, гаспадары!</w:t>
      </w:r>
    </w:p>
    <w:sectPr w:rsidR="00AB1C2F" w:rsidRPr="00AB1C2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84" w:rsidRDefault="00B81D84" w:rsidP="00BB305B">
      <w:pPr>
        <w:spacing w:after="0" w:line="240" w:lineRule="auto"/>
      </w:pPr>
      <w:r>
        <w:separator/>
      </w:r>
    </w:p>
  </w:endnote>
  <w:endnote w:type="continuationSeparator" w:id="0">
    <w:p w:rsidR="00B81D84" w:rsidRDefault="00B81D8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0C2975" wp14:editId="349F5E6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1C2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1C2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624E2" wp14:editId="5DF1CF2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548AA" wp14:editId="7FE1636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1C2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1C2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84" w:rsidRDefault="00B81D84" w:rsidP="00BB305B">
      <w:pPr>
        <w:spacing w:after="0" w:line="240" w:lineRule="auto"/>
      </w:pPr>
      <w:r>
        <w:separator/>
      </w:r>
    </w:p>
  </w:footnote>
  <w:footnote w:type="continuationSeparator" w:id="0">
    <w:p w:rsidR="00B81D84" w:rsidRDefault="00B81D8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D164C"/>
    <w:rsid w:val="005E3F33"/>
    <w:rsid w:val="005F3A80"/>
    <w:rsid w:val="005F4C39"/>
    <w:rsid w:val="00665B24"/>
    <w:rsid w:val="006C1F9A"/>
    <w:rsid w:val="007A1FE8"/>
    <w:rsid w:val="007B19D1"/>
    <w:rsid w:val="007F06E6"/>
    <w:rsid w:val="007F47C6"/>
    <w:rsid w:val="0083162F"/>
    <w:rsid w:val="00854F6C"/>
    <w:rsid w:val="00867559"/>
    <w:rsid w:val="008D585A"/>
    <w:rsid w:val="009214FA"/>
    <w:rsid w:val="00931CD6"/>
    <w:rsid w:val="0093322C"/>
    <w:rsid w:val="0096164A"/>
    <w:rsid w:val="00AB1C2F"/>
    <w:rsid w:val="00AE476D"/>
    <w:rsid w:val="00B07F42"/>
    <w:rsid w:val="00B74003"/>
    <w:rsid w:val="00B81D84"/>
    <w:rsid w:val="00BB305B"/>
    <w:rsid w:val="00BB3C01"/>
    <w:rsid w:val="00BF3769"/>
    <w:rsid w:val="00C80B62"/>
    <w:rsid w:val="00C9220F"/>
    <w:rsid w:val="00DA02CD"/>
    <w:rsid w:val="00DF2F0F"/>
    <w:rsid w:val="00E231D3"/>
    <w:rsid w:val="00E3397F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C2E6-B2ED-47CC-8922-0C1AF8FA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Малінавы чай</dc:title>
  <dc:creator>Бензярук Р.</dc:creator>
  <cp:lastModifiedBy>Олеся</cp:lastModifiedBy>
  <cp:revision>19</cp:revision>
  <dcterms:created xsi:type="dcterms:W3CDTF">2016-03-09T07:54:00Z</dcterms:created>
  <dcterms:modified xsi:type="dcterms:W3CDTF">2017-10-16T12:22:00Z</dcterms:modified>
  <cp:category>Сказки литературные белорусских писателей</cp:category>
  <dc:language>бел.</dc:language>
</cp:coreProperties>
</file>