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04" w:rsidRPr="00025FBE" w:rsidRDefault="00C24604" w:rsidP="00C24604">
      <w:pPr>
        <w:pStyle w:val="11"/>
        <w:outlineLvl w:val="1"/>
      </w:pPr>
      <w:r w:rsidRPr="00C24604">
        <w:t>Серебряное копытце</w:t>
      </w:r>
      <w:r w:rsidRPr="00025FBE">
        <w:br/>
      </w:r>
      <w:r w:rsidRPr="00C24604">
        <w:rPr>
          <w:b w:val="0"/>
          <w:i/>
          <w:sz w:val="20"/>
          <w:szCs w:val="20"/>
        </w:rPr>
        <w:t>Павел Бажов</w:t>
      </w:r>
    </w:p>
    <w:p w:rsid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</w:p>
    <w:p w:rsidR="00220E29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>Жил в нашем заводе ста</w:t>
      </w:r>
      <w:r w:rsidR="00220E29">
        <w:rPr>
          <w:szCs w:val="28"/>
        </w:rPr>
        <w:t>рик один, по прозвищу Кокованя.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>Семьи у Коковани не осталось, он и придумал взять в дети сиротку. Спросил у соседей, не знают ли кого, а соседи и говорят: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>— Недавно на Глинке осиротела семья Григория Потопаева. Старших-то девчонок приказчик велел в барскую рукодельню взять, а одну девчоночку по шестому году никому не надо. Вот ты и возьми е</w:t>
      </w:r>
      <w:r w:rsidR="00220E29">
        <w:rPr>
          <w:szCs w:val="28"/>
        </w:rPr>
        <w:t>ё</w:t>
      </w:r>
      <w:r w:rsidRPr="00C24604">
        <w:rPr>
          <w:szCs w:val="28"/>
        </w:rPr>
        <w:t>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— </w:t>
      </w:r>
      <w:proofErr w:type="gramStart"/>
      <w:r w:rsidRPr="00C24604">
        <w:rPr>
          <w:szCs w:val="28"/>
        </w:rPr>
        <w:t>Несподручно</w:t>
      </w:r>
      <w:proofErr w:type="gramEnd"/>
      <w:r w:rsidRPr="00C24604">
        <w:rPr>
          <w:szCs w:val="28"/>
        </w:rPr>
        <w:t xml:space="preserve"> мне с девчонкой-то. Парнишечко бы лучше. Обучил бы его своему делу, пособника бы растить стал. А с девчонкой как? Чему я</w:t>
      </w:r>
      <w:r w:rsidR="00220E29">
        <w:rPr>
          <w:szCs w:val="28"/>
        </w:rPr>
        <w:t xml:space="preserve"> её </w:t>
      </w:r>
      <w:r w:rsidRPr="00C24604">
        <w:rPr>
          <w:szCs w:val="28"/>
        </w:rPr>
        <w:t>учить-то стану?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>Потом подумал-подумал и говорит: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— Знавал я </w:t>
      </w:r>
      <w:proofErr w:type="gramStart"/>
      <w:r w:rsidRPr="00C24604">
        <w:rPr>
          <w:szCs w:val="28"/>
        </w:rPr>
        <w:t>Григория</w:t>
      </w:r>
      <w:proofErr w:type="gramEnd"/>
      <w:r w:rsidRPr="00C24604">
        <w:rPr>
          <w:szCs w:val="28"/>
        </w:rPr>
        <w:t xml:space="preserve"> да и жену его тоже. Оба </w:t>
      </w:r>
      <w:r w:rsidR="00220E29" w:rsidRPr="00C24604">
        <w:rPr>
          <w:szCs w:val="28"/>
        </w:rPr>
        <w:t>весёлые</w:t>
      </w:r>
      <w:r w:rsidRPr="00C24604">
        <w:rPr>
          <w:szCs w:val="28"/>
        </w:rPr>
        <w:t xml:space="preserve"> да ловкие были. Если девчоночка по родителям </w:t>
      </w:r>
      <w:r w:rsidR="00220E29" w:rsidRPr="00C24604">
        <w:rPr>
          <w:szCs w:val="28"/>
        </w:rPr>
        <w:t>пойдёт</w:t>
      </w:r>
      <w:r w:rsidRPr="00C24604">
        <w:rPr>
          <w:szCs w:val="28"/>
        </w:rPr>
        <w:t>, не тоскливо с ней в избе будет. Возьму е</w:t>
      </w:r>
      <w:r w:rsidR="00220E29">
        <w:rPr>
          <w:szCs w:val="28"/>
        </w:rPr>
        <w:t>ё</w:t>
      </w:r>
      <w:r w:rsidRPr="00C24604">
        <w:rPr>
          <w:szCs w:val="28"/>
        </w:rPr>
        <w:t xml:space="preserve">. Только </w:t>
      </w:r>
      <w:r w:rsidR="00220E29" w:rsidRPr="00C24604">
        <w:rPr>
          <w:szCs w:val="28"/>
        </w:rPr>
        <w:t>пойдёт</w:t>
      </w:r>
      <w:r w:rsidRPr="00C24604">
        <w:rPr>
          <w:szCs w:val="28"/>
        </w:rPr>
        <w:t xml:space="preserve"> ли?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>Соседи объясняют: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— Плохое житье у </w:t>
      </w:r>
      <w:r w:rsidR="00220E29" w:rsidRPr="00C24604">
        <w:rPr>
          <w:szCs w:val="28"/>
        </w:rPr>
        <w:t>неё</w:t>
      </w:r>
      <w:r w:rsidRPr="00C24604">
        <w:rPr>
          <w:szCs w:val="28"/>
        </w:rPr>
        <w:t xml:space="preserve">. Приказчик избу Григорьеву отдал </w:t>
      </w:r>
      <w:r w:rsidR="00220E29">
        <w:rPr>
          <w:szCs w:val="28"/>
        </w:rPr>
        <w:t>ка</w:t>
      </w:r>
      <w:r w:rsidRPr="00C24604">
        <w:rPr>
          <w:szCs w:val="28"/>
        </w:rPr>
        <w:t xml:space="preserve">кому-то горюну и велел за это сиротку кормить, пока не </w:t>
      </w:r>
      <w:r w:rsidR="00220E29" w:rsidRPr="00C24604">
        <w:rPr>
          <w:szCs w:val="28"/>
        </w:rPr>
        <w:t>подрастёт</w:t>
      </w:r>
      <w:r w:rsidRPr="00C24604">
        <w:rPr>
          <w:szCs w:val="28"/>
        </w:rPr>
        <w:t>. А у того своя семья больше десятка. Сами не досыта едят. Вот хозяйка и взъедается на сиротку, попрекает</w:t>
      </w:r>
      <w:r w:rsidR="00220E29">
        <w:rPr>
          <w:szCs w:val="28"/>
        </w:rPr>
        <w:t xml:space="preserve"> её </w:t>
      </w:r>
      <w:r w:rsidRPr="00C24604">
        <w:rPr>
          <w:szCs w:val="28"/>
        </w:rPr>
        <w:t xml:space="preserve">куском-то. Та хоть маленькая, а понимает. Обидно ей. Как не </w:t>
      </w:r>
      <w:r w:rsidR="00220E29" w:rsidRPr="00C24604">
        <w:rPr>
          <w:szCs w:val="28"/>
        </w:rPr>
        <w:t>пойдёт</w:t>
      </w:r>
      <w:r w:rsidRPr="00C24604">
        <w:rPr>
          <w:szCs w:val="28"/>
        </w:rPr>
        <w:t xml:space="preserve"> от такого житья! Да и уговоришь, поди-ка.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>— И то правда, — отвечает Кокованя, — уговорю как-нибудь.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В праздничный день и </w:t>
      </w:r>
      <w:r w:rsidR="00220E29" w:rsidRPr="00C24604">
        <w:rPr>
          <w:szCs w:val="28"/>
        </w:rPr>
        <w:t>пришёл</w:t>
      </w:r>
      <w:r w:rsidRPr="00C24604">
        <w:rPr>
          <w:szCs w:val="28"/>
        </w:rPr>
        <w:t xml:space="preserve"> он к тем людям, у кого сиротка жила. Видит, полна изба народу, больших и маленьких. На топчане, у печки, девчоночка сидит, а рядом с ней кошка бурая. Девчоночка маленькая, и кошка маленькая и до того худая да ободранная, что редко кто такую в избу пустит. Девчоночка эту кошку гладит, а она до того звонко мурлычет, что по всей избе слышно.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>Поглядел Кокованя на девчоночку и спрашивает: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— Это у вас Григорьева-то </w:t>
      </w:r>
      <w:r w:rsidR="00220E29">
        <w:rPr>
          <w:szCs w:val="28"/>
        </w:rPr>
        <w:t>под</w:t>
      </w:r>
      <w:r w:rsidR="00220E29" w:rsidRPr="00C24604">
        <w:rPr>
          <w:szCs w:val="28"/>
        </w:rPr>
        <w:t>арёнка</w:t>
      </w:r>
      <w:r w:rsidRPr="00C24604">
        <w:rPr>
          <w:szCs w:val="28"/>
        </w:rPr>
        <w:t>?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>Хозяйка отвечает: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— Она самая. Мало одной-то, так кошку </w:t>
      </w:r>
      <w:proofErr w:type="gramStart"/>
      <w:r w:rsidRPr="00C24604">
        <w:rPr>
          <w:szCs w:val="28"/>
        </w:rPr>
        <w:t>драную где-то</w:t>
      </w:r>
      <w:proofErr w:type="gramEnd"/>
      <w:r w:rsidRPr="00C24604">
        <w:rPr>
          <w:szCs w:val="28"/>
        </w:rPr>
        <w:t xml:space="preserve"> подобрала. Отогнать не можем. Всех моих ребят перецарапала, да </w:t>
      </w:r>
      <w:r w:rsidR="00220E29" w:rsidRPr="00C24604">
        <w:rPr>
          <w:szCs w:val="28"/>
        </w:rPr>
        <w:t>ещё</w:t>
      </w:r>
      <w:r w:rsidRPr="00C24604">
        <w:rPr>
          <w:szCs w:val="28"/>
        </w:rPr>
        <w:t xml:space="preserve"> корми е</w:t>
      </w:r>
      <w:r w:rsidR="00220E29">
        <w:rPr>
          <w:szCs w:val="28"/>
        </w:rPr>
        <w:t>ё</w:t>
      </w:r>
      <w:r w:rsidRPr="00C24604">
        <w:rPr>
          <w:szCs w:val="28"/>
        </w:rPr>
        <w:t>!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>Кокованя и говорит: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— Неласковые, видно, твои ребята. </w:t>
      </w:r>
      <w:proofErr w:type="gramStart"/>
      <w:r w:rsidRPr="00C24604">
        <w:rPr>
          <w:szCs w:val="28"/>
        </w:rPr>
        <w:t>У</w:t>
      </w:r>
      <w:proofErr w:type="gramEnd"/>
      <w:r w:rsidRPr="00C24604">
        <w:rPr>
          <w:szCs w:val="28"/>
        </w:rPr>
        <w:t xml:space="preserve"> ней</w:t>
      </w:r>
      <w:r w:rsidR="00220E29">
        <w:rPr>
          <w:szCs w:val="28"/>
        </w:rPr>
        <w:t>-то</w:t>
      </w:r>
      <w:r w:rsidRPr="00C24604">
        <w:rPr>
          <w:szCs w:val="28"/>
        </w:rPr>
        <w:t xml:space="preserve"> мурлычет.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lastRenderedPageBreak/>
        <w:t>Потом и спрашивает у сиротки: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>— Ну, как, подар</w:t>
      </w:r>
      <w:r w:rsidR="009C6990">
        <w:rPr>
          <w:szCs w:val="28"/>
        </w:rPr>
        <w:t>ё</w:t>
      </w:r>
      <w:r w:rsidRPr="00C24604">
        <w:rPr>
          <w:szCs w:val="28"/>
        </w:rPr>
        <w:t xml:space="preserve">нушка, </w:t>
      </w:r>
      <w:r w:rsidR="009C6990" w:rsidRPr="00C24604">
        <w:rPr>
          <w:szCs w:val="28"/>
        </w:rPr>
        <w:t>пойдёшь</w:t>
      </w:r>
      <w:r w:rsidRPr="00C24604">
        <w:rPr>
          <w:szCs w:val="28"/>
        </w:rPr>
        <w:t xml:space="preserve"> ко мне жить?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>Девчоночка удивилась: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>— Ты</w:t>
      </w:r>
      <w:r w:rsidR="009C6990">
        <w:rPr>
          <w:szCs w:val="28"/>
        </w:rPr>
        <w:t>, дедо, как узнал, что меня Дарё</w:t>
      </w:r>
      <w:r w:rsidRPr="00C24604">
        <w:rPr>
          <w:szCs w:val="28"/>
        </w:rPr>
        <w:t>нкой зовут?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— Да так, — отвечает, — само вышло. Не думал, не </w:t>
      </w:r>
      <w:proofErr w:type="gramStart"/>
      <w:r w:rsidRPr="00C24604">
        <w:rPr>
          <w:szCs w:val="28"/>
        </w:rPr>
        <w:t>гадал нечаянно попал</w:t>
      </w:r>
      <w:proofErr w:type="gramEnd"/>
      <w:r w:rsidRPr="00C24604">
        <w:rPr>
          <w:szCs w:val="28"/>
        </w:rPr>
        <w:t>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>— Ты хоть кто? — спрашивает девчоночка.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>— Я, говорит, вроде охотника. Летом пески промываю, золото добываю, а зимой</w:t>
      </w:r>
      <w:r w:rsidR="001B4B41">
        <w:rPr>
          <w:szCs w:val="28"/>
        </w:rPr>
        <w:t xml:space="preserve"> по лесам за козлом бегаю да всё</w:t>
      </w:r>
      <w:r w:rsidRPr="00C24604">
        <w:rPr>
          <w:szCs w:val="28"/>
        </w:rPr>
        <w:t xml:space="preserve"> увидеть не могу.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>— Застрелишь его?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>— Нет, — отвечает Кокованя. — Простых козлов стреляю, а этого не стану. Мне посмотреть охота, в котором месте он правой передней ножкой топнет.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>— Тебе на что это?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— А вот </w:t>
      </w:r>
      <w:r w:rsidR="009C6990" w:rsidRPr="00C24604">
        <w:rPr>
          <w:szCs w:val="28"/>
        </w:rPr>
        <w:t>пойдёшь</w:t>
      </w:r>
      <w:r w:rsidR="009C6990">
        <w:rPr>
          <w:szCs w:val="28"/>
        </w:rPr>
        <w:t xml:space="preserve"> ко мне жить, так всё</w:t>
      </w:r>
      <w:r w:rsidRPr="00C24604">
        <w:rPr>
          <w:szCs w:val="28"/>
        </w:rPr>
        <w:t xml:space="preserve"> и расскажу, — ответил Кокованя.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Девчоночке любопытно стало про козла-то узнать. И то видит — старик </w:t>
      </w:r>
      <w:r w:rsidR="009C6990" w:rsidRPr="00C24604">
        <w:rPr>
          <w:szCs w:val="28"/>
        </w:rPr>
        <w:t>весёлый</w:t>
      </w:r>
      <w:r w:rsidRPr="00C24604">
        <w:rPr>
          <w:szCs w:val="28"/>
        </w:rPr>
        <w:t xml:space="preserve"> да ласковый. Она и говорит: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>—</w:t>
      </w:r>
      <w:r w:rsidR="009C6990">
        <w:rPr>
          <w:szCs w:val="28"/>
        </w:rPr>
        <w:t xml:space="preserve"> Пойду. Только ты эту кошку Мурё</w:t>
      </w:r>
      <w:r w:rsidRPr="00C24604">
        <w:rPr>
          <w:szCs w:val="28"/>
        </w:rPr>
        <w:t>нку тоже возьми. Гляди, какая хорошая.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— Про это, — отвечает Кокованя, — что и говорить. Такую звонкую кошку не взять — </w:t>
      </w:r>
      <w:proofErr w:type="gramStart"/>
      <w:r w:rsidRPr="00C24604">
        <w:rPr>
          <w:szCs w:val="28"/>
        </w:rPr>
        <w:t>дураком</w:t>
      </w:r>
      <w:proofErr w:type="gramEnd"/>
      <w:r w:rsidRPr="00C24604">
        <w:rPr>
          <w:szCs w:val="28"/>
        </w:rPr>
        <w:t xml:space="preserve"> остаться. Вместо балалайки она у нас в избе будет.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Хозяйка слышит их разговор. </w:t>
      </w:r>
      <w:proofErr w:type="gramStart"/>
      <w:r w:rsidRPr="00C24604">
        <w:rPr>
          <w:szCs w:val="28"/>
        </w:rPr>
        <w:t>Рада-рад</w:t>
      </w:r>
      <w:r w:rsidR="009C6990">
        <w:rPr>
          <w:szCs w:val="28"/>
        </w:rPr>
        <w:t>ёше</w:t>
      </w:r>
      <w:r w:rsidRPr="00C24604">
        <w:rPr>
          <w:szCs w:val="28"/>
        </w:rPr>
        <w:t>нька</w:t>
      </w:r>
      <w:proofErr w:type="gramEnd"/>
      <w:r w:rsidRPr="00C24604">
        <w:rPr>
          <w:szCs w:val="28"/>
        </w:rPr>
        <w:t xml:space="preserve">, что Кокованя сиротку к себе </w:t>
      </w:r>
      <w:r w:rsidR="009C6990" w:rsidRPr="00C24604">
        <w:rPr>
          <w:szCs w:val="28"/>
        </w:rPr>
        <w:t>зовёт</w:t>
      </w:r>
      <w:r w:rsidRPr="00C24604">
        <w:rPr>
          <w:szCs w:val="28"/>
        </w:rPr>
        <w:t xml:space="preserve">. Стала скорей </w:t>
      </w:r>
      <w:proofErr w:type="spellStart"/>
      <w:r w:rsidRPr="00C24604">
        <w:rPr>
          <w:szCs w:val="28"/>
        </w:rPr>
        <w:t>Дар</w:t>
      </w:r>
      <w:r w:rsidR="009C6990">
        <w:rPr>
          <w:szCs w:val="28"/>
        </w:rPr>
        <w:t>ё</w:t>
      </w:r>
      <w:r w:rsidRPr="00C24604">
        <w:rPr>
          <w:szCs w:val="28"/>
        </w:rPr>
        <w:t>нкины</w:t>
      </w:r>
      <w:proofErr w:type="spellEnd"/>
      <w:r w:rsidRPr="00C24604">
        <w:rPr>
          <w:szCs w:val="28"/>
        </w:rPr>
        <w:t xml:space="preserve"> пожитки собирать. Боится, как бы старик не передумал.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Кошка будто тоже понимает весь разговор. </w:t>
      </w:r>
      <w:r w:rsidR="009C6990" w:rsidRPr="00C24604">
        <w:rPr>
          <w:szCs w:val="28"/>
        </w:rPr>
        <w:t>Трётся</w:t>
      </w:r>
      <w:r w:rsidRPr="00C24604">
        <w:rPr>
          <w:szCs w:val="28"/>
        </w:rPr>
        <w:t xml:space="preserve"> у ног</w:t>
      </w:r>
      <w:r w:rsidR="009C6990">
        <w:rPr>
          <w:szCs w:val="28"/>
        </w:rPr>
        <w:t>-</w:t>
      </w:r>
      <w:r w:rsidRPr="00C24604">
        <w:rPr>
          <w:szCs w:val="28"/>
        </w:rPr>
        <w:t>то да мурлычет:</w:t>
      </w:r>
      <w:r w:rsidR="009C6990">
        <w:rPr>
          <w:szCs w:val="28"/>
        </w:rPr>
        <w:t xml:space="preserve"> «</w:t>
      </w:r>
      <w:proofErr w:type="spellStart"/>
      <w:r w:rsidRPr="00C24604">
        <w:rPr>
          <w:szCs w:val="28"/>
        </w:rPr>
        <w:t>Пр-равильно</w:t>
      </w:r>
      <w:proofErr w:type="spellEnd"/>
      <w:r w:rsidRPr="00C24604">
        <w:rPr>
          <w:szCs w:val="28"/>
        </w:rPr>
        <w:t xml:space="preserve"> придумал. </w:t>
      </w:r>
      <w:proofErr w:type="spellStart"/>
      <w:r w:rsidRPr="00C24604">
        <w:rPr>
          <w:szCs w:val="28"/>
        </w:rPr>
        <w:t>Пр-равильно</w:t>
      </w:r>
      <w:proofErr w:type="spellEnd"/>
      <w:r w:rsidR="009C6990">
        <w:rPr>
          <w:szCs w:val="28"/>
        </w:rPr>
        <w:t>»</w:t>
      </w:r>
      <w:r w:rsidRPr="00C24604">
        <w:rPr>
          <w:szCs w:val="28"/>
        </w:rPr>
        <w:t>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Вот и </w:t>
      </w:r>
      <w:r w:rsidR="009C6990" w:rsidRPr="00C24604">
        <w:rPr>
          <w:szCs w:val="28"/>
        </w:rPr>
        <w:t>повёл</w:t>
      </w:r>
      <w:r w:rsidRPr="00C24604">
        <w:rPr>
          <w:szCs w:val="28"/>
        </w:rPr>
        <w:t xml:space="preserve"> Кокованя сиротку к себе жить.</w:t>
      </w:r>
      <w:r w:rsidR="009C6990">
        <w:rPr>
          <w:szCs w:val="28"/>
        </w:rPr>
        <w:t xml:space="preserve"> </w:t>
      </w:r>
      <w:r w:rsidRPr="00C24604">
        <w:rPr>
          <w:szCs w:val="28"/>
        </w:rPr>
        <w:t xml:space="preserve">Сам большой да бородатый, а она махонькая и носишко пуговкой. Идут по улице, и </w:t>
      </w:r>
      <w:proofErr w:type="gramStart"/>
      <w:r w:rsidRPr="00C24604">
        <w:rPr>
          <w:szCs w:val="28"/>
        </w:rPr>
        <w:t>кошчонка</w:t>
      </w:r>
      <w:proofErr w:type="gramEnd"/>
      <w:r w:rsidRPr="00C24604">
        <w:rPr>
          <w:szCs w:val="28"/>
        </w:rPr>
        <w:t xml:space="preserve"> ободранная за ними попрыгивает.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Так и стали жить вместе дед Кокованя, сиротка </w:t>
      </w:r>
      <w:r w:rsidR="009C6990">
        <w:rPr>
          <w:szCs w:val="28"/>
        </w:rPr>
        <w:t>Дарёнка</w:t>
      </w:r>
      <w:r w:rsidRPr="00C24604">
        <w:rPr>
          <w:szCs w:val="28"/>
        </w:rPr>
        <w:t xml:space="preserve"> да кошка </w:t>
      </w:r>
      <w:r w:rsidR="009C6990">
        <w:rPr>
          <w:szCs w:val="28"/>
        </w:rPr>
        <w:t>Мурёнка</w:t>
      </w:r>
      <w:r w:rsidRPr="00C24604">
        <w:rPr>
          <w:szCs w:val="28"/>
        </w:rPr>
        <w:t>. Жили-поживали, добра много не наживали, а на житье не плакались, и у всякого дело было.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Кокованя с утра на работу уходил. </w:t>
      </w:r>
      <w:r w:rsidR="009C6990">
        <w:rPr>
          <w:szCs w:val="28"/>
        </w:rPr>
        <w:t>Дарёнка</w:t>
      </w:r>
      <w:r w:rsidRPr="00C24604">
        <w:rPr>
          <w:szCs w:val="28"/>
        </w:rPr>
        <w:t xml:space="preserve"> в избе прибирала, </w:t>
      </w:r>
      <w:r w:rsidR="009C6990" w:rsidRPr="00C24604">
        <w:rPr>
          <w:szCs w:val="28"/>
        </w:rPr>
        <w:t>похлёбку</w:t>
      </w:r>
      <w:r w:rsidRPr="00C24604">
        <w:rPr>
          <w:szCs w:val="28"/>
        </w:rPr>
        <w:t xml:space="preserve"> да кашу варила, а кошка </w:t>
      </w:r>
      <w:r w:rsidR="009C6990">
        <w:rPr>
          <w:szCs w:val="28"/>
        </w:rPr>
        <w:t>Мурёнка</w:t>
      </w:r>
      <w:r w:rsidRPr="00C24604">
        <w:rPr>
          <w:szCs w:val="28"/>
        </w:rPr>
        <w:t xml:space="preserve"> на охоту ходила — мышей ловила. К вечеру соберутся, и весело им.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Старик был мастер сказки сказывать, </w:t>
      </w:r>
      <w:r w:rsidR="009C6990">
        <w:rPr>
          <w:szCs w:val="28"/>
        </w:rPr>
        <w:t>Дарёнка</w:t>
      </w:r>
      <w:r w:rsidRPr="00C24604">
        <w:rPr>
          <w:szCs w:val="28"/>
        </w:rPr>
        <w:t xml:space="preserve"> любила те сказки слушать, а кошка </w:t>
      </w:r>
      <w:r w:rsidR="009C6990">
        <w:rPr>
          <w:szCs w:val="28"/>
        </w:rPr>
        <w:t>Мурёнка</w:t>
      </w:r>
      <w:r w:rsidRPr="00C24604">
        <w:rPr>
          <w:szCs w:val="28"/>
        </w:rPr>
        <w:t xml:space="preserve"> лежит да мурлычет:</w:t>
      </w:r>
      <w:r w:rsidR="009C6990">
        <w:rPr>
          <w:szCs w:val="28"/>
        </w:rPr>
        <w:t xml:space="preserve"> «</w:t>
      </w:r>
      <w:proofErr w:type="spellStart"/>
      <w:r w:rsidRPr="00C24604">
        <w:rPr>
          <w:szCs w:val="28"/>
        </w:rPr>
        <w:t>Пр-равильно</w:t>
      </w:r>
      <w:proofErr w:type="spellEnd"/>
      <w:r w:rsidRPr="00C24604">
        <w:rPr>
          <w:szCs w:val="28"/>
        </w:rPr>
        <w:t xml:space="preserve"> говорит. </w:t>
      </w:r>
      <w:proofErr w:type="spellStart"/>
      <w:r w:rsidRPr="00C24604">
        <w:rPr>
          <w:szCs w:val="28"/>
        </w:rPr>
        <w:t>Пр-равильно</w:t>
      </w:r>
      <w:proofErr w:type="spellEnd"/>
      <w:r w:rsidR="009C6990">
        <w:rPr>
          <w:szCs w:val="28"/>
        </w:rPr>
        <w:t>»</w:t>
      </w:r>
      <w:r w:rsidRPr="00C24604">
        <w:rPr>
          <w:szCs w:val="28"/>
        </w:rPr>
        <w:t>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Только после всякой сказки </w:t>
      </w:r>
      <w:r w:rsidR="009C6990">
        <w:rPr>
          <w:szCs w:val="28"/>
        </w:rPr>
        <w:t>Дарёнка</w:t>
      </w:r>
      <w:r w:rsidRPr="00C24604">
        <w:rPr>
          <w:szCs w:val="28"/>
        </w:rPr>
        <w:t xml:space="preserve"> напомнит: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lastRenderedPageBreak/>
        <w:t>— Дедо, про козла-то скажи. Какой он?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Кокованя отговаривался </w:t>
      </w:r>
      <w:proofErr w:type="gramStart"/>
      <w:r w:rsidRPr="00C24604">
        <w:rPr>
          <w:szCs w:val="28"/>
        </w:rPr>
        <w:t>сперва</w:t>
      </w:r>
      <w:proofErr w:type="gramEnd"/>
      <w:r w:rsidRPr="00C24604">
        <w:rPr>
          <w:szCs w:val="28"/>
        </w:rPr>
        <w:t>, потом и рассказал: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— Тот </w:t>
      </w:r>
      <w:r w:rsidR="009C6990">
        <w:rPr>
          <w:szCs w:val="28"/>
        </w:rPr>
        <w:t>козёл</w:t>
      </w:r>
      <w:r w:rsidRPr="00C24604">
        <w:rPr>
          <w:szCs w:val="28"/>
        </w:rPr>
        <w:t xml:space="preserve"> особенный. У него на правой передней ноге серебряное копытце. В каком месте топнет этим копытцем — там и появится дорогой камень. Раз топнет — один камень, два топнет — два камня, а где ножкой бить станет — там груда дорогих камней.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Сказал это, да и не рад стал. С той поры у </w:t>
      </w:r>
      <w:proofErr w:type="spellStart"/>
      <w:r w:rsidRPr="00C24604">
        <w:rPr>
          <w:szCs w:val="28"/>
        </w:rPr>
        <w:t>Дар</w:t>
      </w:r>
      <w:r w:rsidR="009C6990">
        <w:rPr>
          <w:szCs w:val="28"/>
        </w:rPr>
        <w:t>ё</w:t>
      </w:r>
      <w:r w:rsidRPr="00C24604">
        <w:rPr>
          <w:szCs w:val="28"/>
        </w:rPr>
        <w:t>нки</w:t>
      </w:r>
      <w:proofErr w:type="spellEnd"/>
      <w:r w:rsidRPr="00C24604">
        <w:rPr>
          <w:szCs w:val="28"/>
        </w:rPr>
        <w:t xml:space="preserve"> только и разговору, что об этом козле.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>— Дедо, а он большой?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Рассказал ей Кокованя, что ростом </w:t>
      </w:r>
      <w:r w:rsidR="009C6990">
        <w:rPr>
          <w:szCs w:val="28"/>
        </w:rPr>
        <w:t>козёл</w:t>
      </w:r>
      <w:r w:rsidRPr="00C24604">
        <w:rPr>
          <w:szCs w:val="28"/>
        </w:rPr>
        <w:t xml:space="preserve"> не выше стола, ножки тоненькие, головка </w:t>
      </w:r>
      <w:r w:rsidR="009C6990" w:rsidRPr="00C24604">
        <w:rPr>
          <w:szCs w:val="28"/>
        </w:rPr>
        <w:t>лёгонькая</w:t>
      </w:r>
      <w:r w:rsidRPr="00C24604">
        <w:rPr>
          <w:szCs w:val="28"/>
        </w:rPr>
        <w:t xml:space="preserve">. А </w:t>
      </w:r>
      <w:r w:rsidR="009C6990">
        <w:rPr>
          <w:szCs w:val="28"/>
        </w:rPr>
        <w:t>Дарёнка</w:t>
      </w:r>
      <w:r w:rsidRPr="00C24604">
        <w:rPr>
          <w:szCs w:val="28"/>
        </w:rPr>
        <w:t xml:space="preserve"> опять спрашивает: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>— Дедо, а рожки у него есть?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>— Рожки-то, — отвечает, — у него отменные. У простых козлов на две веточки, а у него на пять веток.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>— Дедо, а он кого ест?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>— Никого, — отвечает, — не ест. Травой да листом кормится. Ну, сено тоже зимой в стожках подъедает.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— Дедо, а </w:t>
      </w:r>
      <w:proofErr w:type="gramStart"/>
      <w:r w:rsidR="009C6990" w:rsidRPr="00C24604">
        <w:rPr>
          <w:szCs w:val="28"/>
        </w:rPr>
        <w:t>шёрстка</w:t>
      </w:r>
      <w:proofErr w:type="gramEnd"/>
      <w:r w:rsidRPr="00C24604">
        <w:rPr>
          <w:szCs w:val="28"/>
        </w:rPr>
        <w:t xml:space="preserve"> у него </w:t>
      </w:r>
      <w:proofErr w:type="gramStart"/>
      <w:r w:rsidRPr="00C24604">
        <w:rPr>
          <w:szCs w:val="28"/>
        </w:rPr>
        <w:t>какая</w:t>
      </w:r>
      <w:proofErr w:type="gramEnd"/>
      <w:r w:rsidRPr="00C24604">
        <w:rPr>
          <w:szCs w:val="28"/>
        </w:rPr>
        <w:t>?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— Летом, — отвечает, — </w:t>
      </w:r>
      <w:proofErr w:type="spellStart"/>
      <w:r w:rsidRPr="00C24604">
        <w:rPr>
          <w:szCs w:val="28"/>
        </w:rPr>
        <w:t>буренькая</w:t>
      </w:r>
      <w:proofErr w:type="spellEnd"/>
      <w:r w:rsidRPr="00C24604">
        <w:rPr>
          <w:szCs w:val="28"/>
        </w:rPr>
        <w:t>, как вот у Мур</w:t>
      </w:r>
      <w:r w:rsidR="009C6990">
        <w:rPr>
          <w:szCs w:val="28"/>
        </w:rPr>
        <w:t>ё</w:t>
      </w:r>
      <w:r w:rsidRPr="00C24604">
        <w:rPr>
          <w:szCs w:val="28"/>
        </w:rPr>
        <w:t xml:space="preserve">нки нашей, а зимой </w:t>
      </w:r>
      <w:proofErr w:type="gramStart"/>
      <w:r w:rsidRPr="00C24604">
        <w:rPr>
          <w:szCs w:val="28"/>
        </w:rPr>
        <w:t>серенькая</w:t>
      </w:r>
      <w:proofErr w:type="gramEnd"/>
      <w:r w:rsidRPr="00C24604">
        <w:rPr>
          <w:szCs w:val="28"/>
        </w:rPr>
        <w:t>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— Дедо, а он </w:t>
      </w:r>
      <w:proofErr w:type="gramStart"/>
      <w:r w:rsidRPr="00C24604">
        <w:rPr>
          <w:szCs w:val="28"/>
        </w:rPr>
        <w:t>душной</w:t>
      </w:r>
      <w:proofErr w:type="gramEnd"/>
      <w:r w:rsidRPr="00C24604">
        <w:rPr>
          <w:szCs w:val="28"/>
        </w:rPr>
        <w:t>?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>Кокованя даже рассердился: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— Какой же душной? Это домашние козлы такие бывают, а лесной </w:t>
      </w:r>
      <w:r w:rsidR="009C6990">
        <w:rPr>
          <w:szCs w:val="28"/>
        </w:rPr>
        <w:t>козёл</w:t>
      </w:r>
      <w:r w:rsidRPr="00C24604">
        <w:rPr>
          <w:szCs w:val="28"/>
        </w:rPr>
        <w:t>, он лесом и пахнет.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Стал осенью Кокованя в лес собираться. Надо было </w:t>
      </w:r>
      <w:proofErr w:type="gramStart"/>
      <w:r w:rsidRPr="00C24604">
        <w:rPr>
          <w:szCs w:val="28"/>
        </w:rPr>
        <w:t>ему</w:t>
      </w:r>
      <w:proofErr w:type="gramEnd"/>
      <w:r w:rsidRPr="00C24604">
        <w:rPr>
          <w:szCs w:val="28"/>
        </w:rPr>
        <w:t xml:space="preserve"> поглядеть, в которой стороне козлов больше </w:t>
      </w:r>
      <w:r w:rsidR="009C6990" w:rsidRPr="00C24604">
        <w:rPr>
          <w:szCs w:val="28"/>
        </w:rPr>
        <w:t>пасётся</w:t>
      </w:r>
      <w:r w:rsidRPr="00C24604">
        <w:rPr>
          <w:szCs w:val="28"/>
        </w:rPr>
        <w:t xml:space="preserve">. </w:t>
      </w:r>
      <w:r w:rsidR="009C6990">
        <w:rPr>
          <w:szCs w:val="28"/>
        </w:rPr>
        <w:t>Дарёнка</w:t>
      </w:r>
      <w:r w:rsidRPr="00C24604">
        <w:rPr>
          <w:szCs w:val="28"/>
        </w:rPr>
        <w:t xml:space="preserve"> и давай проситься: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— Возьми меня, дедо, с собой. Может, я хоть </w:t>
      </w:r>
      <w:proofErr w:type="spellStart"/>
      <w:r w:rsidRPr="00C24604">
        <w:rPr>
          <w:szCs w:val="28"/>
        </w:rPr>
        <w:t>сдалека</w:t>
      </w:r>
      <w:proofErr w:type="spellEnd"/>
      <w:r w:rsidRPr="00C24604">
        <w:rPr>
          <w:szCs w:val="28"/>
        </w:rPr>
        <w:t xml:space="preserve"> того козлика увижу.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>Кокованя и объясняет ей: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— </w:t>
      </w:r>
      <w:proofErr w:type="spellStart"/>
      <w:r w:rsidRPr="00C24604">
        <w:rPr>
          <w:szCs w:val="28"/>
        </w:rPr>
        <w:t>Сдалека</w:t>
      </w:r>
      <w:proofErr w:type="spellEnd"/>
      <w:r w:rsidRPr="00C24604">
        <w:rPr>
          <w:szCs w:val="28"/>
        </w:rPr>
        <w:t xml:space="preserve">-то его не разглядишь. У всех козлов осенью рожки есть. Не </w:t>
      </w:r>
      <w:r w:rsidR="009C6990" w:rsidRPr="00C24604">
        <w:rPr>
          <w:szCs w:val="28"/>
        </w:rPr>
        <w:t>разберёшь</w:t>
      </w:r>
      <w:r w:rsidRPr="00C24604">
        <w:rPr>
          <w:szCs w:val="28"/>
        </w:rPr>
        <w:t>, сколько на них веток. Зимой вот — дело другое. Прост</w:t>
      </w:r>
      <w:r w:rsidR="009D082B">
        <w:rPr>
          <w:szCs w:val="28"/>
        </w:rPr>
        <w:t>ые козлы безрогие ходят, а этот —</w:t>
      </w:r>
      <w:r w:rsidRPr="00C24604">
        <w:rPr>
          <w:szCs w:val="28"/>
        </w:rPr>
        <w:t xml:space="preserve"> Серебряное </w:t>
      </w:r>
      <w:r w:rsidR="001B4B41">
        <w:rPr>
          <w:szCs w:val="28"/>
        </w:rPr>
        <w:t>К</w:t>
      </w:r>
      <w:r w:rsidRPr="00C24604">
        <w:rPr>
          <w:szCs w:val="28"/>
        </w:rPr>
        <w:t>опытце</w:t>
      </w:r>
      <w:r w:rsidR="009D082B">
        <w:rPr>
          <w:szCs w:val="28"/>
        </w:rPr>
        <w:t xml:space="preserve"> —</w:t>
      </w:r>
      <w:r w:rsidRPr="00C24604">
        <w:rPr>
          <w:szCs w:val="28"/>
        </w:rPr>
        <w:t xml:space="preserve"> всегда с рожками, хоть летом, хоть зимой. Тогда его </w:t>
      </w:r>
      <w:proofErr w:type="spellStart"/>
      <w:r w:rsidRPr="00C24604">
        <w:rPr>
          <w:szCs w:val="28"/>
        </w:rPr>
        <w:t>сдалека</w:t>
      </w:r>
      <w:proofErr w:type="spellEnd"/>
      <w:r w:rsidRPr="00C24604">
        <w:rPr>
          <w:szCs w:val="28"/>
        </w:rPr>
        <w:t xml:space="preserve"> признать можно.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Этим и отговорился. Осталась </w:t>
      </w:r>
      <w:r w:rsidR="009C6990">
        <w:rPr>
          <w:szCs w:val="28"/>
        </w:rPr>
        <w:t>Дарёнка</w:t>
      </w:r>
      <w:r w:rsidRPr="00C24604">
        <w:rPr>
          <w:szCs w:val="28"/>
        </w:rPr>
        <w:t xml:space="preserve"> дома, а Кокованя в лес </w:t>
      </w:r>
      <w:r w:rsidR="009D082B" w:rsidRPr="00C24604">
        <w:rPr>
          <w:szCs w:val="28"/>
        </w:rPr>
        <w:t>ушёл</w:t>
      </w:r>
      <w:r w:rsidRPr="00C24604">
        <w:rPr>
          <w:szCs w:val="28"/>
        </w:rPr>
        <w:t>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>Дней через пять воротился К</w:t>
      </w:r>
      <w:r w:rsidR="001B4B41">
        <w:rPr>
          <w:szCs w:val="28"/>
        </w:rPr>
        <w:t>окованя домой, рассказывает Дарё</w:t>
      </w:r>
      <w:r w:rsidRPr="00C24604">
        <w:rPr>
          <w:szCs w:val="28"/>
        </w:rPr>
        <w:t>нке: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lastRenderedPageBreak/>
        <w:t xml:space="preserve">— Ныне в </w:t>
      </w:r>
      <w:proofErr w:type="spellStart"/>
      <w:r w:rsidRPr="00C24604">
        <w:rPr>
          <w:szCs w:val="28"/>
        </w:rPr>
        <w:t>Полдневской</w:t>
      </w:r>
      <w:proofErr w:type="spellEnd"/>
      <w:r w:rsidRPr="00C24604">
        <w:rPr>
          <w:szCs w:val="28"/>
        </w:rPr>
        <w:t xml:space="preserve"> стороне много козлов </w:t>
      </w:r>
      <w:r w:rsidR="009D082B" w:rsidRPr="00C24604">
        <w:rPr>
          <w:szCs w:val="28"/>
        </w:rPr>
        <w:t>пасётся</w:t>
      </w:r>
      <w:r w:rsidRPr="00C24604">
        <w:rPr>
          <w:szCs w:val="28"/>
        </w:rPr>
        <w:t>. Туда и пойду зимой.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— А как же, — спрашивает </w:t>
      </w:r>
      <w:r w:rsidR="009C6990">
        <w:rPr>
          <w:szCs w:val="28"/>
        </w:rPr>
        <w:t>Дарёнка</w:t>
      </w:r>
      <w:r w:rsidRPr="00C24604">
        <w:rPr>
          <w:szCs w:val="28"/>
        </w:rPr>
        <w:t>, — зимой-то в лесу ночевать станешь?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>— Там, — отвечает, — у меня зимний балаган у покосных ложков поставлен. Хороший балаган, с очагом, с окошечком. Хорошо там.</w:t>
      </w:r>
    </w:p>
    <w:p w:rsidR="00C24604" w:rsidRPr="00C24604" w:rsidRDefault="009C6990" w:rsidP="00C2460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Дарёнка</w:t>
      </w:r>
      <w:r w:rsidR="00C24604" w:rsidRPr="00C24604">
        <w:rPr>
          <w:szCs w:val="28"/>
        </w:rPr>
        <w:t xml:space="preserve"> опять спрашивает: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— Серебряное </w:t>
      </w:r>
      <w:r w:rsidR="001B4B41">
        <w:rPr>
          <w:szCs w:val="28"/>
        </w:rPr>
        <w:t>К</w:t>
      </w:r>
      <w:r w:rsidRPr="00C24604">
        <w:rPr>
          <w:szCs w:val="28"/>
        </w:rPr>
        <w:t xml:space="preserve">опытце в той же стороне </w:t>
      </w:r>
      <w:r w:rsidR="009D082B" w:rsidRPr="00C24604">
        <w:rPr>
          <w:szCs w:val="28"/>
        </w:rPr>
        <w:t>пасётся</w:t>
      </w:r>
      <w:r w:rsidRPr="00C24604">
        <w:rPr>
          <w:szCs w:val="28"/>
        </w:rPr>
        <w:t>?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>— Кто его знает. Может, и он там.</w:t>
      </w:r>
    </w:p>
    <w:p w:rsidR="00C24604" w:rsidRPr="00C24604" w:rsidRDefault="009C6990" w:rsidP="00C2460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Дарёнка</w:t>
      </w:r>
      <w:r w:rsidR="00C24604" w:rsidRPr="00C24604">
        <w:rPr>
          <w:szCs w:val="28"/>
        </w:rPr>
        <w:t xml:space="preserve"> тут и давай проситься: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>— Возьми меня, дедо, с собой. Я в балагане</w:t>
      </w:r>
      <w:r w:rsidR="001B4B41">
        <w:rPr>
          <w:szCs w:val="28"/>
        </w:rPr>
        <w:t xml:space="preserve"> сидеть буду. Может, Серебряное К</w:t>
      </w:r>
      <w:r w:rsidRPr="00C24604">
        <w:rPr>
          <w:szCs w:val="28"/>
        </w:rPr>
        <w:t xml:space="preserve">опытце близко </w:t>
      </w:r>
      <w:r w:rsidR="009D082B" w:rsidRPr="00C24604">
        <w:rPr>
          <w:szCs w:val="28"/>
        </w:rPr>
        <w:t>подойдёт</w:t>
      </w:r>
      <w:r w:rsidRPr="00C24604">
        <w:rPr>
          <w:szCs w:val="28"/>
        </w:rPr>
        <w:t>, — я и погляжу.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Старик </w:t>
      </w:r>
      <w:proofErr w:type="gramStart"/>
      <w:r w:rsidRPr="00C24604">
        <w:rPr>
          <w:szCs w:val="28"/>
        </w:rPr>
        <w:t>сперва</w:t>
      </w:r>
      <w:proofErr w:type="gramEnd"/>
      <w:r w:rsidRPr="00C24604">
        <w:rPr>
          <w:szCs w:val="28"/>
        </w:rPr>
        <w:t xml:space="preserve"> руками замахал: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— Что ты! Что ты! Статочное ли дело зимой по лесу маленькой девчонке ходить! На лыжах ведь надо, а ты не умеешь. Угрузнешь в снегу-то. Как я с тобой буду? </w:t>
      </w:r>
      <w:r w:rsidR="009D082B" w:rsidRPr="00C24604">
        <w:rPr>
          <w:szCs w:val="28"/>
        </w:rPr>
        <w:t>Замёрзнешь</w:t>
      </w:r>
      <w:r w:rsidRPr="00C24604">
        <w:rPr>
          <w:szCs w:val="28"/>
        </w:rPr>
        <w:t xml:space="preserve"> </w:t>
      </w:r>
      <w:r w:rsidR="009D082B" w:rsidRPr="00C24604">
        <w:rPr>
          <w:szCs w:val="28"/>
        </w:rPr>
        <w:t>ещё</w:t>
      </w:r>
      <w:r w:rsidRPr="00C24604">
        <w:rPr>
          <w:szCs w:val="28"/>
        </w:rPr>
        <w:t>!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Только </w:t>
      </w:r>
      <w:r w:rsidR="009C6990">
        <w:rPr>
          <w:szCs w:val="28"/>
        </w:rPr>
        <w:t>Дарёнка</w:t>
      </w:r>
      <w:r w:rsidRPr="00C24604">
        <w:rPr>
          <w:szCs w:val="28"/>
        </w:rPr>
        <w:t xml:space="preserve"> никак не </w:t>
      </w:r>
      <w:r w:rsidR="009D082B" w:rsidRPr="00C24604">
        <w:rPr>
          <w:szCs w:val="28"/>
        </w:rPr>
        <w:t>отстаёт</w:t>
      </w:r>
      <w:r w:rsidRPr="00C24604">
        <w:rPr>
          <w:szCs w:val="28"/>
        </w:rPr>
        <w:t>: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— Возьми, дедо! На лыжах-то я </w:t>
      </w:r>
      <w:proofErr w:type="gramStart"/>
      <w:r w:rsidRPr="00C24604">
        <w:rPr>
          <w:szCs w:val="28"/>
        </w:rPr>
        <w:t>маленько</w:t>
      </w:r>
      <w:proofErr w:type="gramEnd"/>
      <w:r w:rsidRPr="00C24604">
        <w:rPr>
          <w:szCs w:val="28"/>
        </w:rPr>
        <w:t xml:space="preserve"> умею.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>Кокованя отговаривал-отговаривал, потом и подумал про себя:</w:t>
      </w:r>
      <w:r w:rsidR="009D082B">
        <w:rPr>
          <w:szCs w:val="28"/>
        </w:rPr>
        <w:t xml:space="preserve"> </w:t>
      </w:r>
      <w:r w:rsidRPr="00C24604">
        <w:rPr>
          <w:szCs w:val="28"/>
        </w:rPr>
        <w:t>«Сводить разве? Раз побывает</w:t>
      </w:r>
      <w:r w:rsidR="009D082B">
        <w:rPr>
          <w:szCs w:val="28"/>
        </w:rPr>
        <w:t xml:space="preserve"> —</w:t>
      </w:r>
      <w:r w:rsidRPr="00C24604">
        <w:rPr>
          <w:szCs w:val="28"/>
        </w:rPr>
        <w:t xml:space="preserve"> </w:t>
      </w:r>
      <w:proofErr w:type="gramStart"/>
      <w:r w:rsidRPr="00C24604">
        <w:rPr>
          <w:szCs w:val="28"/>
        </w:rPr>
        <w:t>в</w:t>
      </w:r>
      <w:proofErr w:type="gramEnd"/>
      <w:r w:rsidRPr="00C24604">
        <w:rPr>
          <w:szCs w:val="28"/>
        </w:rPr>
        <w:t xml:space="preserve"> другой не запросится».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>Вот он и говорит: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— Ладно, возьму. Только, чур, в лесу не </w:t>
      </w:r>
      <w:proofErr w:type="gramStart"/>
      <w:r w:rsidRPr="00C24604">
        <w:rPr>
          <w:szCs w:val="28"/>
        </w:rPr>
        <w:t>реветь</w:t>
      </w:r>
      <w:proofErr w:type="gramEnd"/>
      <w:r w:rsidRPr="00C24604">
        <w:rPr>
          <w:szCs w:val="28"/>
        </w:rPr>
        <w:t xml:space="preserve"> и домой до времени не проситься.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Как зима в полную силу вошла, стали они в лес собираться. Уложил Кокованя </w:t>
      </w:r>
      <w:r w:rsidR="009D082B">
        <w:rPr>
          <w:szCs w:val="28"/>
        </w:rPr>
        <w:t>в</w:t>
      </w:r>
      <w:r w:rsidRPr="00C24604">
        <w:rPr>
          <w:szCs w:val="28"/>
        </w:rPr>
        <w:t xml:space="preserve"> ручные санки сухарей два мешка, припас охотничий и другое, что ему надо. </w:t>
      </w:r>
      <w:r w:rsidR="009C6990">
        <w:rPr>
          <w:szCs w:val="28"/>
        </w:rPr>
        <w:t>Дарёнка</w:t>
      </w:r>
      <w:r w:rsidRPr="00C24604">
        <w:rPr>
          <w:szCs w:val="28"/>
        </w:rPr>
        <w:t xml:space="preserve"> тоже узелок себе навязала. Лоскуточков взяла кукле платье шить, ниток клубок, иголку да </w:t>
      </w:r>
      <w:r w:rsidR="002D62DE" w:rsidRPr="00C24604">
        <w:rPr>
          <w:szCs w:val="28"/>
        </w:rPr>
        <w:t>ещё</w:t>
      </w:r>
      <w:r w:rsidRPr="00C24604">
        <w:rPr>
          <w:szCs w:val="28"/>
        </w:rPr>
        <w:t xml:space="preserve"> </w:t>
      </w:r>
      <w:r w:rsidR="002D62DE" w:rsidRPr="00C24604">
        <w:rPr>
          <w:szCs w:val="28"/>
        </w:rPr>
        <w:t>верёвку</w:t>
      </w:r>
      <w:r w:rsidRPr="00C24604">
        <w:rPr>
          <w:szCs w:val="28"/>
        </w:rPr>
        <w:t>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«Нельзя ли, — думает, — этой </w:t>
      </w:r>
      <w:r w:rsidR="002D62DE" w:rsidRPr="00C24604">
        <w:rPr>
          <w:szCs w:val="28"/>
        </w:rPr>
        <w:t>верёвкой</w:t>
      </w:r>
      <w:r w:rsidRPr="00C24604">
        <w:rPr>
          <w:szCs w:val="28"/>
        </w:rPr>
        <w:t xml:space="preserve"> Серебряное копытце поймать?»</w:t>
      </w:r>
    </w:p>
    <w:p w:rsidR="00C24604" w:rsidRPr="00C24604" w:rsidRDefault="002D62DE" w:rsidP="00C2460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Жаль Дарё</w:t>
      </w:r>
      <w:r w:rsidR="00C24604" w:rsidRPr="00C24604">
        <w:rPr>
          <w:szCs w:val="28"/>
        </w:rPr>
        <w:t>нке кошку свою оставлять, да что поделаешь. Гладит кошку-то на прощанье, разговаривает с ней: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— Мы, </w:t>
      </w:r>
      <w:r w:rsidR="009C6990">
        <w:rPr>
          <w:szCs w:val="28"/>
        </w:rPr>
        <w:t>Мурёнка</w:t>
      </w:r>
      <w:r w:rsidRPr="00C24604">
        <w:rPr>
          <w:szCs w:val="28"/>
        </w:rPr>
        <w:t xml:space="preserve">, с дедом в лес </w:t>
      </w:r>
      <w:r w:rsidR="002D62DE" w:rsidRPr="00C24604">
        <w:rPr>
          <w:szCs w:val="28"/>
        </w:rPr>
        <w:t>пойдём</w:t>
      </w:r>
      <w:r w:rsidRPr="00C24604">
        <w:rPr>
          <w:szCs w:val="28"/>
        </w:rPr>
        <w:t>, а ты дома сиди, мыш</w:t>
      </w:r>
      <w:r w:rsidR="001B4B41">
        <w:rPr>
          <w:szCs w:val="28"/>
        </w:rPr>
        <w:t>ей лови. Как увидим Серебряное К</w:t>
      </w:r>
      <w:r w:rsidRPr="00C24604">
        <w:rPr>
          <w:szCs w:val="28"/>
        </w:rPr>
        <w:t>опытце, так и воротимся. Я тебе тогда вс</w:t>
      </w:r>
      <w:r w:rsidR="002D62DE">
        <w:rPr>
          <w:szCs w:val="28"/>
        </w:rPr>
        <w:t>ё</w:t>
      </w:r>
      <w:r w:rsidRPr="00C24604">
        <w:rPr>
          <w:szCs w:val="28"/>
        </w:rPr>
        <w:t xml:space="preserve"> расскажу.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>Кошка лукаво посматривает, а сама мурлычет:</w:t>
      </w:r>
      <w:r w:rsidR="002D62DE">
        <w:rPr>
          <w:szCs w:val="28"/>
        </w:rPr>
        <w:t xml:space="preserve"> «</w:t>
      </w:r>
      <w:proofErr w:type="spellStart"/>
      <w:r w:rsidRPr="00C24604">
        <w:rPr>
          <w:szCs w:val="28"/>
        </w:rPr>
        <w:t>Пр-равильно</w:t>
      </w:r>
      <w:proofErr w:type="spellEnd"/>
      <w:r w:rsidRPr="00C24604">
        <w:rPr>
          <w:szCs w:val="28"/>
        </w:rPr>
        <w:t xml:space="preserve"> придумала. </w:t>
      </w:r>
      <w:proofErr w:type="spellStart"/>
      <w:r w:rsidRPr="00C24604">
        <w:rPr>
          <w:szCs w:val="28"/>
        </w:rPr>
        <w:t>Пр-равильно</w:t>
      </w:r>
      <w:proofErr w:type="spellEnd"/>
      <w:r w:rsidR="002D62DE">
        <w:rPr>
          <w:szCs w:val="28"/>
        </w:rPr>
        <w:t>»</w:t>
      </w:r>
      <w:r w:rsidRPr="00C24604">
        <w:rPr>
          <w:szCs w:val="28"/>
        </w:rPr>
        <w:t>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>Пошли Кокованя с Дар</w:t>
      </w:r>
      <w:r w:rsidR="002D62DE">
        <w:rPr>
          <w:szCs w:val="28"/>
        </w:rPr>
        <w:t>ё</w:t>
      </w:r>
      <w:r w:rsidRPr="00C24604">
        <w:rPr>
          <w:szCs w:val="28"/>
        </w:rPr>
        <w:t>нкой. Все соседи дивуются: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— Из ума выжил старик! Такую маленькую девчонку в лес зимой </w:t>
      </w:r>
      <w:r w:rsidR="002D62DE" w:rsidRPr="00C24604">
        <w:rPr>
          <w:szCs w:val="28"/>
        </w:rPr>
        <w:t>повёл</w:t>
      </w:r>
      <w:r w:rsidRPr="00C24604">
        <w:rPr>
          <w:szCs w:val="28"/>
        </w:rPr>
        <w:t>!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lastRenderedPageBreak/>
        <w:t>Как стали Кокованя с Дар</w:t>
      </w:r>
      <w:r w:rsidR="002D62DE">
        <w:rPr>
          <w:szCs w:val="28"/>
        </w:rPr>
        <w:t>ё</w:t>
      </w:r>
      <w:r w:rsidRPr="00C24604">
        <w:rPr>
          <w:szCs w:val="28"/>
        </w:rPr>
        <w:t xml:space="preserve">нкой </w:t>
      </w:r>
      <w:proofErr w:type="gramStart"/>
      <w:r w:rsidRPr="00C24604">
        <w:rPr>
          <w:szCs w:val="28"/>
        </w:rPr>
        <w:t>из</w:t>
      </w:r>
      <w:proofErr w:type="gramEnd"/>
      <w:r w:rsidRPr="00C24604">
        <w:rPr>
          <w:szCs w:val="28"/>
        </w:rPr>
        <w:t xml:space="preserve"> </w:t>
      </w:r>
      <w:proofErr w:type="gramStart"/>
      <w:r w:rsidRPr="00C24604">
        <w:rPr>
          <w:szCs w:val="28"/>
        </w:rPr>
        <w:t>заводу</w:t>
      </w:r>
      <w:proofErr w:type="gramEnd"/>
      <w:r w:rsidRPr="00C24604">
        <w:rPr>
          <w:szCs w:val="28"/>
        </w:rPr>
        <w:t xml:space="preserve"> выходить, слышат — собачонки что-то сильно забеспокоились. Такой лай да визг подняли, будто зверя на улицах увидали. Оглянулись, — а это </w:t>
      </w:r>
      <w:r w:rsidR="009C6990">
        <w:rPr>
          <w:szCs w:val="28"/>
        </w:rPr>
        <w:t>Мурёнка</w:t>
      </w:r>
      <w:r w:rsidRPr="00C24604">
        <w:rPr>
          <w:szCs w:val="28"/>
        </w:rPr>
        <w:t xml:space="preserve"> серединой улицы бежит, от собак отбивается. </w:t>
      </w:r>
      <w:r w:rsidR="009C6990">
        <w:rPr>
          <w:szCs w:val="28"/>
        </w:rPr>
        <w:t>Мурёнка</w:t>
      </w:r>
      <w:r w:rsidRPr="00C24604">
        <w:rPr>
          <w:szCs w:val="28"/>
        </w:rPr>
        <w:t xml:space="preserve"> к той поре поправилась. Большая да здоровая стала. Собачонки к ней и подступиться не смеют.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Хотела </w:t>
      </w:r>
      <w:r w:rsidR="009C6990">
        <w:rPr>
          <w:szCs w:val="28"/>
        </w:rPr>
        <w:t>Дарёнка</w:t>
      </w:r>
      <w:r w:rsidRPr="00C24604">
        <w:rPr>
          <w:szCs w:val="28"/>
        </w:rPr>
        <w:t xml:space="preserve"> кошку поймать да домой унести, только где тебе! Добежала </w:t>
      </w:r>
      <w:r w:rsidR="009C6990">
        <w:rPr>
          <w:szCs w:val="28"/>
        </w:rPr>
        <w:t>Мурёнка</w:t>
      </w:r>
      <w:r w:rsidRPr="00C24604">
        <w:rPr>
          <w:szCs w:val="28"/>
        </w:rPr>
        <w:t xml:space="preserve"> до лесу, да и на сосну. </w:t>
      </w:r>
      <w:proofErr w:type="gramStart"/>
      <w:r w:rsidRPr="00C24604">
        <w:rPr>
          <w:szCs w:val="28"/>
        </w:rPr>
        <w:t>Пойди</w:t>
      </w:r>
      <w:proofErr w:type="gramEnd"/>
      <w:r w:rsidRPr="00C24604">
        <w:rPr>
          <w:szCs w:val="28"/>
        </w:rPr>
        <w:t xml:space="preserve"> поймай!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Покричала </w:t>
      </w:r>
      <w:r w:rsidR="009C6990">
        <w:rPr>
          <w:szCs w:val="28"/>
        </w:rPr>
        <w:t>Дарёнка</w:t>
      </w:r>
      <w:r w:rsidRPr="00C24604">
        <w:rPr>
          <w:szCs w:val="28"/>
        </w:rPr>
        <w:t xml:space="preserve">, но не могла кошку приманить. Что делать? Пошли дальше. Глядят — </w:t>
      </w:r>
      <w:r w:rsidR="009C6990">
        <w:rPr>
          <w:szCs w:val="28"/>
        </w:rPr>
        <w:t>Мурёнка</w:t>
      </w:r>
      <w:r w:rsidRPr="00C24604">
        <w:rPr>
          <w:szCs w:val="28"/>
        </w:rPr>
        <w:t xml:space="preserve"> стороной бежит. Так и до балагана добралась.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Вот и стало их в балагане трое. </w:t>
      </w:r>
      <w:r w:rsidR="009C6990">
        <w:rPr>
          <w:szCs w:val="28"/>
        </w:rPr>
        <w:t>Дарёнка</w:t>
      </w:r>
      <w:r w:rsidRPr="00C24604">
        <w:rPr>
          <w:szCs w:val="28"/>
        </w:rPr>
        <w:t xml:space="preserve"> хвалится:</w:t>
      </w:r>
    </w:p>
    <w:p w:rsidR="00C24604" w:rsidRPr="00C24604" w:rsidRDefault="00AF0916" w:rsidP="00C2460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Веселее так-то!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>Кокованя поддакивает: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>— Известно, веселее.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А кошка </w:t>
      </w:r>
      <w:r w:rsidR="009C6990">
        <w:rPr>
          <w:szCs w:val="28"/>
        </w:rPr>
        <w:t>Мурёнка</w:t>
      </w:r>
      <w:r w:rsidRPr="00C24604">
        <w:rPr>
          <w:szCs w:val="28"/>
        </w:rPr>
        <w:t xml:space="preserve"> свернулась клубочком у печки и звонко мурлычет:</w:t>
      </w:r>
      <w:r w:rsidR="00AF0916">
        <w:rPr>
          <w:szCs w:val="28"/>
        </w:rPr>
        <w:t xml:space="preserve"> «</w:t>
      </w:r>
      <w:proofErr w:type="spellStart"/>
      <w:r w:rsidRPr="00C24604">
        <w:rPr>
          <w:szCs w:val="28"/>
        </w:rPr>
        <w:t>Пр-равильно</w:t>
      </w:r>
      <w:proofErr w:type="spellEnd"/>
      <w:r w:rsidRPr="00C24604">
        <w:rPr>
          <w:szCs w:val="28"/>
        </w:rPr>
        <w:t xml:space="preserve"> говоришь. </w:t>
      </w:r>
      <w:proofErr w:type="spellStart"/>
      <w:r w:rsidRPr="00C24604">
        <w:rPr>
          <w:szCs w:val="28"/>
        </w:rPr>
        <w:t>Пр-равильно</w:t>
      </w:r>
      <w:proofErr w:type="spellEnd"/>
      <w:r w:rsidR="00AF0916">
        <w:rPr>
          <w:szCs w:val="28"/>
        </w:rPr>
        <w:t>»</w:t>
      </w:r>
      <w:r w:rsidRPr="00C24604">
        <w:rPr>
          <w:szCs w:val="28"/>
        </w:rPr>
        <w:t>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Козлов в ту зиму много было. Это </w:t>
      </w:r>
      <w:proofErr w:type="gramStart"/>
      <w:r w:rsidRPr="00C24604">
        <w:rPr>
          <w:szCs w:val="28"/>
        </w:rPr>
        <w:t>простых-то</w:t>
      </w:r>
      <w:proofErr w:type="gramEnd"/>
      <w:r w:rsidRPr="00C24604">
        <w:rPr>
          <w:szCs w:val="28"/>
        </w:rPr>
        <w:t xml:space="preserve">. Кокованя каждый день то одного, то двух к балагану притаскивал. Шкурок у них накопилось, козлиного мяса насолили — на ручных санках не увезти. Надо бы в завод за лошадью сходить, да как Даренку с кошкой в лесу оставить! А </w:t>
      </w:r>
      <w:r w:rsidR="009C6990">
        <w:rPr>
          <w:szCs w:val="28"/>
        </w:rPr>
        <w:t>Дарёнка</w:t>
      </w:r>
      <w:r w:rsidRPr="00C24604">
        <w:rPr>
          <w:szCs w:val="28"/>
        </w:rPr>
        <w:t xml:space="preserve"> попривыкла в лесу-то. Сама говорит старику: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>— Дедо, сходил бы ты в завод за лошадью. Надо ведь солонину домой перевезти.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>Кокованя даже удивился: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— Какая ты у меня разумница, Дарья Григорьевна. Как большая рассудила. Только забоишься, </w:t>
      </w:r>
      <w:proofErr w:type="gramStart"/>
      <w:r w:rsidRPr="00C24604">
        <w:rPr>
          <w:szCs w:val="28"/>
        </w:rPr>
        <w:t>поди</w:t>
      </w:r>
      <w:proofErr w:type="gramEnd"/>
      <w:r w:rsidRPr="00C24604">
        <w:rPr>
          <w:szCs w:val="28"/>
        </w:rPr>
        <w:t>, одна-то.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— Чего, — отвечает, — бояться. Балаган у нас крепкий, волкам не добиться. И </w:t>
      </w:r>
      <w:r w:rsidR="009C6990">
        <w:rPr>
          <w:szCs w:val="28"/>
        </w:rPr>
        <w:t>Мурёнка</w:t>
      </w:r>
      <w:r w:rsidRPr="00C24604">
        <w:rPr>
          <w:szCs w:val="28"/>
        </w:rPr>
        <w:t xml:space="preserve"> со мной. Не забоюсь. А ты поскорее ворочайся вс</w:t>
      </w:r>
      <w:r w:rsidR="000274D7">
        <w:rPr>
          <w:szCs w:val="28"/>
        </w:rPr>
        <w:t>ё</w:t>
      </w:r>
      <w:r w:rsidRPr="00C24604">
        <w:rPr>
          <w:szCs w:val="28"/>
        </w:rPr>
        <w:t>-таки!</w:t>
      </w:r>
    </w:p>
    <w:p w:rsidR="00C24604" w:rsidRPr="00C24604" w:rsidRDefault="003E64BC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>Ушёл</w:t>
      </w:r>
      <w:r w:rsidR="00C24604" w:rsidRPr="00C24604">
        <w:rPr>
          <w:szCs w:val="28"/>
        </w:rPr>
        <w:t xml:space="preserve"> Кокованя. Осталась </w:t>
      </w:r>
      <w:r w:rsidR="009C6990">
        <w:rPr>
          <w:szCs w:val="28"/>
        </w:rPr>
        <w:t>Дарёнка</w:t>
      </w:r>
      <w:r w:rsidR="00C24604" w:rsidRPr="00C24604">
        <w:rPr>
          <w:szCs w:val="28"/>
        </w:rPr>
        <w:t xml:space="preserve"> с Мур</w:t>
      </w:r>
      <w:r>
        <w:rPr>
          <w:szCs w:val="28"/>
        </w:rPr>
        <w:t>ё</w:t>
      </w:r>
      <w:r w:rsidR="00C24604" w:rsidRPr="00C24604">
        <w:rPr>
          <w:szCs w:val="28"/>
        </w:rPr>
        <w:t xml:space="preserve">нкой. </w:t>
      </w:r>
      <w:r w:rsidRPr="00C24604">
        <w:rPr>
          <w:szCs w:val="28"/>
        </w:rPr>
        <w:t>Днём</w:t>
      </w:r>
      <w:r w:rsidR="00C24604" w:rsidRPr="00C24604">
        <w:rPr>
          <w:szCs w:val="28"/>
        </w:rPr>
        <w:t>-то привычно было без Коковани сидеть, пока он козлов выслеживал</w:t>
      </w:r>
      <w:proofErr w:type="gramStart"/>
      <w:r w:rsidR="00C24604" w:rsidRPr="00C24604">
        <w:rPr>
          <w:szCs w:val="28"/>
        </w:rPr>
        <w:t>… К</w:t>
      </w:r>
      <w:proofErr w:type="gramEnd"/>
      <w:r w:rsidR="00C24604" w:rsidRPr="00C24604">
        <w:rPr>
          <w:szCs w:val="28"/>
        </w:rPr>
        <w:t xml:space="preserve">ак темнеть стало, </w:t>
      </w:r>
      <w:proofErr w:type="spellStart"/>
      <w:r w:rsidR="00C24604" w:rsidRPr="00C24604">
        <w:rPr>
          <w:szCs w:val="28"/>
        </w:rPr>
        <w:t>запобаивалась</w:t>
      </w:r>
      <w:proofErr w:type="spellEnd"/>
      <w:r w:rsidR="00C24604" w:rsidRPr="00C24604">
        <w:rPr>
          <w:szCs w:val="28"/>
        </w:rPr>
        <w:t xml:space="preserve">. Только глядит — </w:t>
      </w:r>
      <w:r w:rsidR="009C6990">
        <w:rPr>
          <w:szCs w:val="28"/>
        </w:rPr>
        <w:t>Мурёнка</w:t>
      </w:r>
      <w:r w:rsidR="00C24604" w:rsidRPr="00C24604">
        <w:rPr>
          <w:szCs w:val="28"/>
        </w:rPr>
        <w:t xml:space="preserve"> лежит </w:t>
      </w:r>
      <w:proofErr w:type="spellStart"/>
      <w:r w:rsidR="00C24604" w:rsidRPr="00C24604">
        <w:rPr>
          <w:szCs w:val="28"/>
        </w:rPr>
        <w:t>спокойн</w:t>
      </w:r>
      <w:r>
        <w:rPr>
          <w:szCs w:val="28"/>
        </w:rPr>
        <w:t>ё</w:t>
      </w:r>
      <w:r w:rsidR="00C24604" w:rsidRPr="00C24604">
        <w:rPr>
          <w:szCs w:val="28"/>
        </w:rPr>
        <w:t>хонько</w:t>
      </w:r>
      <w:proofErr w:type="spellEnd"/>
      <w:r w:rsidR="00C24604" w:rsidRPr="00C24604">
        <w:rPr>
          <w:szCs w:val="28"/>
        </w:rPr>
        <w:t xml:space="preserve">. </w:t>
      </w:r>
      <w:r w:rsidR="009C6990">
        <w:rPr>
          <w:szCs w:val="28"/>
        </w:rPr>
        <w:t>Дарёнка</w:t>
      </w:r>
      <w:r w:rsidR="00C24604" w:rsidRPr="00C24604">
        <w:rPr>
          <w:szCs w:val="28"/>
        </w:rPr>
        <w:t xml:space="preserve"> и повеселела. Села к окошечку, смотрит в сторону покосных ложков и видит — по лесу какой-то комочек катится. Как ближе подкатился, разглядела, — это </w:t>
      </w:r>
      <w:r w:rsidR="009C6990">
        <w:rPr>
          <w:szCs w:val="28"/>
        </w:rPr>
        <w:t>козёл</w:t>
      </w:r>
      <w:r w:rsidR="00C24604" w:rsidRPr="00C24604">
        <w:rPr>
          <w:szCs w:val="28"/>
        </w:rPr>
        <w:t xml:space="preserve"> бежит. Ножки тоненькие, головка </w:t>
      </w:r>
      <w:r w:rsidRPr="00C24604">
        <w:rPr>
          <w:szCs w:val="28"/>
        </w:rPr>
        <w:t>лёгонькая</w:t>
      </w:r>
      <w:r w:rsidR="00C24604" w:rsidRPr="00C24604">
        <w:rPr>
          <w:szCs w:val="28"/>
        </w:rPr>
        <w:t>, а на рожках по пяти веточек.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Выбежала </w:t>
      </w:r>
      <w:r w:rsidR="009C6990">
        <w:rPr>
          <w:szCs w:val="28"/>
        </w:rPr>
        <w:t>Дарёнка</w:t>
      </w:r>
      <w:r w:rsidRPr="00C24604">
        <w:rPr>
          <w:szCs w:val="28"/>
        </w:rPr>
        <w:t xml:space="preserve"> поглядеть, а никого нет. Воротилась да и говорит: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>— Видно, задремала я. Мне и показалось.</w:t>
      </w:r>
    </w:p>
    <w:p w:rsidR="00C24604" w:rsidRPr="00C24604" w:rsidRDefault="009C6990" w:rsidP="00C2460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Мурёнка</w:t>
      </w:r>
      <w:r w:rsidR="00C24604" w:rsidRPr="00C24604">
        <w:rPr>
          <w:szCs w:val="28"/>
        </w:rPr>
        <w:t xml:space="preserve"> мурлычет:</w:t>
      </w:r>
      <w:r w:rsidR="003E64BC">
        <w:rPr>
          <w:szCs w:val="28"/>
        </w:rPr>
        <w:t xml:space="preserve"> «</w:t>
      </w:r>
      <w:proofErr w:type="spellStart"/>
      <w:r w:rsidR="00C24604" w:rsidRPr="00C24604">
        <w:rPr>
          <w:szCs w:val="28"/>
        </w:rPr>
        <w:t>Пр-равильно</w:t>
      </w:r>
      <w:proofErr w:type="spellEnd"/>
      <w:r w:rsidR="00C24604" w:rsidRPr="00C24604">
        <w:rPr>
          <w:szCs w:val="28"/>
        </w:rPr>
        <w:t xml:space="preserve"> говоришь. </w:t>
      </w:r>
      <w:proofErr w:type="spellStart"/>
      <w:r w:rsidR="00C24604" w:rsidRPr="00C24604">
        <w:rPr>
          <w:szCs w:val="28"/>
        </w:rPr>
        <w:t>Пр-равильно</w:t>
      </w:r>
      <w:proofErr w:type="spellEnd"/>
      <w:r w:rsidR="003E64BC">
        <w:rPr>
          <w:szCs w:val="28"/>
        </w:rPr>
        <w:t>»</w:t>
      </w:r>
      <w:r w:rsidR="00C24604" w:rsidRPr="00C24604">
        <w:rPr>
          <w:szCs w:val="28"/>
        </w:rPr>
        <w:t>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Легла </w:t>
      </w:r>
      <w:r w:rsidR="009C6990">
        <w:rPr>
          <w:szCs w:val="28"/>
        </w:rPr>
        <w:t>Дарёнка</w:t>
      </w:r>
      <w:r w:rsidRPr="00C24604">
        <w:rPr>
          <w:szCs w:val="28"/>
        </w:rPr>
        <w:t xml:space="preserve"> рядом с кошкой, да и уснула до утра.</w:t>
      </w:r>
      <w:r w:rsidR="003E64BC">
        <w:rPr>
          <w:szCs w:val="28"/>
        </w:rPr>
        <w:t xml:space="preserve"> </w:t>
      </w:r>
      <w:r w:rsidRPr="00C24604">
        <w:rPr>
          <w:szCs w:val="28"/>
        </w:rPr>
        <w:t xml:space="preserve">Другой день </w:t>
      </w:r>
      <w:r w:rsidR="003E64BC" w:rsidRPr="00C24604">
        <w:rPr>
          <w:szCs w:val="28"/>
        </w:rPr>
        <w:t>прошёл</w:t>
      </w:r>
      <w:r w:rsidRPr="00C24604">
        <w:rPr>
          <w:szCs w:val="28"/>
        </w:rPr>
        <w:t xml:space="preserve">. Не воротился Кокованя. </w:t>
      </w:r>
      <w:proofErr w:type="spellStart"/>
      <w:r w:rsidRPr="00C24604">
        <w:rPr>
          <w:szCs w:val="28"/>
        </w:rPr>
        <w:t>Скучненько</w:t>
      </w:r>
      <w:proofErr w:type="spellEnd"/>
      <w:r w:rsidRPr="00C24604">
        <w:rPr>
          <w:szCs w:val="28"/>
        </w:rPr>
        <w:t xml:space="preserve"> стало </w:t>
      </w:r>
      <w:proofErr w:type="spellStart"/>
      <w:r w:rsidRPr="00C24604">
        <w:rPr>
          <w:szCs w:val="28"/>
        </w:rPr>
        <w:t>Дар</w:t>
      </w:r>
      <w:r w:rsidR="003E64BC">
        <w:rPr>
          <w:szCs w:val="28"/>
        </w:rPr>
        <w:t>ё</w:t>
      </w:r>
      <w:r w:rsidRPr="00C24604">
        <w:rPr>
          <w:szCs w:val="28"/>
        </w:rPr>
        <w:t>нке</w:t>
      </w:r>
      <w:proofErr w:type="spellEnd"/>
      <w:r w:rsidRPr="00C24604">
        <w:rPr>
          <w:szCs w:val="28"/>
        </w:rPr>
        <w:t>, а не плачет. Гладит Мур</w:t>
      </w:r>
      <w:r w:rsidR="003E64BC">
        <w:rPr>
          <w:szCs w:val="28"/>
        </w:rPr>
        <w:t>ё</w:t>
      </w:r>
      <w:r w:rsidRPr="00C24604">
        <w:rPr>
          <w:szCs w:val="28"/>
        </w:rPr>
        <w:t>нку да приговаривает: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— Не скучай, </w:t>
      </w:r>
      <w:proofErr w:type="spellStart"/>
      <w:r w:rsidRPr="00C24604">
        <w:rPr>
          <w:szCs w:val="28"/>
        </w:rPr>
        <w:t>Мур</w:t>
      </w:r>
      <w:r w:rsidR="003E64BC">
        <w:rPr>
          <w:szCs w:val="28"/>
        </w:rPr>
        <w:t>ё</w:t>
      </w:r>
      <w:r w:rsidRPr="00C24604">
        <w:rPr>
          <w:szCs w:val="28"/>
        </w:rPr>
        <w:t>нушка</w:t>
      </w:r>
      <w:proofErr w:type="spellEnd"/>
      <w:r w:rsidRPr="00C24604">
        <w:rPr>
          <w:szCs w:val="28"/>
        </w:rPr>
        <w:t xml:space="preserve">! Завтра дедо непременно </w:t>
      </w:r>
      <w:r w:rsidR="003E64BC" w:rsidRPr="00C24604">
        <w:rPr>
          <w:szCs w:val="28"/>
        </w:rPr>
        <w:t>придёт</w:t>
      </w:r>
      <w:r w:rsidRPr="00C24604">
        <w:rPr>
          <w:szCs w:val="28"/>
        </w:rPr>
        <w:t>.</w:t>
      </w:r>
    </w:p>
    <w:p w:rsidR="00C24604" w:rsidRPr="00C24604" w:rsidRDefault="009C6990" w:rsidP="00C2460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Мурёнка</w:t>
      </w:r>
      <w:r w:rsidR="00C24604" w:rsidRPr="00C24604">
        <w:rPr>
          <w:szCs w:val="28"/>
        </w:rPr>
        <w:t xml:space="preserve"> свою песенку </w:t>
      </w:r>
      <w:r w:rsidR="003E64BC" w:rsidRPr="00C24604">
        <w:rPr>
          <w:szCs w:val="28"/>
        </w:rPr>
        <w:t>поёт</w:t>
      </w:r>
      <w:r w:rsidR="00C24604" w:rsidRPr="00C24604">
        <w:rPr>
          <w:szCs w:val="28"/>
        </w:rPr>
        <w:t>:</w:t>
      </w:r>
      <w:r w:rsidR="003E64BC">
        <w:rPr>
          <w:szCs w:val="28"/>
        </w:rPr>
        <w:t xml:space="preserve"> «</w:t>
      </w:r>
      <w:proofErr w:type="spellStart"/>
      <w:r w:rsidR="00C24604" w:rsidRPr="00C24604">
        <w:rPr>
          <w:szCs w:val="28"/>
        </w:rPr>
        <w:t>Пр-равильно</w:t>
      </w:r>
      <w:proofErr w:type="spellEnd"/>
      <w:r w:rsidR="00C24604" w:rsidRPr="00C24604">
        <w:rPr>
          <w:szCs w:val="28"/>
        </w:rPr>
        <w:t xml:space="preserve"> говоришь. </w:t>
      </w:r>
      <w:proofErr w:type="spellStart"/>
      <w:r w:rsidR="00C24604" w:rsidRPr="00C24604">
        <w:rPr>
          <w:szCs w:val="28"/>
        </w:rPr>
        <w:t>Пр-равильно</w:t>
      </w:r>
      <w:proofErr w:type="spellEnd"/>
      <w:r w:rsidR="00C24604" w:rsidRPr="00C24604">
        <w:rPr>
          <w:szCs w:val="28"/>
        </w:rPr>
        <w:t>.</w:t>
      </w:r>
      <w:r w:rsidR="003E64BC">
        <w:rPr>
          <w:szCs w:val="28"/>
        </w:rPr>
        <w:t>»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Посидела опять </w:t>
      </w:r>
      <w:proofErr w:type="spellStart"/>
      <w:r w:rsidRPr="00C24604">
        <w:rPr>
          <w:szCs w:val="28"/>
        </w:rPr>
        <w:t>Дар</w:t>
      </w:r>
      <w:r w:rsidR="003E64BC">
        <w:rPr>
          <w:szCs w:val="28"/>
        </w:rPr>
        <w:t>ё</w:t>
      </w:r>
      <w:r w:rsidRPr="00C24604">
        <w:rPr>
          <w:szCs w:val="28"/>
        </w:rPr>
        <w:t>нуш</w:t>
      </w:r>
      <w:r w:rsidR="003E64BC">
        <w:rPr>
          <w:szCs w:val="28"/>
        </w:rPr>
        <w:t>ка</w:t>
      </w:r>
      <w:proofErr w:type="spellEnd"/>
      <w:r w:rsidR="003E64BC">
        <w:rPr>
          <w:szCs w:val="28"/>
        </w:rPr>
        <w:t xml:space="preserve"> у окошка, полюбовалась на звё</w:t>
      </w:r>
      <w:r w:rsidRPr="00C24604">
        <w:rPr>
          <w:szCs w:val="28"/>
        </w:rPr>
        <w:t xml:space="preserve">зды. Хотела спать ложиться, вдруг по стене </w:t>
      </w:r>
      <w:proofErr w:type="spellStart"/>
      <w:r w:rsidRPr="00C24604">
        <w:rPr>
          <w:szCs w:val="28"/>
        </w:rPr>
        <w:t>топоток</w:t>
      </w:r>
      <w:proofErr w:type="spellEnd"/>
      <w:r w:rsidRPr="00C24604">
        <w:rPr>
          <w:szCs w:val="28"/>
        </w:rPr>
        <w:t xml:space="preserve"> </w:t>
      </w:r>
      <w:r w:rsidR="003E64BC" w:rsidRPr="00C24604">
        <w:rPr>
          <w:szCs w:val="28"/>
        </w:rPr>
        <w:t>прошёл</w:t>
      </w:r>
      <w:r w:rsidRPr="00C24604">
        <w:rPr>
          <w:szCs w:val="28"/>
        </w:rPr>
        <w:t xml:space="preserve">. Испугалась </w:t>
      </w:r>
      <w:r w:rsidR="009C6990">
        <w:rPr>
          <w:szCs w:val="28"/>
        </w:rPr>
        <w:t>Дарёнка</w:t>
      </w:r>
      <w:r w:rsidRPr="00C24604">
        <w:rPr>
          <w:szCs w:val="28"/>
        </w:rPr>
        <w:t xml:space="preserve">, а </w:t>
      </w:r>
      <w:proofErr w:type="spellStart"/>
      <w:r w:rsidRPr="00C24604">
        <w:rPr>
          <w:szCs w:val="28"/>
        </w:rPr>
        <w:t>топоток</w:t>
      </w:r>
      <w:proofErr w:type="spellEnd"/>
      <w:r w:rsidRPr="00C24604">
        <w:rPr>
          <w:szCs w:val="28"/>
        </w:rPr>
        <w:t xml:space="preserve"> по другой стене, потом по той, где окошечко, потом где дверка, а там и сверху </w:t>
      </w:r>
      <w:proofErr w:type="spellStart"/>
      <w:r w:rsidRPr="00C24604">
        <w:rPr>
          <w:szCs w:val="28"/>
        </w:rPr>
        <w:t>запостукивало</w:t>
      </w:r>
      <w:proofErr w:type="spellEnd"/>
      <w:r w:rsidRPr="00C24604">
        <w:rPr>
          <w:szCs w:val="28"/>
        </w:rPr>
        <w:t xml:space="preserve">. Не громко, будто кто </w:t>
      </w:r>
      <w:r w:rsidR="003E64BC" w:rsidRPr="00C24604">
        <w:rPr>
          <w:szCs w:val="28"/>
        </w:rPr>
        <w:t>лёгонький</w:t>
      </w:r>
      <w:r w:rsidRPr="00C24604">
        <w:rPr>
          <w:szCs w:val="28"/>
        </w:rPr>
        <w:t xml:space="preserve"> да быстрый ходит.</w:t>
      </w:r>
    </w:p>
    <w:p w:rsidR="00C24604" w:rsidRPr="00C24604" w:rsidRDefault="009C6990" w:rsidP="00C2460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Дарёнка</w:t>
      </w:r>
      <w:r w:rsidR="00C24604" w:rsidRPr="00C24604">
        <w:rPr>
          <w:szCs w:val="28"/>
        </w:rPr>
        <w:t xml:space="preserve"> и думает:</w:t>
      </w:r>
      <w:r w:rsidR="003E64BC">
        <w:rPr>
          <w:szCs w:val="28"/>
        </w:rPr>
        <w:t xml:space="preserve"> </w:t>
      </w:r>
      <w:r w:rsidR="00C24604" w:rsidRPr="00C24604">
        <w:rPr>
          <w:szCs w:val="28"/>
        </w:rPr>
        <w:t xml:space="preserve">«Не </w:t>
      </w:r>
      <w:r>
        <w:rPr>
          <w:szCs w:val="28"/>
        </w:rPr>
        <w:t>козёл</w:t>
      </w:r>
      <w:r w:rsidR="00C24604" w:rsidRPr="00C24604">
        <w:rPr>
          <w:szCs w:val="28"/>
        </w:rPr>
        <w:t xml:space="preserve"> ли тот</w:t>
      </w:r>
      <w:r w:rsidR="003E64BC">
        <w:rPr>
          <w:szCs w:val="28"/>
        </w:rPr>
        <w:t>,</w:t>
      </w:r>
      <w:r w:rsidR="00C24604" w:rsidRPr="00C24604">
        <w:rPr>
          <w:szCs w:val="28"/>
        </w:rPr>
        <w:t xml:space="preserve"> вчерашний прибежал?»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И до того ей захотелось поглядеть, что и страх не держит. Отворила дверку, глядит, а </w:t>
      </w:r>
      <w:r w:rsidR="009C6990">
        <w:rPr>
          <w:szCs w:val="28"/>
        </w:rPr>
        <w:t>козёл</w:t>
      </w:r>
      <w:r w:rsidRPr="00C24604">
        <w:rPr>
          <w:szCs w:val="28"/>
        </w:rPr>
        <w:t xml:space="preserve"> — тут, вовсе близко.</w:t>
      </w:r>
      <w:r w:rsidR="003E64BC">
        <w:rPr>
          <w:szCs w:val="28"/>
        </w:rPr>
        <w:t xml:space="preserve"> </w:t>
      </w:r>
      <w:proofErr w:type="spellStart"/>
      <w:r w:rsidR="003E64BC">
        <w:rPr>
          <w:szCs w:val="28"/>
        </w:rPr>
        <w:t>Спокойнёшенько</w:t>
      </w:r>
      <w:proofErr w:type="spellEnd"/>
      <w:r w:rsidR="003E64BC">
        <w:rPr>
          <w:szCs w:val="28"/>
        </w:rPr>
        <w:t xml:space="preserve"> стоит.</w:t>
      </w:r>
      <w:r w:rsidRPr="00C24604">
        <w:rPr>
          <w:szCs w:val="28"/>
        </w:rPr>
        <w:t xml:space="preserve"> Правую переднюю ножку поднял — вот топнет, а на ней серебряное копытце блестит</w:t>
      </w:r>
      <w:r w:rsidR="000274D7">
        <w:rPr>
          <w:szCs w:val="28"/>
        </w:rPr>
        <w:t>, и</w:t>
      </w:r>
      <w:r w:rsidRPr="00C24604">
        <w:rPr>
          <w:szCs w:val="28"/>
        </w:rPr>
        <w:t xml:space="preserve"> рожки у козла о пяти ветках. </w:t>
      </w:r>
      <w:r w:rsidR="009C6990">
        <w:rPr>
          <w:szCs w:val="28"/>
        </w:rPr>
        <w:t>Дарёнка</w:t>
      </w:r>
      <w:r w:rsidRPr="00C24604">
        <w:rPr>
          <w:szCs w:val="28"/>
        </w:rPr>
        <w:t xml:space="preserve"> не знает, что ей делать, да и манит его как домашнего: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— </w:t>
      </w:r>
      <w:proofErr w:type="spellStart"/>
      <w:r w:rsidRPr="00C24604">
        <w:rPr>
          <w:szCs w:val="28"/>
        </w:rPr>
        <w:t>Ме</w:t>
      </w:r>
      <w:proofErr w:type="spellEnd"/>
      <w:r w:rsidRPr="00C24604">
        <w:rPr>
          <w:szCs w:val="28"/>
        </w:rPr>
        <w:t xml:space="preserve">-ка! </w:t>
      </w:r>
      <w:proofErr w:type="spellStart"/>
      <w:r w:rsidRPr="00C24604">
        <w:rPr>
          <w:szCs w:val="28"/>
        </w:rPr>
        <w:t>Ме</w:t>
      </w:r>
      <w:proofErr w:type="spellEnd"/>
      <w:r w:rsidRPr="00C24604">
        <w:rPr>
          <w:szCs w:val="28"/>
        </w:rPr>
        <w:t>-ка!</w:t>
      </w:r>
    </w:p>
    <w:p w:rsidR="00C24604" w:rsidRPr="00C24604" w:rsidRDefault="009C6990" w:rsidP="00C2460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Козёл</w:t>
      </w:r>
      <w:r w:rsidR="00C24604" w:rsidRPr="00C24604">
        <w:rPr>
          <w:szCs w:val="28"/>
        </w:rPr>
        <w:t xml:space="preserve"> на это как рассмеялся. Повернулся </w:t>
      </w:r>
      <w:r w:rsidR="003E64BC">
        <w:rPr>
          <w:szCs w:val="28"/>
        </w:rPr>
        <w:t xml:space="preserve">да </w:t>
      </w:r>
      <w:r w:rsidR="00C24604" w:rsidRPr="00C24604">
        <w:rPr>
          <w:szCs w:val="28"/>
        </w:rPr>
        <w:t>и побежал</w:t>
      </w:r>
      <w:r w:rsidR="003E64BC">
        <w:rPr>
          <w:szCs w:val="28"/>
        </w:rPr>
        <w:t xml:space="preserve"> по покосным ложкам. Пришла </w:t>
      </w:r>
      <w:proofErr w:type="spellStart"/>
      <w:r w:rsidR="003E64BC">
        <w:rPr>
          <w:szCs w:val="28"/>
        </w:rPr>
        <w:t>Дарё</w:t>
      </w:r>
      <w:r w:rsidR="00C24604" w:rsidRPr="00C24604">
        <w:rPr>
          <w:szCs w:val="28"/>
        </w:rPr>
        <w:t>ну</w:t>
      </w:r>
      <w:r w:rsidR="003E64BC">
        <w:rPr>
          <w:szCs w:val="28"/>
        </w:rPr>
        <w:t>шка</w:t>
      </w:r>
      <w:proofErr w:type="spellEnd"/>
      <w:r w:rsidR="003E64BC">
        <w:rPr>
          <w:szCs w:val="28"/>
        </w:rPr>
        <w:t xml:space="preserve"> в балаган, рассказывает </w:t>
      </w:r>
      <w:proofErr w:type="spellStart"/>
      <w:r w:rsidR="003E64BC">
        <w:rPr>
          <w:szCs w:val="28"/>
        </w:rPr>
        <w:t>Мурё</w:t>
      </w:r>
      <w:r w:rsidR="00C24604" w:rsidRPr="00C24604">
        <w:rPr>
          <w:szCs w:val="28"/>
        </w:rPr>
        <w:t>нке</w:t>
      </w:r>
      <w:proofErr w:type="spellEnd"/>
      <w:r w:rsidR="00C24604" w:rsidRPr="00C24604">
        <w:rPr>
          <w:szCs w:val="28"/>
        </w:rPr>
        <w:t>: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— Поглядела я на Серебряное </w:t>
      </w:r>
      <w:r w:rsidR="003E64BC">
        <w:rPr>
          <w:szCs w:val="28"/>
        </w:rPr>
        <w:t>К</w:t>
      </w:r>
      <w:r w:rsidRPr="00C24604">
        <w:rPr>
          <w:szCs w:val="28"/>
        </w:rPr>
        <w:t xml:space="preserve">опытце. И рожки видела, и копытце видела. Не видела только, как тот козлик ножкой </w:t>
      </w:r>
      <w:r w:rsidR="003E64BC">
        <w:rPr>
          <w:szCs w:val="28"/>
        </w:rPr>
        <w:t xml:space="preserve">топает, </w:t>
      </w:r>
      <w:r w:rsidRPr="00C24604">
        <w:rPr>
          <w:szCs w:val="28"/>
        </w:rPr>
        <w:t xml:space="preserve">дорогие камни выбивает. </w:t>
      </w:r>
      <w:r w:rsidR="003E64BC">
        <w:rPr>
          <w:szCs w:val="28"/>
        </w:rPr>
        <w:t>На д</w:t>
      </w:r>
      <w:r w:rsidRPr="00C24604">
        <w:rPr>
          <w:szCs w:val="28"/>
        </w:rPr>
        <w:t>ругой раз, видно, покажет.</w:t>
      </w:r>
    </w:p>
    <w:p w:rsidR="00C24604" w:rsidRPr="00C24604" w:rsidRDefault="009C6990" w:rsidP="00C2460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Мурёнка</w:t>
      </w:r>
      <w:r w:rsidR="00C24604" w:rsidRPr="00C24604">
        <w:rPr>
          <w:szCs w:val="28"/>
        </w:rPr>
        <w:t xml:space="preserve">, знай, свою песенку </w:t>
      </w:r>
      <w:r w:rsidR="003E64BC" w:rsidRPr="00C24604">
        <w:rPr>
          <w:szCs w:val="28"/>
        </w:rPr>
        <w:t>поёт</w:t>
      </w:r>
      <w:r w:rsidR="00C24604" w:rsidRPr="00C24604">
        <w:rPr>
          <w:szCs w:val="28"/>
        </w:rPr>
        <w:t>:</w:t>
      </w:r>
      <w:r w:rsidR="00087426">
        <w:rPr>
          <w:szCs w:val="28"/>
        </w:rPr>
        <w:t xml:space="preserve"> «</w:t>
      </w:r>
      <w:proofErr w:type="spellStart"/>
      <w:r w:rsidR="00C24604" w:rsidRPr="00C24604">
        <w:rPr>
          <w:szCs w:val="28"/>
        </w:rPr>
        <w:t>Пр-равильно</w:t>
      </w:r>
      <w:proofErr w:type="spellEnd"/>
      <w:r w:rsidR="00C24604" w:rsidRPr="00C24604">
        <w:rPr>
          <w:szCs w:val="28"/>
        </w:rPr>
        <w:t xml:space="preserve"> говоришь. </w:t>
      </w:r>
      <w:proofErr w:type="spellStart"/>
      <w:r w:rsidR="00C24604" w:rsidRPr="00C24604">
        <w:rPr>
          <w:szCs w:val="28"/>
        </w:rPr>
        <w:t>Пр-равильно</w:t>
      </w:r>
      <w:proofErr w:type="spellEnd"/>
      <w:r w:rsidR="00087426">
        <w:rPr>
          <w:szCs w:val="28"/>
        </w:rPr>
        <w:t>»</w:t>
      </w:r>
      <w:r w:rsidR="00C24604" w:rsidRPr="00C24604">
        <w:rPr>
          <w:szCs w:val="28"/>
        </w:rPr>
        <w:t>.</w:t>
      </w:r>
    </w:p>
    <w:p w:rsidR="00D7460E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Третий день </w:t>
      </w:r>
      <w:r w:rsidR="00087426" w:rsidRPr="00C24604">
        <w:rPr>
          <w:szCs w:val="28"/>
        </w:rPr>
        <w:t>прошёл</w:t>
      </w:r>
      <w:r w:rsidRPr="00C24604">
        <w:rPr>
          <w:szCs w:val="28"/>
        </w:rPr>
        <w:t>, а вс</w:t>
      </w:r>
      <w:r w:rsidR="00087426">
        <w:rPr>
          <w:szCs w:val="28"/>
        </w:rPr>
        <w:t>ё</w:t>
      </w:r>
      <w:r w:rsidRPr="00C24604">
        <w:rPr>
          <w:szCs w:val="28"/>
        </w:rPr>
        <w:t xml:space="preserve"> Коковани нет. Вовсе затуманилась </w:t>
      </w:r>
      <w:r w:rsidR="009C6990">
        <w:rPr>
          <w:szCs w:val="28"/>
        </w:rPr>
        <w:t>Дарёнка</w:t>
      </w:r>
      <w:r w:rsidRPr="00C24604">
        <w:rPr>
          <w:szCs w:val="28"/>
        </w:rPr>
        <w:t xml:space="preserve">. </w:t>
      </w:r>
      <w:r w:rsidR="00087426" w:rsidRPr="00C24604">
        <w:rPr>
          <w:szCs w:val="28"/>
        </w:rPr>
        <w:t>Слёзки</w:t>
      </w:r>
      <w:r w:rsidR="00087426">
        <w:rPr>
          <w:szCs w:val="28"/>
        </w:rPr>
        <w:t xml:space="preserve"> </w:t>
      </w:r>
      <w:proofErr w:type="spellStart"/>
      <w:r w:rsidR="00087426">
        <w:rPr>
          <w:szCs w:val="28"/>
        </w:rPr>
        <w:t>запокапывали</w:t>
      </w:r>
      <w:proofErr w:type="spellEnd"/>
      <w:r w:rsidR="00087426">
        <w:rPr>
          <w:szCs w:val="28"/>
        </w:rPr>
        <w:t>. Хотела с Мурё</w:t>
      </w:r>
      <w:r w:rsidRPr="00C24604">
        <w:rPr>
          <w:szCs w:val="28"/>
        </w:rPr>
        <w:t>нкой поговорить, а</w:t>
      </w:r>
      <w:r w:rsidR="00220E29">
        <w:rPr>
          <w:szCs w:val="28"/>
        </w:rPr>
        <w:t xml:space="preserve"> её </w:t>
      </w:r>
      <w:proofErr w:type="gramStart"/>
      <w:r w:rsidR="00087426">
        <w:rPr>
          <w:szCs w:val="28"/>
        </w:rPr>
        <w:t>нету</w:t>
      </w:r>
      <w:proofErr w:type="gramEnd"/>
      <w:r w:rsidR="00087426">
        <w:rPr>
          <w:szCs w:val="28"/>
        </w:rPr>
        <w:t>.</w:t>
      </w:r>
    </w:p>
    <w:p w:rsidR="00C24604" w:rsidRPr="00C24604" w:rsidRDefault="00087426" w:rsidP="00C2460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Тут вовсе испугалась </w:t>
      </w:r>
      <w:proofErr w:type="spellStart"/>
      <w:r>
        <w:rPr>
          <w:szCs w:val="28"/>
        </w:rPr>
        <w:t>Дарё</w:t>
      </w:r>
      <w:r w:rsidR="00C24604" w:rsidRPr="00C24604">
        <w:rPr>
          <w:szCs w:val="28"/>
        </w:rPr>
        <w:t>нушка</w:t>
      </w:r>
      <w:proofErr w:type="spellEnd"/>
      <w:r w:rsidR="00C24604" w:rsidRPr="00C24604">
        <w:rPr>
          <w:szCs w:val="28"/>
        </w:rPr>
        <w:t>, из балагана выбежала кошку искать.</w:t>
      </w:r>
    </w:p>
    <w:p w:rsidR="00D7460E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Ночь месячная, светлая, далеко видно. Глядит </w:t>
      </w:r>
      <w:r w:rsidR="009C6990">
        <w:rPr>
          <w:szCs w:val="28"/>
        </w:rPr>
        <w:t>Дарёнка</w:t>
      </w:r>
      <w:r w:rsidRPr="00C24604">
        <w:rPr>
          <w:szCs w:val="28"/>
        </w:rPr>
        <w:t xml:space="preserve"> — кошка близко на покосном ложке сидит, а перед ней </w:t>
      </w:r>
      <w:r w:rsidR="009C6990">
        <w:rPr>
          <w:szCs w:val="28"/>
        </w:rPr>
        <w:t>козёл</w:t>
      </w:r>
      <w:r w:rsidRPr="00C24604">
        <w:rPr>
          <w:szCs w:val="28"/>
        </w:rPr>
        <w:t>. Стоит, ножку поднял, а на ней серебряное копытце блестит.</w:t>
      </w:r>
      <w:r w:rsidR="00D7460E">
        <w:rPr>
          <w:szCs w:val="28"/>
        </w:rPr>
        <w:t xml:space="preserve"> </w:t>
      </w:r>
      <w:r w:rsidR="009C6990">
        <w:rPr>
          <w:szCs w:val="28"/>
        </w:rPr>
        <w:t>Мурёнка</w:t>
      </w:r>
      <w:r w:rsidRPr="00C24604">
        <w:rPr>
          <w:szCs w:val="28"/>
        </w:rPr>
        <w:t xml:space="preserve"> головой покачивает, и </w:t>
      </w:r>
      <w:r w:rsidR="009C6990">
        <w:rPr>
          <w:szCs w:val="28"/>
        </w:rPr>
        <w:t>козёл</w:t>
      </w:r>
      <w:r w:rsidRPr="00C24604">
        <w:rPr>
          <w:szCs w:val="28"/>
        </w:rPr>
        <w:t xml:space="preserve"> тоже. Будто разговаривают. Потом с</w:t>
      </w:r>
      <w:r w:rsidR="00D7460E">
        <w:rPr>
          <w:szCs w:val="28"/>
        </w:rPr>
        <w:t>тали по покосным ложкам бегать.</w:t>
      </w:r>
    </w:p>
    <w:p w:rsidR="00D7460E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>Бежит</w:t>
      </w:r>
      <w:r w:rsidR="00D7460E">
        <w:rPr>
          <w:szCs w:val="28"/>
        </w:rPr>
        <w:t>-</w:t>
      </w:r>
      <w:r w:rsidRPr="00C24604">
        <w:rPr>
          <w:szCs w:val="28"/>
        </w:rPr>
        <w:t xml:space="preserve">бежит </w:t>
      </w:r>
      <w:r w:rsidR="009C6990">
        <w:rPr>
          <w:szCs w:val="28"/>
        </w:rPr>
        <w:t>козёл</w:t>
      </w:r>
      <w:r w:rsidRPr="00C24604">
        <w:rPr>
          <w:szCs w:val="28"/>
        </w:rPr>
        <w:t xml:space="preserve">, остановится и давай копытцем бить. </w:t>
      </w:r>
      <w:r w:rsidR="009C6990">
        <w:rPr>
          <w:szCs w:val="28"/>
        </w:rPr>
        <w:t>Мурёнка</w:t>
      </w:r>
      <w:r w:rsidRPr="00C24604">
        <w:rPr>
          <w:szCs w:val="28"/>
        </w:rPr>
        <w:t xml:space="preserve"> подбежит, </w:t>
      </w:r>
      <w:r w:rsidR="009C6990">
        <w:rPr>
          <w:szCs w:val="28"/>
        </w:rPr>
        <w:t>козёл</w:t>
      </w:r>
      <w:r w:rsidRPr="00C24604">
        <w:rPr>
          <w:szCs w:val="28"/>
        </w:rPr>
        <w:t xml:space="preserve"> дальше отскочит и опять копытцем </w:t>
      </w:r>
      <w:r w:rsidR="00D7460E" w:rsidRPr="00C24604">
        <w:rPr>
          <w:szCs w:val="28"/>
        </w:rPr>
        <w:t>бьёт</w:t>
      </w:r>
      <w:r w:rsidRPr="00C24604">
        <w:rPr>
          <w:szCs w:val="28"/>
        </w:rPr>
        <w:t>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lastRenderedPageBreak/>
        <w:t>Долго они так-то по покосным ложкам бегали. Не видно их стало. Потом опять к самому балагану воротились.</w:t>
      </w:r>
      <w:r w:rsidR="007F7858" w:rsidRPr="007F7858">
        <w:rPr>
          <w:szCs w:val="28"/>
        </w:rPr>
        <w:t xml:space="preserve"> </w:t>
      </w:r>
      <w:r w:rsidRPr="00C24604">
        <w:rPr>
          <w:szCs w:val="28"/>
        </w:rPr>
        <w:t xml:space="preserve">Тут вспрыгнул </w:t>
      </w:r>
      <w:r w:rsidR="009C6990">
        <w:rPr>
          <w:szCs w:val="28"/>
        </w:rPr>
        <w:t>козёл</w:t>
      </w:r>
      <w:r w:rsidRPr="00C24604">
        <w:rPr>
          <w:szCs w:val="28"/>
        </w:rPr>
        <w:t xml:space="preserve"> на крышу и давай по ней серебряным копытцем бить. Как искры, из-под ножки-то камешки посыпались. Красные, голубые, </w:t>
      </w:r>
      <w:r w:rsidR="007F7858" w:rsidRPr="00C24604">
        <w:rPr>
          <w:szCs w:val="28"/>
        </w:rPr>
        <w:t>зелёные</w:t>
      </w:r>
      <w:r w:rsidRPr="00C24604">
        <w:rPr>
          <w:szCs w:val="28"/>
        </w:rPr>
        <w:t>, бирюзовые — всякие.</w:t>
      </w:r>
    </w:p>
    <w:p w:rsidR="007F7858" w:rsidRPr="007F7858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К этой поре как раз Кокованя и вернулся. Узнать своего балагана не может. Весь он как ворох дорогих камней стал. Так и горит-переливается разными огнями. Наверху </w:t>
      </w:r>
      <w:r w:rsidR="009C6990">
        <w:rPr>
          <w:szCs w:val="28"/>
        </w:rPr>
        <w:t>козёл</w:t>
      </w:r>
      <w:r w:rsidRPr="00C24604">
        <w:rPr>
          <w:szCs w:val="28"/>
        </w:rPr>
        <w:t xml:space="preserve"> стоит — и все </w:t>
      </w:r>
      <w:r w:rsidR="007F7858" w:rsidRPr="00C24604">
        <w:rPr>
          <w:szCs w:val="28"/>
        </w:rPr>
        <w:t>бьёт</w:t>
      </w:r>
      <w:r w:rsidRPr="00C24604">
        <w:rPr>
          <w:szCs w:val="28"/>
        </w:rPr>
        <w:t xml:space="preserve"> да </w:t>
      </w:r>
      <w:r w:rsidR="007F7858" w:rsidRPr="00C24604">
        <w:rPr>
          <w:szCs w:val="28"/>
        </w:rPr>
        <w:t>бьёт</w:t>
      </w:r>
      <w:r w:rsidRPr="00C24604">
        <w:rPr>
          <w:szCs w:val="28"/>
        </w:rPr>
        <w:t xml:space="preserve"> серебряным копытцем</w:t>
      </w:r>
      <w:r w:rsidR="007F7858">
        <w:rPr>
          <w:szCs w:val="28"/>
        </w:rPr>
        <w:t>, а камни сыплются да сыплются.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Вдруг </w:t>
      </w:r>
      <w:r w:rsidR="009C6990">
        <w:rPr>
          <w:szCs w:val="28"/>
        </w:rPr>
        <w:t>Мурёнка</w:t>
      </w:r>
      <w:r w:rsidRPr="00C24604">
        <w:rPr>
          <w:szCs w:val="28"/>
        </w:rPr>
        <w:t xml:space="preserve"> скок туда же. Встала рядом с ко</w:t>
      </w:r>
      <w:r w:rsidR="007F7858">
        <w:rPr>
          <w:szCs w:val="28"/>
        </w:rPr>
        <w:t>злом, громко мяукнула, и ни Мурё</w:t>
      </w:r>
      <w:r w:rsidRPr="00C24604">
        <w:rPr>
          <w:szCs w:val="28"/>
        </w:rPr>
        <w:t xml:space="preserve">нки, ни Серебряного </w:t>
      </w:r>
      <w:r w:rsidR="007F7858">
        <w:rPr>
          <w:szCs w:val="28"/>
        </w:rPr>
        <w:t>К</w:t>
      </w:r>
      <w:r w:rsidRPr="00C24604">
        <w:rPr>
          <w:szCs w:val="28"/>
        </w:rPr>
        <w:t>опытца не стало.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Кокованя сразу полшапки камней </w:t>
      </w:r>
      <w:r w:rsidR="007F7858" w:rsidRPr="00C24604">
        <w:rPr>
          <w:szCs w:val="28"/>
        </w:rPr>
        <w:t>нагрёб</w:t>
      </w:r>
      <w:r w:rsidRPr="00C24604">
        <w:rPr>
          <w:szCs w:val="28"/>
        </w:rPr>
        <w:t xml:space="preserve">, да </w:t>
      </w:r>
      <w:r w:rsidR="009C6990">
        <w:rPr>
          <w:szCs w:val="28"/>
        </w:rPr>
        <w:t>Дарёнка</w:t>
      </w:r>
      <w:r w:rsidRPr="00C24604">
        <w:rPr>
          <w:szCs w:val="28"/>
        </w:rPr>
        <w:t xml:space="preserve"> запросила: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— Не тронь, дедо, завтра </w:t>
      </w:r>
      <w:r w:rsidR="007F7858" w:rsidRPr="00C24604">
        <w:rPr>
          <w:szCs w:val="28"/>
        </w:rPr>
        <w:t>днём</w:t>
      </w:r>
      <w:r w:rsidRPr="00C24604">
        <w:rPr>
          <w:szCs w:val="28"/>
        </w:rPr>
        <w:t xml:space="preserve"> </w:t>
      </w:r>
      <w:r w:rsidR="007F7858" w:rsidRPr="00C24604">
        <w:rPr>
          <w:szCs w:val="28"/>
        </w:rPr>
        <w:t>ещё</w:t>
      </w:r>
      <w:r w:rsidRPr="00C24604">
        <w:rPr>
          <w:szCs w:val="28"/>
        </w:rPr>
        <w:t xml:space="preserve"> на это поглядим.</w:t>
      </w:r>
    </w:p>
    <w:p w:rsidR="007F7858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>Кокованя и послушался. Только к утру-то снег большой выпал. Все камни и засыпало.</w:t>
      </w:r>
    </w:p>
    <w:p w:rsidR="00C24604" w:rsidRPr="00C24604" w:rsidRDefault="00C24604" w:rsidP="00C24604">
      <w:pPr>
        <w:spacing w:after="0" w:line="240" w:lineRule="auto"/>
        <w:ind w:firstLine="709"/>
        <w:jc w:val="both"/>
        <w:rPr>
          <w:szCs w:val="28"/>
        </w:rPr>
      </w:pPr>
      <w:r w:rsidRPr="00C24604">
        <w:rPr>
          <w:szCs w:val="28"/>
        </w:rPr>
        <w:t xml:space="preserve">Перегребали потом снег-то, да ничего не нашли. Ну, им и того хватило, сколько Кокованя в шапку </w:t>
      </w:r>
      <w:r w:rsidR="007F7858" w:rsidRPr="00C24604">
        <w:rPr>
          <w:szCs w:val="28"/>
        </w:rPr>
        <w:t>нагрёб</w:t>
      </w:r>
      <w:r w:rsidRPr="00C24604">
        <w:rPr>
          <w:szCs w:val="28"/>
        </w:rPr>
        <w:t>.</w:t>
      </w:r>
    </w:p>
    <w:p w:rsidR="00C24604" w:rsidRDefault="00C24604" w:rsidP="00C2460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24604">
        <w:rPr>
          <w:szCs w:val="28"/>
        </w:rPr>
        <w:t>Все бы хорошо, да Мур</w:t>
      </w:r>
      <w:r w:rsidR="007F7858">
        <w:rPr>
          <w:szCs w:val="28"/>
        </w:rPr>
        <w:t>ё</w:t>
      </w:r>
      <w:r w:rsidRPr="00C24604">
        <w:rPr>
          <w:szCs w:val="28"/>
        </w:rPr>
        <w:t>нки жалко. Больше</w:t>
      </w:r>
      <w:r w:rsidR="00220E29">
        <w:rPr>
          <w:szCs w:val="28"/>
        </w:rPr>
        <w:t xml:space="preserve"> её </w:t>
      </w:r>
      <w:r w:rsidRPr="00C24604">
        <w:rPr>
          <w:szCs w:val="28"/>
        </w:rPr>
        <w:t xml:space="preserve">так и не видали, да и Серебряное </w:t>
      </w:r>
      <w:r w:rsidR="007F7858">
        <w:rPr>
          <w:szCs w:val="28"/>
        </w:rPr>
        <w:t>К</w:t>
      </w:r>
      <w:r w:rsidRPr="00C24604">
        <w:rPr>
          <w:szCs w:val="28"/>
        </w:rPr>
        <w:t>опытце тоже не показался. Потешил раз — и будет.</w:t>
      </w:r>
    </w:p>
    <w:p w:rsidR="0048399D" w:rsidRPr="0048399D" w:rsidRDefault="0048399D" w:rsidP="0048399D">
      <w:pPr>
        <w:spacing w:after="0" w:line="240" w:lineRule="auto"/>
        <w:ind w:firstLine="709"/>
        <w:jc w:val="both"/>
        <w:rPr>
          <w:szCs w:val="28"/>
        </w:rPr>
      </w:pPr>
      <w:r w:rsidRPr="0048399D">
        <w:rPr>
          <w:szCs w:val="28"/>
        </w:rPr>
        <w:t>Только раз случай такой вышел.</w:t>
      </w:r>
    </w:p>
    <w:p w:rsidR="0048399D" w:rsidRPr="0048399D" w:rsidRDefault="0048399D" w:rsidP="0048399D">
      <w:pPr>
        <w:spacing w:after="0" w:line="240" w:lineRule="auto"/>
        <w:ind w:firstLine="709"/>
        <w:jc w:val="both"/>
        <w:rPr>
          <w:szCs w:val="28"/>
        </w:rPr>
      </w:pPr>
      <w:r w:rsidRPr="0048399D">
        <w:rPr>
          <w:szCs w:val="28"/>
        </w:rPr>
        <w:t xml:space="preserve">Коковане что-то крепко занедужилось, а Дарёнка </w:t>
      </w:r>
      <w:r w:rsidRPr="0048399D">
        <w:rPr>
          <w:szCs w:val="28"/>
        </w:rPr>
        <w:t>ещё</w:t>
      </w:r>
      <w:r w:rsidRPr="0048399D">
        <w:rPr>
          <w:szCs w:val="28"/>
        </w:rPr>
        <w:t xml:space="preserve"> до </w:t>
      </w:r>
      <w:proofErr w:type="gramStart"/>
      <w:r w:rsidRPr="0048399D">
        <w:rPr>
          <w:szCs w:val="28"/>
        </w:rPr>
        <w:t>полного</w:t>
      </w:r>
      <w:proofErr w:type="gramEnd"/>
      <w:r w:rsidRPr="0048399D">
        <w:rPr>
          <w:szCs w:val="28"/>
        </w:rPr>
        <w:t xml:space="preserve"> возрасту не дошла. Девушка, конечно, </w:t>
      </w:r>
      <w:r w:rsidRPr="0048399D">
        <w:rPr>
          <w:szCs w:val="28"/>
        </w:rPr>
        <w:t>смышлёная</w:t>
      </w:r>
      <w:r w:rsidRPr="0048399D">
        <w:rPr>
          <w:szCs w:val="28"/>
        </w:rPr>
        <w:t xml:space="preserve">, работящая, а </w:t>
      </w:r>
      <w:r w:rsidRPr="0048399D">
        <w:rPr>
          <w:szCs w:val="28"/>
        </w:rPr>
        <w:t>всё</w:t>
      </w:r>
      <w:r w:rsidRPr="0048399D">
        <w:rPr>
          <w:szCs w:val="28"/>
        </w:rPr>
        <w:t xml:space="preserve"> же </w:t>
      </w:r>
      <w:proofErr w:type="gramStart"/>
      <w:r w:rsidRPr="0048399D">
        <w:rPr>
          <w:szCs w:val="28"/>
        </w:rPr>
        <w:t>трудненько</w:t>
      </w:r>
      <w:proofErr w:type="gramEnd"/>
      <w:r w:rsidRPr="0048399D">
        <w:rPr>
          <w:szCs w:val="28"/>
        </w:rPr>
        <w:t xml:space="preserve"> ей пришлось, как старик из сил выбился. И камешки дорогие к той поре у них на исходе были.</w:t>
      </w:r>
    </w:p>
    <w:p w:rsidR="0048399D" w:rsidRPr="0048399D" w:rsidRDefault="0048399D" w:rsidP="0048399D">
      <w:pPr>
        <w:spacing w:after="0" w:line="240" w:lineRule="auto"/>
        <w:ind w:firstLine="709"/>
        <w:jc w:val="both"/>
        <w:rPr>
          <w:szCs w:val="28"/>
        </w:rPr>
      </w:pPr>
      <w:r w:rsidRPr="0048399D">
        <w:rPr>
          <w:szCs w:val="28"/>
        </w:rPr>
        <w:t>Вот Дарёнка и повздыхала: «Как дальше-то жить будем, когда последний камешек проедим?»</w:t>
      </w:r>
    </w:p>
    <w:p w:rsidR="0048399D" w:rsidRPr="0048399D" w:rsidRDefault="0048399D" w:rsidP="0048399D">
      <w:pPr>
        <w:spacing w:after="0" w:line="240" w:lineRule="auto"/>
        <w:ind w:firstLine="709"/>
        <w:jc w:val="both"/>
        <w:rPr>
          <w:szCs w:val="28"/>
        </w:rPr>
      </w:pPr>
      <w:r w:rsidRPr="0048399D">
        <w:rPr>
          <w:szCs w:val="28"/>
        </w:rPr>
        <w:t>Подумала так и слышит, будто кошка фыркнула. Огляделась — никого нет. Спросила Кокованю:</w:t>
      </w:r>
    </w:p>
    <w:p w:rsidR="0048399D" w:rsidRPr="0048399D" w:rsidRDefault="0048399D" w:rsidP="0048399D">
      <w:pPr>
        <w:spacing w:after="0" w:line="240" w:lineRule="auto"/>
        <w:ind w:firstLine="709"/>
        <w:jc w:val="both"/>
        <w:rPr>
          <w:szCs w:val="28"/>
        </w:rPr>
      </w:pPr>
      <w:r w:rsidRPr="0048399D">
        <w:rPr>
          <w:szCs w:val="28"/>
        </w:rPr>
        <w:t>— Дедо, ты ничего не слышал?</w:t>
      </w:r>
    </w:p>
    <w:p w:rsidR="0048399D" w:rsidRPr="0048399D" w:rsidRDefault="0048399D" w:rsidP="0048399D">
      <w:pPr>
        <w:spacing w:after="0" w:line="240" w:lineRule="auto"/>
        <w:ind w:firstLine="709"/>
        <w:jc w:val="both"/>
        <w:rPr>
          <w:szCs w:val="28"/>
        </w:rPr>
      </w:pPr>
      <w:r w:rsidRPr="0048399D">
        <w:rPr>
          <w:szCs w:val="28"/>
        </w:rPr>
        <w:t>А старик и говорит:</w:t>
      </w:r>
    </w:p>
    <w:p w:rsidR="0048399D" w:rsidRPr="0048399D" w:rsidRDefault="0048399D" w:rsidP="0048399D">
      <w:pPr>
        <w:spacing w:after="0" w:line="240" w:lineRule="auto"/>
        <w:ind w:firstLine="709"/>
        <w:jc w:val="both"/>
        <w:rPr>
          <w:szCs w:val="28"/>
        </w:rPr>
      </w:pPr>
      <w:r w:rsidRPr="0048399D">
        <w:rPr>
          <w:szCs w:val="28"/>
        </w:rPr>
        <w:t xml:space="preserve">— Слышал, вроде как </w:t>
      </w:r>
      <w:proofErr w:type="gramStart"/>
      <w:r w:rsidRPr="0048399D">
        <w:rPr>
          <w:szCs w:val="28"/>
        </w:rPr>
        <w:t>наша</w:t>
      </w:r>
      <w:proofErr w:type="gramEnd"/>
      <w:r w:rsidRPr="0048399D">
        <w:rPr>
          <w:szCs w:val="28"/>
        </w:rPr>
        <w:t xml:space="preserve"> Мурёнка фыркнула, ровно ей, что не по нраву пришлось.</w:t>
      </w:r>
    </w:p>
    <w:p w:rsidR="0048399D" w:rsidRPr="0048399D" w:rsidRDefault="0048399D" w:rsidP="0048399D">
      <w:pPr>
        <w:spacing w:after="0" w:line="240" w:lineRule="auto"/>
        <w:ind w:firstLine="709"/>
        <w:jc w:val="both"/>
        <w:rPr>
          <w:szCs w:val="28"/>
        </w:rPr>
      </w:pPr>
      <w:r w:rsidRPr="0048399D">
        <w:rPr>
          <w:szCs w:val="28"/>
        </w:rPr>
        <w:t>Дарёнка тут и созналась в своих думах. Кокованя е</w:t>
      </w:r>
      <w:r>
        <w:rPr>
          <w:szCs w:val="28"/>
          <w:lang w:val="be-BY"/>
        </w:rPr>
        <w:t>ё</w:t>
      </w:r>
      <w:r w:rsidRPr="0048399D">
        <w:rPr>
          <w:szCs w:val="28"/>
        </w:rPr>
        <w:t xml:space="preserve"> укорил:</w:t>
      </w:r>
    </w:p>
    <w:p w:rsidR="0048399D" w:rsidRPr="0048399D" w:rsidRDefault="0048399D" w:rsidP="0048399D">
      <w:pPr>
        <w:spacing w:after="0" w:line="240" w:lineRule="auto"/>
        <w:ind w:firstLine="709"/>
        <w:jc w:val="both"/>
        <w:rPr>
          <w:szCs w:val="28"/>
        </w:rPr>
      </w:pPr>
      <w:r w:rsidRPr="0048399D">
        <w:rPr>
          <w:szCs w:val="28"/>
        </w:rPr>
        <w:t>— Зря ты, девушка, поду</w:t>
      </w:r>
      <w:bookmarkStart w:id="0" w:name="_GoBack"/>
      <w:bookmarkEnd w:id="0"/>
      <w:r w:rsidRPr="0048399D">
        <w:rPr>
          <w:szCs w:val="28"/>
        </w:rPr>
        <w:t>мала! Не нами сказано: лениться да унывать не будешь — завсегда хлеба добудешь.</w:t>
      </w:r>
    </w:p>
    <w:p w:rsidR="0048399D" w:rsidRPr="0048399D" w:rsidRDefault="0048399D" w:rsidP="0048399D">
      <w:pPr>
        <w:spacing w:after="0" w:line="240" w:lineRule="auto"/>
        <w:ind w:firstLine="709"/>
        <w:jc w:val="both"/>
        <w:rPr>
          <w:szCs w:val="28"/>
        </w:rPr>
      </w:pPr>
      <w:r w:rsidRPr="0048399D">
        <w:rPr>
          <w:szCs w:val="28"/>
        </w:rPr>
        <w:t>Только он это промолвил, Дарёнка слышит — в сундучке, где камешки лежали, что-то зашуршало</w:t>
      </w:r>
      <w:r>
        <w:rPr>
          <w:szCs w:val="28"/>
          <w:lang w:val="be-BY"/>
        </w:rPr>
        <w:t>.</w:t>
      </w:r>
      <w:r w:rsidRPr="0048399D">
        <w:rPr>
          <w:szCs w:val="28"/>
        </w:rPr>
        <w:t xml:space="preserve"> Поглядела, а он </w:t>
      </w:r>
      <w:r w:rsidRPr="0048399D">
        <w:rPr>
          <w:szCs w:val="28"/>
        </w:rPr>
        <w:lastRenderedPageBreak/>
        <w:t>полнёхонек</w:t>
      </w:r>
      <w:r w:rsidRPr="0048399D">
        <w:rPr>
          <w:szCs w:val="28"/>
        </w:rPr>
        <w:t xml:space="preserve">. Да </w:t>
      </w:r>
      <w:r w:rsidRPr="0048399D">
        <w:rPr>
          <w:szCs w:val="28"/>
        </w:rPr>
        <w:t>ещё</w:t>
      </w:r>
      <w:r w:rsidRPr="0048399D">
        <w:rPr>
          <w:szCs w:val="28"/>
        </w:rPr>
        <w:t xml:space="preserve"> </w:t>
      </w:r>
      <w:proofErr w:type="gramStart"/>
      <w:r w:rsidRPr="0048399D">
        <w:rPr>
          <w:szCs w:val="28"/>
        </w:rPr>
        <w:t>новенькие</w:t>
      </w:r>
      <w:proofErr w:type="gramEnd"/>
      <w:r w:rsidRPr="0048399D">
        <w:rPr>
          <w:szCs w:val="28"/>
        </w:rPr>
        <w:t xml:space="preserve"> камешки появились, каких раньше не было. Показала Коковане, он и объяснил:</w:t>
      </w:r>
    </w:p>
    <w:p w:rsidR="0048399D" w:rsidRPr="0048399D" w:rsidRDefault="0048399D" w:rsidP="0048399D">
      <w:pPr>
        <w:spacing w:after="0" w:line="240" w:lineRule="auto"/>
        <w:ind w:firstLine="709"/>
        <w:jc w:val="both"/>
        <w:rPr>
          <w:szCs w:val="28"/>
        </w:rPr>
      </w:pPr>
      <w:r w:rsidRPr="0048399D">
        <w:rPr>
          <w:szCs w:val="28"/>
        </w:rPr>
        <w:t xml:space="preserve">— Такую штуку гранильщики зовут «кошачий глазок». Ничего, камешек подходящий, в </w:t>
      </w:r>
      <w:r w:rsidRPr="0048399D">
        <w:rPr>
          <w:szCs w:val="28"/>
        </w:rPr>
        <w:t>ц</w:t>
      </w:r>
      <w:r w:rsidRPr="0048399D">
        <w:rPr>
          <w:szCs w:val="28"/>
        </w:rPr>
        <w:t>ене.</w:t>
      </w:r>
    </w:p>
    <w:p w:rsidR="0048399D" w:rsidRDefault="00C24604" w:rsidP="007F785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24604">
        <w:rPr>
          <w:szCs w:val="28"/>
        </w:rPr>
        <w:t xml:space="preserve">А по тем покосным ложкам, где </w:t>
      </w:r>
      <w:r w:rsidR="009C6990">
        <w:rPr>
          <w:szCs w:val="28"/>
        </w:rPr>
        <w:t>козёл</w:t>
      </w:r>
      <w:r w:rsidRPr="00C24604">
        <w:rPr>
          <w:szCs w:val="28"/>
        </w:rPr>
        <w:t xml:space="preserve"> скакал, люди камешки находить стали.</w:t>
      </w:r>
    </w:p>
    <w:p w:rsidR="00310E12" w:rsidRPr="007F7858" w:rsidRDefault="007F7858" w:rsidP="007F7858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C24604">
        <w:rPr>
          <w:szCs w:val="28"/>
        </w:rPr>
        <w:t>Зелёненькие</w:t>
      </w:r>
      <w:proofErr w:type="gramEnd"/>
      <w:r w:rsidR="00C24604" w:rsidRPr="00C24604">
        <w:rPr>
          <w:szCs w:val="28"/>
        </w:rPr>
        <w:t xml:space="preserve"> больш</w:t>
      </w:r>
      <w:r>
        <w:rPr>
          <w:szCs w:val="28"/>
        </w:rPr>
        <w:t>и</w:t>
      </w:r>
      <w:r w:rsidR="00C24604" w:rsidRPr="00C24604">
        <w:rPr>
          <w:szCs w:val="28"/>
        </w:rPr>
        <w:t>е. Хризолитами называются. Видали?</w:t>
      </w:r>
    </w:p>
    <w:sectPr w:rsidR="00310E12" w:rsidRPr="007F785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71" w:rsidRDefault="00852371" w:rsidP="00BB305B">
      <w:pPr>
        <w:spacing w:after="0" w:line="240" w:lineRule="auto"/>
      </w:pPr>
      <w:r>
        <w:separator/>
      </w:r>
    </w:p>
  </w:endnote>
  <w:endnote w:type="continuationSeparator" w:id="0">
    <w:p w:rsidR="00852371" w:rsidRDefault="0085237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8399D">
                            <w:rPr>
                              <w:noProof/>
                              <w:color w:val="808080" w:themeColor="background1" w:themeShade="80"/>
                            </w:rPr>
                            <w:t>8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8399D">
                      <w:rPr>
                        <w:noProof/>
                        <w:color w:val="808080" w:themeColor="background1" w:themeShade="80"/>
                      </w:rPr>
                      <w:t>8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8399D">
                            <w:rPr>
                              <w:noProof/>
                              <w:color w:val="808080" w:themeColor="background1" w:themeShade="80"/>
                            </w:rPr>
                            <w:t>7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8399D">
                      <w:rPr>
                        <w:noProof/>
                        <w:color w:val="808080" w:themeColor="background1" w:themeShade="80"/>
                      </w:rPr>
                      <w:t>7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8399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8399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71" w:rsidRDefault="00852371" w:rsidP="00BB305B">
      <w:pPr>
        <w:spacing w:after="0" w:line="240" w:lineRule="auto"/>
      </w:pPr>
      <w:r>
        <w:separator/>
      </w:r>
    </w:p>
  </w:footnote>
  <w:footnote w:type="continuationSeparator" w:id="0">
    <w:p w:rsidR="00852371" w:rsidRDefault="0085237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04"/>
    <w:rsid w:val="00022E77"/>
    <w:rsid w:val="000274D7"/>
    <w:rsid w:val="00044F41"/>
    <w:rsid w:val="00087426"/>
    <w:rsid w:val="00113222"/>
    <w:rsid w:val="0015338B"/>
    <w:rsid w:val="00165952"/>
    <w:rsid w:val="0017776C"/>
    <w:rsid w:val="001B3739"/>
    <w:rsid w:val="001B4B41"/>
    <w:rsid w:val="001B7733"/>
    <w:rsid w:val="001F1A3F"/>
    <w:rsid w:val="00220E29"/>
    <w:rsid w:val="00226794"/>
    <w:rsid w:val="002D62DE"/>
    <w:rsid w:val="00310E12"/>
    <w:rsid w:val="0039181F"/>
    <w:rsid w:val="003E64BC"/>
    <w:rsid w:val="0040592E"/>
    <w:rsid w:val="0048399D"/>
    <w:rsid w:val="005028F6"/>
    <w:rsid w:val="00536688"/>
    <w:rsid w:val="00573530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7F7858"/>
    <w:rsid w:val="00816084"/>
    <w:rsid w:val="00845782"/>
    <w:rsid w:val="00852371"/>
    <w:rsid w:val="00854F6C"/>
    <w:rsid w:val="008D6EAD"/>
    <w:rsid w:val="008F0F59"/>
    <w:rsid w:val="00917CA9"/>
    <w:rsid w:val="00920561"/>
    <w:rsid w:val="0093322C"/>
    <w:rsid w:val="0096164A"/>
    <w:rsid w:val="009C6990"/>
    <w:rsid w:val="009D082B"/>
    <w:rsid w:val="00A867C2"/>
    <w:rsid w:val="00AF0916"/>
    <w:rsid w:val="00B07F42"/>
    <w:rsid w:val="00B73324"/>
    <w:rsid w:val="00BB305B"/>
    <w:rsid w:val="00BC4972"/>
    <w:rsid w:val="00BF3769"/>
    <w:rsid w:val="00C1441D"/>
    <w:rsid w:val="00C24604"/>
    <w:rsid w:val="00C80B62"/>
    <w:rsid w:val="00C85151"/>
    <w:rsid w:val="00C9220F"/>
    <w:rsid w:val="00D53562"/>
    <w:rsid w:val="00D7450E"/>
    <w:rsid w:val="00D7460E"/>
    <w:rsid w:val="00E60312"/>
    <w:rsid w:val="00E75545"/>
    <w:rsid w:val="00EA6EB8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2460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24604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2460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24604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73F54-2A99-4DD8-8306-3EE3C49E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124</TotalTime>
  <Pages>1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Серебряное копытце</dc:title>
  <dc:creator>Бажов П.</dc:creator>
  <cp:lastModifiedBy>Олеся</cp:lastModifiedBy>
  <cp:revision>18</cp:revision>
  <dcterms:created xsi:type="dcterms:W3CDTF">2016-06-30T07:20:00Z</dcterms:created>
  <dcterms:modified xsi:type="dcterms:W3CDTF">2017-05-22T13:02:00Z</dcterms:modified>
  <cp:category>Сказки литературные русских писателей</cp:category>
  <dc:language>рус.</dc:language>
</cp:coreProperties>
</file>