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FF" w:rsidRPr="00223E72" w:rsidRDefault="00022FFF" w:rsidP="00022FFF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</w:pPr>
      <w:bookmarkStart w:id="0" w:name="_Toc404466383"/>
      <w:r>
        <w:rPr>
          <w:rFonts w:eastAsia="Times New Roman" w:cs="Times New Roman"/>
          <w:kern w:val="36"/>
          <w:szCs w:val="48"/>
          <w:lang w:eastAsia="ru-RU"/>
        </w:rPr>
        <w:t>Я знаю,</w:t>
      </w:r>
      <w:r>
        <w:rPr>
          <w:rFonts w:eastAsia="Times New Roman" w:cs="Times New Roman"/>
          <w:kern w:val="36"/>
          <w:szCs w:val="48"/>
          <w:lang w:eastAsia="ru-RU"/>
        </w:rPr>
        <w:br/>
      </w:r>
      <w:r w:rsidRPr="007425DE">
        <w:rPr>
          <w:rFonts w:eastAsia="Times New Roman" w:cs="Times New Roman"/>
          <w:kern w:val="36"/>
          <w:szCs w:val="48"/>
          <w:lang w:eastAsia="ru-RU"/>
        </w:rPr>
        <w:t>что надо придумать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223E72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Агния Барто</w:t>
      </w:r>
      <w:bookmarkEnd w:id="0"/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b/>
          <w:bCs/>
          <w:kern w:val="36"/>
          <w:szCs w:val="32"/>
        </w:rPr>
      </w:pPr>
    </w:p>
    <w:p w:rsidR="00022FFF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022FFF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022FFF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Я знаю, что надо придумать,</w:t>
      </w:r>
      <w:r w:rsidRPr="004D629C">
        <w:rPr>
          <w:rFonts w:eastAsia="Times New Roman" w:cs="Arial"/>
          <w:noProof/>
          <w:szCs w:val="32"/>
        </w:rPr>
        <w:t xml:space="preserve"> </w:t>
      </w: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Чтоб не было больше зимы,</w:t>
      </w: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Чтоб вместо высоких сугробов</w:t>
      </w: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Вокруг зеленели холмы.</w:t>
      </w: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Смотрю я в стекляшку</w:t>
      </w: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Зелёного цвета,</w:t>
      </w:r>
    </w:p>
    <w:p w:rsidR="00022FFF" w:rsidRPr="004D629C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И сразу зима</w:t>
      </w:r>
    </w:p>
    <w:p w:rsidR="00022FFF" w:rsidRDefault="00022FFF" w:rsidP="00022FFF">
      <w:pPr>
        <w:spacing w:after="0" w:line="240" w:lineRule="auto"/>
        <w:ind w:left="2835"/>
        <w:rPr>
          <w:rFonts w:eastAsia="Times New Roman" w:cs="Arial"/>
          <w:szCs w:val="32"/>
        </w:rPr>
      </w:pPr>
      <w:r w:rsidRPr="004D629C">
        <w:rPr>
          <w:rFonts w:eastAsia="Times New Roman" w:cs="Arial"/>
          <w:szCs w:val="32"/>
        </w:rPr>
        <w:t>Превращается в лето.</w:t>
      </w:r>
    </w:p>
    <w:p w:rsidR="00D877A9" w:rsidRDefault="00D877A9" w:rsidP="00022FFF">
      <w:pPr>
        <w:spacing w:after="0" w:line="240" w:lineRule="auto"/>
        <w:ind w:left="2835"/>
        <w:rPr>
          <w:rFonts w:eastAsia="Times New Roman" w:cs="Arial"/>
          <w:szCs w:val="32"/>
        </w:rPr>
      </w:pPr>
    </w:p>
    <w:p w:rsidR="00D877A9" w:rsidRPr="004D629C" w:rsidRDefault="00D877A9" w:rsidP="00D877A9">
      <w:pPr>
        <w:spacing w:after="0" w:line="240" w:lineRule="auto"/>
        <w:ind w:left="2835"/>
        <w:jc w:val="right"/>
        <w:rPr>
          <w:rFonts w:eastAsia="Times New Roman" w:cs="Arial"/>
          <w:szCs w:val="32"/>
        </w:rPr>
      </w:pPr>
      <w:r>
        <w:rPr>
          <w:rFonts w:eastAsia="Times New Roman" w:cs="Arial"/>
          <w:szCs w:val="32"/>
        </w:rPr>
        <w:t>1945 г.</w:t>
      </w:r>
      <w:bookmarkStart w:id="1" w:name="_GoBack"/>
      <w:bookmarkEnd w:id="1"/>
    </w:p>
    <w:sectPr w:rsidR="00D877A9" w:rsidRPr="004D629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C5" w:rsidRDefault="000B2CC5" w:rsidP="00BB305B">
      <w:pPr>
        <w:spacing w:after="0" w:line="240" w:lineRule="auto"/>
      </w:pPr>
      <w:r>
        <w:separator/>
      </w:r>
    </w:p>
  </w:endnote>
  <w:endnote w:type="continuationSeparator" w:id="0">
    <w:p w:rsidR="000B2CC5" w:rsidRDefault="000B2CC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2FF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2FF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2FF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2FF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877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877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C5" w:rsidRDefault="000B2CC5" w:rsidP="00BB305B">
      <w:pPr>
        <w:spacing w:after="0" w:line="240" w:lineRule="auto"/>
      </w:pPr>
      <w:r>
        <w:separator/>
      </w:r>
    </w:p>
  </w:footnote>
  <w:footnote w:type="continuationSeparator" w:id="0">
    <w:p w:rsidR="000B2CC5" w:rsidRDefault="000B2CC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FF"/>
    <w:rsid w:val="00022FFF"/>
    <w:rsid w:val="000B2CC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2747D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D877A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2FF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2FF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22FF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22FF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7E8D-FBBC-4933-89E9-D95FA60D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знаю,что надо придумать</dc:title>
  <dc:creator>Барто А.</dc:creator>
  <cp:lastModifiedBy>Олеся</cp:lastModifiedBy>
  <cp:revision>3</cp:revision>
  <dcterms:created xsi:type="dcterms:W3CDTF">2016-03-15T08:34:00Z</dcterms:created>
  <dcterms:modified xsi:type="dcterms:W3CDTF">2017-09-25T17:09:00Z</dcterms:modified>
  <cp:category>Произведения поэтов русских</cp:category>
  <dc:language>рус.</dc:language>
</cp:coreProperties>
</file>