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C2F57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Я лишний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4247F9" w:rsidRDefault="004247F9" w:rsidP="00D73CE2">
      <w:pPr>
        <w:spacing w:after="0" w:line="240" w:lineRule="auto"/>
        <w:jc w:val="both"/>
        <w:rPr>
          <w:szCs w:val="28"/>
        </w:rPr>
        <w:sectPr w:rsidR="004247F9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4C2F57" w:rsidRPr="004C2F57" w:rsidRDefault="004C2F57" w:rsidP="004C2F57">
      <w:pPr>
        <w:spacing w:after="0" w:line="240" w:lineRule="auto"/>
        <w:ind w:left="2832"/>
        <w:jc w:val="both"/>
        <w:rPr>
          <w:szCs w:val="28"/>
        </w:rPr>
      </w:pPr>
      <w:r w:rsidRPr="004C2F57">
        <w:rPr>
          <w:szCs w:val="28"/>
        </w:rPr>
        <w:lastRenderedPageBreak/>
        <w:t>Окапывали вишни.</w:t>
      </w:r>
    </w:p>
    <w:p w:rsidR="004C2F57" w:rsidRPr="004C2F57" w:rsidRDefault="004C2F57" w:rsidP="004C2F57">
      <w:pPr>
        <w:spacing w:after="0" w:line="240" w:lineRule="auto"/>
        <w:ind w:left="2832"/>
        <w:jc w:val="both"/>
        <w:rPr>
          <w:szCs w:val="28"/>
        </w:rPr>
      </w:pPr>
      <w:r w:rsidRPr="004C2F57">
        <w:rPr>
          <w:szCs w:val="28"/>
        </w:rPr>
        <w:t>Сергей сказал: — Я лишний.</w:t>
      </w:r>
    </w:p>
    <w:p w:rsidR="004C2F57" w:rsidRPr="004C2F57" w:rsidRDefault="004C2F57" w:rsidP="004C2F57">
      <w:pPr>
        <w:spacing w:after="0" w:line="240" w:lineRule="auto"/>
        <w:ind w:left="2832"/>
        <w:jc w:val="both"/>
        <w:rPr>
          <w:szCs w:val="28"/>
        </w:rPr>
      </w:pPr>
      <w:r w:rsidRPr="004C2F57">
        <w:rPr>
          <w:szCs w:val="28"/>
        </w:rPr>
        <w:t>Пять деревьев, пять ребят —</w:t>
      </w:r>
    </w:p>
    <w:p w:rsidR="004C2F57" w:rsidRPr="004C2F57" w:rsidRDefault="004C2F57" w:rsidP="004C2F57">
      <w:pPr>
        <w:spacing w:after="0" w:line="240" w:lineRule="auto"/>
        <w:ind w:left="2832"/>
        <w:jc w:val="both"/>
        <w:rPr>
          <w:szCs w:val="28"/>
        </w:rPr>
      </w:pPr>
      <w:r w:rsidRPr="004C2F57">
        <w:rPr>
          <w:szCs w:val="28"/>
        </w:rPr>
        <w:t>Я напрасно вышел в сад.</w:t>
      </w:r>
    </w:p>
    <w:p w:rsidR="004C2F57" w:rsidRPr="004C2F57" w:rsidRDefault="004C2F57" w:rsidP="004C2F57">
      <w:pPr>
        <w:spacing w:after="0" w:line="240" w:lineRule="auto"/>
        <w:ind w:left="2832"/>
        <w:jc w:val="both"/>
        <w:rPr>
          <w:szCs w:val="28"/>
        </w:rPr>
      </w:pPr>
    </w:p>
    <w:p w:rsidR="004C2F57" w:rsidRPr="004C2F57" w:rsidRDefault="004C2F57" w:rsidP="004C2F57">
      <w:pPr>
        <w:spacing w:after="0" w:line="240" w:lineRule="auto"/>
        <w:ind w:left="2832"/>
        <w:jc w:val="both"/>
        <w:rPr>
          <w:szCs w:val="28"/>
        </w:rPr>
      </w:pPr>
      <w:r w:rsidRPr="004C2F57">
        <w:rPr>
          <w:szCs w:val="28"/>
        </w:rPr>
        <w:t>А как поспели вишни,</w:t>
      </w:r>
    </w:p>
    <w:p w:rsidR="004C2F57" w:rsidRPr="004C2F57" w:rsidRDefault="004C2F57" w:rsidP="004C2F57">
      <w:pPr>
        <w:spacing w:after="0" w:line="240" w:lineRule="auto"/>
        <w:ind w:left="2832"/>
        <w:jc w:val="both"/>
        <w:rPr>
          <w:szCs w:val="28"/>
        </w:rPr>
      </w:pPr>
      <w:r w:rsidRPr="004C2F57">
        <w:rPr>
          <w:szCs w:val="28"/>
        </w:rPr>
        <w:t>Сергей выходит в сад.</w:t>
      </w:r>
    </w:p>
    <w:p w:rsidR="004C2F57" w:rsidRPr="004C2F57" w:rsidRDefault="004C2F57" w:rsidP="004C2F57">
      <w:pPr>
        <w:spacing w:after="0" w:line="240" w:lineRule="auto"/>
        <w:ind w:left="2832"/>
        <w:jc w:val="both"/>
        <w:rPr>
          <w:szCs w:val="28"/>
        </w:rPr>
      </w:pPr>
      <w:r w:rsidRPr="004C2F57">
        <w:rPr>
          <w:szCs w:val="28"/>
        </w:rPr>
        <w:t xml:space="preserve">— </w:t>
      </w:r>
      <w:proofErr w:type="gramStart"/>
      <w:r w:rsidRPr="004C2F57">
        <w:rPr>
          <w:szCs w:val="28"/>
        </w:rPr>
        <w:t>Ну</w:t>
      </w:r>
      <w:proofErr w:type="gramEnd"/>
      <w:r w:rsidRPr="004C2F57">
        <w:rPr>
          <w:szCs w:val="28"/>
        </w:rPr>
        <w:t xml:space="preserve"> нет, теперь ты лишний!</w:t>
      </w:r>
      <w:r>
        <w:rPr>
          <w:szCs w:val="28"/>
        </w:rPr>
        <w:t xml:space="preserve"> —</w:t>
      </w:r>
    </w:p>
    <w:p w:rsidR="00AC49C8" w:rsidRDefault="004C2F57" w:rsidP="004C2F57">
      <w:pPr>
        <w:spacing w:after="0" w:line="240" w:lineRule="auto"/>
        <w:ind w:left="2832"/>
        <w:jc w:val="both"/>
        <w:rPr>
          <w:szCs w:val="28"/>
        </w:rPr>
      </w:pPr>
      <w:r w:rsidRPr="004C2F57">
        <w:rPr>
          <w:szCs w:val="28"/>
        </w:rPr>
        <w:t>Ребята говорят.</w:t>
      </w:r>
    </w:p>
    <w:p w:rsidR="004C2F57" w:rsidRDefault="004C2F57" w:rsidP="004247F9">
      <w:pPr>
        <w:spacing w:after="0" w:line="240" w:lineRule="auto"/>
        <w:ind w:left="2832"/>
        <w:jc w:val="right"/>
        <w:rPr>
          <w:szCs w:val="28"/>
        </w:rPr>
      </w:pPr>
    </w:p>
    <w:p w:rsidR="004247F9" w:rsidRDefault="004247F9" w:rsidP="004247F9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</w:t>
      </w:r>
      <w:r w:rsidR="004C2F57">
        <w:rPr>
          <w:szCs w:val="28"/>
        </w:rPr>
        <w:t>54</w:t>
      </w:r>
      <w:bookmarkStart w:id="0" w:name="_GoBack"/>
      <w:bookmarkEnd w:id="0"/>
      <w:r>
        <w:rPr>
          <w:szCs w:val="28"/>
        </w:rPr>
        <w:t xml:space="preserve"> г.</w:t>
      </w:r>
    </w:p>
    <w:sectPr w:rsidR="004247F9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9D" w:rsidRDefault="00BF349D" w:rsidP="00BB305B">
      <w:pPr>
        <w:spacing w:after="0" w:line="240" w:lineRule="auto"/>
      </w:pPr>
      <w:r>
        <w:separator/>
      </w:r>
    </w:p>
  </w:endnote>
  <w:endnote w:type="continuationSeparator" w:id="0">
    <w:p w:rsidR="00BF349D" w:rsidRDefault="00BF349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2F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2F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9D" w:rsidRDefault="00BF349D" w:rsidP="00BB305B">
      <w:pPr>
        <w:spacing w:after="0" w:line="240" w:lineRule="auto"/>
      </w:pPr>
      <w:r>
        <w:separator/>
      </w:r>
    </w:p>
  </w:footnote>
  <w:footnote w:type="continuationSeparator" w:id="0">
    <w:p w:rsidR="00BF349D" w:rsidRDefault="00BF349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40592E"/>
    <w:rsid w:val="004247F9"/>
    <w:rsid w:val="004B37C8"/>
    <w:rsid w:val="004C2F57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5498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C49C8"/>
    <w:rsid w:val="00AE0016"/>
    <w:rsid w:val="00B07F42"/>
    <w:rsid w:val="00B73324"/>
    <w:rsid w:val="00BB305B"/>
    <w:rsid w:val="00BC4972"/>
    <w:rsid w:val="00BF349D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33B5-AAF5-4C57-A5AC-DC29CF22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лишний</dc:title>
  <dc:creator>Барто А.</dc:creator>
  <cp:lastModifiedBy>Олеся</cp:lastModifiedBy>
  <cp:revision>34</cp:revision>
  <dcterms:created xsi:type="dcterms:W3CDTF">2016-07-15T09:44:00Z</dcterms:created>
  <dcterms:modified xsi:type="dcterms:W3CDTF">2017-09-25T16:15:00Z</dcterms:modified>
  <cp:category>Произведения поэтов русских</cp:category>
  <dc:language>рус.</dc:language>
</cp:coreProperties>
</file>