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D7" w:rsidRPr="00BF5EB7" w:rsidRDefault="00F246D7" w:rsidP="00F246D7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Верёвочка</w:t>
      </w:r>
      <w:r w:rsidRPr="00BF5EB7">
        <w:br/>
      </w:r>
      <w:r w:rsidRPr="00BF5EB7">
        <w:rPr>
          <w:b w:val="0"/>
          <w:i/>
          <w:sz w:val="20"/>
          <w:szCs w:val="20"/>
        </w:rPr>
        <w:t>Агния Барто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Весна, весна на улице,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Весенние деньки!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Как птицы, заливаются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Трамвайные звонки.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proofErr w:type="gramStart"/>
      <w:r w:rsidRPr="00BF5EB7">
        <w:rPr>
          <w:szCs w:val="28"/>
        </w:rPr>
        <w:t>Шумная, весёлая,</w:t>
      </w:r>
      <w:proofErr w:type="gramEnd"/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Весенняя Москва.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proofErr w:type="gramStart"/>
      <w:r w:rsidRPr="00BF5EB7">
        <w:rPr>
          <w:szCs w:val="28"/>
        </w:rPr>
        <w:t>Ещё не запылённая,</w:t>
      </w:r>
      <w:proofErr w:type="gramEnd"/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Зелёная листва.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Галдят грачи на дереве,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Гремят грузовики.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Весна, весна на улице,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Весенние деньки!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Тут прохожим не пройти: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Тут верёвка на пути.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Хором девочки считают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Десять раз по десяти.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Это с нашего двора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Чемпионы, мастера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Носят </w:t>
      </w:r>
      <w:proofErr w:type="gramStart"/>
      <w:r w:rsidRPr="00BF5EB7">
        <w:rPr>
          <w:szCs w:val="28"/>
        </w:rPr>
        <w:t>прыгалки</w:t>
      </w:r>
      <w:proofErr w:type="gramEnd"/>
      <w:r w:rsidRPr="00BF5EB7">
        <w:rPr>
          <w:szCs w:val="28"/>
        </w:rPr>
        <w:t xml:space="preserve"> в кармане,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Скачут с самого утра.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Во дворе и на бульваре,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 переулке и в саду,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на каждом тротуаре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У прохожих на виду,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 разбега,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на месте,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двумя ногами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Вместе.</w:t>
      </w:r>
    </w:p>
    <w:p w:rsidR="00F246D7" w:rsidRPr="00BF5EB7" w:rsidRDefault="00F246D7" w:rsidP="00F246D7">
      <w:pPr>
        <w:spacing w:after="0" w:line="240" w:lineRule="auto"/>
        <w:ind w:left="2124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Вышла Лидочка вперёд.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Лида </w:t>
      </w:r>
      <w:proofErr w:type="gramStart"/>
      <w:r w:rsidRPr="00BF5EB7">
        <w:rPr>
          <w:szCs w:val="28"/>
        </w:rPr>
        <w:t>прыгалку</w:t>
      </w:r>
      <w:proofErr w:type="gramEnd"/>
      <w:r w:rsidRPr="00BF5EB7">
        <w:rPr>
          <w:szCs w:val="28"/>
        </w:rPr>
        <w:t xml:space="preserve"> берет.</w:t>
      </w:r>
    </w:p>
    <w:p w:rsidR="00F246D7" w:rsidRDefault="00F246D7">
      <w:pPr>
        <w:rPr>
          <w:szCs w:val="28"/>
        </w:rPr>
      </w:pPr>
      <w:r>
        <w:rPr>
          <w:szCs w:val="28"/>
        </w:rPr>
        <w:br w:type="page"/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Скачут девочки вокруг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Весело и ловко,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А у Лидочки из рук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Вырвалась верёвка.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Лида, Лида, ты мала!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Зря ты </w:t>
      </w:r>
      <w:proofErr w:type="gramStart"/>
      <w:r w:rsidRPr="00BF5EB7">
        <w:rPr>
          <w:szCs w:val="28"/>
        </w:rPr>
        <w:t>прыгалку</w:t>
      </w:r>
      <w:proofErr w:type="gramEnd"/>
      <w:r w:rsidRPr="00BF5EB7">
        <w:rPr>
          <w:szCs w:val="28"/>
        </w:rPr>
        <w:t xml:space="preserve"> взяла!—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Лида прыгать не умеет,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Не доскачет до угла!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Рано утром в коридоре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Вдруг раздался топот ног.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Встал сосед Иван Петрович,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Ничего понять не мог.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Он ужасно возмутился,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сказал сердито он: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Почему всю ночь в передней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Кто-то топает, как слон?</w:t>
      </w:r>
    </w:p>
    <w:p w:rsidR="00F246D7" w:rsidRPr="00BF5EB7" w:rsidRDefault="00F246D7" w:rsidP="00F246D7">
      <w:pPr>
        <w:spacing w:after="0" w:line="240" w:lineRule="auto"/>
        <w:ind w:left="2124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Встала бабушка с кровати —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Все равно вставать пора.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Это Лида в коридоре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Прыгать учится с утра.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Лида скачет по квартире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сама считает вслух.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Но пока ей удаётся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Досчитать всего до двух.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Лида просит бабушку: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— </w:t>
      </w:r>
      <w:proofErr w:type="gramStart"/>
      <w:r w:rsidRPr="00BF5EB7">
        <w:rPr>
          <w:szCs w:val="28"/>
        </w:rPr>
        <w:t>Немножко</w:t>
      </w:r>
      <w:proofErr w:type="gramEnd"/>
      <w:r w:rsidRPr="00BF5EB7">
        <w:rPr>
          <w:szCs w:val="28"/>
        </w:rPr>
        <w:t xml:space="preserve"> поверти!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Я уже допрыгала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Почти до десяти.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Ну,— сказала бабушка,—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Не хватит ли пока?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Внизу, наверно, сыплется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Извёстка с потолка.</w:t>
      </w:r>
    </w:p>
    <w:p w:rsidR="00F246D7" w:rsidRDefault="00F246D7">
      <w:pPr>
        <w:rPr>
          <w:szCs w:val="28"/>
        </w:rPr>
      </w:pPr>
      <w:r>
        <w:rPr>
          <w:szCs w:val="28"/>
        </w:rPr>
        <w:br w:type="page"/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Весна, весна на улице,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Весенние деньки!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Галдят грачи на дереве,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Гремят грузовики.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proofErr w:type="gramStart"/>
      <w:r w:rsidRPr="00BF5EB7">
        <w:rPr>
          <w:szCs w:val="28"/>
        </w:rPr>
        <w:t>Шумная, весёлая,</w:t>
      </w:r>
      <w:proofErr w:type="gramEnd"/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Весенняя Москва.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proofErr w:type="gramStart"/>
      <w:r w:rsidRPr="00BF5EB7">
        <w:rPr>
          <w:szCs w:val="28"/>
        </w:rPr>
        <w:t>Ещё не запылённая,</w:t>
      </w:r>
      <w:proofErr w:type="gramEnd"/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Зелёная листва.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Вышла Лидочка вперёд,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Лида </w:t>
      </w:r>
      <w:proofErr w:type="gramStart"/>
      <w:r w:rsidRPr="00BF5EB7">
        <w:rPr>
          <w:szCs w:val="28"/>
        </w:rPr>
        <w:t>прыгалку</w:t>
      </w:r>
      <w:proofErr w:type="gramEnd"/>
      <w:r w:rsidRPr="00BF5EB7">
        <w:rPr>
          <w:szCs w:val="28"/>
        </w:rPr>
        <w:t xml:space="preserve"> берет.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Лида, Лида! Вот так Лида!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Раздаются голоса. —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Посмотрите, это Лида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Скачет целых полчаса!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Я и прямо,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Я и боком,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 поворотом,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 прискоком,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 разбега,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на месте,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двумя ногами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Вместе...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Доскакала до угла.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Я б не так ещё могла!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Весна, весна на улице,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Весенние деньки!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 книжками, с тетрадками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Идут ученики.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proofErr w:type="gramStart"/>
      <w:r w:rsidRPr="00BF5EB7">
        <w:rPr>
          <w:szCs w:val="28"/>
        </w:rPr>
        <w:t>Полны веселья шумного</w:t>
      </w:r>
      <w:proofErr w:type="gramEnd"/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Бульвары и сады,</w:t>
      </w:r>
    </w:p>
    <w:p w:rsidR="00F246D7" w:rsidRPr="00BF5EB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И сколько </w:t>
      </w:r>
      <w:proofErr w:type="gramStart"/>
      <w:r w:rsidRPr="00BF5EB7">
        <w:rPr>
          <w:szCs w:val="28"/>
        </w:rPr>
        <w:t>хочешь</w:t>
      </w:r>
      <w:proofErr w:type="gramEnd"/>
      <w:r w:rsidRPr="00BF5EB7">
        <w:rPr>
          <w:szCs w:val="28"/>
        </w:rPr>
        <w:t xml:space="preserve"> радуйся,</w:t>
      </w:r>
    </w:p>
    <w:p w:rsidR="00F246D7" w:rsidRDefault="00F246D7" w:rsidP="00F246D7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Скачи на все лады.</w:t>
      </w:r>
    </w:p>
    <w:p w:rsidR="00D57996" w:rsidRDefault="00D57996" w:rsidP="00F246D7">
      <w:pPr>
        <w:spacing w:after="0" w:line="240" w:lineRule="auto"/>
        <w:ind w:left="2124" w:firstLine="709"/>
        <w:rPr>
          <w:szCs w:val="28"/>
        </w:rPr>
      </w:pPr>
    </w:p>
    <w:p w:rsidR="00D57996" w:rsidRPr="00BF5EB7" w:rsidRDefault="00D57996" w:rsidP="00D57996">
      <w:pPr>
        <w:spacing w:after="0" w:line="240" w:lineRule="auto"/>
        <w:ind w:left="2124" w:firstLine="709"/>
        <w:jc w:val="right"/>
        <w:rPr>
          <w:szCs w:val="28"/>
        </w:rPr>
      </w:pPr>
      <w:r>
        <w:rPr>
          <w:szCs w:val="28"/>
        </w:rPr>
        <w:t>1940 г.</w:t>
      </w:r>
      <w:bookmarkStart w:id="0" w:name="_GoBack"/>
      <w:bookmarkEnd w:id="0"/>
    </w:p>
    <w:sectPr w:rsidR="00D5799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98" w:rsidRDefault="00387498" w:rsidP="00BB305B">
      <w:pPr>
        <w:spacing w:after="0" w:line="240" w:lineRule="auto"/>
      </w:pPr>
      <w:r>
        <w:separator/>
      </w:r>
    </w:p>
  </w:endnote>
  <w:endnote w:type="continuationSeparator" w:id="0">
    <w:p w:rsidR="00387498" w:rsidRDefault="003874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99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99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99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99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99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99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98" w:rsidRDefault="00387498" w:rsidP="00BB305B">
      <w:pPr>
        <w:spacing w:after="0" w:line="240" w:lineRule="auto"/>
      </w:pPr>
      <w:r>
        <w:separator/>
      </w:r>
    </w:p>
  </w:footnote>
  <w:footnote w:type="continuationSeparator" w:id="0">
    <w:p w:rsidR="00387498" w:rsidRDefault="003874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5338B"/>
    <w:rsid w:val="001B3739"/>
    <w:rsid w:val="001B7733"/>
    <w:rsid w:val="00226794"/>
    <w:rsid w:val="00310E12"/>
    <w:rsid w:val="00387498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294C"/>
    <w:rsid w:val="00BB305B"/>
    <w:rsid w:val="00BF3769"/>
    <w:rsid w:val="00C1441D"/>
    <w:rsid w:val="00C80B62"/>
    <w:rsid w:val="00C85151"/>
    <w:rsid w:val="00C9220F"/>
    <w:rsid w:val="00D57996"/>
    <w:rsid w:val="00D7450E"/>
    <w:rsid w:val="00E75545"/>
    <w:rsid w:val="00EE50E6"/>
    <w:rsid w:val="00F246D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246D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246D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246D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246D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FE02-9175-457F-B4EA-0597E5F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Верёвочка</dc:title>
  <dc:creator>Барто А.</dc:creator>
  <cp:lastModifiedBy>Олеся</cp:lastModifiedBy>
  <cp:revision>3</cp:revision>
  <dcterms:created xsi:type="dcterms:W3CDTF">2016-03-15T08:09:00Z</dcterms:created>
  <dcterms:modified xsi:type="dcterms:W3CDTF">2017-09-25T13:21:00Z</dcterms:modified>
  <cp:category>Произведения поэтов русских</cp:category>
  <dc:language>рус.</dc:language>
</cp:coreProperties>
</file>