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D73CE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В школу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Почему сегодня Петя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Просыпался десять раз?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Потому что он сегодня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Поступает в первый класс.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Он теперь не просто мальчик,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А теперь он новичок.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У него на новой куртке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Отложной воротничок.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Он проснулся ночью темной,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Было только три часа.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Он ужасно испугался,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Что урок уж начался.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Он оделся в две минуты,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Со стола схватил пенал.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Папа бросился вдогонку,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У дверей его догнал.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За стеной соседи встали,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Электричество зажгли,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За стеной соседи встали,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А потом опять легли.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Разбудил он всю квартиру,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До утра заснуть не мог.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Даже бабушке приснилось,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Что твердит она урок.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Даже дедушке приснилось,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Что стоит он у доски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И не может он на карте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Отыскать Москвы-реки.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Почему сегодня Петя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Просыпался десять раз?</w:t>
      </w:r>
    </w:p>
    <w:p w:rsidR="00D73CE2" w:rsidRPr="00D73CE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Потому что он сегодня</w:t>
      </w:r>
    </w:p>
    <w:p w:rsidR="00F263A2" w:rsidRDefault="00D73CE2" w:rsidP="00D73CE2">
      <w:pPr>
        <w:spacing w:after="0" w:line="240" w:lineRule="auto"/>
        <w:jc w:val="both"/>
        <w:rPr>
          <w:szCs w:val="28"/>
        </w:rPr>
      </w:pPr>
      <w:r w:rsidRPr="00D73CE2">
        <w:rPr>
          <w:szCs w:val="28"/>
        </w:rPr>
        <w:t>Поступает в первый класс.</w:t>
      </w: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D73CE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1940 г.</w:t>
      </w:r>
    </w:p>
    <w:sectPr w:rsidR="00D73CE2" w:rsidSect="00D73CE2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82" w:rsidRDefault="00A75E82" w:rsidP="00BB305B">
      <w:pPr>
        <w:spacing w:after="0" w:line="240" w:lineRule="auto"/>
      </w:pPr>
      <w:r>
        <w:separator/>
      </w:r>
    </w:p>
  </w:endnote>
  <w:endnote w:type="continuationSeparator" w:id="0">
    <w:p w:rsidR="00A75E82" w:rsidRDefault="00A75E8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CE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CE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CE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CE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82" w:rsidRDefault="00A75E82" w:rsidP="00BB305B">
      <w:pPr>
        <w:spacing w:after="0" w:line="240" w:lineRule="auto"/>
      </w:pPr>
      <w:r>
        <w:separator/>
      </w:r>
    </w:p>
  </w:footnote>
  <w:footnote w:type="continuationSeparator" w:id="0">
    <w:p w:rsidR="00A75E82" w:rsidRDefault="00A75E8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993D9E"/>
    <w:rsid w:val="00A6293D"/>
    <w:rsid w:val="00A75E82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B597-1159-4782-A1E7-572D10EF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школу</dc:title>
  <dc:creator>Барто А.</dc:creator>
  <cp:lastModifiedBy>Олеся</cp:lastModifiedBy>
  <cp:revision>28</cp:revision>
  <dcterms:created xsi:type="dcterms:W3CDTF">2016-07-15T09:44:00Z</dcterms:created>
  <dcterms:modified xsi:type="dcterms:W3CDTF">2017-09-25T13:19:00Z</dcterms:modified>
  <cp:category>Произведения поэтов русских</cp:category>
  <dc:language>рус.</dc:language>
</cp:coreProperties>
</file>