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1A6DF7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Рукавички я забыла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4247F9" w:rsidRDefault="004247F9" w:rsidP="00D73CE2">
      <w:pPr>
        <w:spacing w:after="0" w:line="240" w:lineRule="auto"/>
        <w:jc w:val="both"/>
        <w:rPr>
          <w:szCs w:val="28"/>
        </w:rPr>
        <w:sectPr w:rsidR="004247F9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lastRenderedPageBreak/>
        <w:t>На бульваре — снежный бой.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Здесь и я, само собой!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Ой, что было!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Ой, что было!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Столько было хохота!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Рукавички я забыла.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Вот что было плохо-то!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Попросила я у Л</w:t>
      </w:r>
      <w:r>
        <w:rPr>
          <w:szCs w:val="28"/>
        </w:rPr>
        <w:t>ё</w:t>
      </w:r>
      <w:r w:rsidRPr="001A6DF7">
        <w:rPr>
          <w:szCs w:val="28"/>
        </w:rPr>
        <w:t>ли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Запасные варежки,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Говорит: — Сме</w:t>
      </w:r>
      <w:r>
        <w:rPr>
          <w:szCs w:val="28"/>
        </w:rPr>
        <w:t>ё</w:t>
      </w:r>
      <w:r w:rsidRPr="001A6DF7">
        <w:rPr>
          <w:szCs w:val="28"/>
        </w:rPr>
        <w:t>тесь, что ли,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Надо мной, товарищи?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Берегу их три недели,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Чтоб другие их надели?!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Вдруг девчонка, лет восьми,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Говорит: — Возьми, возьми.</w:t>
      </w:r>
      <w:r>
        <w:rPr>
          <w:szCs w:val="28"/>
        </w:rPr>
        <w:t xml:space="preserve"> </w:t>
      </w:r>
      <w:r w:rsidRPr="001A6DF7">
        <w:rPr>
          <w:szCs w:val="28"/>
        </w:rPr>
        <w:t>—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И снимает варежку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С вышивкой по краешку.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— Буду левой бить пока!</w:t>
      </w:r>
      <w:r>
        <w:rPr>
          <w:szCs w:val="28"/>
        </w:rPr>
        <w:t xml:space="preserve"> </w:t>
      </w:r>
      <w:r w:rsidRPr="001A6DF7">
        <w:rPr>
          <w:szCs w:val="28"/>
        </w:rPr>
        <w:t>—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Мне кричит издалека.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Снежный бой! Снежный бой!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Здесь и я, само собой!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Все в атаку! Напролом!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Из снежков метелица...</w:t>
      </w: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</w:p>
    <w:p w:rsidR="001A6DF7" w:rsidRPr="001A6DF7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Хорошо, когда теплом</w:t>
      </w:r>
    </w:p>
    <w:p w:rsidR="00AC49C8" w:rsidRDefault="001A6DF7" w:rsidP="001A6DF7">
      <w:pPr>
        <w:spacing w:after="0" w:line="240" w:lineRule="auto"/>
        <w:ind w:left="2832"/>
        <w:jc w:val="both"/>
        <w:rPr>
          <w:szCs w:val="28"/>
        </w:rPr>
      </w:pPr>
      <w:r w:rsidRPr="001A6DF7">
        <w:rPr>
          <w:szCs w:val="28"/>
        </w:rPr>
        <w:t>Кто-нибудь поделится.</w:t>
      </w:r>
      <w:bookmarkStart w:id="0" w:name="_GoBack"/>
      <w:bookmarkEnd w:id="0"/>
    </w:p>
    <w:sectPr w:rsidR="00AC49C8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F0" w:rsidRDefault="00E671F0" w:rsidP="00BB305B">
      <w:pPr>
        <w:spacing w:after="0" w:line="240" w:lineRule="auto"/>
      </w:pPr>
      <w:r>
        <w:separator/>
      </w:r>
    </w:p>
  </w:endnote>
  <w:endnote w:type="continuationSeparator" w:id="0">
    <w:p w:rsidR="00E671F0" w:rsidRDefault="00E671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6D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6D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F0" w:rsidRDefault="00E671F0" w:rsidP="00BB305B">
      <w:pPr>
        <w:spacing w:after="0" w:line="240" w:lineRule="auto"/>
      </w:pPr>
      <w:r>
        <w:separator/>
      </w:r>
    </w:p>
  </w:footnote>
  <w:footnote w:type="continuationSeparator" w:id="0">
    <w:p w:rsidR="00E671F0" w:rsidRDefault="00E671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63AE7"/>
    <w:rsid w:val="0017776C"/>
    <w:rsid w:val="001A6DF7"/>
    <w:rsid w:val="001B3739"/>
    <w:rsid w:val="001B5300"/>
    <w:rsid w:val="001B7733"/>
    <w:rsid w:val="00202AC6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5498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C49C8"/>
    <w:rsid w:val="00AE0016"/>
    <w:rsid w:val="00B07F42"/>
    <w:rsid w:val="00B328E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671F0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8286-BC27-464D-B04A-0B87ECF3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Рукавички я забыла</dc:title>
  <dc:creator>Барто А.</dc:creator>
  <cp:lastModifiedBy>Олеся</cp:lastModifiedBy>
  <cp:revision>36</cp:revision>
  <dcterms:created xsi:type="dcterms:W3CDTF">2016-07-15T09:44:00Z</dcterms:created>
  <dcterms:modified xsi:type="dcterms:W3CDTF">2017-09-25T17:06:00Z</dcterms:modified>
  <cp:category>Произведения поэтов русских</cp:category>
  <dc:language>рус.</dc:language>
</cp:coreProperties>
</file>