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8636DB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Не одна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8636DB" w:rsidRDefault="008636DB" w:rsidP="008636DB">
      <w:pPr>
        <w:spacing w:after="0" w:line="240" w:lineRule="auto"/>
        <w:jc w:val="both"/>
        <w:rPr>
          <w:szCs w:val="28"/>
        </w:rPr>
        <w:sectPr w:rsidR="008636DB" w:rsidSect="004247F9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Мы не ели, мы не пили,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Бабу снежную лепили.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Снег февральский, слабый</w:t>
      </w:r>
      <w:r>
        <w:rPr>
          <w:szCs w:val="28"/>
        </w:rPr>
        <w:t xml:space="preserve">, </w:t>
      </w:r>
      <w:r w:rsidRPr="008636DB">
        <w:rPr>
          <w:szCs w:val="28"/>
        </w:rPr>
        <w:t>слабый,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Мялся под рукой,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Но как раз для снежной бабы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proofErr w:type="gramStart"/>
      <w:r w:rsidRPr="008636DB">
        <w:rPr>
          <w:szCs w:val="28"/>
        </w:rPr>
        <w:t>Нужен</w:t>
      </w:r>
      <w:proofErr w:type="gramEnd"/>
      <w:r w:rsidRPr="008636DB">
        <w:rPr>
          <w:szCs w:val="28"/>
        </w:rPr>
        <w:t xml:space="preserve"> нам такой.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Нам работать было жарко,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Будто нет зимы,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Будто взял февраль у марта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Тёплый день взаймы.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proofErr w:type="gramStart"/>
      <w:r w:rsidRPr="008636DB">
        <w:rPr>
          <w:szCs w:val="28"/>
        </w:rPr>
        <w:t>Улыбаясь, как живая,</w:t>
      </w:r>
      <w:proofErr w:type="gramEnd"/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В парке, в тишине,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Встала баба снеговая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В белом зипуне.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 xml:space="preserve">Но темнеет </w:t>
      </w:r>
      <w:r>
        <w:rPr>
          <w:szCs w:val="28"/>
        </w:rPr>
        <w:t>—</w:t>
      </w:r>
      <w:r w:rsidRPr="008636DB">
        <w:rPr>
          <w:szCs w:val="28"/>
        </w:rPr>
        <w:t xml:space="preserve"> вот досада! </w:t>
      </w:r>
      <w:r>
        <w:rPr>
          <w:szCs w:val="28"/>
        </w:rPr>
        <w:t>—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Гаснет свет зари,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По домам ребятам надо,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Что ни говори!</w:t>
      </w:r>
    </w:p>
    <w:p w:rsidR="008636DB" w:rsidRDefault="008636DB" w:rsidP="008636DB">
      <w:pPr>
        <w:spacing w:after="0" w:line="240" w:lineRule="auto"/>
        <w:jc w:val="both"/>
        <w:rPr>
          <w:szCs w:val="28"/>
        </w:rPr>
      </w:pPr>
      <w:r>
        <w:rPr>
          <w:szCs w:val="28"/>
        </w:rPr>
        <w:br w:type="column"/>
      </w:r>
    </w:p>
    <w:p w:rsid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Вдруг нахмурилась Наталка,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Ей всего лет пять,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 xml:space="preserve">Говорит: </w:t>
      </w:r>
      <w:r>
        <w:rPr>
          <w:szCs w:val="28"/>
        </w:rPr>
        <w:t>—</w:t>
      </w:r>
      <w:r w:rsidRPr="008636DB">
        <w:rPr>
          <w:szCs w:val="28"/>
        </w:rPr>
        <w:t xml:space="preserve"> Мне бабу жалко,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>
        <w:rPr>
          <w:szCs w:val="28"/>
        </w:rPr>
        <w:t>Что ж ей тут стоять?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Скоро стихнет звон трамвая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И взойдёт луна,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Будет баба снеговая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Под луной одна?!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Мы столпились возле бабы,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 xml:space="preserve">Думали </w:t>
      </w:r>
      <w:r>
        <w:rPr>
          <w:szCs w:val="28"/>
        </w:rPr>
        <w:t>—</w:t>
      </w:r>
      <w:r w:rsidRPr="008636DB">
        <w:rPr>
          <w:szCs w:val="28"/>
        </w:rPr>
        <w:t xml:space="preserve"> как быть?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Нам подружку ей хотя бы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 xml:space="preserve">Нужно </w:t>
      </w:r>
      <w:proofErr w:type="gramStart"/>
      <w:r w:rsidRPr="008636DB">
        <w:rPr>
          <w:szCs w:val="28"/>
        </w:rPr>
        <w:t>раздобыть</w:t>
      </w:r>
      <w:proofErr w:type="gramEnd"/>
      <w:r w:rsidRPr="008636DB">
        <w:rPr>
          <w:szCs w:val="28"/>
        </w:rPr>
        <w:t>.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Мы не ели, мы не пили,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Бабу новую слепили.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Скоро стихнет звон трамвая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И взойдёт луна,</w:t>
      </w:r>
    </w:p>
    <w:p w:rsidR="008636DB" w:rsidRP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Наша баба снеговая</w:t>
      </w:r>
    </w:p>
    <w:p w:rsidR="008636DB" w:rsidRDefault="008636DB" w:rsidP="008636DB">
      <w:pPr>
        <w:spacing w:after="0" w:line="240" w:lineRule="auto"/>
        <w:jc w:val="both"/>
        <w:rPr>
          <w:szCs w:val="28"/>
        </w:rPr>
      </w:pPr>
      <w:r w:rsidRPr="008636DB">
        <w:rPr>
          <w:szCs w:val="28"/>
        </w:rPr>
        <w:t>Будет не одна.</w:t>
      </w:r>
    </w:p>
    <w:p w:rsidR="008636DB" w:rsidRDefault="008636DB" w:rsidP="008636DB">
      <w:pPr>
        <w:spacing w:after="0" w:line="240" w:lineRule="auto"/>
        <w:jc w:val="both"/>
        <w:rPr>
          <w:szCs w:val="28"/>
        </w:rPr>
        <w:sectPr w:rsidR="008636DB" w:rsidSect="008636DB">
          <w:type w:val="continuous"/>
          <w:pgSz w:w="11906" w:h="16838"/>
          <w:pgMar w:top="1134" w:right="991" w:bottom="1134" w:left="851" w:header="709" w:footer="709" w:gutter="0"/>
          <w:cols w:num="2" w:space="710" w:equalWidth="0">
            <w:col w:w="5669" w:space="143"/>
            <w:col w:w="4252"/>
          </w:cols>
          <w:titlePg/>
          <w:docGrid w:linePitch="360"/>
        </w:sectPr>
      </w:pPr>
    </w:p>
    <w:p w:rsidR="008C3A4E" w:rsidRDefault="008C3A4E" w:rsidP="008636DB">
      <w:pPr>
        <w:spacing w:after="0" w:line="240" w:lineRule="auto"/>
        <w:jc w:val="both"/>
        <w:rPr>
          <w:szCs w:val="28"/>
        </w:rPr>
      </w:pPr>
    </w:p>
    <w:p w:rsidR="008C3A4E" w:rsidRDefault="008C3A4E" w:rsidP="008C3A4E">
      <w:pPr>
        <w:spacing w:after="0" w:line="240" w:lineRule="auto"/>
        <w:ind w:left="2832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19</w:t>
      </w:r>
      <w:r w:rsidR="008636DB">
        <w:rPr>
          <w:szCs w:val="28"/>
        </w:rPr>
        <w:t>64</w:t>
      </w:r>
      <w:r>
        <w:rPr>
          <w:szCs w:val="28"/>
        </w:rPr>
        <w:t xml:space="preserve"> г.</w:t>
      </w:r>
    </w:p>
    <w:sectPr w:rsidR="008C3A4E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82" w:rsidRDefault="00C86A82" w:rsidP="00BB305B">
      <w:pPr>
        <w:spacing w:after="0" w:line="240" w:lineRule="auto"/>
      </w:pPr>
      <w:r>
        <w:separator/>
      </w:r>
    </w:p>
  </w:endnote>
  <w:endnote w:type="continuationSeparator" w:id="0">
    <w:p w:rsidR="00C86A82" w:rsidRDefault="00C86A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36D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36D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36D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36D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36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36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82" w:rsidRDefault="00C86A82" w:rsidP="00BB305B">
      <w:pPr>
        <w:spacing w:after="0" w:line="240" w:lineRule="auto"/>
      </w:pPr>
      <w:r>
        <w:separator/>
      </w:r>
    </w:p>
  </w:footnote>
  <w:footnote w:type="continuationSeparator" w:id="0">
    <w:p w:rsidR="00C86A82" w:rsidRDefault="00C86A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3D180D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636DB"/>
    <w:rsid w:val="008C3A4E"/>
    <w:rsid w:val="008D5498"/>
    <w:rsid w:val="008D6EAD"/>
    <w:rsid w:val="008F0F59"/>
    <w:rsid w:val="00917CA9"/>
    <w:rsid w:val="00926791"/>
    <w:rsid w:val="0093322C"/>
    <w:rsid w:val="0096164A"/>
    <w:rsid w:val="00964439"/>
    <w:rsid w:val="00993D9E"/>
    <w:rsid w:val="00A6293D"/>
    <w:rsid w:val="00A7147A"/>
    <w:rsid w:val="00A75E82"/>
    <w:rsid w:val="00A867C2"/>
    <w:rsid w:val="00AC49C8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86A82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E945-00E9-45B6-BF40-C294656C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одна</dc:title>
  <dc:creator>Барто А.</dc:creator>
  <cp:lastModifiedBy>Олеся</cp:lastModifiedBy>
  <cp:revision>37</cp:revision>
  <dcterms:created xsi:type="dcterms:W3CDTF">2016-07-15T09:44:00Z</dcterms:created>
  <dcterms:modified xsi:type="dcterms:W3CDTF">2017-09-25T16:45:00Z</dcterms:modified>
  <cp:category>Произведения поэтов русских</cp:category>
  <dc:language>рус.</dc:language>
</cp:coreProperties>
</file>