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D4" w:rsidRPr="008923D4" w:rsidRDefault="00CB0BAD" w:rsidP="008923D4">
      <w:pPr>
        <w:pStyle w:val="11"/>
        <w:outlineLvl w:val="1"/>
        <w:rPr>
          <w:lang w:val="be-BY"/>
        </w:rPr>
      </w:pPr>
      <w:r>
        <w:rPr>
          <w:lang w:val="be-BY"/>
        </w:rPr>
        <w:t>Мы з Тамарай</w:t>
      </w:r>
      <w:r w:rsidR="00D32DAC" w:rsidRPr="008923D4">
        <w:rPr>
          <w:lang w:val="be-BY"/>
        </w:rPr>
        <w:br/>
      </w:r>
      <w:r w:rsidR="00D32DAC" w:rsidRPr="008923D4">
        <w:rPr>
          <w:b w:val="0"/>
          <w:i/>
          <w:sz w:val="18"/>
          <w:szCs w:val="18"/>
          <w:lang w:val="be-BY"/>
        </w:rPr>
        <w:t>Агн</w:t>
      </w:r>
      <w:r w:rsidR="008923D4" w:rsidRPr="008923D4">
        <w:rPr>
          <w:b w:val="0"/>
          <w:i/>
          <w:sz w:val="18"/>
          <w:szCs w:val="18"/>
          <w:lang w:val="be-BY"/>
        </w:rPr>
        <w:t>і</w:t>
      </w:r>
      <w:r>
        <w:rPr>
          <w:b w:val="0"/>
          <w:i/>
          <w:sz w:val="18"/>
          <w:szCs w:val="18"/>
          <w:lang w:val="be-BY"/>
        </w:rPr>
        <w:t>я Барто</w:t>
      </w:r>
      <w:r w:rsidR="008923D4" w:rsidRPr="008923D4">
        <w:rPr>
          <w:b w:val="0"/>
          <w:i/>
          <w:sz w:val="18"/>
          <w:szCs w:val="18"/>
          <w:lang w:val="be-BY"/>
        </w:rPr>
        <w:br/>
      </w:r>
      <w:r w:rsidR="008923D4" w:rsidRPr="008923D4">
        <w:rPr>
          <w:b w:val="0"/>
          <w:i/>
          <w:sz w:val="20"/>
          <w:szCs w:val="20"/>
          <w:lang w:val="be-BY" w:eastAsia="be-BY"/>
        </w:rPr>
        <w:t>Перакла</w:t>
      </w:r>
      <w:r>
        <w:rPr>
          <w:b w:val="0"/>
          <w:i/>
          <w:sz w:val="20"/>
          <w:szCs w:val="20"/>
          <w:lang w:val="be-BY" w:eastAsia="be-BY"/>
        </w:rPr>
        <w:t>ў</w:t>
      </w:r>
      <w:r w:rsidR="008923D4" w:rsidRPr="008923D4">
        <w:rPr>
          <w:b w:val="0"/>
          <w:i/>
          <w:sz w:val="20"/>
          <w:szCs w:val="20"/>
          <w:lang w:val="be-BY" w:eastAsia="be-BY"/>
        </w:rPr>
        <w:t xml:space="preserve"> з рускага </w:t>
      </w:r>
      <w:r>
        <w:rPr>
          <w:b w:val="0"/>
          <w:i/>
          <w:sz w:val="20"/>
          <w:szCs w:val="20"/>
          <w:lang w:val="be-BY" w:eastAsia="be-BY"/>
        </w:rPr>
        <w:t>Анатоль Зіміёнак</w:t>
      </w:r>
    </w:p>
    <w:p w:rsidR="00F75DDB" w:rsidRDefault="00F75DDB" w:rsidP="00F75DDB">
      <w:pPr>
        <w:spacing w:after="0" w:line="240" w:lineRule="auto"/>
        <w:jc w:val="both"/>
        <w:rPr>
          <w:szCs w:val="28"/>
          <w:lang w:val="be-BY"/>
        </w:rPr>
        <w:sectPr w:rsidR="00F75DDB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923D4" w:rsidRDefault="008923D4" w:rsidP="00F75DDB">
      <w:pPr>
        <w:spacing w:after="0" w:line="240" w:lineRule="auto"/>
        <w:jc w:val="both"/>
        <w:rPr>
          <w:szCs w:val="28"/>
          <w:lang w:val="be-BY"/>
        </w:rPr>
      </w:pP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Дзень цалюткі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Звоніць Таня,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Танін голас,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Як званок: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— Мы загадваем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Бінтамі,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 xml:space="preserve">Мы </w:t>
      </w:r>
      <w:r>
        <w:rPr>
          <w:szCs w:val="28"/>
          <w:lang w:val="be-BY"/>
        </w:rPr>
        <w:t>—</w:t>
      </w:r>
      <w:r w:rsidRPr="00CB0BAD">
        <w:rPr>
          <w:szCs w:val="28"/>
          <w:lang w:val="be-BY"/>
        </w:rPr>
        <w:t xml:space="preserve"> ўрачэбнае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Звяно.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Мы з Тамарай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Ходзім парай,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Санітары</w:t>
      </w:r>
    </w:p>
    <w:p w:rsidR="00D32DAC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Мы з Тамарай.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Як бяда якая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3 вамі,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Калі здарыцца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Часамі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Вам, напрыклад,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Паваліцца, —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Дык прыходзьце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К нам лячыцца.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Мы на гэта —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Люд вучоны.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Мы з Тамарай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Крыж чырвоны.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Можа, вам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Зрабіць прыпаркі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Ці лякарства,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Можа, даць?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Мы з Тамарай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Санітаркі —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proofErr w:type="spellStart"/>
      <w:r w:rsidRPr="00CB0BAD">
        <w:rPr>
          <w:szCs w:val="28"/>
          <w:lang w:val="be-BY"/>
        </w:rPr>
        <w:t>Гэткіх</w:t>
      </w:r>
      <w:proofErr w:type="spellEnd"/>
      <w:r w:rsidRPr="00CB0BAD">
        <w:rPr>
          <w:szCs w:val="28"/>
          <w:lang w:val="be-BY"/>
        </w:rPr>
        <w:t xml:space="preserve"> толькі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Пашукаць!</w:t>
      </w:r>
    </w:p>
    <w:p w:rsidR="00CB0BAD" w:rsidRDefault="00F75DDB" w:rsidP="00F75DDB">
      <w:pPr>
        <w:spacing w:after="0" w:line="240" w:lineRule="auto"/>
        <w:jc w:val="both"/>
        <w:rPr>
          <w:szCs w:val="28"/>
          <w:lang w:val="be-BY"/>
        </w:rPr>
      </w:pPr>
      <w:r>
        <w:rPr>
          <w:szCs w:val="28"/>
          <w:lang w:val="be-BY"/>
        </w:rPr>
        <w:br w:type="column"/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Санітарам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Не шанцуе: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Ёсць і марля,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Ёсць і ёд.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Аднаго ўсяго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Бракуе —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Хоць бы хвост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Параніў кот!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А то час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Ідзе дарма: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Сінякоў —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I тых няма!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Ажно раптам —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Ёсць работа...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Санітарам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proofErr w:type="spellStart"/>
      <w:r w:rsidRPr="00CB0BAD">
        <w:rPr>
          <w:szCs w:val="28"/>
          <w:lang w:val="be-BY"/>
        </w:rPr>
        <w:t>Падвязло</w:t>
      </w:r>
      <w:proofErr w:type="spellEnd"/>
      <w:r w:rsidRPr="00CB0BAD">
        <w:rPr>
          <w:szCs w:val="28"/>
          <w:lang w:val="be-BY"/>
        </w:rPr>
        <w:t>: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proofErr w:type="spellStart"/>
      <w:r w:rsidRPr="00CB0BAD">
        <w:rPr>
          <w:szCs w:val="28"/>
          <w:lang w:val="be-BY"/>
        </w:rPr>
        <w:t>Міхасёк</w:t>
      </w:r>
      <w:proofErr w:type="spellEnd"/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Зваліўся з плота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I папаў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Рукой на шкло.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Санітар!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Бяжы, ратуй —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Хлопцу руку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Забінтуй!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Але з Таняй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Слабавата: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Сэрца тахкае —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Тук-тук!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I вывальваецца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Вата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У яе чамусьці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3 рук...</w:t>
      </w:r>
    </w:p>
    <w:p w:rsidR="00CB0BAD" w:rsidRDefault="00F75DDB" w:rsidP="00F75DDB">
      <w:pPr>
        <w:spacing w:after="0" w:line="240" w:lineRule="auto"/>
        <w:jc w:val="both"/>
        <w:rPr>
          <w:szCs w:val="28"/>
          <w:lang w:val="be-BY"/>
        </w:rPr>
      </w:pPr>
      <w:r>
        <w:rPr>
          <w:szCs w:val="28"/>
          <w:lang w:val="be-BY"/>
        </w:rPr>
        <w:br w:type="column"/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Аслабелі Рукі ў Тані: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 xml:space="preserve">— Ой, </w:t>
      </w:r>
      <w:proofErr w:type="spellStart"/>
      <w:r w:rsidRPr="00CB0BAD">
        <w:rPr>
          <w:szCs w:val="28"/>
          <w:lang w:val="be-BY"/>
        </w:rPr>
        <w:t>Тамарачка,</w:t>
      </w:r>
      <w:proofErr w:type="spellEnd"/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Зірні ж!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Кроў ніяк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Не перастане!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I ... зароў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Чырвоны крыж.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— Вось, рабяты,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>
        <w:rPr>
          <w:szCs w:val="28"/>
          <w:lang w:val="be-BY"/>
        </w:rPr>
        <w:t>Ё</w:t>
      </w:r>
      <w:r w:rsidRPr="00CB0BAD">
        <w:rPr>
          <w:szCs w:val="28"/>
          <w:lang w:val="be-BY"/>
        </w:rPr>
        <w:t>д і вата,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Вось і марля,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I бінты.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Толькі я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Не вінавата —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Забінтуй,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Тамара, ты!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Цэлы дзень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 xml:space="preserve">Усё звоніць Таня </w:t>
      </w:r>
      <w:r>
        <w:rPr>
          <w:szCs w:val="28"/>
          <w:lang w:val="be-BY"/>
        </w:rPr>
        <w:t>—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Усё пра тое ж,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Пра адно: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— Мы загадваем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Бінтамі,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Мы — ўрачэбнае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Звяно.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Мы з Тамарай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Ходзім парай,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Санітары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Мы з Тамарай.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Можа, вам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Зрабіць прыпаркі?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Даць лячэбную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Траву?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Мы з Тамарай</w:t>
      </w:r>
    </w:p>
    <w:p w:rsid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Санітаркі:</w:t>
      </w:r>
    </w:p>
    <w:p w:rsidR="00CB0BAD" w:rsidRPr="00CB0BAD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Яна — лечыць,</w:t>
      </w:r>
    </w:p>
    <w:p w:rsidR="00CB0BAD" w:rsidRPr="008923D4" w:rsidRDefault="00CB0BAD" w:rsidP="00F75DDB">
      <w:pPr>
        <w:spacing w:after="0" w:line="240" w:lineRule="auto"/>
        <w:jc w:val="both"/>
        <w:rPr>
          <w:szCs w:val="28"/>
          <w:lang w:val="be-BY"/>
        </w:rPr>
      </w:pPr>
      <w:r w:rsidRPr="00CB0BAD">
        <w:rPr>
          <w:szCs w:val="28"/>
          <w:lang w:val="be-BY"/>
        </w:rPr>
        <w:t>Я — раву!</w:t>
      </w:r>
      <w:bookmarkStart w:id="0" w:name="_GoBack"/>
      <w:bookmarkEnd w:id="0"/>
    </w:p>
    <w:p w:rsidR="00F75DDB" w:rsidRPr="008923D4" w:rsidRDefault="00F75DDB">
      <w:pPr>
        <w:spacing w:after="0" w:line="240" w:lineRule="auto"/>
        <w:jc w:val="both"/>
        <w:rPr>
          <w:szCs w:val="28"/>
          <w:lang w:val="be-BY"/>
        </w:rPr>
      </w:pPr>
    </w:p>
    <w:sectPr w:rsidR="00F75DDB" w:rsidRPr="008923D4" w:rsidSect="00F75DDB">
      <w:type w:val="continuous"/>
      <w:pgSz w:w="11906" w:h="16838"/>
      <w:pgMar w:top="1134" w:right="1134" w:bottom="1134" w:left="1134" w:header="709" w:footer="709" w:gutter="0"/>
      <w:cols w:num="3" w:space="14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22" w:rsidRDefault="003A5022" w:rsidP="00BB305B">
      <w:pPr>
        <w:spacing w:after="0" w:line="240" w:lineRule="auto"/>
      </w:pPr>
      <w:r>
        <w:separator/>
      </w:r>
    </w:p>
  </w:endnote>
  <w:endnote w:type="continuationSeparator" w:id="0">
    <w:p w:rsidR="003A5022" w:rsidRDefault="003A502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513760" wp14:editId="40C631F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5DD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5DD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6E31D" wp14:editId="01F38CF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5DD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5DD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742A8F" wp14:editId="3E91A4B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5DD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5DD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22" w:rsidRDefault="003A5022" w:rsidP="00BB305B">
      <w:pPr>
        <w:spacing w:after="0" w:line="240" w:lineRule="auto"/>
      </w:pPr>
      <w:r>
        <w:separator/>
      </w:r>
    </w:p>
  </w:footnote>
  <w:footnote w:type="continuationSeparator" w:id="0">
    <w:p w:rsidR="003A5022" w:rsidRDefault="003A502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AC"/>
    <w:rsid w:val="0015338B"/>
    <w:rsid w:val="001B3739"/>
    <w:rsid w:val="001B7733"/>
    <w:rsid w:val="00226794"/>
    <w:rsid w:val="00310E12"/>
    <w:rsid w:val="0039181F"/>
    <w:rsid w:val="003A5022"/>
    <w:rsid w:val="003F6C62"/>
    <w:rsid w:val="0040592E"/>
    <w:rsid w:val="005028F6"/>
    <w:rsid w:val="00536688"/>
    <w:rsid w:val="00550B24"/>
    <w:rsid w:val="005A657C"/>
    <w:rsid w:val="005B3CE5"/>
    <w:rsid w:val="005E3F33"/>
    <w:rsid w:val="005F3A80"/>
    <w:rsid w:val="006C1F9A"/>
    <w:rsid w:val="007F06E6"/>
    <w:rsid w:val="007F47C6"/>
    <w:rsid w:val="00854F6C"/>
    <w:rsid w:val="008923D4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B0BAD"/>
    <w:rsid w:val="00D32DAC"/>
    <w:rsid w:val="00D7450E"/>
    <w:rsid w:val="00E204FE"/>
    <w:rsid w:val="00E75545"/>
    <w:rsid w:val="00EE50E6"/>
    <w:rsid w:val="00F36D55"/>
    <w:rsid w:val="00F75DD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2D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2DA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2D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2DA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BEF9-052B-4D41-ADF8-C4A8B2D0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з Тамарай</dc:title>
  <dc:creator>Барто А.</dc:creator>
  <cp:keywords>Зіміёнак А.</cp:keywords>
  <cp:lastModifiedBy>Олеся</cp:lastModifiedBy>
  <cp:revision>5</cp:revision>
  <dcterms:created xsi:type="dcterms:W3CDTF">2016-03-15T09:09:00Z</dcterms:created>
  <dcterms:modified xsi:type="dcterms:W3CDTF">2017-09-15T20:04:00Z</dcterms:modified>
  <cp:category>Произведения поэтов русских</cp:category>
  <dc:language>бел.</dc:language>
</cp:coreProperties>
</file>