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8C3A4E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Мы с Тамарой</w:t>
      </w:r>
      <w:r w:rsidR="005F55D9">
        <w:rPr>
          <w:lang w:eastAsia="ru-RU"/>
        </w:rPr>
        <w:br/>
      </w:r>
      <w:r w:rsidR="00F263A2">
        <w:rPr>
          <w:b w:val="0"/>
          <w:i/>
          <w:sz w:val="20"/>
          <w:szCs w:val="20"/>
          <w:lang w:eastAsia="ru-RU"/>
        </w:rPr>
        <w:t>Агния Барто</w:t>
      </w:r>
    </w:p>
    <w:p w:rsidR="00D73CE2" w:rsidRDefault="00D73CE2" w:rsidP="00D73CE2">
      <w:pPr>
        <w:spacing w:after="0" w:line="240" w:lineRule="auto"/>
        <w:ind w:left="2124" w:firstLine="709"/>
        <w:jc w:val="both"/>
        <w:rPr>
          <w:szCs w:val="28"/>
        </w:rPr>
        <w:sectPr w:rsidR="00D73CE2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73CE2" w:rsidRDefault="00D73CE2" w:rsidP="00D73CE2">
      <w:pPr>
        <w:spacing w:after="0" w:line="240" w:lineRule="auto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Целый день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Трезвонит Таня: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—</w:t>
      </w:r>
      <w:r w:rsidRPr="008C3A4E">
        <w:rPr>
          <w:szCs w:val="28"/>
        </w:rPr>
        <w:t xml:space="preserve"> Мы заведуем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Бинтами,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Мы с Тамарой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Ходим парой,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Санитары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Мы с Тамарой.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Если что-нибудь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Случится,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Приходите к нам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Лечиться.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Мы умеем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Класть компресс: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Мы с Тамарой</w:t>
      </w:r>
      <w:r>
        <w:rPr>
          <w:szCs w:val="28"/>
        </w:rPr>
        <w:t xml:space="preserve"> —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Красный Крест.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Можем сделать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Вам припарки,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Дать целебную траву!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Мы с Тамарой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Санитарки,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Я недаром вас зову.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Санитарам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Не везёт: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Есть и марля,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Есть и йод,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Не хватает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Пустяков —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Нет ни ран,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Ни синяков…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Наконец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Нашлась работа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И для Красного Креста.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Наконец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Ушибся кто-то.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Санитары!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На места!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Почему у Тани вдруг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На лице такой испуг?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Почему у Тани вдруг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 xml:space="preserve">Вата </w:t>
      </w:r>
      <w:proofErr w:type="gramStart"/>
      <w:r w:rsidRPr="008C3A4E">
        <w:rPr>
          <w:szCs w:val="28"/>
        </w:rPr>
        <w:t>валится из рук</w:t>
      </w:r>
      <w:proofErr w:type="gramEnd"/>
      <w:r w:rsidRPr="008C3A4E">
        <w:rPr>
          <w:szCs w:val="28"/>
        </w:rPr>
        <w:t>?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Руки Танины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Ослабли: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—</w:t>
      </w:r>
      <w:r w:rsidRPr="008C3A4E">
        <w:rPr>
          <w:szCs w:val="28"/>
        </w:rPr>
        <w:t xml:space="preserve"> Ой, у Вовочки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Порез!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И, увидев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Крови капли,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8C3A4E">
        <w:rPr>
          <w:szCs w:val="28"/>
        </w:rPr>
        <w:t>Разревелся</w:t>
      </w:r>
      <w:proofErr w:type="gramEnd"/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Красный Крест.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—</w:t>
      </w:r>
      <w:r w:rsidRPr="008C3A4E">
        <w:rPr>
          <w:szCs w:val="28"/>
        </w:rPr>
        <w:t xml:space="preserve"> Вот, ребята,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Йод и вата,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Вот и марля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И бинты...</w:t>
      </w:r>
    </w:p>
    <w:p w:rsid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Только я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8C3A4E">
        <w:rPr>
          <w:szCs w:val="28"/>
        </w:rPr>
        <w:t>Не виновата,</w:t>
      </w:r>
      <w:proofErr w:type="gramEnd"/>
    </w:p>
    <w:p w:rsid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Забинтуй, Тамара, ты!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Целый день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Трезвонит Таня: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—</w:t>
      </w:r>
      <w:r w:rsidRPr="008C3A4E">
        <w:rPr>
          <w:szCs w:val="28"/>
        </w:rPr>
        <w:t xml:space="preserve"> Мы заведуем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Бинтами.</w:t>
      </w:r>
    </w:p>
    <w:p w:rsid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Мы с Тамарой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Ходим парой,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Санитары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Мы с Тамарой.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Может, сделать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Вам припарки?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lastRenderedPageBreak/>
        <w:t>Дать целебную траву?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Мы с Тамарой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Санитарки:</w:t>
      </w:r>
    </w:p>
    <w:p w:rsidR="008C3A4E" w:rsidRP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>Тамара лечит,</w:t>
      </w:r>
    </w:p>
    <w:p w:rsidR="00AC49C8" w:rsidRDefault="008C3A4E" w:rsidP="008C3A4E">
      <w:pPr>
        <w:spacing w:after="0" w:line="240" w:lineRule="auto"/>
        <w:ind w:left="2832"/>
        <w:jc w:val="both"/>
        <w:rPr>
          <w:szCs w:val="28"/>
        </w:rPr>
      </w:pPr>
      <w:r w:rsidRPr="008C3A4E">
        <w:rPr>
          <w:szCs w:val="28"/>
        </w:rPr>
        <w:t xml:space="preserve">Я </w:t>
      </w:r>
      <w:r>
        <w:rPr>
          <w:szCs w:val="28"/>
        </w:rPr>
        <w:t>—</w:t>
      </w:r>
      <w:r w:rsidRPr="008C3A4E">
        <w:rPr>
          <w:szCs w:val="28"/>
        </w:rPr>
        <w:t xml:space="preserve"> реву...</w:t>
      </w:r>
    </w:p>
    <w:p w:rsidR="008C3A4E" w:rsidRDefault="008C3A4E" w:rsidP="008C3A4E">
      <w:pPr>
        <w:spacing w:after="0" w:line="240" w:lineRule="auto"/>
        <w:ind w:left="2832"/>
        <w:jc w:val="both"/>
        <w:rPr>
          <w:szCs w:val="28"/>
        </w:rPr>
      </w:pPr>
    </w:p>
    <w:p w:rsidR="008C3A4E" w:rsidRDefault="008C3A4E" w:rsidP="008C3A4E">
      <w:pPr>
        <w:spacing w:after="0" w:line="240" w:lineRule="auto"/>
        <w:ind w:left="2832"/>
        <w:jc w:val="right"/>
        <w:rPr>
          <w:szCs w:val="28"/>
        </w:rPr>
      </w:pPr>
      <w:r>
        <w:rPr>
          <w:szCs w:val="28"/>
        </w:rPr>
        <w:t>1933 г.</w:t>
      </w:r>
      <w:bookmarkStart w:id="0" w:name="_GoBack"/>
      <w:bookmarkEnd w:id="0"/>
    </w:p>
    <w:sectPr w:rsidR="008C3A4E" w:rsidSect="004247F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7A" w:rsidRDefault="00A7147A" w:rsidP="00BB305B">
      <w:pPr>
        <w:spacing w:after="0" w:line="240" w:lineRule="auto"/>
      </w:pPr>
      <w:r>
        <w:separator/>
      </w:r>
    </w:p>
  </w:endnote>
  <w:endnote w:type="continuationSeparator" w:id="0">
    <w:p w:rsidR="00A7147A" w:rsidRDefault="00A7147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BC027" wp14:editId="08D751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3A4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3A4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5E0087" wp14:editId="7C4705E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3A4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3A4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A0DA3" wp14:editId="3BAA123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3A4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3A4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7A" w:rsidRDefault="00A7147A" w:rsidP="00BB305B">
      <w:pPr>
        <w:spacing w:after="0" w:line="240" w:lineRule="auto"/>
      </w:pPr>
      <w:r>
        <w:separator/>
      </w:r>
    </w:p>
  </w:footnote>
  <w:footnote w:type="continuationSeparator" w:id="0">
    <w:p w:rsidR="00A7147A" w:rsidRDefault="00A7147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73181"/>
    <w:rsid w:val="002859A8"/>
    <w:rsid w:val="002A29C8"/>
    <w:rsid w:val="002F2B0F"/>
    <w:rsid w:val="00305EAC"/>
    <w:rsid w:val="00310E12"/>
    <w:rsid w:val="0032469B"/>
    <w:rsid w:val="003504B4"/>
    <w:rsid w:val="0039181F"/>
    <w:rsid w:val="003A1DF3"/>
    <w:rsid w:val="003D180D"/>
    <w:rsid w:val="0040592E"/>
    <w:rsid w:val="004247F9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C3A4E"/>
    <w:rsid w:val="008D5498"/>
    <w:rsid w:val="008D6EAD"/>
    <w:rsid w:val="008F0F59"/>
    <w:rsid w:val="00917CA9"/>
    <w:rsid w:val="00926791"/>
    <w:rsid w:val="0093322C"/>
    <w:rsid w:val="0096164A"/>
    <w:rsid w:val="00964439"/>
    <w:rsid w:val="00993D9E"/>
    <w:rsid w:val="00A6293D"/>
    <w:rsid w:val="00A7147A"/>
    <w:rsid w:val="00A75E82"/>
    <w:rsid w:val="00A867C2"/>
    <w:rsid w:val="00AC49C8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3CE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263A2"/>
    <w:rsid w:val="00F36D55"/>
    <w:rsid w:val="00FA18B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733E-8E99-4031-BFD9-E0388E57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с Тамарой</dc:title>
  <dc:creator>Барто А.</dc:creator>
  <cp:lastModifiedBy>Олеся</cp:lastModifiedBy>
  <cp:revision>36</cp:revision>
  <dcterms:created xsi:type="dcterms:W3CDTF">2016-07-15T09:44:00Z</dcterms:created>
  <dcterms:modified xsi:type="dcterms:W3CDTF">2017-09-25T16:31:00Z</dcterms:modified>
  <cp:category>Произведения поэтов русских</cp:category>
  <dc:language>рус.</dc:language>
</cp:coreProperties>
</file>