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96443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Мостки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73CE2" w:rsidRDefault="00D73CE2" w:rsidP="00D73CE2">
      <w:pPr>
        <w:spacing w:after="0" w:line="240" w:lineRule="auto"/>
        <w:ind w:left="2124" w:firstLine="709"/>
        <w:jc w:val="both"/>
        <w:rPr>
          <w:szCs w:val="28"/>
        </w:rPr>
        <w:sectPr w:rsidR="00D73CE2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73CE2" w:rsidRDefault="00D73CE2" w:rsidP="00D73CE2">
      <w:pPr>
        <w:spacing w:after="0" w:line="240" w:lineRule="auto"/>
        <w:jc w:val="both"/>
        <w:rPr>
          <w:szCs w:val="28"/>
        </w:rPr>
      </w:pPr>
    </w:p>
    <w:p w:rsidR="004247F9" w:rsidRDefault="004247F9" w:rsidP="00D73CE2">
      <w:pPr>
        <w:spacing w:after="0" w:line="240" w:lineRule="auto"/>
        <w:jc w:val="both"/>
        <w:rPr>
          <w:szCs w:val="28"/>
        </w:rPr>
        <w:sectPr w:rsidR="004247F9" w:rsidSect="00D73CE2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lastRenderedPageBreak/>
        <w:t>Одна доска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Плюс две доски,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И получаются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Мостки.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Через кан</w:t>
      </w:r>
      <w:bookmarkStart w:id="0" w:name="_GoBack"/>
      <w:bookmarkEnd w:id="0"/>
      <w:r w:rsidRPr="00964439">
        <w:rPr>
          <w:szCs w:val="28"/>
        </w:rPr>
        <w:t>аву их кладу,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Тружусь на славу,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И самый первый я пройду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Через канаву.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Кричит девчонка: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— Вот чудак!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Тут можно прыгнуть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 xml:space="preserve"> Просто так!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— Но на земле ты не одна!</w:t>
      </w:r>
      <w:r>
        <w:rPr>
          <w:szCs w:val="28"/>
        </w:rPr>
        <w:t xml:space="preserve"> </w:t>
      </w:r>
      <w:r w:rsidRPr="00964439">
        <w:rPr>
          <w:szCs w:val="28"/>
        </w:rPr>
        <w:t>—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Кричу я хмуро.</w:t>
      </w:r>
      <w:r>
        <w:rPr>
          <w:szCs w:val="28"/>
        </w:rPr>
        <w:t xml:space="preserve"> </w:t>
      </w:r>
      <w:r w:rsidRPr="00964439">
        <w:rPr>
          <w:szCs w:val="28"/>
        </w:rPr>
        <w:t>—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Пойдёт старушка, не нужна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Ей физкультура.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Одна доска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Плюс две доски,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Не для себя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Кладу мостки.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Через канаву их кладу,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Тружусь на славу,</w:t>
      </w:r>
    </w:p>
    <w:p w:rsidR="00964439" w:rsidRPr="00964439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Но самый первый я пройду</w:t>
      </w:r>
    </w:p>
    <w:p w:rsidR="00AC49C8" w:rsidRDefault="00964439" w:rsidP="00964439">
      <w:pPr>
        <w:spacing w:after="0" w:line="240" w:lineRule="auto"/>
        <w:ind w:left="2832"/>
        <w:jc w:val="both"/>
        <w:rPr>
          <w:szCs w:val="28"/>
        </w:rPr>
      </w:pPr>
      <w:r w:rsidRPr="00964439">
        <w:rPr>
          <w:szCs w:val="28"/>
        </w:rPr>
        <w:t>Через канаву.</w:t>
      </w:r>
    </w:p>
    <w:sectPr w:rsidR="00AC49C8" w:rsidSect="004247F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0D" w:rsidRDefault="003D180D" w:rsidP="00BB305B">
      <w:pPr>
        <w:spacing w:after="0" w:line="240" w:lineRule="auto"/>
      </w:pPr>
      <w:r>
        <w:separator/>
      </w:r>
    </w:p>
  </w:endnote>
  <w:endnote w:type="continuationSeparator" w:id="0">
    <w:p w:rsidR="003D180D" w:rsidRDefault="003D18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0BC027" wp14:editId="08D751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247F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247F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5E0087" wp14:editId="7C4705E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A0DA3" wp14:editId="3BAA12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44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44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0D" w:rsidRDefault="003D180D" w:rsidP="00BB305B">
      <w:pPr>
        <w:spacing w:after="0" w:line="240" w:lineRule="auto"/>
      </w:pPr>
      <w:r>
        <w:separator/>
      </w:r>
    </w:p>
  </w:footnote>
  <w:footnote w:type="continuationSeparator" w:id="0">
    <w:p w:rsidR="003D180D" w:rsidRDefault="003D18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73181"/>
    <w:rsid w:val="002859A8"/>
    <w:rsid w:val="002A29C8"/>
    <w:rsid w:val="002F2B0F"/>
    <w:rsid w:val="00305EAC"/>
    <w:rsid w:val="00310E12"/>
    <w:rsid w:val="0032469B"/>
    <w:rsid w:val="003504B4"/>
    <w:rsid w:val="0039181F"/>
    <w:rsid w:val="003A1DF3"/>
    <w:rsid w:val="003D180D"/>
    <w:rsid w:val="0040592E"/>
    <w:rsid w:val="004247F9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5498"/>
    <w:rsid w:val="008D6EAD"/>
    <w:rsid w:val="008F0F59"/>
    <w:rsid w:val="00917CA9"/>
    <w:rsid w:val="00926791"/>
    <w:rsid w:val="0093322C"/>
    <w:rsid w:val="0096164A"/>
    <w:rsid w:val="00964439"/>
    <w:rsid w:val="00993D9E"/>
    <w:rsid w:val="00A6293D"/>
    <w:rsid w:val="00A75E82"/>
    <w:rsid w:val="00A867C2"/>
    <w:rsid w:val="00AC49C8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3CE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85E2-585C-497D-9A52-7B134859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Мостки</dc:title>
  <dc:creator>Барто А.</dc:creator>
  <cp:lastModifiedBy>Олеся</cp:lastModifiedBy>
  <cp:revision>34</cp:revision>
  <dcterms:created xsi:type="dcterms:W3CDTF">2016-07-15T09:44:00Z</dcterms:created>
  <dcterms:modified xsi:type="dcterms:W3CDTF">2017-09-25T16:25:00Z</dcterms:modified>
  <cp:category>Произведения поэтов русских</cp:category>
  <dc:language>рус.</dc:language>
</cp:coreProperties>
</file>