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B961C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Катя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lastRenderedPageBreak/>
        <w:t>Мы целое утро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Возились с ростками,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Мы их посадили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Своими руками.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Мы с бабушкой вместе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Сажали рассаду,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А Катя ходила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С подругой по саду.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Потом нам пришлось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Воевать с сорняками,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Мы их вырывали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Своими рук</w:t>
      </w:r>
      <w:bookmarkStart w:id="0" w:name="_GoBack"/>
      <w:bookmarkEnd w:id="0"/>
      <w:r w:rsidRPr="00B961CE">
        <w:rPr>
          <w:szCs w:val="28"/>
        </w:rPr>
        <w:t>ами.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Таскали мы с бабушкой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Полные лейки,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А Катя сидела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В саду на скамейке.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— Ты что на скамейке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Сидишь, как чужая?</w:t>
      </w:r>
    </w:p>
    <w:p w:rsidR="00B961CE" w:rsidRPr="00B961CE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А Катя сказала:</w:t>
      </w:r>
    </w:p>
    <w:p w:rsidR="00AC49C8" w:rsidRDefault="00B961CE" w:rsidP="00B961CE">
      <w:pPr>
        <w:spacing w:after="0" w:line="240" w:lineRule="auto"/>
        <w:ind w:left="3261"/>
        <w:jc w:val="both"/>
        <w:rPr>
          <w:szCs w:val="28"/>
        </w:rPr>
      </w:pPr>
      <w:r w:rsidRPr="00B961CE">
        <w:rPr>
          <w:szCs w:val="28"/>
        </w:rPr>
        <w:t>— Я жду урожая.</w:t>
      </w:r>
    </w:p>
    <w:p w:rsidR="004247F9" w:rsidRDefault="004247F9" w:rsidP="004247F9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194</w:t>
      </w:r>
      <w:r w:rsidR="00273181">
        <w:rPr>
          <w:szCs w:val="28"/>
        </w:rPr>
        <w:t>4</w:t>
      </w:r>
      <w:r>
        <w:rPr>
          <w:szCs w:val="28"/>
        </w:rPr>
        <w:t xml:space="preserve"> г.</w:t>
      </w:r>
    </w:p>
    <w:sectPr w:rsidR="004247F9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6E" w:rsidRDefault="003A1D6E" w:rsidP="00BB305B">
      <w:pPr>
        <w:spacing w:after="0" w:line="240" w:lineRule="auto"/>
      </w:pPr>
      <w:r>
        <w:separator/>
      </w:r>
    </w:p>
  </w:endnote>
  <w:endnote w:type="continuationSeparator" w:id="0">
    <w:p w:rsidR="003A1D6E" w:rsidRDefault="003A1D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61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61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6E" w:rsidRDefault="003A1D6E" w:rsidP="00BB305B">
      <w:pPr>
        <w:spacing w:after="0" w:line="240" w:lineRule="auto"/>
      </w:pPr>
      <w:r>
        <w:separator/>
      </w:r>
    </w:p>
  </w:footnote>
  <w:footnote w:type="continuationSeparator" w:id="0">
    <w:p w:rsidR="003A1D6E" w:rsidRDefault="003A1D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6E"/>
    <w:rsid w:val="003A1DF3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C49C8"/>
    <w:rsid w:val="00AE0016"/>
    <w:rsid w:val="00B07F42"/>
    <w:rsid w:val="00B73324"/>
    <w:rsid w:val="00B961CE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6818-451C-4316-82E8-ACA33B54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Катя</dc:title>
  <dc:creator>Барто А.</dc:creator>
  <cp:lastModifiedBy>Олеся</cp:lastModifiedBy>
  <cp:revision>34</cp:revision>
  <dcterms:created xsi:type="dcterms:W3CDTF">2016-07-15T09:44:00Z</dcterms:created>
  <dcterms:modified xsi:type="dcterms:W3CDTF">2017-09-25T13:39:00Z</dcterms:modified>
  <cp:category>Произведения поэтов русских</cp:category>
  <dc:language>рус.</dc:language>
</cp:coreProperties>
</file>