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247F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Дело было в январе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lastRenderedPageBreak/>
        <w:t>Дело было в январе,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Стояла ёлка на горе,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А возле этой ёлки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Бродили злые волки.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Вот как-то раз,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Ночной порой,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Когда в лесу так тихо,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Встречают волка под горой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Зайчата и зайчиха.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Кому охота в Новый год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Попасться в лапы волку!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Зайчата бросились впер</w:t>
      </w:r>
      <w:r>
        <w:rPr>
          <w:szCs w:val="28"/>
        </w:rPr>
        <w:t>ё</w:t>
      </w:r>
      <w:r w:rsidRPr="004247F9">
        <w:rPr>
          <w:szCs w:val="28"/>
        </w:rPr>
        <w:t>д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И прыгнули на ёлку.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Они прижали ушки,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Повисли, как игрушки.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Десять маленьких зайчат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Висят на ёлке и молчат.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Обманули волка.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Дело было в январе,</w:t>
      </w:r>
      <w:r>
        <w:rPr>
          <w:szCs w:val="28"/>
        </w:rPr>
        <w:t xml:space="preserve"> </w:t>
      </w:r>
      <w:r w:rsidRPr="004247F9">
        <w:rPr>
          <w:szCs w:val="28"/>
        </w:rPr>
        <w:t>—</w:t>
      </w:r>
    </w:p>
    <w:p w:rsidR="004247F9" w:rsidRP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  <w:r w:rsidRPr="004247F9">
        <w:rPr>
          <w:szCs w:val="28"/>
        </w:rPr>
        <w:t>Подумал он, что на горе</w:t>
      </w:r>
    </w:p>
    <w:p w:rsidR="00D73CE2" w:rsidRDefault="004247F9" w:rsidP="004247F9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Украшенная ёлка.</w:t>
      </w:r>
    </w:p>
    <w:p w:rsidR="004247F9" w:rsidRDefault="004247F9" w:rsidP="004247F9">
      <w:pPr>
        <w:spacing w:after="0" w:line="240" w:lineRule="auto"/>
        <w:ind w:left="2832"/>
        <w:jc w:val="both"/>
        <w:rPr>
          <w:szCs w:val="28"/>
        </w:rPr>
      </w:pP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1946 г.</w:t>
      </w:r>
      <w:bookmarkStart w:id="0" w:name="_GoBack"/>
      <w:bookmarkEnd w:id="0"/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F" w:rsidRDefault="002F2B0F" w:rsidP="00BB305B">
      <w:pPr>
        <w:spacing w:after="0" w:line="240" w:lineRule="auto"/>
      </w:pPr>
      <w:r>
        <w:separator/>
      </w:r>
    </w:p>
  </w:endnote>
  <w:endnote w:type="continuationSeparator" w:id="0">
    <w:p w:rsidR="002F2B0F" w:rsidRDefault="002F2B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F" w:rsidRDefault="002F2B0F" w:rsidP="00BB305B">
      <w:pPr>
        <w:spacing w:after="0" w:line="240" w:lineRule="auto"/>
      </w:pPr>
      <w:r>
        <w:separator/>
      </w:r>
    </w:p>
  </w:footnote>
  <w:footnote w:type="continuationSeparator" w:id="0">
    <w:p w:rsidR="002F2B0F" w:rsidRDefault="002F2B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A025-3D87-4DF4-8AB1-B25DE6C4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было в январе</dc:title>
  <dc:creator>Барто А.</dc:creator>
  <cp:lastModifiedBy>Олеся</cp:lastModifiedBy>
  <cp:revision>30</cp:revision>
  <dcterms:created xsi:type="dcterms:W3CDTF">2016-07-15T09:44:00Z</dcterms:created>
  <dcterms:modified xsi:type="dcterms:W3CDTF">2017-09-25T13:29:00Z</dcterms:modified>
  <cp:category>Произведения поэтов русских</cp:category>
  <dc:language>рус.</dc:language>
</cp:coreProperties>
</file>