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FE" w:rsidRPr="0079166D" w:rsidRDefault="0079166D" w:rsidP="00FA5AFE">
      <w:pPr>
        <w:pStyle w:val="11"/>
        <w:outlineLvl w:val="1"/>
        <w:rPr>
          <w:b w:val="0"/>
          <w:i/>
          <w:sz w:val="20"/>
          <w:szCs w:val="20"/>
          <w:lang w:val="be-BY" w:eastAsia="ru-RU"/>
        </w:rPr>
      </w:pPr>
      <w:r w:rsidRPr="0079166D">
        <w:rPr>
          <w:lang w:val="be-BY" w:eastAsia="ru-RU"/>
        </w:rPr>
        <w:t>Цацкі</w:t>
      </w:r>
      <w:r w:rsidR="00FA5AFE" w:rsidRPr="0079166D">
        <w:rPr>
          <w:lang w:val="be-BY" w:eastAsia="ru-RU"/>
        </w:rPr>
        <w:br/>
      </w:r>
      <w:r w:rsidR="00FA5AFE" w:rsidRPr="0079166D">
        <w:rPr>
          <w:b w:val="0"/>
          <w:i/>
          <w:sz w:val="20"/>
          <w:szCs w:val="20"/>
          <w:lang w:val="be-BY" w:eastAsia="ru-RU"/>
        </w:rPr>
        <w:t>Агн</w:t>
      </w:r>
      <w:r w:rsidRPr="0079166D">
        <w:rPr>
          <w:b w:val="0"/>
          <w:i/>
          <w:sz w:val="20"/>
          <w:szCs w:val="20"/>
          <w:lang w:val="be-BY" w:eastAsia="ru-RU"/>
        </w:rPr>
        <w:t>і</w:t>
      </w:r>
      <w:r w:rsidR="00FA5AFE" w:rsidRPr="0079166D">
        <w:rPr>
          <w:b w:val="0"/>
          <w:i/>
          <w:sz w:val="20"/>
          <w:szCs w:val="20"/>
          <w:lang w:val="be-BY" w:eastAsia="ru-RU"/>
        </w:rPr>
        <w:t>я Барто</w:t>
      </w:r>
      <w:r w:rsidRPr="0079166D">
        <w:rPr>
          <w:b w:val="0"/>
          <w:i/>
          <w:sz w:val="20"/>
          <w:szCs w:val="20"/>
          <w:lang w:val="be-BY" w:eastAsia="ru-RU"/>
        </w:rPr>
        <w:br/>
        <w:t>Пераклала з рускага Людміла Забалоцкая</w:t>
      </w:r>
    </w:p>
    <w:p w:rsidR="00FA5AFE" w:rsidRPr="0079166D" w:rsidRDefault="00FA5AFE" w:rsidP="00707D95">
      <w:pPr>
        <w:spacing w:after="0" w:line="240" w:lineRule="auto"/>
        <w:ind w:left="2832"/>
        <w:jc w:val="both"/>
        <w:rPr>
          <w:b/>
          <w:bCs/>
          <w:szCs w:val="28"/>
          <w:lang w:val="be-BY"/>
        </w:rPr>
      </w:pPr>
    </w:p>
    <w:p w:rsidR="00FA5AFE" w:rsidRPr="0079166D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val="be-BY" w:eastAsia="ru-RU"/>
        </w:rPr>
      </w:pPr>
      <w:r w:rsidRPr="0079166D">
        <w:rPr>
          <w:rFonts w:ascii="Verdana" w:hAnsi="Verdana"/>
          <w:color w:val="auto"/>
          <w:sz w:val="36"/>
          <w:szCs w:val="28"/>
          <w:lang w:val="be-BY" w:eastAsia="ru-RU"/>
        </w:rPr>
        <w:t>М</w:t>
      </w:r>
      <w:r w:rsidR="0079166D" w:rsidRPr="0079166D">
        <w:rPr>
          <w:rFonts w:ascii="Verdana" w:hAnsi="Verdana"/>
          <w:color w:val="auto"/>
          <w:sz w:val="36"/>
          <w:szCs w:val="28"/>
          <w:lang w:val="be-BY" w:eastAsia="ru-RU"/>
        </w:rPr>
        <w:t>і</w:t>
      </w:r>
      <w:r w:rsidRPr="0079166D">
        <w:rPr>
          <w:rFonts w:ascii="Verdana" w:hAnsi="Verdana"/>
          <w:color w:val="auto"/>
          <w:sz w:val="36"/>
          <w:szCs w:val="28"/>
          <w:lang w:val="be-BY" w:eastAsia="ru-RU"/>
        </w:rPr>
        <w:t>шка</w:t>
      </w:r>
    </w:p>
    <w:p w:rsidR="00456B07" w:rsidRPr="0079166D" w:rsidRDefault="00456B07" w:rsidP="00FA5AFE">
      <w:pPr>
        <w:spacing w:after="0" w:line="240" w:lineRule="auto"/>
        <w:ind w:left="2832"/>
        <w:rPr>
          <w:szCs w:val="28"/>
          <w:lang w:val="be-BY"/>
        </w:rPr>
      </w:pP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Мішка плача на падлозе: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Як без лапы жыць нябозе?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— Ты не плач, цябе нідзе</w:t>
      </w:r>
    </w:p>
    <w:p w:rsidR="00FA5AFE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Не пакіну я ў бядзе.</w:t>
      </w:r>
    </w:p>
    <w:p w:rsidR="00FA5AFE" w:rsidRPr="0079166D" w:rsidRDefault="00FA5AFE" w:rsidP="00FA5AFE">
      <w:pPr>
        <w:spacing w:after="0" w:line="240" w:lineRule="auto"/>
        <w:ind w:left="2832"/>
        <w:rPr>
          <w:szCs w:val="28"/>
          <w:lang w:val="be-BY"/>
        </w:rPr>
      </w:pPr>
    </w:p>
    <w:p w:rsidR="00FA5AFE" w:rsidRPr="0079166D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val="be-BY" w:eastAsia="ru-RU"/>
        </w:rPr>
      </w:pPr>
      <w:r w:rsidRPr="0079166D">
        <w:rPr>
          <w:rFonts w:ascii="Verdana" w:hAnsi="Verdana"/>
          <w:color w:val="auto"/>
          <w:sz w:val="36"/>
          <w:szCs w:val="28"/>
          <w:lang w:val="be-BY" w:eastAsia="ru-RU"/>
        </w:rPr>
        <w:t>Бычок</w:t>
      </w:r>
    </w:p>
    <w:p w:rsidR="00456B07" w:rsidRPr="0079166D" w:rsidRDefault="00456B07" w:rsidP="00FA5AFE">
      <w:pPr>
        <w:spacing w:after="0" w:line="240" w:lineRule="auto"/>
        <w:ind w:left="2832"/>
        <w:rPr>
          <w:szCs w:val="28"/>
          <w:lang w:val="be-BY"/>
        </w:rPr>
      </w:pP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Ідзе бычок, хістаецца,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Ўздыхае на хаду: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 xml:space="preserve">— Дошчачка </w:t>
      </w:r>
      <w:proofErr w:type="spellStart"/>
      <w:r w:rsidRPr="0079166D">
        <w:rPr>
          <w:szCs w:val="28"/>
          <w:lang w:val="be-BY"/>
        </w:rPr>
        <w:t>сканчае</w:t>
      </w:r>
      <w:bookmarkStart w:id="0" w:name="_GoBack"/>
      <w:bookmarkEnd w:id="0"/>
      <w:r w:rsidRPr="0079166D">
        <w:rPr>
          <w:szCs w:val="28"/>
          <w:lang w:val="be-BY"/>
        </w:rPr>
        <w:t>цца</w:t>
      </w:r>
      <w:proofErr w:type="spellEnd"/>
      <w:r w:rsidRPr="0079166D">
        <w:rPr>
          <w:szCs w:val="28"/>
          <w:lang w:val="be-BY"/>
        </w:rPr>
        <w:t>,</w:t>
      </w:r>
    </w:p>
    <w:p w:rsidR="00FA5AFE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Ох, зараз я ўпаду!</w:t>
      </w:r>
    </w:p>
    <w:p w:rsidR="00FA5AFE" w:rsidRPr="0079166D" w:rsidRDefault="00FA5AFE" w:rsidP="00FA5AFE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FA5AFE" w:rsidRPr="0079166D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val="be-BY" w:eastAsia="ru-RU"/>
        </w:rPr>
      </w:pPr>
      <w:r w:rsidRPr="0079166D">
        <w:rPr>
          <w:rFonts w:ascii="Verdana" w:hAnsi="Verdana"/>
          <w:color w:val="auto"/>
          <w:sz w:val="36"/>
          <w:szCs w:val="28"/>
          <w:lang w:val="be-BY" w:eastAsia="ru-RU"/>
        </w:rPr>
        <w:t>Слон</w:t>
      </w:r>
    </w:p>
    <w:p w:rsidR="00456B07" w:rsidRPr="0079166D" w:rsidRDefault="00456B07" w:rsidP="00FA5AFE">
      <w:pPr>
        <w:spacing w:after="0" w:line="240" w:lineRule="auto"/>
        <w:ind w:left="2832"/>
        <w:rPr>
          <w:szCs w:val="28"/>
          <w:lang w:val="be-BY"/>
        </w:rPr>
      </w:pP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Сон прыйшоў! Заснуў бычок,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Лёг ў каробку на бачок.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Мішка сон салодкі сніць,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Толькі слон яшчэ не спіць.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Галавой ківае слон,</w:t>
      </w:r>
    </w:p>
    <w:p w:rsidR="00FA5AFE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Ён сланісе шле паклон.</w:t>
      </w:r>
    </w:p>
    <w:p w:rsidR="00FA5AFE" w:rsidRPr="0079166D" w:rsidRDefault="00FA5AFE" w:rsidP="00FA5AFE">
      <w:pPr>
        <w:spacing w:after="0" w:line="240" w:lineRule="auto"/>
        <w:ind w:left="2832"/>
        <w:rPr>
          <w:szCs w:val="28"/>
          <w:lang w:val="be-BY"/>
        </w:rPr>
      </w:pPr>
    </w:p>
    <w:p w:rsidR="00FA5AFE" w:rsidRPr="0079166D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val="be-BY" w:eastAsia="ru-RU"/>
        </w:rPr>
      </w:pPr>
      <w:r w:rsidRPr="0079166D">
        <w:rPr>
          <w:rFonts w:ascii="Verdana" w:hAnsi="Verdana"/>
          <w:color w:val="auto"/>
          <w:sz w:val="36"/>
          <w:szCs w:val="28"/>
          <w:lang w:val="be-BY" w:eastAsia="ru-RU"/>
        </w:rPr>
        <w:t>Зайка</w:t>
      </w:r>
    </w:p>
    <w:p w:rsidR="00456B07" w:rsidRPr="0079166D" w:rsidRDefault="00456B07" w:rsidP="00FA5AFE">
      <w:pPr>
        <w:spacing w:after="0" w:line="240" w:lineRule="auto"/>
        <w:ind w:left="2832"/>
        <w:rPr>
          <w:szCs w:val="28"/>
          <w:lang w:val="be-BY"/>
        </w:rPr>
      </w:pP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Зайку кінула дзяўчынка,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Дожджык ліўся без упынку.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3 лаўкі злезці ён не мог.</w:t>
      </w:r>
    </w:p>
    <w:p w:rsidR="00FA5AFE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I да нітачкі прамок.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</w:p>
    <w:p w:rsidR="00FA5AFE" w:rsidRPr="0079166D" w:rsidRDefault="0079166D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val="be-BY" w:eastAsia="ru-RU"/>
        </w:rPr>
      </w:pPr>
      <w:r w:rsidRPr="0079166D">
        <w:rPr>
          <w:rFonts w:ascii="Verdana" w:hAnsi="Verdana"/>
          <w:color w:val="auto"/>
          <w:sz w:val="36"/>
          <w:szCs w:val="28"/>
          <w:lang w:val="be-BY" w:eastAsia="ru-RU"/>
        </w:rPr>
        <w:t>Конік</w:t>
      </w:r>
    </w:p>
    <w:p w:rsidR="00456B07" w:rsidRPr="0079166D" w:rsidRDefault="00456B07" w:rsidP="00FA5AFE">
      <w:pPr>
        <w:spacing w:after="0" w:line="240" w:lineRule="auto"/>
        <w:ind w:left="2832"/>
        <w:rPr>
          <w:szCs w:val="28"/>
          <w:lang w:val="be-BY"/>
        </w:rPr>
      </w:pP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Конік мой такі цудоўны,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Самы лепшы, хоць бязмоўны.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Прычашу, прыгладжу хвосцік,</w:t>
      </w:r>
    </w:p>
    <w:p w:rsidR="00FA5AFE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I на ім паеду ў госці.</w:t>
      </w:r>
    </w:p>
    <w:p w:rsidR="00FA5AFE" w:rsidRPr="0079166D" w:rsidRDefault="00FA5AFE" w:rsidP="00707D95">
      <w:pPr>
        <w:spacing w:after="0" w:line="240" w:lineRule="auto"/>
        <w:ind w:left="2832"/>
        <w:rPr>
          <w:b/>
          <w:bCs/>
          <w:szCs w:val="28"/>
          <w:lang w:val="be-BY"/>
        </w:rPr>
      </w:pPr>
    </w:p>
    <w:p w:rsidR="00FA5AFE" w:rsidRPr="0079166D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val="be-BY" w:eastAsia="ru-RU"/>
        </w:rPr>
      </w:pPr>
      <w:r w:rsidRPr="0079166D">
        <w:rPr>
          <w:rFonts w:ascii="Verdana" w:hAnsi="Verdana"/>
          <w:color w:val="auto"/>
          <w:sz w:val="36"/>
          <w:szCs w:val="28"/>
          <w:lang w:val="be-BY" w:eastAsia="ru-RU"/>
        </w:rPr>
        <w:lastRenderedPageBreak/>
        <w:t>Груз</w:t>
      </w:r>
      <w:r w:rsidR="0079166D" w:rsidRPr="0079166D">
        <w:rPr>
          <w:rFonts w:ascii="Verdana" w:hAnsi="Verdana"/>
          <w:color w:val="auto"/>
          <w:sz w:val="36"/>
          <w:szCs w:val="28"/>
          <w:lang w:val="be-BY" w:eastAsia="ru-RU"/>
        </w:rPr>
        <w:t>а</w:t>
      </w:r>
      <w:r w:rsidRPr="0079166D">
        <w:rPr>
          <w:rFonts w:ascii="Verdana" w:hAnsi="Verdana"/>
          <w:color w:val="auto"/>
          <w:sz w:val="36"/>
          <w:szCs w:val="28"/>
          <w:lang w:val="be-BY" w:eastAsia="ru-RU"/>
        </w:rPr>
        <w:t>в</w:t>
      </w:r>
      <w:r w:rsidR="0079166D" w:rsidRPr="0079166D">
        <w:rPr>
          <w:rFonts w:ascii="Verdana" w:hAnsi="Verdana"/>
          <w:color w:val="auto"/>
          <w:sz w:val="36"/>
          <w:szCs w:val="28"/>
          <w:lang w:val="be-BY" w:eastAsia="ru-RU"/>
        </w:rPr>
        <w:t>і</w:t>
      </w:r>
      <w:r w:rsidRPr="0079166D">
        <w:rPr>
          <w:rFonts w:ascii="Verdana" w:hAnsi="Verdana"/>
          <w:color w:val="auto"/>
          <w:sz w:val="36"/>
          <w:szCs w:val="28"/>
          <w:lang w:val="be-BY" w:eastAsia="ru-RU"/>
        </w:rPr>
        <w:t>к</w:t>
      </w:r>
    </w:p>
    <w:p w:rsidR="00456B07" w:rsidRPr="0079166D" w:rsidRDefault="00456B07" w:rsidP="00FA5AFE">
      <w:pPr>
        <w:spacing w:after="0" w:line="240" w:lineRule="auto"/>
        <w:ind w:left="2832"/>
        <w:rPr>
          <w:szCs w:val="28"/>
          <w:lang w:val="be-BY"/>
        </w:rPr>
      </w:pP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Не, дарэмна мы рашылі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Пакатаць ката ў машыне: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Кот катацца не прывык,</w:t>
      </w:r>
    </w:p>
    <w:p w:rsidR="00FA5AFE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I кульнуў ён грузавік.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</w:p>
    <w:p w:rsidR="00FA5AFE" w:rsidRPr="0079166D" w:rsidRDefault="0079166D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val="be-BY" w:eastAsia="ru-RU"/>
        </w:rPr>
      </w:pPr>
      <w:r w:rsidRPr="0079166D">
        <w:rPr>
          <w:rFonts w:ascii="Verdana" w:hAnsi="Verdana"/>
          <w:color w:val="auto"/>
          <w:sz w:val="36"/>
          <w:szCs w:val="28"/>
          <w:lang w:val="be-BY" w:eastAsia="ru-RU"/>
        </w:rPr>
        <w:t>Мячы</w:t>
      </w:r>
      <w:r w:rsidR="00FA5AFE" w:rsidRPr="0079166D">
        <w:rPr>
          <w:rFonts w:ascii="Verdana" w:hAnsi="Verdana"/>
          <w:color w:val="auto"/>
          <w:sz w:val="36"/>
          <w:szCs w:val="28"/>
          <w:lang w:val="be-BY" w:eastAsia="ru-RU"/>
        </w:rPr>
        <w:t>к</w:t>
      </w:r>
    </w:p>
    <w:p w:rsidR="00456B07" w:rsidRPr="0079166D" w:rsidRDefault="00456B07" w:rsidP="00FA5AFE">
      <w:pPr>
        <w:spacing w:after="0" w:line="240" w:lineRule="auto"/>
        <w:ind w:left="2832"/>
        <w:rPr>
          <w:szCs w:val="28"/>
          <w:lang w:val="be-BY"/>
        </w:rPr>
      </w:pP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Наша Таня гучна плача: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Упусціла ў рэчку мячык.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— Ціха, Танечка, не плач,</w:t>
      </w:r>
    </w:p>
    <w:p w:rsidR="00FA5AFE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Не патоне ў рэчцы мяч.</w:t>
      </w:r>
    </w:p>
    <w:p w:rsidR="00FA5AFE" w:rsidRPr="0079166D" w:rsidRDefault="00FA5AFE" w:rsidP="00FA5AFE">
      <w:pPr>
        <w:spacing w:after="0" w:line="240" w:lineRule="auto"/>
        <w:ind w:left="2832"/>
        <w:rPr>
          <w:szCs w:val="28"/>
          <w:lang w:val="be-BY"/>
        </w:rPr>
      </w:pPr>
    </w:p>
    <w:p w:rsidR="00FA5AFE" w:rsidRPr="0079166D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val="be-BY" w:eastAsia="ru-RU"/>
        </w:rPr>
      </w:pPr>
      <w:r w:rsidRPr="0079166D">
        <w:rPr>
          <w:rFonts w:ascii="Verdana" w:hAnsi="Verdana"/>
          <w:color w:val="auto"/>
          <w:sz w:val="36"/>
          <w:szCs w:val="28"/>
          <w:lang w:val="be-BY" w:eastAsia="ru-RU"/>
        </w:rPr>
        <w:t>Сам</w:t>
      </w:r>
      <w:r w:rsidR="0079166D" w:rsidRPr="0079166D">
        <w:rPr>
          <w:rFonts w:ascii="Verdana" w:hAnsi="Verdana"/>
          <w:color w:val="auto"/>
          <w:sz w:val="36"/>
          <w:szCs w:val="28"/>
          <w:lang w:val="be-BY" w:eastAsia="ru-RU"/>
        </w:rPr>
        <w:t>а</w:t>
      </w:r>
      <w:r w:rsidRPr="0079166D">
        <w:rPr>
          <w:rFonts w:ascii="Verdana" w:hAnsi="Verdana"/>
          <w:color w:val="auto"/>
          <w:sz w:val="36"/>
          <w:szCs w:val="28"/>
          <w:lang w:val="be-BY" w:eastAsia="ru-RU"/>
        </w:rPr>
        <w:t>лёт</w:t>
      </w:r>
    </w:p>
    <w:p w:rsidR="00456B07" w:rsidRPr="0079166D" w:rsidRDefault="00456B07" w:rsidP="00FA5AFE">
      <w:pPr>
        <w:spacing w:after="0" w:line="240" w:lineRule="auto"/>
        <w:ind w:left="2832"/>
        <w:rPr>
          <w:szCs w:val="28"/>
          <w:lang w:val="be-BY"/>
        </w:rPr>
      </w:pP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Самалёт збудуем самі,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Паімчымся над лясамі,</w:t>
      </w:r>
    </w:p>
    <w:p w:rsidR="0079166D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Паімчымся над лясамі,</w:t>
      </w:r>
    </w:p>
    <w:p w:rsidR="00FA5AFE" w:rsidRPr="0079166D" w:rsidRDefault="0079166D" w:rsidP="00FA5AFE">
      <w:pPr>
        <w:spacing w:after="0" w:line="240" w:lineRule="auto"/>
        <w:ind w:left="2832"/>
        <w:rPr>
          <w:szCs w:val="28"/>
          <w:lang w:val="be-BY"/>
        </w:rPr>
      </w:pPr>
      <w:r w:rsidRPr="0079166D">
        <w:rPr>
          <w:szCs w:val="28"/>
          <w:lang w:val="be-BY"/>
        </w:rPr>
        <w:t>Потым вернемся да мамы.</w:t>
      </w:r>
    </w:p>
    <w:p w:rsidR="00FE5405" w:rsidRPr="0079166D" w:rsidRDefault="00FE5405" w:rsidP="00B817DD">
      <w:pPr>
        <w:spacing w:after="0" w:line="240" w:lineRule="auto"/>
        <w:ind w:left="2832"/>
        <w:rPr>
          <w:szCs w:val="28"/>
          <w:lang w:val="be-BY"/>
        </w:rPr>
      </w:pPr>
    </w:p>
    <w:p w:rsidR="00FE5405" w:rsidRPr="0079166D" w:rsidRDefault="00FE5405" w:rsidP="00FE5405">
      <w:pPr>
        <w:spacing w:after="0" w:line="240" w:lineRule="auto"/>
        <w:ind w:left="2832"/>
        <w:jc w:val="right"/>
        <w:rPr>
          <w:szCs w:val="28"/>
          <w:lang w:val="be-BY"/>
        </w:rPr>
      </w:pPr>
      <w:r w:rsidRPr="0079166D">
        <w:rPr>
          <w:szCs w:val="28"/>
          <w:lang w:val="be-BY"/>
        </w:rPr>
        <w:t>1936 г.</w:t>
      </w:r>
    </w:p>
    <w:p w:rsidR="00B817DD" w:rsidRPr="0079166D" w:rsidRDefault="00B817DD" w:rsidP="00FA5AFE">
      <w:pPr>
        <w:spacing w:after="0" w:line="240" w:lineRule="auto"/>
        <w:ind w:left="2832"/>
        <w:rPr>
          <w:szCs w:val="28"/>
          <w:lang w:val="be-BY"/>
        </w:rPr>
      </w:pPr>
    </w:p>
    <w:sectPr w:rsidR="00B817DD" w:rsidRPr="0079166D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04" w:rsidRDefault="009D6604" w:rsidP="00BB305B">
      <w:pPr>
        <w:spacing w:after="0" w:line="240" w:lineRule="auto"/>
      </w:pPr>
      <w:r>
        <w:separator/>
      </w:r>
    </w:p>
  </w:endnote>
  <w:endnote w:type="continuationSeparator" w:id="0">
    <w:p w:rsidR="009D6604" w:rsidRDefault="009D660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166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166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166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166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166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166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04" w:rsidRDefault="009D6604" w:rsidP="00BB305B">
      <w:pPr>
        <w:spacing w:after="0" w:line="240" w:lineRule="auto"/>
      </w:pPr>
      <w:r>
        <w:separator/>
      </w:r>
    </w:p>
  </w:footnote>
  <w:footnote w:type="continuationSeparator" w:id="0">
    <w:p w:rsidR="009D6604" w:rsidRDefault="009D660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75CD7"/>
    <w:multiLevelType w:val="hybridMultilevel"/>
    <w:tmpl w:val="BCDC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FE"/>
    <w:rsid w:val="0015338B"/>
    <w:rsid w:val="001B3739"/>
    <w:rsid w:val="001B7733"/>
    <w:rsid w:val="00226794"/>
    <w:rsid w:val="00310E12"/>
    <w:rsid w:val="0039181F"/>
    <w:rsid w:val="003B542B"/>
    <w:rsid w:val="003D3D6B"/>
    <w:rsid w:val="0040592E"/>
    <w:rsid w:val="00456B07"/>
    <w:rsid w:val="004E5FC3"/>
    <w:rsid w:val="005028F6"/>
    <w:rsid w:val="00536688"/>
    <w:rsid w:val="00574CF5"/>
    <w:rsid w:val="005A657C"/>
    <w:rsid w:val="005B3CE5"/>
    <w:rsid w:val="005E3F33"/>
    <w:rsid w:val="005F3A80"/>
    <w:rsid w:val="006C1F9A"/>
    <w:rsid w:val="00701CA2"/>
    <w:rsid w:val="00707D95"/>
    <w:rsid w:val="0079166D"/>
    <w:rsid w:val="007F06E6"/>
    <w:rsid w:val="007F47C6"/>
    <w:rsid w:val="00854F6C"/>
    <w:rsid w:val="008F0F59"/>
    <w:rsid w:val="0093322C"/>
    <w:rsid w:val="0096164A"/>
    <w:rsid w:val="009A16C3"/>
    <w:rsid w:val="009D6604"/>
    <w:rsid w:val="00B07F42"/>
    <w:rsid w:val="00B817DD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A5AFE"/>
    <w:rsid w:val="00FB1466"/>
    <w:rsid w:val="00FC191F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5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FA5AFE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A5AF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A5AF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5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FA5AFE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A5AF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A5AF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1589-488E-406E-A781-6A9D58DC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Цацкі</dc:title>
  <dc:creator>Барто А.</dc:creator>
  <cp:keywords>Забалоцкая Л.</cp:keywords>
  <cp:lastModifiedBy>Олеся</cp:lastModifiedBy>
  <cp:revision>7</cp:revision>
  <dcterms:created xsi:type="dcterms:W3CDTF">2016-03-15T08:01:00Z</dcterms:created>
  <dcterms:modified xsi:type="dcterms:W3CDTF">2017-10-12T12:47:00Z</dcterms:modified>
  <cp:category>Произведения поэтов русских</cp:category>
  <dc:language>бел.</dc:language>
</cp:coreProperties>
</file>