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D3" w:rsidRPr="00953B82" w:rsidRDefault="00BA07D3" w:rsidP="00BA07D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19"/>
      <w:r>
        <w:rPr>
          <w:lang w:val="be-BY" w:eastAsia="ru-RU"/>
        </w:rPr>
        <w:t>Незвычайны горад</w:t>
      </w:r>
      <w:r w:rsidRPr="00953B82">
        <w:rPr>
          <w:lang w:val="be-BY" w:eastAsia="ru-RU"/>
        </w:rPr>
        <w:br/>
      </w:r>
      <w:r w:rsidRPr="00953B82">
        <w:rPr>
          <w:b w:val="0"/>
          <w:i/>
          <w:sz w:val="20"/>
          <w:szCs w:val="20"/>
          <w:lang w:val="be-BY" w:eastAsia="ru-RU"/>
        </w:rPr>
        <w:t>Рыгор Барадулін</w:t>
      </w:r>
      <w:bookmarkEnd w:id="0"/>
    </w:p>
    <w:p w:rsidR="00BA07D3" w:rsidRPr="00747596" w:rsidRDefault="00BA07D3" w:rsidP="00BA07D3">
      <w:pPr>
        <w:pStyle w:val="1"/>
        <w:rPr>
          <w:rFonts w:eastAsia="Times New Roman" w:cs="Times New Roman"/>
          <w:b w:val="0"/>
          <w:sz w:val="28"/>
          <w:szCs w:val="28"/>
          <w:lang w:val="be-BY" w:eastAsia="ru-RU"/>
        </w:rPr>
      </w:pP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Сценамі атулены,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Шкоднікам на злосць,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Пад акном бабуліным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Дзіўны горад ёсць.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На зіму руйнуецца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Ён, нібы ў вайну,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Нанава будуецца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Кожную вясну.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Не адзін выростае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Знакаміты род.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3 вуліцамі простымі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Горад той</w:t>
      </w:r>
      <w:r w:rsidR="00206B72">
        <w:rPr>
          <w:rFonts w:eastAsia="Times New Roman" w:cs="Times New Roman"/>
          <w:szCs w:val="28"/>
          <w:lang w:val="be-BY"/>
        </w:rPr>
        <w:t xml:space="preserve"> </w:t>
      </w:r>
      <w:bookmarkStart w:id="1" w:name="_GoBack"/>
      <w:bookmarkEnd w:id="1"/>
      <w:r w:rsidRPr="00747596">
        <w:rPr>
          <w:rFonts w:eastAsia="Times New Roman" w:cs="Times New Roman"/>
          <w:szCs w:val="28"/>
          <w:lang w:val="be-BY"/>
        </w:rPr>
        <w:t>—</w:t>
      </w:r>
    </w:p>
    <w:p w:rsidR="00BA07D3" w:rsidRPr="00747596" w:rsidRDefault="00BA07D3" w:rsidP="00BA07D3">
      <w:pPr>
        <w:spacing w:after="0" w:line="240" w:lineRule="auto"/>
        <w:ind w:left="4956" w:firstLine="708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гарод.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Ёсць яшчэ такая дзе,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Адкажыце,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Птушка?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Яйкі ўсе ў зямлю кладзе,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Хітрая нясушка.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Вочы ўзрадуе твае,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Ні прыйшоў адкуль бы.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Шмат у горадзе яе,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Беларускай</w:t>
      </w:r>
    </w:p>
    <w:p w:rsidR="00BA07D3" w:rsidRPr="00747596" w:rsidRDefault="00BA07D3" w:rsidP="00BA07D3">
      <w:pPr>
        <w:spacing w:after="0" w:line="240" w:lineRule="auto"/>
        <w:ind w:left="4956" w:firstLine="708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бульбы.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От бабуля важна села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I глядзіць навокал смела.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У зямлю схавала лапаць.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Як зачэпіш —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Будзеш плакаць.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Гэта злосная бабуля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Называецца</w:t>
      </w:r>
    </w:p>
    <w:p w:rsidR="00BA07D3" w:rsidRDefault="00BA07D3" w:rsidP="00BA07D3">
      <w:pPr>
        <w:spacing w:after="0" w:line="240" w:lineRule="auto"/>
        <w:ind w:left="4956" w:firstLine="708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цыбуля.</w:t>
      </w:r>
    </w:p>
    <w:p w:rsidR="00BA07D3" w:rsidRPr="00747596" w:rsidRDefault="00BA07D3" w:rsidP="00BA07D3">
      <w:pPr>
        <w:spacing w:after="0" w:line="240" w:lineRule="auto"/>
        <w:ind w:left="4248" w:firstLine="708"/>
        <w:rPr>
          <w:rFonts w:eastAsia="Times New Roman" w:cs="Times New Roman"/>
          <w:szCs w:val="28"/>
          <w:lang w:val="be-BY"/>
        </w:rPr>
      </w:pP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У</w:t>
      </w:r>
      <w:r w:rsidRPr="00747596">
        <w:rPr>
          <w:rFonts w:eastAsia="Times New Roman" w:cs="Times New Roman"/>
          <w:szCs w:val="28"/>
          <w:lang w:val="be-BY"/>
        </w:rPr>
        <w:t xml:space="preserve"> бабулі родны брат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Ласкавейшы быццам,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А да слёз давесці рад,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lastRenderedPageBreak/>
        <w:t>Так, як і сястрыца.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Сам сабе наўме панок,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А прасцей сказаць —</w:t>
      </w:r>
    </w:p>
    <w:p w:rsidR="00BA07D3" w:rsidRPr="00747596" w:rsidRDefault="00BA07D3" w:rsidP="00BA07D3">
      <w:pPr>
        <w:spacing w:after="0" w:line="240" w:lineRule="auto"/>
        <w:ind w:left="4956" w:firstLine="708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часнок.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А Пятрок малады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Вып'е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Возера вады.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Так і цягнецца ў цянёк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Шалапутны блазан.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Каб далёка ён не ўцёк,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За нагу прывязан.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Гэта я заву Пятрок,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А наогул ён —</w:t>
      </w:r>
    </w:p>
    <w:p w:rsidR="00BA07D3" w:rsidRPr="00747596" w:rsidRDefault="00BA07D3" w:rsidP="00BA07D3">
      <w:pPr>
        <w:spacing w:after="0" w:line="240" w:lineRule="auto"/>
        <w:ind w:left="4956" w:firstLine="708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гурок.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I не Маша,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I не Галя,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А дзяўчына ў крыўдзе —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За касу яе цягае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Кожны,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Хто ні прыйдзе.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Жыве ў спакоі вельмі рэдка,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I яна завецца —</w:t>
      </w:r>
    </w:p>
    <w:p w:rsidR="00BA07D3" w:rsidRPr="00747596" w:rsidRDefault="00BA07D3" w:rsidP="00BA07D3">
      <w:pPr>
        <w:spacing w:after="0" w:line="240" w:lineRule="auto"/>
        <w:ind w:left="4956" w:firstLine="708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рэпка.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3 вусамі,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А не стары.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Зай</w:t>
      </w:r>
      <w:r>
        <w:rPr>
          <w:rFonts w:eastAsia="Times New Roman" w:cs="Times New Roman"/>
          <w:szCs w:val="28"/>
          <w:lang w:val="be-BY"/>
        </w:rPr>
        <w:t>з</w:t>
      </w:r>
      <w:r w:rsidRPr="00747596">
        <w:rPr>
          <w:rFonts w:eastAsia="Times New Roman" w:cs="Times New Roman"/>
          <w:szCs w:val="28"/>
          <w:lang w:val="be-BY"/>
        </w:rPr>
        <w:t>дросныя вочы.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За</w:t>
      </w:r>
      <w:r w:rsidRPr="00747596">
        <w:rPr>
          <w:rFonts w:eastAsia="Times New Roman" w:cs="Times New Roman"/>
          <w:szCs w:val="28"/>
          <w:lang w:val="be-BY"/>
        </w:rPr>
        <w:t xml:space="preserve"> што-небудзь у двары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У</w:t>
      </w:r>
      <w:r w:rsidRPr="00747596">
        <w:rPr>
          <w:rFonts w:eastAsia="Times New Roman" w:cs="Times New Roman"/>
          <w:szCs w:val="28"/>
          <w:lang w:val="be-BY"/>
        </w:rPr>
        <w:t>ча</w:t>
      </w:r>
      <w:r>
        <w:rPr>
          <w:rFonts w:eastAsia="Times New Roman" w:cs="Times New Roman"/>
          <w:szCs w:val="28"/>
          <w:lang w:val="be-BY"/>
        </w:rPr>
        <w:t>п</w:t>
      </w:r>
      <w:r w:rsidRPr="00747596">
        <w:rPr>
          <w:rFonts w:eastAsia="Times New Roman" w:cs="Times New Roman"/>
          <w:szCs w:val="28"/>
          <w:lang w:val="be-BY"/>
        </w:rPr>
        <w:t>іцца хоча.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Хопіць хітрасці на трох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Ну, на тое ж ён—</w:t>
      </w:r>
    </w:p>
    <w:p w:rsidR="00BA07D3" w:rsidRPr="00747596" w:rsidRDefault="00BA07D3" w:rsidP="00BA07D3">
      <w:pPr>
        <w:spacing w:after="0" w:line="240" w:lineRule="auto"/>
        <w:ind w:left="4956" w:firstLine="708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гарох.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Не сыдз</w:t>
      </w:r>
      <w:r w:rsidRPr="00747596">
        <w:rPr>
          <w:rFonts w:eastAsia="Times New Roman" w:cs="Times New Roman"/>
          <w:szCs w:val="28"/>
          <w:lang w:val="be-BY"/>
        </w:rPr>
        <w:t>е з месца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Ні на крок,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Зарыўшыся ў пярыну.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Цярэбіць ветрык не</w:t>
      </w:r>
      <w:r>
        <w:rPr>
          <w:rFonts w:eastAsia="Times New Roman" w:cs="Times New Roman"/>
          <w:szCs w:val="28"/>
          <w:lang w:val="be-BY"/>
        </w:rPr>
        <w:t>з</w:t>
      </w:r>
      <w:r w:rsidRPr="00747596">
        <w:rPr>
          <w:rFonts w:eastAsia="Times New Roman" w:cs="Times New Roman"/>
          <w:szCs w:val="28"/>
          <w:lang w:val="be-BY"/>
        </w:rPr>
        <w:t>нарок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Ягоную чупрыну.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А возьмуць за чупрыну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Ды выцягнуць з пярыны —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lastRenderedPageBreak/>
        <w:t>Пачырванее, небарак.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Вядома, хто гэта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747596">
        <w:rPr>
          <w:rFonts w:eastAsia="Times New Roman" w:cs="Times New Roman"/>
          <w:szCs w:val="28"/>
          <w:lang w:val="be-BY"/>
        </w:rPr>
        <w:t>—</w:t>
      </w:r>
    </w:p>
    <w:p w:rsidR="00BA07D3" w:rsidRPr="00747596" w:rsidRDefault="00BA07D3" w:rsidP="00BA07D3">
      <w:pPr>
        <w:spacing w:after="0" w:line="240" w:lineRule="auto"/>
        <w:ind w:left="4956" w:firstLine="708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бурак.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Гэта што за важны туз,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Хвост зялёны,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Чэпкі вус?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Усім вядомы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Карапуз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Пузан, Пузанаў сын</w:t>
      </w:r>
    </w:p>
    <w:p w:rsidR="00BA07D3" w:rsidRDefault="00BA07D3" w:rsidP="00BA07D3">
      <w:pPr>
        <w:spacing w:after="0" w:line="240" w:lineRule="auto"/>
        <w:ind w:left="4956" w:firstLine="708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гарбуз.</w:t>
      </w:r>
    </w:p>
    <w:p w:rsidR="00BA07D3" w:rsidRPr="00747596" w:rsidRDefault="00BA07D3" w:rsidP="00BA07D3">
      <w:pPr>
        <w:spacing w:after="0" w:line="240" w:lineRule="auto"/>
        <w:ind w:left="4956" w:firstLine="708"/>
        <w:rPr>
          <w:rFonts w:eastAsia="Times New Roman" w:cs="Times New Roman"/>
          <w:szCs w:val="28"/>
          <w:lang w:val="be-BY"/>
        </w:rPr>
      </w:pP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I цётка ёсць яшчэ такая,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Якую ў горад не пускаюць.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Яна на ўскраіне жыве,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Ёй — толькі шкода ў галаве.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3 закрытымі вачыма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Яе пазнаць магчыма.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Гэта злосная трава,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I завецца</w:t>
      </w:r>
    </w:p>
    <w:p w:rsidR="00BA07D3" w:rsidRPr="00747596" w:rsidRDefault="00BA07D3" w:rsidP="00BA07D3">
      <w:pPr>
        <w:spacing w:after="0" w:line="240" w:lineRule="auto"/>
        <w:ind w:left="4956" w:firstLine="708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крапіва.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У піжаме паласатай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Вылезла на санцапёк,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Пазірае хітравата,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Грэе гаспадыня бок.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Гэта гаспадыня —</w:t>
      </w:r>
    </w:p>
    <w:p w:rsidR="00BA07D3" w:rsidRDefault="00BA07D3" w:rsidP="00BA07D3">
      <w:pPr>
        <w:spacing w:after="0" w:line="240" w:lineRule="auto"/>
        <w:ind w:left="4956" w:firstLine="708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дыня.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I ж</w:t>
      </w:r>
      <w:r>
        <w:rPr>
          <w:rFonts w:eastAsia="Times New Roman" w:cs="Times New Roman"/>
          <w:szCs w:val="28"/>
          <w:lang w:val="be-BY"/>
        </w:rPr>
        <w:t>ы</w:t>
      </w:r>
      <w:r w:rsidRPr="00747596">
        <w:rPr>
          <w:rFonts w:eastAsia="Times New Roman" w:cs="Times New Roman"/>
          <w:szCs w:val="28"/>
          <w:lang w:val="be-BY"/>
        </w:rPr>
        <w:t>вуць у цёплым леце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Дружна ўсе, нібы сябры.</w:t>
      </w:r>
    </w:p>
    <w:p w:rsidR="00BA07D3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— Калі ласка, ў горад,</w:t>
      </w:r>
    </w:p>
    <w:p w:rsidR="00BA07D3" w:rsidRPr="00747596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Дзеці! —</w:t>
      </w:r>
    </w:p>
    <w:p w:rsidR="00BA07D3" w:rsidRPr="00953B82" w:rsidRDefault="00BA07D3" w:rsidP="00BA07D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747596">
        <w:rPr>
          <w:rFonts w:eastAsia="Times New Roman" w:cs="Times New Roman"/>
          <w:szCs w:val="28"/>
          <w:lang w:val="be-BY"/>
        </w:rPr>
        <w:t>Запрашаюць жыхары.</w:t>
      </w:r>
    </w:p>
    <w:sectPr w:rsidR="00BA07D3" w:rsidRPr="00953B8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0A" w:rsidRDefault="00C1590A" w:rsidP="00BB305B">
      <w:pPr>
        <w:spacing w:after="0" w:line="240" w:lineRule="auto"/>
      </w:pPr>
      <w:r>
        <w:separator/>
      </w:r>
    </w:p>
  </w:endnote>
  <w:endnote w:type="continuationSeparator" w:id="0">
    <w:p w:rsidR="00C1590A" w:rsidRDefault="00C1590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B06569" wp14:editId="182F5D17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06B7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06B7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12FD11" wp14:editId="2F835A7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06B7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06B7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32EA56" wp14:editId="0554D44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06B7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06B7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0A" w:rsidRDefault="00C1590A" w:rsidP="00BB305B">
      <w:pPr>
        <w:spacing w:after="0" w:line="240" w:lineRule="auto"/>
      </w:pPr>
      <w:r>
        <w:separator/>
      </w:r>
    </w:p>
  </w:footnote>
  <w:footnote w:type="continuationSeparator" w:id="0">
    <w:p w:rsidR="00C1590A" w:rsidRDefault="00C1590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D3"/>
    <w:rsid w:val="001B3739"/>
    <w:rsid w:val="001B7733"/>
    <w:rsid w:val="00206B72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F47C6"/>
    <w:rsid w:val="00854F6C"/>
    <w:rsid w:val="0093322C"/>
    <w:rsid w:val="0096164A"/>
    <w:rsid w:val="00B07F42"/>
    <w:rsid w:val="00BA07D3"/>
    <w:rsid w:val="00BB305B"/>
    <w:rsid w:val="00BF3769"/>
    <w:rsid w:val="00C1590A"/>
    <w:rsid w:val="00C80B62"/>
    <w:rsid w:val="00C84C53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9E9E-5825-4BC6-9F72-0F14E527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Незвычайны горад</dc:title>
  <dc:creator>Барадулін Р.</dc:creator>
  <cp:lastModifiedBy>Олеся</cp:lastModifiedBy>
  <cp:revision>3</cp:revision>
  <dcterms:created xsi:type="dcterms:W3CDTF">2016-03-05T04:12:00Z</dcterms:created>
  <dcterms:modified xsi:type="dcterms:W3CDTF">2017-01-16T06:45:00Z</dcterms:modified>
  <cp:category>Произведения поэтов белорусских</cp:category>
  <dc:language>бел.</dc:language>
</cp:coreProperties>
</file>