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FB0" w:rsidRPr="00075FB0" w:rsidRDefault="00075FB0" w:rsidP="00075FB0">
      <w:pPr>
        <w:pStyle w:val="1"/>
        <w:outlineLvl w:val="1"/>
        <w:rPr>
          <w:b w:val="0"/>
          <w:i/>
          <w:sz w:val="20"/>
          <w:szCs w:val="20"/>
          <w:lang w:val="be-BY"/>
        </w:rPr>
      </w:pPr>
      <w:bookmarkStart w:id="0" w:name="_Toc403859118"/>
      <w:bookmarkStart w:id="1" w:name="_GoBack"/>
      <w:r w:rsidRPr="00075FB0">
        <w:rPr>
          <w:lang w:val="be-BY"/>
        </w:rPr>
        <w:t>Ай! Не буду! Не хачу!</w:t>
      </w:r>
      <w:bookmarkEnd w:id="1"/>
      <w:r w:rsidRPr="00075FB0">
        <w:rPr>
          <w:lang w:val="be-BY"/>
        </w:rPr>
        <w:br/>
      </w:r>
      <w:r w:rsidRPr="00075FB0">
        <w:rPr>
          <w:b w:val="0"/>
          <w:i/>
          <w:sz w:val="20"/>
          <w:szCs w:val="20"/>
          <w:lang w:val="be-BY"/>
        </w:rPr>
        <w:t>Рыгор Барадулін</w:t>
      </w:r>
      <w:bookmarkEnd w:id="0"/>
    </w:p>
    <w:p w:rsidR="00075FB0" w:rsidRPr="00075FB0" w:rsidRDefault="00075FB0" w:rsidP="00075FB0">
      <w:pPr>
        <w:pStyle w:val="1"/>
        <w:rPr>
          <w:b w:val="0"/>
          <w:i/>
          <w:sz w:val="28"/>
          <w:szCs w:val="28"/>
          <w:lang w:val="be-BY" w:eastAsia="ru-RU"/>
        </w:rPr>
      </w:pPr>
    </w:p>
    <w:p w:rsidR="00075FB0" w:rsidRPr="00075FB0" w:rsidRDefault="00075FB0" w:rsidP="00075FB0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075FB0">
        <w:rPr>
          <w:rFonts w:eastAsia="Times New Roman" w:cs="Times New Roman"/>
          <w:szCs w:val="28"/>
          <w:lang w:val="be-BY"/>
        </w:rPr>
        <w:t>Есць у Ланы тры сястрычкі:</w:t>
      </w:r>
    </w:p>
    <w:p w:rsidR="00075FB0" w:rsidRPr="00075FB0" w:rsidRDefault="00075FB0" w:rsidP="00075FB0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075FB0">
        <w:rPr>
          <w:rFonts w:eastAsia="Times New Roman" w:cs="Times New Roman"/>
          <w:szCs w:val="28"/>
          <w:lang w:val="be-BY"/>
        </w:rPr>
        <w:t>Ай!</w:t>
      </w:r>
    </w:p>
    <w:p w:rsidR="00075FB0" w:rsidRPr="00075FB0" w:rsidRDefault="00075FB0" w:rsidP="00075FB0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075FB0">
        <w:rPr>
          <w:rFonts w:eastAsia="Times New Roman" w:cs="Times New Roman"/>
          <w:szCs w:val="28"/>
          <w:lang w:val="be-BY"/>
        </w:rPr>
        <w:t>Не буду!</w:t>
      </w:r>
    </w:p>
    <w:p w:rsidR="00075FB0" w:rsidRPr="00075FB0" w:rsidRDefault="00075FB0" w:rsidP="00075FB0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075FB0">
        <w:rPr>
          <w:rFonts w:eastAsia="Times New Roman" w:cs="Times New Roman"/>
          <w:szCs w:val="28"/>
          <w:lang w:val="be-BY"/>
        </w:rPr>
        <w:t>Не хачу</w:t>
      </w:r>
    </w:p>
    <w:p w:rsidR="00075FB0" w:rsidRPr="00075FB0" w:rsidRDefault="00075FB0" w:rsidP="00075FB0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075FB0">
        <w:rPr>
          <w:rFonts w:eastAsia="Times New Roman" w:cs="Times New Roman"/>
          <w:szCs w:val="28"/>
          <w:lang w:val="be-BY"/>
        </w:rPr>
        <w:t>За сястрычкамі благімі</w:t>
      </w:r>
    </w:p>
    <w:p w:rsidR="00075FB0" w:rsidRPr="00075FB0" w:rsidRDefault="00075FB0" w:rsidP="00075FB0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075FB0">
        <w:rPr>
          <w:rFonts w:eastAsia="Times New Roman" w:cs="Times New Roman"/>
          <w:szCs w:val="28"/>
          <w:lang w:val="be-BY"/>
        </w:rPr>
        <w:t>Кожнай раніцай сачу.</w:t>
      </w:r>
    </w:p>
    <w:p w:rsidR="00075FB0" w:rsidRPr="00075FB0" w:rsidRDefault="00075FB0" w:rsidP="00075FB0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075FB0">
        <w:rPr>
          <w:rFonts w:eastAsia="Times New Roman" w:cs="Times New Roman"/>
          <w:szCs w:val="28"/>
          <w:lang w:val="be-BY"/>
        </w:rPr>
        <w:t>Будзяць Лану:</w:t>
      </w:r>
    </w:p>
    <w:p w:rsidR="00075FB0" w:rsidRPr="00075FB0" w:rsidRDefault="00075FB0" w:rsidP="00075FB0">
      <w:pPr>
        <w:spacing w:after="0" w:line="240" w:lineRule="auto"/>
        <w:ind w:left="4248" w:firstLine="708"/>
        <w:rPr>
          <w:rFonts w:eastAsia="Times New Roman" w:cs="Times New Roman"/>
          <w:szCs w:val="28"/>
          <w:lang w:val="be-BY"/>
        </w:rPr>
      </w:pPr>
      <w:r w:rsidRPr="00075FB0">
        <w:rPr>
          <w:rFonts w:eastAsia="Times New Roman" w:cs="Times New Roman"/>
          <w:szCs w:val="28"/>
          <w:lang w:val="be-BY"/>
        </w:rPr>
        <w:t>— Уставай!</w:t>
      </w:r>
    </w:p>
    <w:p w:rsidR="00075FB0" w:rsidRPr="00075FB0" w:rsidRDefault="00075FB0" w:rsidP="00075FB0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075FB0">
        <w:rPr>
          <w:rFonts w:eastAsia="Times New Roman" w:cs="Times New Roman"/>
          <w:szCs w:val="28"/>
          <w:lang w:val="be-BY"/>
        </w:rPr>
        <w:t>А сястрычка цягне:</w:t>
      </w:r>
    </w:p>
    <w:p w:rsidR="00075FB0" w:rsidRPr="00075FB0" w:rsidRDefault="00075FB0" w:rsidP="00075FB0">
      <w:pPr>
        <w:spacing w:after="0" w:line="240" w:lineRule="auto"/>
        <w:ind w:left="4248" w:firstLine="708"/>
        <w:rPr>
          <w:rFonts w:eastAsia="Times New Roman" w:cs="Times New Roman"/>
          <w:szCs w:val="28"/>
          <w:lang w:val="be-BY"/>
        </w:rPr>
      </w:pPr>
      <w:r w:rsidRPr="00075FB0">
        <w:rPr>
          <w:rFonts w:eastAsia="Times New Roman" w:cs="Times New Roman"/>
          <w:szCs w:val="28"/>
          <w:lang w:val="be-BY"/>
        </w:rPr>
        <w:t>— Ай!</w:t>
      </w:r>
    </w:p>
    <w:p w:rsidR="00075FB0" w:rsidRPr="00075FB0" w:rsidRDefault="00075FB0" w:rsidP="00075FB0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075FB0">
        <w:rPr>
          <w:rFonts w:eastAsia="Times New Roman" w:cs="Times New Roman"/>
          <w:szCs w:val="28"/>
          <w:lang w:val="be-BY"/>
        </w:rPr>
        <w:t>— Ланачка, памый пасуду.</w:t>
      </w:r>
    </w:p>
    <w:p w:rsidR="00075FB0" w:rsidRPr="00075FB0" w:rsidRDefault="00075FB0" w:rsidP="00075FB0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075FB0">
        <w:rPr>
          <w:rFonts w:eastAsia="Times New Roman" w:cs="Times New Roman"/>
          <w:szCs w:val="28"/>
          <w:lang w:val="be-BY"/>
        </w:rPr>
        <w:t>А сястрычка зноў:</w:t>
      </w:r>
    </w:p>
    <w:p w:rsidR="00075FB0" w:rsidRPr="00075FB0" w:rsidRDefault="00075FB0" w:rsidP="00075FB0">
      <w:pPr>
        <w:spacing w:after="0" w:line="240" w:lineRule="auto"/>
        <w:ind w:left="4248" w:firstLine="708"/>
        <w:rPr>
          <w:rFonts w:eastAsia="Times New Roman" w:cs="Times New Roman"/>
          <w:szCs w:val="28"/>
          <w:lang w:val="be-BY"/>
        </w:rPr>
      </w:pPr>
      <w:r w:rsidRPr="00075FB0">
        <w:rPr>
          <w:rFonts w:eastAsia="Times New Roman" w:cs="Times New Roman"/>
          <w:szCs w:val="28"/>
          <w:lang w:val="be-BY"/>
        </w:rPr>
        <w:t>— Не буду!</w:t>
      </w:r>
    </w:p>
    <w:p w:rsidR="00075FB0" w:rsidRPr="00075FB0" w:rsidRDefault="00075FB0" w:rsidP="00075FB0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075FB0">
        <w:rPr>
          <w:rFonts w:eastAsia="Times New Roman" w:cs="Times New Roman"/>
          <w:szCs w:val="28"/>
          <w:lang w:val="be-BY"/>
        </w:rPr>
        <w:t>Узяла сястрычак Лана</w:t>
      </w:r>
    </w:p>
    <w:p w:rsidR="00075FB0" w:rsidRPr="00075FB0" w:rsidRDefault="00075FB0" w:rsidP="00075FB0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075FB0">
        <w:rPr>
          <w:rFonts w:eastAsia="Times New Roman" w:cs="Times New Roman"/>
          <w:szCs w:val="28"/>
          <w:lang w:val="be-BY"/>
        </w:rPr>
        <w:t>У дзіцячы сад з сабой.</w:t>
      </w:r>
    </w:p>
    <w:p w:rsidR="00075FB0" w:rsidRPr="00075FB0" w:rsidRDefault="00075FB0" w:rsidP="00075FB0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075FB0">
        <w:rPr>
          <w:rFonts w:eastAsia="Times New Roman" w:cs="Times New Roman"/>
          <w:szCs w:val="28"/>
          <w:lang w:val="be-BY"/>
        </w:rPr>
        <w:t>На пацешных хочуць глянуць</w:t>
      </w:r>
    </w:p>
    <w:p w:rsidR="00075FB0" w:rsidRPr="00075FB0" w:rsidRDefault="00075FB0" w:rsidP="00075FB0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075FB0">
        <w:rPr>
          <w:rFonts w:eastAsia="Times New Roman" w:cs="Times New Roman"/>
          <w:szCs w:val="28"/>
          <w:lang w:val="be-BY"/>
        </w:rPr>
        <w:t>Дзеці ўсе наперабой.</w:t>
      </w:r>
    </w:p>
    <w:p w:rsidR="00075FB0" w:rsidRPr="00075FB0" w:rsidRDefault="00075FB0" w:rsidP="00075FB0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075FB0">
        <w:rPr>
          <w:rFonts w:eastAsia="Times New Roman" w:cs="Times New Roman"/>
          <w:szCs w:val="28"/>
          <w:lang w:val="be-BY"/>
        </w:rPr>
        <w:t>Цацкі лепшыя свае</w:t>
      </w:r>
    </w:p>
    <w:p w:rsidR="00075FB0" w:rsidRPr="00075FB0" w:rsidRDefault="00075FB0" w:rsidP="00075FB0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075FB0">
        <w:rPr>
          <w:rFonts w:eastAsia="Times New Roman" w:cs="Times New Roman"/>
          <w:szCs w:val="28"/>
          <w:lang w:val="be-BY"/>
        </w:rPr>
        <w:t>Кожны пагуляць дае.</w:t>
      </w:r>
    </w:p>
    <w:p w:rsidR="00075FB0" w:rsidRPr="00075FB0" w:rsidRDefault="00075FB0" w:rsidP="00075FB0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075FB0">
        <w:rPr>
          <w:rFonts w:eastAsia="Times New Roman" w:cs="Times New Roman"/>
          <w:szCs w:val="28"/>
          <w:lang w:val="be-BY"/>
        </w:rPr>
        <w:t>Просяць:</w:t>
      </w:r>
    </w:p>
    <w:p w:rsidR="00075FB0" w:rsidRPr="00075FB0" w:rsidRDefault="00075FB0" w:rsidP="00075FB0">
      <w:pPr>
        <w:spacing w:after="0" w:line="240" w:lineRule="auto"/>
        <w:ind w:left="2832" w:firstLine="708"/>
        <w:rPr>
          <w:rFonts w:eastAsia="Times New Roman" w:cs="Times New Roman"/>
          <w:szCs w:val="28"/>
          <w:lang w:val="be-BY"/>
        </w:rPr>
      </w:pPr>
      <w:r w:rsidRPr="00075FB0">
        <w:rPr>
          <w:rFonts w:eastAsia="Times New Roman" w:cs="Times New Roman"/>
          <w:szCs w:val="28"/>
          <w:lang w:val="be-BY"/>
        </w:rPr>
        <w:t>— Ляльку палюляй.</w:t>
      </w:r>
    </w:p>
    <w:p w:rsidR="00075FB0" w:rsidRPr="00075FB0" w:rsidRDefault="00075FB0" w:rsidP="00075FB0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075FB0">
        <w:rPr>
          <w:rFonts w:eastAsia="Times New Roman" w:cs="Times New Roman"/>
          <w:szCs w:val="28"/>
          <w:lang w:val="be-BY"/>
        </w:rPr>
        <w:t>Ды бурчыць сястрычка:</w:t>
      </w:r>
    </w:p>
    <w:p w:rsidR="00075FB0" w:rsidRPr="00075FB0" w:rsidRDefault="00075FB0" w:rsidP="00075FB0">
      <w:pPr>
        <w:spacing w:after="0" w:line="240" w:lineRule="auto"/>
        <w:ind w:left="2832" w:firstLine="708"/>
        <w:rPr>
          <w:rFonts w:eastAsia="Times New Roman" w:cs="Times New Roman"/>
          <w:szCs w:val="28"/>
          <w:lang w:val="be-BY"/>
        </w:rPr>
      </w:pPr>
      <w:r w:rsidRPr="00075FB0">
        <w:rPr>
          <w:rFonts w:eastAsia="Times New Roman" w:cs="Times New Roman"/>
          <w:szCs w:val="28"/>
          <w:lang w:val="be-BY"/>
        </w:rPr>
        <w:t>— Ай!</w:t>
      </w:r>
    </w:p>
    <w:p w:rsidR="00075FB0" w:rsidRPr="00075FB0" w:rsidRDefault="00075FB0" w:rsidP="00075FB0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075FB0">
        <w:rPr>
          <w:rFonts w:eastAsia="Times New Roman" w:cs="Times New Roman"/>
          <w:szCs w:val="28"/>
          <w:lang w:val="be-BY"/>
        </w:rPr>
        <w:t>— Прынясі вады вярблюду.</w:t>
      </w:r>
    </w:p>
    <w:p w:rsidR="00075FB0" w:rsidRPr="00075FB0" w:rsidRDefault="00075FB0" w:rsidP="00075FB0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075FB0">
        <w:rPr>
          <w:rFonts w:eastAsia="Times New Roman" w:cs="Times New Roman"/>
          <w:szCs w:val="28"/>
          <w:lang w:val="be-BY"/>
        </w:rPr>
        <w:t>А сястрычка ім:</w:t>
      </w:r>
    </w:p>
    <w:p w:rsidR="00075FB0" w:rsidRPr="00075FB0" w:rsidRDefault="00075FB0" w:rsidP="00075FB0">
      <w:pPr>
        <w:spacing w:after="0" w:line="240" w:lineRule="auto"/>
        <w:ind w:left="2832" w:firstLine="708"/>
        <w:rPr>
          <w:rFonts w:eastAsia="Times New Roman" w:cs="Times New Roman"/>
          <w:szCs w:val="28"/>
          <w:lang w:val="be-BY"/>
        </w:rPr>
      </w:pPr>
      <w:r w:rsidRPr="00075FB0">
        <w:rPr>
          <w:rFonts w:eastAsia="Times New Roman" w:cs="Times New Roman"/>
          <w:szCs w:val="28"/>
          <w:lang w:val="be-BY"/>
        </w:rPr>
        <w:t>— Не буду!</w:t>
      </w:r>
    </w:p>
    <w:p w:rsidR="00075FB0" w:rsidRPr="00075FB0" w:rsidRDefault="00075FB0" w:rsidP="00075FB0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075FB0">
        <w:rPr>
          <w:rFonts w:eastAsia="Times New Roman" w:cs="Times New Roman"/>
          <w:szCs w:val="28"/>
          <w:lang w:val="be-BY"/>
        </w:rPr>
        <w:t>— Мішкам дай па калачу.</w:t>
      </w:r>
    </w:p>
    <w:p w:rsidR="00075FB0" w:rsidRPr="00075FB0" w:rsidRDefault="00075FB0" w:rsidP="00075FB0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075FB0">
        <w:rPr>
          <w:rFonts w:eastAsia="Times New Roman" w:cs="Times New Roman"/>
          <w:szCs w:val="28"/>
          <w:lang w:val="be-BY"/>
        </w:rPr>
        <w:t>А сястрычка:</w:t>
      </w:r>
    </w:p>
    <w:p w:rsidR="00075FB0" w:rsidRPr="00075FB0" w:rsidRDefault="00075FB0" w:rsidP="00075FB0">
      <w:pPr>
        <w:spacing w:after="0" w:line="240" w:lineRule="auto"/>
        <w:ind w:left="2832" w:firstLine="708"/>
        <w:rPr>
          <w:rFonts w:eastAsia="Times New Roman" w:cs="Times New Roman"/>
          <w:szCs w:val="28"/>
          <w:lang w:val="be-BY"/>
        </w:rPr>
      </w:pPr>
      <w:r w:rsidRPr="00075FB0">
        <w:rPr>
          <w:rFonts w:eastAsia="Times New Roman" w:cs="Times New Roman"/>
          <w:szCs w:val="28"/>
          <w:lang w:val="be-BY"/>
        </w:rPr>
        <w:t>— Не хачу!</w:t>
      </w:r>
    </w:p>
    <w:p w:rsidR="00075FB0" w:rsidRPr="00075FB0" w:rsidRDefault="00075FB0" w:rsidP="00075FB0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075FB0">
        <w:rPr>
          <w:rFonts w:eastAsia="Times New Roman" w:cs="Times New Roman"/>
          <w:szCs w:val="28"/>
          <w:lang w:val="be-BY"/>
        </w:rPr>
        <w:t>I сказалі дзеці Лане:</w:t>
      </w:r>
    </w:p>
    <w:p w:rsidR="00075FB0" w:rsidRPr="00075FB0" w:rsidRDefault="00075FB0" w:rsidP="00075FB0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075FB0">
        <w:rPr>
          <w:rFonts w:eastAsia="Times New Roman" w:cs="Times New Roman"/>
          <w:szCs w:val="28"/>
          <w:lang w:val="be-BY"/>
        </w:rPr>
        <w:t>— Хто дружыць</w:t>
      </w:r>
    </w:p>
    <w:p w:rsidR="00075FB0" w:rsidRPr="00075FB0" w:rsidRDefault="00075FB0" w:rsidP="00075FB0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075FB0">
        <w:rPr>
          <w:rFonts w:eastAsia="Times New Roman" w:cs="Times New Roman"/>
          <w:szCs w:val="28"/>
          <w:lang w:val="be-BY"/>
        </w:rPr>
        <w:t>3 такімі стане?</w:t>
      </w:r>
    </w:p>
    <w:p w:rsidR="00075FB0" w:rsidRDefault="00075FB0" w:rsidP="00075FB0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</w:p>
    <w:p w:rsidR="00075FB0" w:rsidRPr="00075FB0" w:rsidRDefault="00075FB0" w:rsidP="00075FB0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075FB0">
        <w:rPr>
          <w:rFonts w:eastAsia="Times New Roman" w:cs="Times New Roman"/>
          <w:szCs w:val="28"/>
          <w:lang w:val="be-BY"/>
        </w:rPr>
        <w:t>Хай капрызныя сястрычкі</w:t>
      </w:r>
    </w:p>
    <w:p w:rsidR="00075FB0" w:rsidRPr="00075FB0" w:rsidRDefault="00075FB0" w:rsidP="00075FB0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075FB0">
        <w:rPr>
          <w:rFonts w:eastAsia="Times New Roman" w:cs="Times New Roman"/>
          <w:szCs w:val="28"/>
          <w:lang w:val="be-BY"/>
        </w:rPr>
        <w:t>Кепскія забудуць звычкі</w:t>
      </w:r>
    </w:p>
    <w:p w:rsidR="00075FB0" w:rsidRPr="00075FB0" w:rsidRDefault="00075FB0" w:rsidP="00075FB0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075FB0">
        <w:rPr>
          <w:rFonts w:eastAsia="Times New Roman" w:cs="Times New Roman"/>
          <w:szCs w:val="28"/>
          <w:lang w:val="be-BY"/>
        </w:rPr>
        <w:t>I тады ідуць у сад,</w:t>
      </w:r>
    </w:p>
    <w:p w:rsidR="00075FB0" w:rsidRPr="00075FB0" w:rsidRDefault="00075FB0" w:rsidP="00075FB0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075FB0">
        <w:rPr>
          <w:rFonts w:eastAsia="Times New Roman" w:cs="Times New Roman"/>
          <w:szCs w:val="28"/>
          <w:lang w:val="be-BY"/>
        </w:rPr>
        <w:t>А пакуль — вядзі назад!</w:t>
      </w:r>
    </w:p>
    <w:sectPr w:rsidR="00075FB0" w:rsidRPr="00075FB0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23E" w:rsidRDefault="0036023E" w:rsidP="00BB305B">
      <w:pPr>
        <w:spacing w:after="0" w:line="240" w:lineRule="auto"/>
      </w:pPr>
      <w:r>
        <w:separator/>
      </w:r>
    </w:p>
  </w:endnote>
  <w:endnote w:type="continuationSeparator" w:id="0">
    <w:p w:rsidR="0036023E" w:rsidRDefault="0036023E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7D25420" wp14:editId="7AF20891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75FB0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75FB0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23FA4AD" wp14:editId="4E9D6061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75FB0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75FB0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68759C9" wp14:editId="118C20C1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75FB0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75FB0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23E" w:rsidRDefault="0036023E" w:rsidP="00BB305B">
      <w:pPr>
        <w:spacing w:after="0" w:line="240" w:lineRule="auto"/>
      </w:pPr>
      <w:r>
        <w:separator/>
      </w:r>
    </w:p>
  </w:footnote>
  <w:footnote w:type="continuationSeparator" w:id="0">
    <w:p w:rsidR="0036023E" w:rsidRDefault="0036023E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FB0"/>
    <w:rsid w:val="00075FB0"/>
    <w:rsid w:val="001B3739"/>
    <w:rsid w:val="001B7733"/>
    <w:rsid w:val="00226794"/>
    <w:rsid w:val="00310E12"/>
    <w:rsid w:val="0036023E"/>
    <w:rsid w:val="0039181F"/>
    <w:rsid w:val="0040592E"/>
    <w:rsid w:val="005028F6"/>
    <w:rsid w:val="00536688"/>
    <w:rsid w:val="005A657C"/>
    <w:rsid w:val="005B3CE5"/>
    <w:rsid w:val="006C1F9A"/>
    <w:rsid w:val="007F47C6"/>
    <w:rsid w:val="00854F6C"/>
    <w:rsid w:val="0093322C"/>
    <w:rsid w:val="0096164A"/>
    <w:rsid w:val="00B07F42"/>
    <w:rsid w:val="00BB305B"/>
    <w:rsid w:val="00BF3769"/>
    <w:rsid w:val="00C80B62"/>
    <w:rsid w:val="00C9220F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825FB-D1D6-4E1A-A293-A139FB4BD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16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Ай! Не буду! Не хачу!</dc:title>
  <dc:creator>Барадулін Р</dc:creator>
  <cp:lastModifiedBy>Олеся</cp:lastModifiedBy>
  <cp:revision>1</cp:revision>
  <dcterms:created xsi:type="dcterms:W3CDTF">2016-03-05T12:17:00Z</dcterms:created>
  <dcterms:modified xsi:type="dcterms:W3CDTF">2016-03-05T12:33:00Z</dcterms:modified>
  <cp:category>Произведения поэтов белорусских</cp:category>
</cp:coreProperties>
</file>