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0C" w:rsidRDefault="00D26F0C" w:rsidP="002F620F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Мушка-Зелянушка</w:t>
      </w:r>
      <w:r>
        <w:rPr>
          <w:lang w:val="be-BY"/>
        </w:rPr>
        <w:br/>
      </w:r>
      <w:r w:rsidRPr="00D26F0C">
        <w:rPr>
          <w:lang w:val="be-BY"/>
        </w:rPr>
        <w:t>і Камарык-насаты тварык</w:t>
      </w:r>
      <w:r w:rsidR="002F620F" w:rsidRPr="003F2A6C">
        <w:rPr>
          <w:lang w:val="be-BY"/>
        </w:rPr>
        <w:br/>
      </w:r>
      <w:r w:rsidR="002F620F" w:rsidRPr="003F2A6C">
        <w:rPr>
          <w:b w:val="0"/>
          <w:i/>
          <w:sz w:val="20"/>
          <w:szCs w:val="20"/>
          <w:lang w:val="be-BY"/>
        </w:rPr>
        <w:t>Максім Багдановіч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Блізка рэчкі Самацечкі камары таўкуцца,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I «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таўкачыкі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» спяваюць i y скокі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тнуцца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«Гэй, гоп,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таўкачыкі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Гэй, гоп, асінавы,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Ды работы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Максімавы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…»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A Максім ляжыць на траўцы, сонна пазірае,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Камарок за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камарочкам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да яго шыбае,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I пясняр з усіх найлепшых ўжо звініць ля вуха,</w:t>
      </w:r>
    </w:p>
    <w:p w:rsidR="00D26F0C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Як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камарыка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няўмысне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загубіла муха.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D26F0C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  <w:lang w:val="be-BY"/>
        </w:rPr>
      </w:pPr>
      <w:r w:rsidRPr="00D26F0C">
        <w:rPr>
          <w:rFonts w:ascii="Verdana" w:hAnsi="Verdana"/>
          <w:sz w:val="28"/>
          <w:szCs w:val="28"/>
          <w:lang w:val="be-BY"/>
        </w:rPr>
        <w:t>І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Захісталася сасонка баравая,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Затужыла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дзяўчынанька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маладая,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Жартаўлівая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пяюшка-сакатушка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A па імені — мушка-зелянушка: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«Ой, чаму ж ды не судзілася мне долі,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Што мяне i не сваталі ніколі?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A пасагу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прабагатага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я маю: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Куст шыпшыны ад краю i да краю,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Шчэлка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ў яблыні — пры ветры каб хавацца,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Лісць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альховы — на ночку пакрывацца,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Ды да краю поўны мёдам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кацялішча</w:t>
      </w:r>
      <w:proofErr w:type="spellEnd"/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3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жалудзёвай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вялізнай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скарлупішчы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Калі гэты мёд у місачку кладзецца,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Ажно сліна ў роце набярэцца».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 xml:space="preserve">Як пачуў тыя </w:t>
      </w:r>
      <w:proofErr w:type="spellStart"/>
      <w:r>
        <w:rPr>
          <w:rFonts w:ascii="Verdana" w:hAnsi="Verdana"/>
          <w:sz w:val="28"/>
          <w:szCs w:val="28"/>
          <w:lang w:val="be-BY"/>
        </w:rPr>
        <w:t>жаласці</w:t>
      </w:r>
      <w:proofErr w:type="spellEnd"/>
      <w:r>
        <w:rPr>
          <w:rFonts w:ascii="Verdana" w:hAnsi="Verdana"/>
          <w:sz w:val="28"/>
          <w:szCs w:val="28"/>
          <w:lang w:val="be-BY"/>
        </w:rPr>
        <w:t xml:space="preserve"> камарык —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Паскрабаў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i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насочак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ён i тварык: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«А чаму бы мне ды з ёй не пажаніцца?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Пэўна, пойдзе, каб болей не журыцца.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Хоць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насаценькі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я, шэры, хударлявы,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Дык у скоках затое жа рухавы…»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I схапіўся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камарочак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прыбірацца,</w:t>
      </w:r>
    </w:p>
    <w:p w:rsidR="00D26F0C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Каб ля мушкі-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пяюшкі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увіхацца.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D26F0C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  <w:lang w:val="be-BY"/>
        </w:rPr>
      </w:pPr>
      <w:r w:rsidRPr="00D26F0C">
        <w:rPr>
          <w:rFonts w:ascii="Verdana" w:hAnsi="Verdana"/>
          <w:sz w:val="28"/>
          <w:szCs w:val="28"/>
          <w:lang w:val="be-BY"/>
        </w:rPr>
        <w:t>ІІ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Прыляцела мушка дахаты, —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lastRenderedPageBreak/>
        <w:t>Аж у яе камарык насаты.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Сватоўя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-хрушчы уссядаюць,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3 бацькам-маткай штось размаўляюць: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«Мы — стральцы, шукаем куніцу,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He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куніцу, але дзявіцу».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Гаманілі болей гадзіны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Ды гавораць так да дзяўчыны: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«Ці да смаку госць наш багаты?»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«Запытайце ў мамы i таты».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Тут гарэлкай усё змацавалі,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A пасля i заручын даждалі.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Браў жаніх ад мушкі-дзяўчыны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Дарагі ручнік з павучыны,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Што яна на траўцы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сцяліла</w:t>
      </w:r>
      <w:proofErr w:type="spellEnd"/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I на ясным сонцы бяліла.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У нядзелю будзе вяселле.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Захадзіў камар, як з пахмелля, —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I пяе, i скача паціху,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Ды як сыпне ураз «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шырсцяніху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»: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Шырсцяніха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,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шырсцяніха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мая.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Пакахала камара-гультая.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A камар не зважае на яе,</w:t>
      </w:r>
    </w:p>
    <w:p w:rsidR="00D26F0C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Толькі лётае ды песні пяе».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D26F0C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  <w:lang w:val="be-BY"/>
        </w:rPr>
      </w:pPr>
      <w:r w:rsidRPr="00D26F0C">
        <w:rPr>
          <w:rFonts w:ascii="Verdana" w:hAnsi="Verdana"/>
          <w:sz w:val="28"/>
          <w:szCs w:val="28"/>
          <w:lang w:val="be-BY"/>
        </w:rPr>
        <w:t>ІІІ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Загудзела, расшумелася дубрава: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Аб вяселлі у дубраве стала слава.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Як вянок на муху свацейкі надзелі,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Ўсе навокала аж вочы праглядзелі.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A калі бацькам журылася дзяўчына,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Аж заплакала жаноцкая радзіна: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Ускланяюся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татачцы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i матачцы,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Калі ўжо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апрыкрыла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ім ў хатачцы.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І чаму ж вы мяне гадавалі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Ды ў чужую сямейку аддалі?»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Ў каравайніцы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вулітак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запрасілі,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I яны дзяжу на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продзіў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замясілі.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Авадзень быў камаровым старшым дружкай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Й рассыпаўся дробным макам перад мушкай.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Мат</w:t>
      </w:r>
      <w:r>
        <w:rPr>
          <w:rFonts w:ascii="Verdana" w:hAnsi="Verdana"/>
          <w:sz w:val="28"/>
          <w:szCs w:val="28"/>
          <w:lang w:val="be-BY"/>
        </w:rPr>
        <w:t>ылі — баяры, пчолачкі — баяркі —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Спрытны, шпаркі, асабліва як да чаркі.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A найстарэйшая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баярачка-чмяліха</w:t>
      </w:r>
      <w:proofErr w:type="spellEnd"/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lastRenderedPageBreak/>
        <w:t>Так спявала, аж баяр пабрала ліха: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«Ой, багаты баяры, багаты,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Ды забыліся ўзяць грашаняты.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Хоць не шмат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грашанят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яны маюць,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Дык затое свой гонар трымаюць: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Хто капейку дае — грыўняй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ліча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яе,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A хто грыўню паклаў — што рубля дараваў».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A як сыпнулі-урэзалі музыкі,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Дык узняўся разам гоман там вялікі.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Чмель пузаты на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басолі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гучна грае,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A на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йскрыпцы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ёмка пчолка падсякае.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I знайшоўся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мушанёнак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нейкі малы,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Што званіў-такі не кепска у цымбалы.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Лоўка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конікі у скоках выціналі,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У гару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стрыбалі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 звонка падпявалі: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«Камары скакаць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Выракаюцца: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 xml:space="preserve">Ногі </w:t>
      </w:r>
      <w:r w:rsidR="002014FD">
        <w:rPr>
          <w:rFonts w:ascii="Verdana" w:hAnsi="Verdana"/>
          <w:sz w:val="28"/>
          <w:szCs w:val="28"/>
          <w:lang w:val="be-BY"/>
        </w:rPr>
        <w:t>д</w:t>
      </w:r>
      <w:r>
        <w:rPr>
          <w:rFonts w:ascii="Verdana" w:hAnsi="Verdana"/>
          <w:sz w:val="28"/>
          <w:szCs w:val="28"/>
          <w:lang w:val="be-BY"/>
        </w:rPr>
        <w:t>оўгія —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Паламаюцца».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Гэтак скачуць — хто патроху, хто памногу.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Нейкі конік адтаптаў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чмялісе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ногу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Госці спорна п’юць-ядуць ды размаўляюць.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A музыкі граюць, дыхту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заўдаваюць</w:t>
      </w:r>
      <w:proofErr w:type="spellEnd"/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Ўмела муха на вяселле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запрашаці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Ды над тое лепей ўмела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частаваці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Усяго стаяла досыць для гасціны: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Нават мёд быў i чмяліны i пчаліны.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Хрушч вялізны так гарэлкі насмактаўся,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Што зваліўся ды ў куточку высыпаўся.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Восы ў шатах чорных з жоўтымі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стракамі</w:t>
      </w:r>
      <w:proofErr w:type="spellEnd"/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Проста елі мушку злоснымі вачамі.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A яна ля мужа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скромненька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сядзела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I зялёненькай спаднічкай зіхацела.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Мураўёўна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нізка звесіла галоўку,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Бо занадта зацягнулася ў шнуроўку.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Ды як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скрыкнула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 як ахнула раптоўна: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Ў кроплі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дожджыка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танула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мураўёўна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Ўсё сцямнела, кроплі шпарка застукалі,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У дупло, дзе мушка жыла, пападалі.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Пахаваліся ўсе госці у куточкі: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Так спынілася вяселле сярод ночкі.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A назаўтра ўсе, як толькі ўсталі зрання,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Дык пайшлі да камара на баляванне.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lastRenderedPageBreak/>
        <w:t xml:space="preserve">I былі яшчэ нарэшце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перазовы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D26F0C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Каб не стала аб радзіне кепскай мовы.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D26F0C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  <w:lang w:val="be-BY"/>
        </w:rPr>
      </w:pPr>
      <w:r w:rsidRPr="00D26F0C">
        <w:rPr>
          <w:rFonts w:ascii="Verdana" w:hAnsi="Verdana"/>
          <w:sz w:val="28"/>
          <w:szCs w:val="28"/>
          <w:lang w:val="be-BY"/>
        </w:rPr>
        <w:t>IV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Абляцелі кветачкі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He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ў пару.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Невясёла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шэраму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Камару.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Як пачаў ён параю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3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мушкан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жыць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Давялося беднаму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Патужыць.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He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умее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мушачка</w:t>
      </w:r>
      <w:proofErr w:type="spellEnd"/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Працаваць,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Толькі ўмее з хлопцамі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Жартаваць;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Ані выткаць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кросенкі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Ані шыць,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Ані стравы хораша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Наварыць.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Паштурхаў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камарычак</w:t>
      </w:r>
      <w:proofErr w:type="spellEnd"/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Галаву: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«Як я з гэтай жонкаю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Пражыву?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Дзе я вочы, брацікі,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Меў свае,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Як сабе за жоначку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Браў яе?»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Паляцеў ён плакацца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У лясок,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Сеў на дуб зялёненькі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Пад лісток.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Пахіліў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галовачку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Уздыхнуў,</w:t>
      </w:r>
    </w:p>
    <w:p w:rsid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Песню сумна, жудасна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Зацягнуў: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«Выйду ў поле ды разважу тое гора,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Гэй, гаротнае, маркотнае!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Ты шырока, маё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полейка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Ад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кусточка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да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кусточка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разлягаешся,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Ты глыбока, сэрца,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краешся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Дзе цяпер я смерць сваю спаткаю: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lastRenderedPageBreak/>
        <w:t xml:space="preserve">Ці у моры, ці у рэчцы, ці ў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ставочку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Што капытам пры дарозе быў прабіты</w:t>
      </w:r>
    </w:p>
    <w:p w:rsidR="00D26F0C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I да краю буйным дожджыкам наліты?»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D26F0C" w:rsidRDefault="00D26F0C" w:rsidP="00D26F0C">
      <w:pPr>
        <w:spacing w:after="0" w:line="240" w:lineRule="auto"/>
        <w:jc w:val="center"/>
        <w:rPr>
          <w:rFonts w:ascii="Verdana" w:hAnsi="Verdana"/>
          <w:sz w:val="28"/>
          <w:szCs w:val="28"/>
          <w:lang w:val="be-BY"/>
        </w:rPr>
      </w:pPr>
      <w:r w:rsidRPr="00D26F0C">
        <w:rPr>
          <w:rFonts w:ascii="Verdana" w:hAnsi="Verdana"/>
          <w:sz w:val="28"/>
          <w:szCs w:val="28"/>
          <w:lang w:val="be-BY"/>
        </w:rPr>
        <w:t>V</w:t>
      </w:r>
    </w:p>
    <w:p w:rsidR="00D26F0C" w:rsidRDefault="00D26F0C" w:rsidP="00D26F0C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«Што за шум у бары учыніўся?»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«А камарык там з дуба зваліўся.»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Грымнуў ён на зямлю з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высакосці</w:t>
      </w:r>
      <w:proofErr w:type="spellEnd"/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I пабіў-паламаў сабе косці.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Цеслі дошкі з дубоў пілавалі,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Габлявалі, труну змайстравалі,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Ўсю чырвонай кітайкай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аббілі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Йстужкай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чорнай з краёў адтачылі.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Гэй, кладуць камара ў дамавіну,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Сазываюць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сяброў i радзіну.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Камары над труной затрубілі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Светлячкі лепей зорак свяцілі.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«Вы паціху, музыкі, зайграйце,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Маё сэрца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украй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не ўражайце!»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Горка мушка-ўдава галасіла,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Скорай смерці у бога прасіла: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«Мой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мужочак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, a мой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камарочак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Ты падай мне з труны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галасочак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Ах, ніхто над табой не заплача,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Толькі хмарачка дробнымі дажджамі,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Толькі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мушачка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горкімі слязамі».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Палажылі дамоўку на мары,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proofErr w:type="spellStart"/>
      <w:r w:rsidRPr="00F87FCA">
        <w:rPr>
          <w:rFonts w:ascii="Verdana" w:hAnsi="Verdana"/>
          <w:sz w:val="28"/>
          <w:szCs w:val="28"/>
          <w:lang w:val="be-BY"/>
        </w:rPr>
        <w:t>Паняслі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праз лугі ды папары.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Ля дарогі магілу капалі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I y ёй камара пахавалі,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У сырую зямельку зарылі,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Зверху насып вялікі зрабілі.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Людзі добрыя шляхам мінаюць,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Шапкі нізка здымаюць, пытаюць: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He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 xml:space="preserve"> іначай вяльможны вандроўнік, —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Генерал. ці маёр, ці палкоўнік?»</w:t>
      </w:r>
    </w:p>
    <w:p w:rsidR="00F87FCA" w:rsidRPr="00F87FCA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>«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He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 ляжыць тут камар-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камарочак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,</w:t>
      </w:r>
    </w:p>
    <w:p w:rsidR="00D26F0C" w:rsidRDefault="00F87FCA" w:rsidP="00F87FCA">
      <w:pPr>
        <w:spacing w:after="0" w:line="240" w:lineRule="auto"/>
        <w:ind w:left="1560"/>
        <w:rPr>
          <w:rFonts w:ascii="Verdana" w:hAnsi="Verdana"/>
          <w:sz w:val="28"/>
          <w:szCs w:val="28"/>
          <w:lang w:val="be-BY"/>
        </w:rPr>
      </w:pPr>
      <w:r w:rsidRPr="00F87FCA">
        <w:rPr>
          <w:rFonts w:ascii="Verdana" w:hAnsi="Verdana"/>
          <w:sz w:val="28"/>
          <w:szCs w:val="28"/>
          <w:lang w:val="be-BY"/>
        </w:rPr>
        <w:t xml:space="preserve">У каторага з локаць </w:t>
      </w:r>
      <w:proofErr w:type="spellStart"/>
      <w:r w:rsidRPr="00F87FCA">
        <w:rPr>
          <w:rFonts w:ascii="Verdana" w:hAnsi="Verdana"/>
          <w:sz w:val="28"/>
          <w:szCs w:val="28"/>
          <w:lang w:val="be-BY"/>
        </w:rPr>
        <w:t>насочак</w:t>
      </w:r>
      <w:proofErr w:type="spellEnd"/>
      <w:r w:rsidRPr="00F87FCA">
        <w:rPr>
          <w:rFonts w:ascii="Verdana" w:hAnsi="Verdana"/>
          <w:sz w:val="28"/>
          <w:szCs w:val="28"/>
          <w:lang w:val="be-BY"/>
        </w:rPr>
        <w:t>».</w:t>
      </w:r>
    </w:p>
    <w:p w:rsidR="00D26F0C" w:rsidRDefault="00D26F0C" w:rsidP="00D26F0C">
      <w:pPr>
        <w:spacing w:after="0" w:line="240" w:lineRule="auto"/>
        <w:ind w:left="2694"/>
        <w:jc w:val="right"/>
        <w:rPr>
          <w:rFonts w:ascii="Verdana" w:hAnsi="Verdana"/>
          <w:sz w:val="28"/>
          <w:szCs w:val="28"/>
          <w:lang w:val="be-BY"/>
        </w:rPr>
      </w:pPr>
    </w:p>
    <w:p w:rsidR="005A657C" w:rsidRPr="002F620F" w:rsidRDefault="00D26F0C" w:rsidP="00D26F0C">
      <w:pPr>
        <w:spacing w:after="0" w:line="240" w:lineRule="auto"/>
        <w:ind w:left="2694"/>
        <w:jc w:val="right"/>
        <w:rPr>
          <w:lang w:val="be-BY"/>
        </w:rPr>
      </w:pPr>
      <w:r w:rsidRPr="00D26F0C">
        <w:rPr>
          <w:rFonts w:ascii="Verdana" w:hAnsi="Verdana"/>
          <w:sz w:val="28"/>
          <w:szCs w:val="28"/>
          <w:lang w:val="be-BY"/>
        </w:rPr>
        <w:t>1915</w:t>
      </w:r>
    </w:p>
    <w:sectPr w:rsidR="005A657C" w:rsidRPr="002F620F" w:rsidSect="00201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1" w:right="1134" w:bottom="1134" w:left="1134" w:header="42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15" w:rsidRDefault="00F04B15" w:rsidP="00BB305B">
      <w:pPr>
        <w:spacing w:after="0" w:line="240" w:lineRule="auto"/>
      </w:pPr>
      <w:r>
        <w:separator/>
      </w:r>
    </w:p>
  </w:endnote>
  <w:endnote w:type="continuationSeparator" w:id="0">
    <w:p w:rsidR="00F04B15" w:rsidRDefault="00F04B1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FD" w:rsidRDefault="002014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FD" w:rsidRDefault="00201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15" w:rsidRDefault="00F04B15" w:rsidP="00BB305B">
      <w:pPr>
        <w:spacing w:after="0" w:line="240" w:lineRule="auto"/>
      </w:pPr>
      <w:r>
        <w:separator/>
      </w:r>
    </w:p>
  </w:footnote>
  <w:footnote w:type="continuationSeparator" w:id="0">
    <w:p w:rsidR="00F04B15" w:rsidRDefault="00F04B1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FD" w:rsidRDefault="002014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</w:t>
    </w:r>
    <w:bookmarkStart w:id="0" w:name="_GoBack"/>
    <w:bookmarkEnd w:id="0"/>
    <w:r w:rsidRPr="0040592E">
      <w:rPr>
        <w:rFonts w:ascii="Betina" w:hAnsi="Betina"/>
        <w:b/>
        <w:noProof/>
        <w:color w:val="808080" w:themeColor="background1" w:themeShade="80"/>
        <w:sz w:val="36"/>
      </w:rPr>
      <w:t>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FD" w:rsidRDefault="0020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0F"/>
    <w:rsid w:val="001B7733"/>
    <w:rsid w:val="002014FD"/>
    <w:rsid w:val="00221727"/>
    <w:rsid w:val="00226794"/>
    <w:rsid w:val="00243654"/>
    <w:rsid w:val="002E3BBD"/>
    <w:rsid w:val="002F620F"/>
    <w:rsid w:val="0039181F"/>
    <w:rsid w:val="0040592E"/>
    <w:rsid w:val="005028F6"/>
    <w:rsid w:val="00536688"/>
    <w:rsid w:val="005A657C"/>
    <w:rsid w:val="005B3CE5"/>
    <w:rsid w:val="005B63F9"/>
    <w:rsid w:val="00795176"/>
    <w:rsid w:val="007F47C6"/>
    <w:rsid w:val="00854F6C"/>
    <w:rsid w:val="0096164A"/>
    <w:rsid w:val="00B07F42"/>
    <w:rsid w:val="00BB305B"/>
    <w:rsid w:val="00C80B62"/>
    <w:rsid w:val="00C9220F"/>
    <w:rsid w:val="00CC2D03"/>
    <w:rsid w:val="00D20EB7"/>
    <w:rsid w:val="00D26F0C"/>
    <w:rsid w:val="00E75545"/>
    <w:rsid w:val="00EE50E6"/>
    <w:rsid w:val="00F04B15"/>
    <w:rsid w:val="00F36D55"/>
    <w:rsid w:val="00F87FCA"/>
    <w:rsid w:val="00FB1466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0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620F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2F620F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0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620F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2F620F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51A9-2E1B-4C14-A1E4-463B387A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Мушка-Зелянушка і Камарык-насаты тварык</dc:title>
  <dc:creator>Багдановіч М.</dc:creator>
  <cp:lastModifiedBy>Олеся</cp:lastModifiedBy>
  <cp:revision>8</cp:revision>
  <dcterms:created xsi:type="dcterms:W3CDTF">2016-03-05T03:43:00Z</dcterms:created>
  <dcterms:modified xsi:type="dcterms:W3CDTF">2018-04-14T06:16:00Z</dcterms:modified>
  <cp:category>Сказки стихотворные беллорусских писателей</cp:category>
  <dc:language>бел.</dc:language>
</cp:coreProperties>
</file>