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64" w:rsidRPr="00585D94" w:rsidRDefault="003F6164" w:rsidP="003F6164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Маляваны дыванок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Галіна Багданава</w:t>
      </w:r>
    </w:p>
    <w:p w:rsidR="003F6164" w:rsidRPr="00585D94" w:rsidRDefault="003F6164" w:rsidP="003F616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E04980" w:rsidRDefault="003F6164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Пэўна з Афрыкі ўцёк</w:t>
      </w:r>
      <w:r w:rsidRPr="00585D94">
        <w:rPr>
          <w:rFonts w:eastAsia="Times New Roman" w:cs="Times New Roman"/>
          <w:szCs w:val="28"/>
          <w:lang w:val="be-BY"/>
        </w:rPr>
        <w:br/>
        <w:t>Леў на</w:t>
      </w:r>
      <w:r w:rsidR="00E04980">
        <w:rPr>
          <w:rFonts w:eastAsia="Times New Roman" w:cs="Times New Roman"/>
          <w:szCs w:val="28"/>
          <w:lang w:val="be-BY"/>
        </w:rPr>
        <w:t xml:space="preserve"> дзедаў дыванок.</w:t>
      </w:r>
      <w:r w:rsidR="00E04980">
        <w:rPr>
          <w:rFonts w:eastAsia="Times New Roman" w:cs="Times New Roman"/>
          <w:szCs w:val="28"/>
          <w:lang w:val="be-BY"/>
        </w:rPr>
        <w:br/>
        <w:t>А лебедзі-гусі —</w:t>
      </w:r>
    </w:p>
    <w:p w:rsidR="003F6164" w:rsidRPr="00585D94" w:rsidRDefault="00E04980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="003F6164" w:rsidRPr="00585D94">
        <w:rPr>
          <w:rFonts w:eastAsia="Times New Roman" w:cs="Times New Roman"/>
          <w:szCs w:val="28"/>
          <w:lang w:val="be-BY"/>
        </w:rPr>
        <w:t>ашы</w:t>
      </w:r>
      <w:r>
        <w:rPr>
          <w:rFonts w:eastAsia="Times New Roman" w:cs="Times New Roman"/>
          <w:szCs w:val="28"/>
          <w:lang w:val="be-BY"/>
        </w:rPr>
        <w:t xml:space="preserve"> з</w:t>
      </w:r>
      <w:r w:rsidR="003F6164" w:rsidRPr="00585D94">
        <w:rPr>
          <w:rFonts w:eastAsia="Times New Roman" w:cs="Times New Roman"/>
          <w:szCs w:val="28"/>
          <w:lang w:val="be-BY"/>
        </w:rPr>
        <w:t xml:space="preserve"> Беларусі.</w:t>
      </w:r>
    </w:p>
    <w:p w:rsidR="00E04980" w:rsidRDefault="00E04980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F6164" w:rsidRPr="00585D94" w:rsidRDefault="003F6164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кветкі-вяргіні</w:t>
      </w:r>
      <w:r w:rsidRPr="00585D94">
        <w:rPr>
          <w:rFonts w:eastAsia="Times New Roman" w:cs="Times New Roman"/>
          <w:szCs w:val="28"/>
          <w:lang w:val="be-BY"/>
        </w:rPr>
        <w:br/>
        <w:t xml:space="preserve">Ад бабкі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Аўгінні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</w:p>
    <w:p w:rsidR="00E04980" w:rsidRDefault="00E04980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F6164" w:rsidRPr="00585D94" w:rsidRDefault="003F6164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 сакрэту вам скажу:</w:t>
      </w:r>
      <w:r w:rsidRPr="00585D94">
        <w:rPr>
          <w:rFonts w:eastAsia="Times New Roman" w:cs="Times New Roman"/>
          <w:szCs w:val="28"/>
          <w:lang w:val="be-BY"/>
        </w:rPr>
        <w:br/>
        <w:t>Я на іх на сон гляджу.</w:t>
      </w:r>
    </w:p>
    <w:p w:rsidR="00E04980" w:rsidRDefault="00E04980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F6164" w:rsidRPr="00585D94" w:rsidRDefault="003F6164" w:rsidP="003F616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Каб сасніць дзівосны край,</w:t>
      </w:r>
      <w:r w:rsidRPr="00585D94">
        <w:rPr>
          <w:rFonts w:eastAsia="Times New Roman" w:cs="Times New Roman"/>
          <w:szCs w:val="28"/>
          <w:lang w:val="be-BY"/>
        </w:rPr>
        <w:br/>
        <w:t>Які дзед заве: «Мой рай».</w:t>
      </w:r>
    </w:p>
    <w:sectPr w:rsidR="003F616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AA" w:rsidRDefault="00501DAA" w:rsidP="00BB305B">
      <w:pPr>
        <w:spacing w:after="0" w:line="240" w:lineRule="auto"/>
      </w:pPr>
      <w:r>
        <w:separator/>
      </w:r>
    </w:p>
  </w:endnote>
  <w:endnote w:type="continuationSeparator" w:id="0">
    <w:p w:rsidR="00501DAA" w:rsidRDefault="00501D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91ABF" wp14:editId="5783C4D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16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16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2423F4" wp14:editId="0684476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1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1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3BBFE" wp14:editId="593FD1F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9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9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AA" w:rsidRDefault="00501DAA" w:rsidP="00BB305B">
      <w:pPr>
        <w:spacing w:after="0" w:line="240" w:lineRule="auto"/>
      </w:pPr>
      <w:r>
        <w:separator/>
      </w:r>
    </w:p>
  </w:footnote>
  <w:footnote w:type="continuationSeparator" w:id="0">
    <w:p w:rsidR="00501DAA" w:rsidRDefault="00501D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4"/>
    <w:rsid w:val="001461F3"/>
    <w:rsid w:val="001B3739"/>
    <w:rsid w:val="001B7733"/>
    <w:rsid w:val="00226794"/>
    <w:rsid w:val="00310E12"/>
    <w:rsid w:val="0039181F"/>
    <w:rsid w:val="003F6164"/>
    <w:rsid w:val="0040592E"/>
    <w:rsid w:val="00501DAA"/>
    <w:rsid w:val="005028F6"/>
    <w:rsid w:val="00536688"/>
    <w:rsid w:val="005A657C"/>
    <w:rsid w:val="005B3CE5"/>
    <w:rsid w:val="006C1F9A"/>
    <w:rsid w:val="00772ACA"/>
    <w:rsid w:val="007F47C6"/>
    <w:rsid w:val="00854F6C"/>
    <w:rsid w:val="0093322C"/>
    <w:rsid w:val="0096164A"/>
    <w:rsid w:val="00A0223F"/>
    <w:rsid w:val="00B07F42"/>
    <w:rsid w:val="00BB305B"/>
    <w:rsid w:val="00BF3769"/>
    <w:rsid w:val="00C80B62"/>
    <w:rsid w:val="00C9220F"/>
    <w:rsid w:val="00E0498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61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616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61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616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3BC2-C8B5-484C-B9A3-A94AC79A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Маляваны дыванок</dc:title>
  <dc:creator>Багданава Г.</dc:creator>
  <cp:lastModifiedBy>Олеся</cp:lastModifiedBy>
  <cp:revision>5</cp:revision>
  <dcterms:created xsi:type="dcterms:W3CDTF">2016-03-05T11:52:00Z</dcterms:created>
  <dcterms:modified xsi:type="dcterms:W3CDTF">2017-01-16T06:40:00Z</dcterms:modified>
  <cp:category>Произведения поэтов белорусских</cp:category>
  <dc:language>бел.</dc:language>
</cp:coreProperties>
</file>