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896CAE" w:rsidP="004A64B1">
      <w:pPr>
        <w:pStyle w:val="11"/>
        <w:outlineLvl w:val="1"/>
        <w:rPr>
          <w:lang w:val="be-BY"/>
        </w:rPr>
      </w:pPr>
      <w:r>
        <w:rPr>
          <w:lang w:val="be-BY"/>
        </w:rPr>
        <w:t>Чыя мама лепшая</w:t>
      </w:r>
      <w:r w:rsidR="004A64B1" w:rsidRPr="00BB3C01">
        <w:rPr>
          <w:lang w:val="be-BY"/>
        </w:rPr>
        <w:br/>
      </w:r>
      <w:r w:rsidR="00302B03">
        <w:rPr>
          <w:b w:val="0"/>
          <w:i/>
          <w:sz w:val="20"/>
          <w:szCs w:val="20"/>
          <w:lang w:val="be-BY"/>
        </w:rPr>
        <w:t>Генадзь Аўласенка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9C2013" w:rsidRDefault="009C2013" w:rsidP="009C2013">
      <w:pPr>
        <w:spacing w:after="0" w:line="240" w:lineRule="auto"/>
        <w:ind w:left="2124" w:firstLine="709"/>
        <w:jc w:val="both"/>
        <w:rPr>
          <w:lang w:val="be-BY"/>
        </w:rPr>
      </w:pP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Адвячоркам мы гулялі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І аб мамах размаўлялі.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—</w:t>
      </w:r>
      <w:r w:rsidRPr="00896CAE">
        <w:rPr>
          <w:lang w:val="be-BY"/>
        </w:rPr>
        <w:t xml:space="preserve"> У мяне, </w:t>
      </w:r>
      <w:r>
        <w:rPr>
          <w:lang w:val="be-BY"/>
        </w:rPr>
        <w:t>—</w:t>
      </w:r>
      <w:r w:rsidRPr="00896CAE">
        <w:rPr>
          <w:lang w:val="be-BY"/>
        </w:rPr>
        <w:t xml:space="preserve"> прамовіў Пеця, </w:t>
      </w:r>
      <w:r>
        <w:rPr>
          <w:lang w:val="be-BY"/>
        </w:rPr>
        <w:t>—</w:t>
      </w:r>
      <w:r w:rsidRPr="00896CAE">
        <w:rPr>
          <w:lang w:val="be-BY"/>
        </w:rPr>
        <w:t xml:space="preserve">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Мама лепшая на свеце!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Усміхнуўся Толя: </w:t>
      </w:r>
      <w:r>
        <w:rPr>
          <w:lang w:val="be-BY"/>
        </w:rPr>
        <w:t>—</w:t>
      </w:r>
      <w:r w:rsidRPr="00896CAE">
        <w:rPr>
          <w:lang w:val="be-BY"/>
        </w:rPr>
        <w:t xml:space="preserve"> Не!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Мама лепшая ў мяне! </w:t>
      </w:r>
    </w:p>
    <w:p w:rsidR="007C48A4" w:rsidRDefault="007C48A4" w:rsidP="00896CAE">
      <w:pPr>
        <w:spacing w:after="0" w:line="240" w:lineRule="auto"/>
        <w:ind w:left="2124" w:firstLine="709"/>
        <w:jc w:val="both"/>
        <w:rPr>
          <w:lang w:val="be-BY"/>
        </w:rPr>
      </w:pP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—</w:t>
      </w:r>
      <w:r w:rsidRPr="00896CAE">
        <w:rPr>
          <w:lang w:val="be-BY"/>
        </w:rPr>
        <w:t xml:space="preserve"> У мяне! </w:t>
      </w:r>
      <w:r>
        <w:rPr>
          <w:lang w:val="be-BY"/>
        </w:rPr>
        <w:t>—</w:t>
      </w:r>
      <w:r w:rsidRPr="00896CAE">
        <w:rPr>
          <w:lang w:val="be-BY"/>
        </w:rPr>
        <w:t xml:space="preserve"> сказала Поля. </w:t>
      </w:r>
      <w:r>
        <w:rPr>
          <w:lang w:val="be-BY"/>
        </w:rPr>
        <w:t>—</w:t>
      </w:r>
      <w:r w:rsidRPr="00896CAE">
        <w:rPr>
          <w:lang w:val="be-BY"/>
        </w:rPr>
        <w:t xml:space="preserve">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Бо яна працуе ў школе!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—</w:t>
      </w:r>
      <w:r w:rsidRPr="00896CAE">
        <w:rPr>
          <w:lang w:val="be-BY"/>
        </w:rPr>
        <w:t xml:space="preserve"> Ну дык што з таго, што ў школе! </w:t>
      </w:r>
      <w:r>
        <w:rPr>
          <w:lang w:val="be-BY"/>
        </w:rPr>
        <w:t>—</w:t>
      </w:r>
      <w:r w:rsidRPr="00896CAE">
        <w:rPr>
          <w:lang w:val="be-BY"/>
        </w:rPr>
        <w:t xml:space="preserve">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Запярэчыў Полі Коля. </w:t>
      </w:r>
      <w:r>
        <w:rPr>
          <w:lang w:val="be-BY"/>
        </w:rPr>
        <w:t>—</w:t>
      </w:r>
      <w:r w:rsidRPr="00896CAE">
        <w:rPr>
          <w:lang w:val="be-BY"/>
        </w:rPr>
        <w:t xml:space="preserve"> </w:t>
      </w:r>
    </w:p>
    <w:p w:rsidR="007C48A4" w:rsidRDefault="007C48A4" w:rsidP="00896CAE">
      <w:pPr>
        <w:spacing w:after="0" w:line="240" w:lineRule="auto"/>
        <w:ind w:left="2124" w:firstLine="709"/>
        <w:jc w:val="both"/>
        <w:rPr>
          <w:lang w:val="be-BY"/>
        </w:rPr>
      </w:pP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А мая кіруе крамай!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—</w:t>
      </w:r>
      <w:r w:rsidRPr="00896CAE">
        <w:rPr>
          <w:lang w:val="be-BY"/>
        </w:rPr>
        <w:t xml:space="preserve"> А мая працуе... мамай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І цяпер з сястрычкай дома, </w:t>
      </w:r>
      <w:r>
        <w:rPr>
          <w:lang w:val="be-BY"/>
        </w:rPr>
        <w:t>—</w:t>
      </w:r>
      <w:r w:rsidRPr="00896CAE">
        <w:rPr>
          <w:lang w:val="be-BY"/>
        </w:rPr>
        <w:t xml:space="preserve">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Прашаптала </w:t>
      </w:r>
      <w:proofErr w:type="spellStart"/>
      <w:r w:rsidRPr="00896CAE">
        <w:rPr>
          <w:lang w:val="be-BY"/>
        </w:rPr>
        <w:t>цііха</w:t>
      </w:r>
      <w:proofErr w:type="spellEnd"/>
      <w:r w:rsidRPr="00896CAE">
        <w:rPr>
          <w:lang w:val="be-BY"/>
        </w:rPr>
        <w:t xml:space="preserve"> Тома. </w:t>
      </w:r>
    </w:p>
    <w:p w:rsidR="007C48A4" w:rsidRDefault="007C48A4" w:rsidP="00896CAE">
      <w:pPr>
        <w:spacing w:after="0" w:line="240" w:lineRule="auto"/>
        <w:ind w:left="2124" w:firstLine="709"/>
        <w:jc w:val="both"/>
        <w:rPr>
          <w:lang w:val="be-BY"/>
        </w:rPr>
      </w:pP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>
        <w:rPr>
          <w:lang w:val="be-BY"/>
        </w:rPr>
        <w:t>—</w:t>
      </w:r>
      <w:r w:rsidRPr="00896CAE">
        <w:rPr>
          <w:lang w:val="be-BY"/>
        </w:rPr>
        <w:t xml:space="preserve"> А мая, </w:t>
      </w:r>
      <w:r>
        <w:rPr>
          <w:lang w:val="be-BY"/>
        </w:rPr>
        <w:t>—</w:t>
      </w:r>
      <w:r w:rsidRPr="00896CAE">
        <w:rPr>
          <w:lang w:val="be-BY"/>
        </w:rPr>
        <w:t xml:space="preserve"> сказала Ната, </w:t>
      </w:r>
      <w:r>
        <w:rPr>
          <w:lang w:val="be-BY"/>
        </w:rPr>
        <w:t>—</w:t>
      </w:r>
      <w:r w:rsidRPr="00896CAE">
        <w:rPr>
          <w:lang w:val="be-BY"/>
        </w:rPr>
        <w:t xml:space="preserve">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І за маму, і за тату!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Пэўна ж, мамачка мая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Лепей вашых удвая!.. </w:t>
      </w:r>
    </w:p>
    <w:p w:rsidR="007C48A4" w:rsidRDefault="007C48A4" w:rsidP="00896CAE">
      <w:pPr>
        <w:spacing w:after="0" w:line="240" w:lineRule="auto"/>
        <w:ind w:left="2124" w:firstLine="709"/>
        <w:jc w:val="both"/>
        <w:rPr>
          <w:lang w:val="be-BY"/>
        </w:rPr>
      </w:pP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Не згадзіўся з гэтым Пеця.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Пачалі спрачацца дзеці: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Коля з </w:t>
      </w:r>
      <w:proofErr w:type="spellStart"/>
      <w:r w:rsidRPr="00896CAE">
        <w:rPr>
          <w:lang w:val="be-BY"/>
        </w:rPr>
        <w:t>Поляй</w:t>
      </w:r>
      <w:proofErr w:type="spellEnd"/>
      <w:r w:rsidRPr="00896CAE">
        <w:rPr>
          <w:lang w:val="be-BY"/>
        </w:rPr>
        <w:t xml:space="preserve">,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Пеця з </w:t>
      </w:r>
      <w:proofErr w:type="spellStart"/>
      <w:r w:rsidRPr="00896CAE">
        <w:rPr>
          <w:lang w:val="be-BY"/>
        </w:rPr>
        <w:t>Н</w:t>
      </w:r>
      <w:r w:rsidR="00093B4D">
        <w:rPr>
          <w:lang w:val="be-BY"/>
        </w:rPr>
        <w:t>атай</w:t>
      </w:r>
      <w:proofErr w:type="spellEnd"/>
      <w:r w:rsidRPr="00896CAE">
        <w:rPr>
          <w:lang w:val="be-BY"/>
        </w:rPr>
        <w:t xml:space="preserve">...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Ну а я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Пайшоў дахаты. </w:t>
      </w:r>
    </w:p>
    <w:p w:rsidR="007C48A4" w:rsidRDefault="007C48A4" w:rsidP="00896CAE">
      <w:pPr>
        <w:spacing w:after="0" w:line="240" w:lineRule="auto"/>
        <w:ind w:left="2124" w:firstLine="709"/>
        <w:jc w:val="both"/>
        <w:rPr>
          <w:lang w:val="be-BY"/>
        </w:rPr>
      </w:pP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bookmarkStart w:id="0" w:name="_GoBack"/>
      <w:bookmarkEnd w:id="0"/>
      <w:r w:rsidRPr="00896CAE">
        <w:rPr>
          <w:lang w:val="be-BY"/>
        </w:rPr>
        <w:t xml:space="preserve">З імі я не стаў спрачацца.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І без спрэчкі ведаў я: </w:t>
      </w:r>
    </w:p>
    <w:p w:rsidR="00896CAE" w:rsidRPr="00896CAE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Калі шчыра разабрацца, </w:t>
      </w:r>
    </w:p>
    <w:p w:rsidR="004A64B1" w:rsidRPr="00BB3C01" w:rsidRDefault="00896CAE" w:rsidP="00896CAE">
      <w:pPr>
        <w:spacing w:after="0" w:line="240" w:lineRule="auto"/>
        <w:ind w:left="2124" w:firstLine="709"/>
        <w:jc w:val="both"/>
        <w:rPr>
          <w:lang w:val="be-BY"/>
        </w:rPr>
      </w:pPr>
      <w:r w:rsidRPr="00896CAE">
        <w:rPr>
          <w:lang w:val="be-BY"/>
        </w:rPr>
        <w:t xml:space="preserve">Мама лепшая </w:t>
      </w:r>
      <w:r>
        <w:rPr>
          <w:lang w:val="be-BY"/>
        </w:rPr>
        <w:t>—</w:t>
      </w:r>
      <w:r w:rsidRPr="00896CAE">
        <w:rPr>
          <w:lang w:val="be-BY"/>
        </w:rPr>
        <w:t xml:space="preserve"> мая!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71" w:rsidRDefault="00101871" w:rsidP="00BB305B">
      <w:pPr>
        <w:spacing w:after="0" w:line="240" w:lineRule="auto"/>
      </w:pPr>
      <w:r>
        <w:separator/>
      </w:r>
    </w:p>
  </w:endnote>
  <w:endnote w:type="continuationSeparator" w:id="0">
    <w:p w:rsidR="00101871" w:rsidRDefault="0010187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201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201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C48A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C48A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71" w:rsidRDefault="00101871" w:rsidP="00BB305B">
      <w:pPr>
        <w:spacing w:after="0" w:line="240" w:lineRule="auto"/>
      </w:pPr>
      <w:r>
        <w:separator/>
      </w:r>
    </w:p>
  </w:footnote>
  <w:footnote w:type="continuationSeparator" w:id="0">
    <w:p w:rsidR="00101871" w:rsidRDefault="0010187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93B4D"/>
    <w:rsid w:val="00101871"/>
    <w:rsid w:val="0015338B"/>
    <w:rsid w:val="001754D7"/>
    <w:rsid w:val="001B3739"/>
    <w:rsid w:val="001B7733"/>
    <w:rsid w:val="00226794"/>
    <w:rsid w:val="002A04B0"/>
    <w:rsid w:val="002D1F6F"/>
    <w:rsid w:val="00302B03"/>
    <w:rsid w:val="00310E12"/>
    <w:rsid w:val="00386DEC"/>
    <w:rsid w:val="0039181F"/>
    <w:rsid w:val="0040592E"/>
    <w:rsid w:val="004A64B1"/>
    <w:rsid w:val="004E648E"/>
    <w:rsid w:val="005028F6"/>
    <w:rsid w:val="00536688"/>
    <w:rsid w:val="0059574F"/>
    <w:rsid w:val="005A657C"/>
    <w:rsid w:val="005B3CE5"/>
    <w:rsid w:val="005E3F33"/>
    <w:rsid w:val="005F3A80"/>
    <w:rsid w:val="00665B24"/>
    <w:rsid w:val="006C1F9A"/>
    <w:rsid w:val="007C48A4"/>
    <w:rsid w:val="007F06E6"/>
    <w:rsid w:val="007F47C6"/>
    <w:rsid w:val="00854F6C"/>
    <w:rsid w:val="00896CAE"/>
    <w:rsid w:val="008D585A"/>
    <w:rsid w:val="0093322C"/>
    <w:rsid w:val="009402EF"/>
    <w:rsid w:val="0096164A"/>
    <w:rsid w:val="009C2013"/>
    <w:rsid w:val="00B07F42"/>
    <w:rsid w:val="00B74003"/>
    <w:rsid w:val="00BB305B"/>
    <w:rsid w:val="00BB3C01"/>
    <w:rsid w:val="00BF3769"/>
    <w:rsid w:val="00C80B62"/>
    <w:rsid w:val="00C9220F"/>
    <w:rsid w:val="00C92B8E"/>
    <w:rsid w:val="00CE0231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544A-92E4-44E6-8267-779D6067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Чыя мама лепшая</dc:title>
  <dc:creator>Аўласенка Г.</dc:creator>
  <cp:lastModifiedBy>Олеся</cp:lastModifiedBy>
  <cp:revision>15</cp:revision>
  <dcterms:created xsi:type="dcterms:W3CDTF">2016-03-09T07:54:00Z</dcterms:created>
  <dcterms:modified xsi:type="dcterms:W3CDTF">2018-01-08T06:35:00Z</dcterms:modified>
  <cp:category>Произведения поэтов белорусских</cp:category>
  <dc:language>бел.</dc:language>
</cp:coreProperties>
</file>