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4544A0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Зернетка і вецер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Лідзія Арабей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4544A0" w:rsidRPr="004544A0" w:rsidRDefault="004544A0" w:rsidP="004544A0">
      <w:pPr>
        <w:spacing w:after="0" w:line="240" w:lineRule="auto"/>
        <w:ind w:firstLine="709"/>
        <w:jc w:val="both"/>
        <w:rPr>
          <w:lang w:val="be-BY"/>
        </w:rPr>
      </w:pPr>
      <w:r w:rsidRPr="004544A0">
        <w:rPr>
          <w:lang w:val="be-BY"/>
        </w:rPr>
        <w:t>Віхор наляцеў на ліпку, і яна густа зашумела, ссыпаючы долу чорныя зернеткі насення. Адно зернетка падхапіў вецер і панёс у белы свет. Гушкаў яго, круціў пад самым небам, ды раптам сціх, нібыта надакучыла яму гульня такая. I пачало зернетка падаць. Страшна яму было ляцець з вышыні, баялася, што разаб'ецца, загіне, хапалася за пылінкі, за смяцінкі, што круціліся каля зямлі, але і тыя асядалі.</w:t>
      </w:r>
    </w:p>
    <w:p w:rsidR="004544A0" w:rsidRPr="004544A0" w:rsidRDefault="004544A0" w:rsidP="004544A0">
      <w:pPr>
        <w:spacing w:after="0" w:line="240" w:lineRule="auto"/>
        <w:ind w:firstLine="709"/>
        <w:jc w:val="both"/>
        <w:rPr>
          <w:lang w:val="be-BY"/>
        </w:rPr>
      </w:pPr>
      <w:r w:rsidRPr="004544A0">
        <w:rPr>
          <w:lang w:val="be-BY"/>
        </w:rPr>
        <w:t>Моцна выцялася зернетка аб камень, што ляжаў на полі, адскочыла і ўпала на шашу.</w:t>
      </w:r>
    </w:p>
    <w:p w:rsidR="004544A0" w:rsidRPr="004544A0" w:rsidRDefault="004544A0" w:rsidP="004544A0">
      <w:pPr>
        <w:spacing w:after="0" w:line="240" w:lineRule="auto"/>
        <w:ind w:firstLine="709"/>
        <w:jc w:val="both"/>
        <w:rPr>
          <w:lang w:val="be-BY"/>
        </w:rPr>
      </w:pPr>
      <w:r w:rsidRPr="004544A0">
        <w:rPr>
          <w:lang w:val="be-BY"/>
        </w:rPr>
        <w:t xml:space="preserve">Ператрывала боль, аддыхалася, пачало азірацца. Блізка не было ні </w:t>
      </w:r>
      <w:proofErr w:type="spellStart"/>
      <w:r w:rsidRPr="004544A0">
        <w:rPr>
          <w:lang w:val="be-BY"/>
        </w:rPr>
        <w:t>дробачкі</w:t>
      </w:r>
      <w:proofErr w:type="spellEnd"/>
      <w:r w:rsidRPr="004544A0">
        <w:rPr>
          <w:lang w:val="be-BY"/>
        </w:rPr>
        <w:t xml:space="preserve"> зямлі, не сачылася ні кропелькі вады, і зернетку зрабілася сумна. Доўга ляжала яно, не ведаючы, як адсюль выбрацца, як уцячы. Ды раптам зноў вецер! Спачатку падзьмуў ціхенька, зернетка ад яго подыху толькі варухнулася, потым пажвавеў, а далей зноў разышоўся, адным махам закінуў зернетка пад воблакі, панёс над палямі, балотамі. «Куды я лячу, што са мною будзе? — ледзь не плакала зернетка.</w:t>
      </w:r>
      <w:r w:rsidR="001C0084">
        <w:rPr>
          <w:lang w:val="be-BY"/>
        </w:rPr>
        <w:t xml:space="preserve"> </w:t>
      </w:r>
      <w:r w:rsidRPr="004544A0">
        <w:rPr>
          <w:lang w:val="be-BY"/>
        </w:rPr>
        <w:t>— Дзе ты, родная ліпка, чаму кінула сваё дзіця на пагібель?»</w:t>
      </w:r>
    </w:p>
    <w:p w:rsidR="00A33C51" w:rsidRDefault="004544A0" w:rsidP="004544A0">
      <w:pPr>
        <w:spacing w:after="0" w:line="240" w:lineRule="auto"/>
        <w:ind w:firstLine="709"/>
        <w:jc w:val="both"/>
        <w:rPr>
          <w:lang w:val="be-BY"/>
        </w:rPr>
      </w:pPr>
      <w:r w:rsidRPr="004544A0">
        <w:rPr>
          <w:lang w:val="be-BY"/>
        </w:rPr>
        <w:t>А характар у ветру быў несур'ёзны, ветраны, то ён дзьмуў з усяе сілы, то заціхаў. Зноў надакучыла яму гойсаць пад воблакамі, і зноў ён пакінуў зернетка пасярод неба. I пачало яно зноў апускацца. Так хацелася яму ўпасці ў мяккую раллю, каб не пабіцца яшчэ раз, ды не шанцавала зернетку. Унізе плыла рака, шырокая, як мора, і падступала — усё бліжэй, бліжэй...</w:t>
      </w:r>
    </w:p>
    <w:p w:rsidR="004544A0" w:rsidRPr="004544A0" w:rsidRDefault="004544A0" w:rsidP="004544A0">
      <w:pPr>
        <w:spacing w:after="0" w:line="240" w:lineRule="auto"/>
        <w:ind w:firstLine="709"/>
        <w:jc w:val="both"/>
        <w:rPr>
          <w:lang w:val="be-BY"/>
        </w:rPr>
      </w:pPr>
      <w:r w:rsidRPr="004544A0">
        <w:rPr>
          <w:lang w:val="be-BY"/>
        </w:rPr>
        <w:t>«Загіну! Патану!» — сцялася зернетка.</w:t>
      </w:r>
    </w:p>
    <w:p w:rsidR="004544A0" w:rsidRPr="004544A0" w:rsidRDefault="004544A0" w:rsidP="004544A0">
      <w:pPr>
        <w:spacing w:after="0" w:line="240" w:lineRule="auto"/>
        <w:ind w:firstLine="709"/>
        <w:jc w:val="both"/>
        <w:rPr>
          <w:lang w:val="be-BY"/>
        </w:rPr>
      </w:pPr>
      <w:r w:rsidRPr="004544A0">
        <w:rPr>
          <w:lang w:val="be-BY"/>
        </w:rPr>
        <w:t>Некалькі хвілін яно ляжала, не ведаючы, ці жыве, ці ўжо загінула. Потым зразумела, што жыве. Яно ўпала на лісток, што трымаўся ў вадзе на тонкай сцяблінцы, як на якары. Тут зернетку было крышку лепш, чым на шашы, крышку мякчэй, ды і кропелька вады ляжала на лістку, з яе можна было напіцца. Але жыць тут зернетка ўсё роўна не магло б. Як можна жыць без зямлі? Яе маці, вялікая ліпа, трымалася карэннямі за глебу, так вучыла яна і дзяцей.</w:t>
      </w:r>
    </w:p>
    <w:p w:rsidR="004544A0" w:rsidRPr="004544A0" w:rsidRDefault="004544A0" w:rsidP="004544A0">
      <w:pPr>
        <w:spacing w:after="0" w:line="240" w:lineRule="auto"/>
        <w:ind w:firstLine="709"/>
        <w:jc w:val="both"/>
        <w:rPr>
          <w:lang w:val="be-BY"/>
        </w:rPr>
      </w:pPr>
      <w:r w:rsidRPr="004544A0">
        <w:rPr>
          <w:lang w:val="be-BY"/>
        </w:rPr>
        <w:t xml:space="preserve">Ляжала зернетка на лістку, гайдалася, як дзіця ў калысцы, і заснула. Прачнулася ад буры на вадзе. У чорным небе гарэлі яркія зоры, а рака пад лістком кіпела, бурліла, лісток то падлятаў на хвалях, то ападаў уніз, вада залівала зернетка. Унізе пачуўся трэск, зернетка моцна падкінула, а потым лісток </w:t>
      </w:r>
      <w:r w:rsidRPr="004544A0">
        <w:rPr>
          <w:lang w:val="be-BY"/>
        </w:rPr>
        <w:lastRenderedPageBreak/>
        <w:t>паплыў, як карабель, што сарв</w:t>
      </w:r>
      <w:r w:rsidR="001C0084">
        <w:rPr>
          <w:lang w:val="be-BY"/>
        </w:rPr>
        <w:t>аўся з якара. Ё</w:t>
      </w:r>
      <w:r w:rsidRPr="004544A0">
        <w:rPr>
          <w:lang w:val="be-BY"/>
        </w:rPr>
        <w:t>н плыў усю ноч, пакуль пад раніцу не зачапіўся за вярбіны корань.</w:t>
      </w:r>
    </w:p>
    <w:p w:rsidR="004544A0" w:rsidRPr="004544A0" w:rsidRDefault="004544A0" w:rsidP="004544A0">
      <w:pPr>
        <w:spacing w:after="0" w:line="240" w:lineRule="auto"/>
        <w:ind w:firstLine="709"/>
        <w:jc w:val="both"/>
        <w:rPr>
          <w:lang w:val="be-BY"/>
        </w:rPr>
      </w:pPr>
      <w:r w:rsidRPr="004544A0">
        <w:rPr>
          <w:lang w:val="be-BY"/>
        </w:rPr>
        <w:t>Над рэчкаю ўзыходзіла сонца — вялікае, чырвонае і цёплае. Добра было б цяпер пагрэцца, абсушыцца, адпачыць, ды тут зноў адкуль ні вазьміся — вецер. Схапіў зернетка разам з лістком і пакаціў па полі.</w:t>
      </w:r>
    </w:p>
    <w:p w:rsidR="004544A0" w:rsidRPr="004544A0" w:rsidRDefault="004544A0" w:rsidP="004544A0">
      <w:pPr>
        <w:spacing w:after="0" w:line="240" w:lineRule="auto"/>
        <w:ind w:firstLine="709"/>
        <w:jc w:val="both"/>
        <w:rPr>
          <w:lang w:val="be-BY"/>
        </w:rPr>
      </w:pPr>
      <w:r w:rsidRPr="004544A0">
        <w:rPr>
          <w:lang w:val="be-BY"/>
        </w:rPr>
        <w:t xml:space="preserve">Ведала ўжо зернетка злосны нораў ветру, дабра ад яго не чакай, можа, зноў пад хмары закіне. I як ад яго адчапіцца, як гэты вецер абхітрыць! Толькі </w:t>
      </w:r>
      <w:bookmarkStart w:id="0" w:name="_GoBack"/>
      <w:r w:rsidRPr="004544A0">
        <w:rPr>
          <w:lang w:val="be-BY"/>
        </w:rPr>
        <w:t>падумала</w:t>
      </w:r>
      <w:bookmarkEnd w:id="0"/>
      <w:r w:rsidRPr="004544A0">
        <w:rPr>
          <w:lang w:val="be-BY"/>
        </w:rPr>
        <w:t>, а тут у зямлі шчылінка — тоненькая, быццам пёркам на зямлі нехта рыску напісаў. Злаўчылася зернетка — скок у тую шчылінку. Вецер і не заўважыў, далей пусты лісток пагнаў. А зернетка затаілася, ляжыць. I так яму добра аказалася ў той шчылінцы — цёпла, мякенька, і крынічка недалёка цурчыць.</w:t>
      </w:r>
    </w:p>
    <w:p w:rsidR="004544A0" w:rsidRPr="004544A0" w:rsidRDefault="004544A0" w:rsidP="004544A0">
      <w:pPr>
        <w:spacing w:after="0" w:line="240" w:lineRule="auto"/>
        <w:ind w:firstLine="709"/>
        <w:jc w:val="both"/>
        <w:rPr>
          <w:lang w:val="be-BY"/>
        </w:rPr>
      </w:pPr>
      <w:r w:rsidRPr="004544A0">
        <w:rPr>
          <w:lang w:val="be-BY"/>
        </w:rPr>
        <w:t>Стомленая ад сваіх прыгод, зернетка заснула. Яно не чула, як засыпала шчылінку зямля, як закідала дол жоўтым лісцем, як пайшлі халодныя дажджы, як укрылася зямля белым снегам.</w:t>
      </w:r>
    </w:p>
    <w:p w:rsidR="004544A0" w:rsidRDefault="004544A0" w:rsidP="004544A0">
      <w:pPr>
        <w:spacing w:after="0" w:line="240" w:lineRule="auto"/>
        <w:ind w:firstLine="709"/>
        <w:jc w:val="both"/>
        <w:rPr>
          <w:lang w:val="be-BY"/>
        </w:rPr>
      </w:pPr>
      <w:r w:rsidRPr="004544A0">
        <w:rPr>
          <w:lang w:val="be-BY"/>
        </w:rPr>
        <w:t>Спала зернетка да вясны. Прачнулася і здзівілася. Аказваецца, яно тут не адно, у зямлі поўна іншых зернетак, і жоўтых, і зялёных, і чырвоных, і ўсе, адно перад адным, спяшаюцца, працуюць, прарастаюць.</w:t>
      </w:r>
    </w:p>
    <w:p w:rsidR="004544A0" w:rsidRPr="004544A0" w:rsidRDefault="004544A0" w:rsidP="004544A0">
      <w:pPr>
        <w:spacing w:after="0" w:line="240" w:lineRule="auto"/>
        <w:ind w:firstLine="709"/>
        <w:jc w:val="both"/>
        <w:rPr>
          <w:lang w:val="be-BY"/>
        </w:rPr>
      </w:pPr>
      <w:r w:rsidRPr="004544A0">
        <w:rPr>
          <w:lang w:val="be-BY"/>
        </w:rPr>
        <w:t>I наша зернетка ўзялося за работу. Пачало белы карэньчык выпускаць ды ім у зямлю тачыцца, а зялёным парасткам прабівацца ўгару, да неба. Гэта была вельмі цяжкая работа, зернетка аддавала ёй усе свае сілы: скора яно вельмі схуднела, а далей і зусім знікла, растала, ператварылася ў карэньчык і парастак. Цяпер карэньчык ужо моцна трымаўся за глебу, а парастак прабіўся да святла. Азірнуўся навакол, і вельмі тут яму ўсё спадабалася. Недалёка плыла рэчка, за ёю сінеў лес, на краі якога раслі высокія ліпы.</w:t>
      </w:r>
    </w:p>
    <w:p w:rsidR="004544A0" w:rsidRPr="004544A0" w:rsidRDefault="004544A0" w:rsidP="004544A0">
      <w:pPr>
        <w:spacing w:after="0" w:line="240" w:lineRule="auto"/>
        <w:ind w:firstLine="709"/>
        <w:jc w:val="both"/>
        <w:rPr>
          <w:lang w:val="be-BY"/>
        </w:rPr>
      </w:pPr>
      <w:r w:rsidRPr="004544A0">
        <w:rPr>
          <w:lang w:val="be-BY"/>
        </w:rPr>
        <w:t>Пачаў парастак лісткамі прыбірацца. Спачатку вылузаў адзін — светла-зялёны, ліпкі, за першым — другі, за другім — трэці. Ужо зверху ўніз пазіраў ён на пралеску, якая тут нядаўна расцвіла. А пралеска, відаць, вельмі хацела пазнаёміцца з парасткам. Аднойчы раніцою, умыўшыся туманам, яна нясмела загаварыла:</w:t>
      </w:r>
    </w:p>
    <w:p w:rsidR="004544A0" w:rsidRPr="004544A0" w:rsidRDefault="004544A0" w:rsidP="004544A0">
      <w:pPr>
        <w:spacing w:after="0" w:line="240" w:lineRule="auto"/>
        <w:ind w:firstLine="709"/>
        <w:jc w:val="both"/>
        <w:rPr>
          <w:lang w:val="be-BY"/>
        </w:rPr>
      </w:pPr>
      <w:r w:rsidRPr="004544A0">
        <w:rPr>
          <w:lang w:val="be-BY"/>
        </w:rPr>
        <w:t>— Добрай раніцы! Мяне завуць Пралеска... Я суседка ваша, я тут расту. А вы хто?</w:t>
      </w:r>
    </w:p>
    <w:p w:rsidR="004544A0" w:rsidRPr="004544A0" w:rsidRDefault="004544A0" w:rsidP="004544A0">
      <w:pPr>
        <w:spacing w:after="0" w:line="240" w:lineRule="auto"/>
        <w:ind w:firstLine="709"/>
        <w:jc w:val="both"/>
        <w:rPr>
          <w:lang w:val="be-BY"/>
        </w:rPr>
      </w:pPr>
      <w:r w:rsidRPr="004544A0">
        <w:rPr>
          <w:lang w:val="be-BY"/>
        </w:rPr>
        <w:t>— А я — ліпка,</w:t>
      </w:r>
      <w:r w:rsidR="001C0084">
        <w:rPr>
          <w:lang w:val="be-BY"/>
        </w:rPr>
        <w:t xml:space="preserve"> </w:t>
      </w:r>
      <w:r w:rsidRPr="004544A0">
        <w:rPr>
          <w:lang w:val="be-BY"/>
        </w:rPr>
        <w:t>— адказаў парастак.</w:t>
      </w:r>
      <w:r w:rsidR="001C0084">
        <w:rPr>
          <w:lang w:val="be-BY"/>
        </w:rPr>
        <w:t xml:space="preserve"> </w:t>
      </w:r>
      <w:r w:rsidRPr="004544A0">
        <w:rPr>
          <w:lang w:val="be-BY"/>
        </w:rPr>
        <w:t>— Бачыце высокія дрэвы на ўскраі лесу? Такая буду я...</w:t>
      </w:r>
    </w:p>
    <w:p w:rsidR="004544A0" w:rsidRDefault="004544A0" w:rsidP="004544A0">
      <w:pPr>
        <w:spacing w:after="0" w:line="240" w:lineRule="auto"/>
        <w:ind w:firstLine="709"/>
        <w:jc w:val="both"/>
        <w:rPr>
          <w:lang w:val="be-BY"/>
        </w:rPr>
      </w:pPr>
      <w:r w:rsidRPr="004544A0">
        <w:rPr>
          <w:lang w:val="be-BY"/>
        </w:rPr>
        <w:t>— Вельмі прыемна... Я рада з вамі пазнаёміцца,</w:t>
      </w:r>
      <w:r w:rsidR="001C0084">
        <w:rPr>
          <w:lang w:val="be-BY"/>
        </w:rPr>
        <w:t xml:space="preserve"> </w:t>
      </w:r>
      <w:r w:rsidRPr="004544A0">
        <w:rPr>
          <w:lang w:val="be-BY"/>
        </w:rPr>
        <w:t>— і Пралеска схіліла сваю сінюю галоўку.</w:t>
      </w:r>
    </w:p>
    <w:p w:rsidR="001C0084" w:rsidRDefault="001C0084" w:rsidP="004544A0">
      <w:pPr>
        <w:spacing w:after="0" w:line="240" w:lineRule="auto"/>
        <w:ind w:firstLine="709"/>
        <w:jc w:val="both"/>
        <w:rPr>
          <w:lang w:val="be-BY"/>
        </w:rPr>
      </w:pPr>
    </w:p>
    <w:p w:rsidR="001C0084" w:rsidRPr="00BB3C01" w:rsidRDefault="001C0084" w:rsidP="001C0084">
      <w:pPr>
        <w:spacing w:after="0" w:line="240" w:lineRule="auto"/>
        <w:ind w:firstLine="709"/>
        <w:jc w:val="right"/>
        <w:rPr>
          <w:lang w:val="be-BY"/>
        </w:rPr>
      </w:pPr>
      <w:r>
        <w:rPr>
          <w:lang w:val="be-BY"/>
        </w:rPr>
        <w:t>1974 г.</w:t>
      </w:r>
    </w:p>
    <w:sectPr w:rsidR="001C0084" w:rsidRPr="00BB3C01" w:rsidSect="001C0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7" w:right="1134" w:bottom="993" w:left="1134" w:header="284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7" w:rsidRDefault="00BA1367" w:rsidP="00BB305B">
      <w:pPr>
        <w:spacing w:after="0" w:line="240" w:lineRule="auto"/>
      </w:pPr>
      <w:r>
        <w:separator/>
      </w:r>
    </w:p>
  </w:endnote>
  <w:endnote w:type="continuationSeparator" w:id="0">
    <w:p w:rsidR="00BA1367" w:rsidRDefault="00BA136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0CFF4A" wp14:editId="34AA8FD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008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008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5C789B" wp14:editId="0C8B9BD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008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008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55BAB" wp14:editId="13FA988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008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008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7" w:rsidRDefault="00BA1367" w:rsidP="00BB305B">
      <w:pPr>
        <w:spacing w:after="0" w:line="240" w:lineRule="auto"/>
      </w:pPr>
      <w:r>
        <w:separator/>
      </w:r>
    </w:p>
  </w:footnote>
  <w:footnote w:type="continuationSeparator" w:id="0">
    <w:p w:rsidR="00BA1367" w:rsidRDefault="00BA136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1C0084"/>
    <w:rsid w:val="00226794"/>
    <w:rsid w:val="00310E12"/>
    <w:rsid w:val="0039181F"/>
    <w:rsid w:val="0040592E"/>
    <w:rsid w:val="00440CCE"/>
    <w:rsid w:val="004544A0"/>
    <w:rsid w:val="004A64B1"/>
    <w:rsid w:val="005028F6"/>
    <w:rsid w:val="00536688"/>
    <w:rsid w:val="005A657C"/>
    <w:rsid w:val="005B3CE5"/>
    <w:rsid w:val="005E3F33"/>
    <w:rsid w:val="005F3A80"/>
    <w:rsid w:val="00614A41"/>
    <w:rsid w:val="0066100D"/>
    <w:rsid w:val="00665B24"/>
    <w:rsid w:val="00670965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03DEA"/>
    <w:rsid w:val="00A33C51"/>
    <w:rsid w:val="00A42F75"/>
    <w:rsid w:val="00AC4204"/>
    <w:rsid w:val="00AD7336"/>
    <w:rsid w:val="00B07F42"/>
    <w:rsid w:val="00B74003"/>
    <w:rsid w:val="00BA1367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36D55"/>
    <w:rsid w:val="00F5786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B5EB-4B7A-4F9B-B43D-EB63E240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Зернетка і вецер</dc:title>
  <dc:creator>Арабей Л.</dc:creator>
  <cp:lastModifiedBy>Олеся</cp:lastModifiedBy>
  <cp:revision>21</cp:revision>
  <dcterms:created xsi:type="dcterms:W3CDTF">2016-03-09T07:54:00Z</dcterms:created>
  <dcterms:modified xsi:type="dcterms:W3CDTF">2017-09-29T09:19:00Z</dcterms:modified>
  <cp:category>Сказки литературные белорусских писателей</cp:category>
  <dc:language>бел.</dc:language>
</cp:coreProperties>
</file>