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74" w:rsidRPr="005C5774" w:rsidRDefault="00AB74A3" w:rsidP="00E2166B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Стойкі алавяны салдацік</w:t>
      </w:r>
      <w:r w:rsidR="00A96D78" w:rsidRPr="005C5774">
        <w:rPr>
          <w:lang w:val="be-BY"/>
        </w:rPr>
        <w:br/>
      </w:r>
      <w:r w:rsidR="00E2166B" w:rsidRPr="00E2166B">
        <w:rPr>
          <w:b w:val="0"/>
          <w:i/>
          <w:sz w:val="20"/>
          <w:szCs w:val="20"/>
          <w:lang w:val="be-BY"/>
        </w:rPr>
        <w:t>Ханс Крысціян Андэрсен (Данія)</w:t>
      </w:r>
      <w:r w:rsidR="00E2166B">
        <w:rPr>
          <w:b w:val="0"/>
          <w:i/>
          <w:sz w:val="20"/>
          <w:szCs w:val="20"/>
          <w:lang w:val="be-BY"/>
        </w:rPr>
        <w:br/>
      </w:r>
      <w:r w:rsidR="00E2166B" w:rsidRPr="00E2166B">
        <w:rPr>
          <w:b w:val="0"/>
          <w:i/>
          <w:sz w:val="20"/>
          <w:szCs w:val="20"/>
          <w:lang w:val="be-BY"/>
        </w:rPr>
        <w:t>Пераклаў на беларускую мову</w:t>
      </w:r>
      <w:r w:rsidR="00EA7255" w:rsidRPr="005C5774">
        <w:rPr>
          <w:b w:val="0"/>
          <w:i/>
          <w:sz w:val="20"/>
          <w:szCs w:val="20"/>
          <w:lang w:val="be-BY"/>
        </w:rPr>
        <w:t xml:space="preserve"> </w:t>
      </w:r>
      <w:r w:rsidR="005C5774">
        <w:rPr>
          <w:b w:val="0"/>
          <w:i/>
          <w:sz w:val="20"/>
          <w:szCs w:val="20"/>
          <w:lang w:val="be-BY"/>
        </w:rPr>
        <w:t>Валянцін Лукша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 xml:space="preserve">Жылі-былі дваццаць пяць алавяных салдацікаў. Усе яны былі сынамі адной маці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старой алавянай лыжкі,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і, значыць, даводзіліся адзін аднаму роднымі братамі. Былі яны прыгажуны пісаныя: стрэльба на плячы, галава прама, чырвоны з сінім мундзір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>ну, прыгажосць што за салдаты!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 xml:space="preserve">«Алавяныя салдацікі!»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>вось першае, што пачулі браты, калі адчынілася каробка, у якой яны ляжалі.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Гэта крыкнуў маленькі хлопчык і запляскаў у далоні. Салдацікаў яму падарылі ў дзень яго нараджэння. Ён адразу ж пачаў расстаўляць іх на стале. Алавяныя салдацікі былі падобныя адзін на аднаго як дзве кроплі вады, і толькі адзін адрозніваўся ад сваіх братоў: у яго была адна нага. Яго адлівалі апошнім, і волава на яго не хапіла. Хаця, ён і на адной назе стаяў гэтак жа цвёрда, як іншыя на дзвюх. І ён якраз і вызначыўся.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 xml:space="preserve">Хлопчык расставіў сваіх салдацікаў на стале. Там было шмат цацак, але прыгажэй за ўсіх быў цудоўны замак з кардону, скрозь яго маленькія акенцы можна было зазірнуць усярэдзіну і ўбачыць пакоі. Перад замкам ляжала люстэрка, яно было зусім як сапраўднае возера, а вакол стаялі маленькія дрэвы. Па возеры плавалі лебедзі з воску і дзівіліся на сваё адлюстраванне. Усё гэта радавала вока. Самай чароўнай з усяго была дзяўчына, якая стаяла на парозе шырока расчыненых дзвярэй замка. Яна таксама была выразана з кардону. Спаднічка яе была з тонкага батысту. Блакітная стужка, якая спускалася ад пляча да пояса, была </w:t>
      </w:r>
      <w:proofErr w:type="spellStart"/>
      <w:r w:rsidRPr="00AB74A3">
        <w:rPr>
          <w:szCs w:val="28"/>
          <w:lang w:val="be-BY"/>
        </w:rPr>
        <w:t>прымацавана</w:t>
      </w:r>
      <w:proofErr w:type="spellEnd"/>
      <w:r w:rsidRPr="00AB74A3">
        <w:rPr>
          <w:szCs w:val="28"/>
          <w:lang w:val="be-BY"/>
        </w:rPr>
        <w:t xml:space="preserve"> </w:t>
      </w:r>
      <w:proofErr w:type="spellStart"/>
      <w:r w:rsidRPr="00AB74A3">
        <w:rPr>
          <w:szCs w:val="28"/>
          <w:lang w:val="be-BY"/>
        </w:rPr>
        <w:t>ззяючай</w:t>
      </w:r>
      <w:proofErr w:type="spellEnd"/>
      <w:r w:rsidRPr="00AB74A3">
        <w:rPr>
          <w:szCs w:val="28"/>
          <w:lang w:val="be-BY"/>
        </w:rPr>
        <w:t xml:space="preserve"> брошкай, вельмі вялікай,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>яна магла б закрыць увесь твар дзяўчыны. Прыгажуня гэта была танцоўшчыца. Яна стаяла на адной назе, працягнуўшы рукі наперад, а другую нагу падняла так высока, што алавяны салдацік не адразу яе ўгледзеў і спачатку падумаў, што красуня аднаногая, як і ён сам.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 xml:space="preserve">«Вось бы мне такую жонку!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падумаў алавяны салдацік.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Ды толькі яна, пэўна, знатнага роду. Вунь у якім цудоўным палацы жыве. А мой дом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>проста каробка, ды яшчэ набілася нас у гэтую каробку цэлых дваццаць пяць салдат. Не, ёй там не месца! Але пазнаёміцца з ёй усё ж не пашкодзіць».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І салдацік стаіўся за табакеркай, якая стаяла тут жа на стале. Адсюль ён выдатна бачыў цудоўную танцоўшчыцу.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lastRenderedPageBreak/>
        <w:t xml:space="preserve">Позна ўвечары ўсіх алавяных салдацікаў, акрамя аднаногага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яго так і не маглі знайсці,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паклалі ў каробку, ўсе людзі ў доме ляглі спаць. І вось, калі ўсталявалася цішыня, цацкі самі пачалі гуляць у госці, у вайну, а потым наладзілі баль. Алавяныя салдацікі грукалі ў сценкі каробкі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яны таксама хацелі выйсці і пагуляць, ды ніяк не маглі падняць крышку. Нават </w:t>
      </w:r>
      <w:proofErr w:type="spellStart"/>
      <w:r w:rsidRPr="00AB74A3">
        <w:rPr>
          <w:szCs w:val="28"/>
          <w:lang w:val="be-BY"/>
        </w:rPr>
        <w:t>шчаўкунчык</w:t>
      </w:r>
      <w:proofErr w:type="spellEnd"/>
      <w:r w:rsidRPr="00AB74A3">
        <w:rPr>
          <w:szCs w:val="28"/>
          <w:lang w:val="be-BY"/>
        </w:rPr>
        <w:t xml:space="preserve"> пачаў куляцца, а грыфель пайшоў у скокі на грыфельнай дошцы. Падняўся такі шум і тлум, што ў клетцы прачнулася канарэйка і таксама загаварыла, ды пры тым яшчэ вершамі.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Толькі салдацік і танцоўшчыца не рухаліся з месца. Яна па-ранейшаму стаяла на адной ножцы, выцягнуўшы рукі наперад, а ён застыў са стрэльбай у руках, як вартавы, і не адводзіў вачэй ад прыгажуні.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 xml:space="preserve">Прабіла дванаццаць. І раптам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шчоўк!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>раскрылася табакерка.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У гэтай табакерцы тытунь ніколі не трымалі, а сядзела ў ёй маленькае чарцяня. Яно выскачыла з табакеркі і азірнулася навокал.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Гэй, алавяны салдацік!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крыкнула чарцяня.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>Што ты заглядзеўся на скакуху! Яна надта добранькая для цябе.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Але алавяны салдацік зрабіў выгляд, што нічога не чуе.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Вось ты як!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сказала чарцяня.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>Ну, пачакай жа да раніцы!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Раніцай, калі дзеці прачнуліся, яны знайшлі аднаногага салдаціка за табакеркай і паставілі на акно.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 xml:space="preserve">Раптам акно </w:t>
      </w:r>
      <w:proofErr w:type="spellStart"/>
      <w:r w:rsidRPr="00AB74A3">
        <w:rPr>
          <w:szCs w:val="28"/>
          <w:lang w:val="be-BY"/>
        </w:rPr>
        <w:t>расчынілася</w:t>
      </w:r>
      <w:proofErr w:type="spellEnd"/>
      <w:r w:rsidRPr="00AB74A3">
        <w:rPr>
          <w:szCs w:val="28"/>
          <w:lang w:val="be-BY"/>
        </w:rPr>
        <w:t xml:space="preserve">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ці мо чарцяня гэта нашкодзіла ці проста пацягнула скразняком, хто ведае? Ды толькі аднаногі наш салдацік паляцеў з трэцяга паверха ўніз галавой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ды так, што ў вушах </w:t>
      </w:r>
      <w:proofErr w:type="spellStart"/>
      <w:r w:rsidRPr="00AB74A3">
        <w:rPr>
          <w:szCs w:val="28"/>
          <w:lang w:val="be-BY"/>
        </w:rPr>
        <w:t>засвісцела</w:t>
      </w:r>
      <w:proofErr w:type="spellEnd"/>
      <w:r w:rsidRPr="00AB74A3">
        <w:rPr>
          <w:szCs w:val="28"/>
          <w:lang w:val="be-BY"/>
        </w:rPr>
        <w:t xml:space="preserve">. Хвіліна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>і ён ужо стаяў на вуліцы дагары нагой, а яго стрэльба і галава ў касцы заселі паміж каменнямі брукаванкі. Хлопчык і прыслуга адразу ж выбеглі на вуліцу шукаць салдаціка, але як ні імкнуліся, знайсці яго не маглі.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 xml:space="preserve">Неяк раз яны нават ледзь не наступілі на салдаціка і ўсё-ткі не заўважылі яго. Калі б салдацік крыкнуў: «Я тут!», яны, натуральна, адразу ж знайшлі б яго. Але ён лічыў непрыстойным крычаць на вуліцы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>бо ён жа быў салдат і насіў мундзір.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Тут пайшоў дождж, сапраўдны лівень. Па вуліцы пацяклі ручаі.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 xml:space="preserve">А калі нарэшце дождж скончыўся, да таго месца, дзе паміж брукам </w:t>
      </w:r>
      <w:proofErr w:type="spellStart"/>
      <w:r w:rsidRPr="00AB74A3">
        <w:rPr>
          <w:szCs w:val="28"/>
          <w:lang w:val="be-BY"/>
        </w:rPr>
        <w:t>тырчэў</w:t>
      </w:r>
      <w:proofErr w:type="spellEnd"/>
      <w:r w:rsidRPr="00AB74A3">
        <w:rPr>
          <w:szCs w:val="28"/>
          <w:lang w:val="be-BY"/>
        </w:rPr>
        <w:t xml:space="preserve"> алавяны салдацік, прыбеглі двое хлапчукоў.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lastRenderedPageBreak/>
        <w:t xml:space="preserve">— </w:t>
      </w:r>
      <w:proofErr w:type="spellStart"/>
      <w:r w:rsidRPr="00AB74A3">
        <w:rPr>
          <w:szCs w:val="28"/>
          <w:lang w:val="be-BY"/>
        </w:rPr>
        <w:t>Эге</w:t>
      </w:r>
      <w:proofErr w:type="spellEnd"/>
      <w:r w:rsidRPr="00AB74A3">
        <w:rPr>
          <w:szCs w:val="28"/>
          <w:lang w:val="be-BY"/>
        </w:rPr>
        <w:t xml:space="preserve">!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сказаў адзін з іх.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Глядзі!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>алавяны салдацік! Давай адправім яго ў плаванне.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І яны зрабілі са старой газеты лодачку, пасадзілі ў яе алавянага салдаціка і пусцілі ў канаўку. Лодачка паплыла, а хлапчукі пабеглі побач і запляскалі ў далоні.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 xml:space="preserve">Лодачку падхапіла хуткім цячэннем і панесла. Вада ў канаве так і бурліла. Яшчэ б ёй не бурліць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пасля такога </w:t>
      </w:r>
      <w:proofErr w:type="spellStart"/>
      <w:r w:rsidRPr="00AB74A3">
        <w:rPr>
          <w:szCs w:val="28"/>
          <w:lang w:val="be-BY"/>
        </w:rPr>
        <w:t>ліўня</w:t>
      </w:r>
      <w:proofErr w:type="spellEnd"/>
      <w:r w:rsidRPr="00AB74A3">
        <w:rPr>
          <w:szCs w:val="28"/>
          <w:lang w:val="be-BY"/>
        </w:rPr>
        <w:t>!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Алавяны салдацік у лодачцы ўвесь дрыжэў, але трымаўся стойка, як і належыць сапраўднаму салдату: стрэльба на плячы, галава прама, грудзі наперад!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І вось лодачку занесла пад шырокі-шырокі мост; стала так цёмна, быццам салдацік зноў трапіў у сваю каробку.</w:t>
      </w:r>
      <w:bookmarkStart w:id="0" w:name="_GoBack"/>
      <w:bookmarkEnd w:id="0"/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 xml:space="preserve">«Куды мяне нясе?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думаў ён.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>Гэта ўсё хітрыкі брыдкага чарцяня з табакеркі. Ах, калі б са мной у лодцы сядзела прыгажуня танцоўшчыца, я нічога б не баяўся, нават калі б стала яшчэ цямней!»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 xml:space="preserve">У гэтую хвіліну з-пад </w:t>
      </w:r>
      <w:proofErr w:type="spellStart"/>
      <w:r w:rsidRPr="00AB74A3">
        <w:rPr>
          <w:szCs w:val="28"/>
          <w:lang w:val="be-BY"/>
        </w:rPr>
        <w:t>маста</w:t>
      </w:r>
      <w:proofErr w:type="spellEnd"/>
      <w:r w:rsidRPr="00AB74A3">
        <w:rPr>
          <w:szCs w:val="28"/>
          <w:lang w:val="be-BY"/>
        </w:rPr>
        <w:t xml:space="preserve"> выскачыў вялікі вадзяны пацук.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Гэта хто такі?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закрычаў ён.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>А пашпарт у цябе ёсць? Давай зараз жа пашпарт!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Але алавяны салдацік маўчаў і моцна сціскаў стрэльбу. Лодку яго несла ўсё далей і далей, а пацук плыў за ім наўздагон. Ён злосна шчоўкаў зубамі і крычаў, плывучы, насустрач трэскам і саломінкам: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>Трымайце, трымайце яго! У яго няма пашпарта!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 xml:space="preserve">Тут лодачку панесла яшчэ хутчэй, і алавяны салдацік нарэшце ўбачыў наперадзе святло. Мост скончыўся. Але ў гэтую хвіліну пачуўся такі страшны грукат, ад якога задрыжэў бы любы храбрэц. Падумаць толькі! За </w:t>
      </w:r>
      <w:proofErr w:type="spellStart"/>
      <w:r w:rsidRPr="00AB74A3">
        <w:rPr>
          <w:szCs w:val="28"/>
          <w:lang w:val="be-BY"/>
        </w:rPr>
        <w:t>мастом</w:t>
      </w:r>
      <w:proofErr w:type="spellEnd"/>
      <w:r w:rsidRPr="00AB74A3">
        <w:rPr>
          <w:szCs w:val="28"/>
          <w:lang w:val="be-BY"/>
        </w:rPr>
        <w:t xml:space="preserve"> канаўка ўпадала прама ў вялікі бурны канал. Па такіх хвалях салдаціку ў маленькім папяровым карабліку плысці было гэтак жа небяспечна, як нам у сапраўднай лодцы ляцець да вялізнага </w:t>
      </w:r>
      <w:proofErr w:type="spellStart"/>
      <w:r w:rsidRPr="00AB74A3">
        <w:rPr>
          <w:szCs w:val="28"/>
          <w:lang w:val="be-BY"/>
        </w:rPr>
        <w:t>вадападу</w:t>
      </w:r>
      <w:proofErr w:type="spellEnd"/>
      <w:r w:rsidRPr="00AB74A3">
        <w:rPr>
          <w:szCs w:val="28"/>
          <w:lang w:val="be-BY"/>
        </w:rPr>
        <w:t>. Спыніцца было ўжо немагчыма. Лодку з алавяным салдацікам вынесла ў вялікі канал. Але салдацік па-ранейшаму трымаўся малайцом і нават вокам не міргнуў.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Лодачка закруцілася на месцы, два-тры разы чарпанула вады і хутка напоўнілася вадой да краёў. Вось салдацік па пояс у вадзе, вось ужо па горла. І нарэшце, вада накрыла яго з галавой.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З сумам падумаў салдацік пра сваю прыгажуню. Не бачыць яму больш мілай танцоўшчыцы! Але ў апошнюю хвіліну ўспомніў ён салдацкую песню:</w:t>
      </w:r>
    </w:p>
    <w:p w:rsidR="00AB74A3" w:rsidRPr="00AB74A3" w:rsidRDefault="00AB74A3" w:rsidP="00AB74A3">
      <w:pPr>
        <w:spacing w:after="0" w:line="240" w:lineRule="auto"/>
        <w:ind w:firstLine="709"/>
        <w:jc w:val="both"/>
        <w:rPr>
          <w:sz w:val="24"/>
          <w:szCs w:val="28"/>
          <w:lang w:val="be-BY"/>
        </w:rPr>
      </w:pPr>
      <w:r w:rsidRPr="00AB74A3">
        <w:rPr>
          <w:szCs w:val="28"/>
          <w:lang w:val="be-BY"/>
        </w:rPr>
        <w:t xml:space="preserve"> </w:t>
      </w:r>
    </w:p>
    <w:p w:rsidR="00AB74A3" w:rsidRPr="00AB74A3" w:rsidRDefault="00AB74A3" w:rsidP="00AB74A3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AB74A3">
        <w:rPr>
          <w:sz w:val="24"/>
          <w:szCs w:val="28"/>
          <w:lang w:val="be-BY"/>
        </w:rPr>
        <w:lastRenderedPageBreak/>
        <w:t>Наперад кроч на бой крывавы,</w:t>
      </w:r>
    </w:p>
    <w:p w:rsidR="00AB74A3" w:rsidRPr="00AB74A3" w:rsidRDefault="00AB74A3" w:rsidP="00AB74A3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AB74A3">
        <w:rPr>
          <w:sz w:val="24"/>
          <w:szCs w:val="28"/>
          <w:lang w:val="be-BY"/>
        </w:rPr>
        <w:t>Бо за труной чакае слава!</w:t>
      </w:r>
    </w:p>
    <w:p w:rsidR="00AB74A3" w:rsidRPr="00AB74A3" w:rsidRDefault="00AB74A3" w:rsidP="00AB74A3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AB74A3">
        <w:rPr>
          <w:sz w:val="24"/>
          <w:szCs w:val="28"/>
          <w:lang w:val="be-BY"/>
        </w:rPr>
        <w:t xml:space="preserve"> 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І ён падрыхтаваўся з гонарам загінуць у страшным віры.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Але яго падцікоўвала другая бяда.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З вады вынырнула вялізная рыба і ўмомант праглынула салдаціка.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 xml:space="preserve">О, як цёмна і цесна было ў жываце рыбы! Цямней, чым пад </w:t>
      </w:r>
      <w:proofErr w:type="spellStart"/>
      <w:r w:rsidRPr="00AB74A3">
        <w:rPr>
          <w:szCs w:val="28"/>
          <w:lang w:val="be-BY"/>
        </w:rPr>
        <w:t>мастом</w:t>
      </w:r>
      <w:proofErr w:type="spellEnd"/>
      <w:r w:rsidRPr="00AB74A3">
        <w:rPr>
          <w:szCs w:val="28"/>
          <w:lang w:val="be-BY"/>
        </w:rPr>
        <w:t>, больш цесна, чым у каробцы. Але алавяны салдацік і тут трымаўся стойка. Ён выцягнуўся на ўвесь свой рост і яшчэ мацней сціснуў сваю стрэльбу. Так ён праляжаў даволі доўга.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Раптам рыба замітусілася ва ўсе бакі, пачала ныраць, звівацца, скакаць і нарэшце замёрла.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Зноў прайшло нямала часу. Салдацік насумаваўся і задрамаў.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Прачнуўся ён ад таго, што над ім, як маланка, бліснуў востры нож. Стала зусім светла, і хтосьці закрычаў: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>Вось дык штука! Алавяны салдацік!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А справа была так: рыбу злавілі, адвезлі на рынак, а потым яна трапіла на кухню. Кухарка распарола ёй жывот вялізным нажом і раптам убачыла алавянага салдаціка. Яна ўзяла салдаціка двума пальцамі ўпоперак жывата і панесла ў пакой.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 xml:space="preserve">Увесь дом збегся паглядзець на цудоўнага падарожніка. Салдаціка паставілі на стол, і раптам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якіх толькі дзівосаў не бывае на свеце!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>ён убачыў той жа пакой, таго ж хлопчыка, тое ж самае акно, з якога не так даўно вываліўся. Вакол былі тыя ж цацкі, а сярод іх горда ўзвышаўся цудоўны кардонны палац, і на парозе стаяла прыгажуня танцоўшчыца. Яна стаяла як і раней на адной ножцы, высока падняўшы другую. Вось гэта стойкасць!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Алавяны салдацік так расчуліўся, што з яго вачэй ледзь не паказаліся алавяныя слёзы, але ён своечасова ўспомніў, што салдатам плакаць не дазваляецца. Не міргаючы глядзеў ён на танцоўшчыцу, яна глядзела на яго і абодва маўчалі.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 xml:space="preserve">Раптам адзін з хлопчыкаў схапіў алавянага салдаціка і ні з таго ні з </w:t>
      </w:r>
      <w:proofErr w:type="spellStart"/>
      <w:r w:rsidRPr="00AB74A3">
        <w:rPr>
          <w:szCs w:val="28"/>
          <w:lang w:val="be-BY"/>
        </w:rPr>
        <w:t>сяго</w:t>
      </w:r>
      <w:proofErr w:type="spellEnd"/>
      <w:r w:rsidRPr="00AB74A3">
        <w:rPr>
          <w:szCs w:val="28"/>
          <w:lang w:val="be-BY"/>
        </w:rPr>
        <w:t xml:space="preserve"> кінуў яго прама ў печку. Пэўна, яго падвучыла злое чарцяня з табакеркі. У печы ярка палалі дровы і алавянаму салдаціку стала страшэнна горача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ад агню або ад кахання, ён і сам не ведаў. Фарбы з яго зусім злезлі, ён увесь паліняў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 xml:space="preserve">магчыма, ад крыўды, а магчыма таму, што пабываў у вадзе і ў жываце рыбы. Але і тут ён трымаўся прама, сціскаў сваю стрэльбу і не зводзіў вачэй з цудоўнай танцоўшчыцы, а </w:t>
      </w:r>
      <w:r w:rsidRPr="00AB74A3">
        <w:rPr>
          <w:szCs w:val="28"/>
          <w:lang w:val="be-BY"/>
        </w:rPr>
        <w:lastRenderedPageBreak/>
        <w:t>танцоўшчыца глядзела на яго. І раптам салдацік адчуў, што ён растапляецца ў агні.</w:t>
      </w:r>
    </w:p>
    <w:p w:rsidR="00AB74A3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 xml:space="preserve">У гэты момант дзверы ў пакоі расчыніліся, скразняк падхапіў цудоўную танцоўшчыцу, і яна, як матылёк, уляцела ў печку прама да салдаціка. Полымя ахапіла яе, яна ўспыхнула </w:t>
      </w:r>
      <w:r>
        <w:rPr>
          <w:szCs w:val="28"/>
          <w:lang w:val="be-BY"/>
        </w:rPr>
        <w:t xml:space="preserve">— </w:t>
      </w:r>
      <w:r w:rsidRPr="00AB74A3">
        <w:rPr>
          <w:szCs w:val="28"/>
          <w:lang w:val="be-BY"/>
        </w:rPr>
        <w:t>і канец. Тут ужо і алавяны салдацік зусім расплавіўся.</w:t>
      </w:r>
    </w:p>
    <w:p w:rsidR="005C5774" w:rsidRDefault="00AB74A3" w:rsidP="00AB74A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B74A3">
        <w:rPr>
          <w:szCs w:val="28"/>
          <w:lang w:val="be-BY"/>
        </w:rPr>
        <w:t>На другі дзень служанка пачала выграбаць з печкі попел і знайшла маленькі камок волава, падобны на сэрца, ды абгарэлую, чорную, як вугаль, брошку. Гэта было ўсё, што засталося ад стойкага алавянага салдаціка і яго цудоўнай танцоўшчыцы.</w:t>
      </w:r>
    </w:p>
    <w:sectPr w:rsidR="005C577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FB" w:rsidRDefault="007659FB" w:rsidP="00BB305B">
      <w:pPr>
        <w:spacing w:after="0" w:line="240" w:lineRule="auto"/>
      </w:pPr>
      <w:r>
        <w:separator/>
      </w:r>
    </w:p>
  </w:endnote>
  <w:endnote w:type="continuationSeparator" w:id="0">
    <w:p w:rsidR="007659FB" w:rsidRDefault="007659F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17170D" wp14:editId="58DC3F7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74A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74A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5C5774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7B87BB" wp14:editId="6212E00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74A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74A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5C5774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2A7219" wp14:editId="3C67E9F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74A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74A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5C5774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FB" w:rsidRDefault="007659FB" w:rsidP="00BB305B">
      <w:pPr>
        <w:spacing w:after="0" w:line="240" w:lineRule="auto"/>
      </w:pPr>
      <w:r>
        <w:separator/>
      </w:r>
    </w:p>
  </w:footnote>
  <w:footnote w:type="continuationSeparator" w:id="0">
    <w:p w:rsidR="007659FB" w:rsidRDefault="007659F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78"/>
    <w:rsid w:val="00022E77"/>
    <w:rsid w:val="00044F41"/>
    <w:rsid w:val="0006154A"/>
    <w:rsid w:val="00113222"/>
    <w:rsid w:val="00141F89"/>
    <w:rsid w:val="0015338B"/>
    <w:rsid w:val="0017776C"/>
    <w:rsid w:val="001B3739"/>
    <w:rsid w:val="001B7733"/>
    <w:rsid w:val="00226794"/>
    <w:rsid w:val="00296DE9"/>
    <w:rsid w:val="00310E12"/>
    <w:rsid w:val="0039181F"/>
    <w:rsid w:val="0040592E"/>
    <w:rsid w:val="0046745F"/>
    <w:rsid w:val="0048009A"/>
    <w:rsid w:val="005028F6"/>
    <w:rsid w:val="00536688"/>
    <w:rsid w:val="0058365A"/>
    <w:rsid w:val="005A657C"/>
    <w:rsid w:val="005B3CE5"/>
    <w:rsid w:val="005C5774"/>
    <w:rsid w:val="005E3F33"/>
    <w:rsid w:val="005F3A80"/>
    <w:rsid w:val="006108B8"/>
    <w:rsid w:val="006130E4"/>
    <w:rsid w:val="00621163"/>
    <w:rsid w:val="006B7465"/>
    <w:rsid w:val="006C1F9A"/>
    <w:rsid w:val="006D2082"/>
    <w:rsid w:val="006E3599"/>
    <w:rsid w:val="007071B3"/>
    <w:rsid w:val="007659FB"/>
    <w:rsid w:val="007A4F19"/>
    <w:rsid w:val="007C1B30"/>
    <w:rsid w:val="007D3E3D"/>
    <w:rsid w:val="007F06E6"/>
    <w:rsid w:val="007F47C6"/>
    <w:rsid w:val="00816084"/>
    <w:rsid w:val="00845782"/>
    <w:rsid w:val="00854F6C"/>
    <w:rsid w:val="008D437E"/>
    <w:rsid w:val="008D6EAD"/>
    <w:rsid w:val="008F0F59"/>
    <w:rsid w:val="00917CA9"/>
    <w:rsid w:val="0093322C"/>
    <w:rsid w:val="0096164A"/>
    <w:rsid w:val="009727CE"/>
    <w:rsid w:val="009F2F83"/>
    <w:rsid w:val="00A35B9F"/>
    <w:rsid w:val="00A867C2"/>
    <w:rsid w:val="00A96D78"/>
    <w:rsid w:val="00AB74A3"/>
    <w:rsid w:val="00B07F42"/>
    <w:rsid w:val="00B73324"/>
    <w:rsid w:val="00BB305B"/>
    <w:rsid w:val="00BC4972"/>
    <w:rsid w:val="00BF3769"/>
    <w:rsid w:val="00C1441D"/>
    <w:rsid w:val="00C25D20"/>
    <w:rsid w:val="00C6040A"/>
    <w:rsid w:val="00C80B62"/>
    <w:rsid w:val="00C85151"/>
    <w:rsid w:val="00C9220F"/>
    <w:rsid w:val="00D53562"/>
    <w:rsid w:val="00D7450E"/>
    <w:rsid w:val="00E2166B"/>
    <w:rsid w:val="00E36B45"/>
    <w:rsid w:val="00E60312"/>
    <w:rsid w:val="00E62587"/>
    <w:rsid w:val="00E75545"/>
    <w:rsid w:val="00EA7255"/>
    <w:rsid w:val="00EE50E6"/>
    <w:rsid w:val="00EE79DD"/>
    <w:rsid w:val="00EF6064"/>
    <w:rsid w:val="00F14E74"/>
    <w:rsid w:val="00F36D55"/>
    <w:rsid w:val="00F77764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6D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6D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A9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5C57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57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57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6D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6D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A9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5C57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57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5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C580-AF14-4400-9B5F-1A73419D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117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Стойкі алавяны салдацік</dc:title>
  <dc:creator>Андерсен Х.К.</dc:creator>
  <cp:keywords>Лукша В.</cp:keywords>
  <cp:lastModifiedBy>Олеся</cp:lastModifiedBy>
  <cp:revision>18</cp:revision>
  <dcterms:created xsi:type="dcterms:W3CDTF">2016-07-20T06:44:00Z</dcterms:created>
  <dcterms:modified xsi:type="dcterms:W3CDTF">2016-10-31T16:21:00Z</dcterms:modified>
  <cp:category>Сказки литературные зарубежных писателей</cp:category>
  <dc:language>бел.</dc:language>
</cp:coreProperties>
</file>