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B" w:rsidRPr="00543201" w:rsidRDefault="00A21D0B" w:rsidP="00A21D0B">
      <w:pPr>
        <w:pStyle w:val="a7"/>
        <w:outlineLvl w:val="1"/>
        <w:rPr>
          <w:b w:val="0"/>
          <w:i/>
          <w:sz w:val="20"/>
          <w:szCs w:val="20"/>
        </w:rPr>
      </w:pPr>
      <w:r w:rsidRPr="00441E66">
        <w:t>Стойкий оловянный солдатик</w:t>
      </w:r>
      <w:r>
        <w:br/>
      </w:r>
      <w:r w:rsidR="00D40024">
        <w:rPr>
          <w:b w:val="0"/>
          <w:i/>
          <w:sz w:val="20"/>
          <w:szCs w:val="20"/>
        </w:rPr>
        <w:t>Х</w:t>
      </w:r>
      <w:r w:rsidRPr="002443D7">
        <w:rPr>
          <w:b w:val="0"/>
          <w:i/>
          <w:sz w:val="20"/>
          <w:szCs w:val="20"/>
        </w:rPr>
        <w:t xml:space="preserve">анс </w:t>
      </w:r>
      <w:r w:rsidR="00D40024">
        <w:rPr>
          <w:b w:val="0"/>
          <w:i/>
          <w:sz w:val="20"/>
          <w:szCs w:val="20"/>
        </w:rPr>
        <w:t>К</w:t>
      </w:r>
      <w:r w:rsidRPr="002443D7">
        <w:rPr>
          <w:b w:val="0"/>
          <w:i/>
          <w:sz w:val="20"/>
          <w:szCs w:val="20"/>
        </w:rPr>
        <w:t>ристиан Андерсен</w:t>
      </w:r>
      <w:r w:rsidR="00D40024" w:rsidRPr="00D40024">
        <w:rPr>
          <w:b w:val="0"/>
          <w:i/>
          <w:sz w:val="20"/>
          <w:szCs w:val="20"/>
        </w:rPr>
        <w:br/>
      </w:r>
      <w:r w:rsidRPr="002443D7">
        <w:rPr>
          <w:b w:val="0"/>
          <w:i/>
          <w:sz w:val="20"/>
          <w:szCs w:val="20"/>
        </w:rPr>
        <w:t xml:space="preserve"> </w:t>
      </w:r>
      <w:r w:rsidR="00D40024">
        <w:rPr>
          <w:b w:val="0"/>
          <w:i/>
          <w:sz w:val="20"/>
          <w:szCs w:val="20"/>
        </w:rPr>
        <w:t>П</w:t>
      </w:r>
      <w:r w:rsidRPr="002443D7">
        <w:rPr>
          <w:b w:val="0"/>
          <w:i/>
          <w:sz w:val="20"/>
          <w:szCs w:val="20"/>
        </w:rPr>
        <w:t>ер</w:t>
      </w:r>
      <w:r w:rsidR="00D40024">
        <w:rPr>
          <w:b w:val="0"/>
          <w:i/>
          <w:sz w:val="20"/>
          <w:szCs w:val="20"/>
        </w:rPr>
        <w:t>евод</w:t>
      </w:r>
      <w:r w:rsidRPr="002443D7">
        <w:rPr>
          <w:b w:val="0"/>
          <w:i/>
          <w:sz w:val="20"/>
          <w:szCs w:val="20"/>
        </w:rPr>
        <w:t xml:space="preserve"> с дат</w:t>
      </w:r>
      <w:r w:rsidR="00D40024">
        <w:rPr>
          <w:b w:val="0"/>
          <w:i/>
          <w:sz w:val="20"/>
          <w:szCs w:val="20"/>
        </w:rPr>
        <w:t>ского</w:t>
      </w:r>
      <w:r w:rsidRPr="002443D7">
        <w:rPr>
          <w:b w:val="0"/>
          <w:i/>
          <w:sz w:val="20"/>
          <w:szCs w:val="20"/>
        </w:rPr>
        <w:t xml:space="preserve"> А</w:t>
      </w:r>
      <w:r w:rsidR="00592795">
        <w:rPr>
          <w:b w:val="0"/>
          <w:i/>
          <w:sz w:val="20"/>
          <w:szCs w:val="20"/>
        </w:rPr>
        <w:t>нны</w:t>
      </w:r>
      <w:r w:rsidRPr="002443D7">
        <w:rPr>
          <w:b w:val="0"/>
          <w:i/>
          <w:sz w:val="20"/>
          <w:szCs w:val="20"/>
        </w:rPr>
        <w:t xml:space="preserve"> Ганзен</w:t>
      </w:r>
      <w:r w:rsidR="00543201" w:rsidRPr="00543201">
        <w:rPr>
          <w:b w:val="0"/>
          <w:i/>
          <w:sz w:val="20"/>
          <w:szCs w:val="20"/>
        </w:rPr>
        <w:br/>
      </w:r>
      <w:r w:rsidR="00592795">
        <w:rPr>
          <w:b w:val="0"/>
          <w:i/>
          <w:sz w:val="20"/>
          <w:szCs w:val="20"/>
        </w:rPr>
        <w:t>Пересказ Тамары Габбе и Александры Любарской</w:t>
      </w:r>
      <w:bookmarkStart w:id="0" w:name="_GoBack"/>
      <w:bookmarkEnd w:id="0"/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Было когда-то на свете двадцать пять оловянных солдатиков. Все сыновья одной матери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старой оловянной ложки,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и, значит, приходились они друг другу родными братьями. Это были славные, бравые ребята: ружь</w:t>
      </w:r>
      <w:r w:rsidR="00744D19">
        <w:rPr>
          <w:szCs w:val="28"/>
        </w:rPr>
        <w:t>ё</w:t>
      </w:r>
      <w:r w:rsidRPr="00441E66">
        <w:rPr>
          <w:szCs w:val="28"/>
        </w:rPr>
        <w:t xml:space="preserve"> на плече, грудь колесом, мундир красный, отвороты синие, пуговицы блестят... Ну, словом, </w:t>
      </w:r>
      <w:proofErr w:type="gramStart"/>
      <w:r w:rsidRPr="00441E66">
        <w:rPr>
          <w:szCs w:val="28"/>
        </w:rPr>
        <w:t>чудо</w:t>
      </w:r>
      <w:proofErr w:type="gramEnd"/>
      <w:r w:rsidRPr="00441E66">
        <w:rPr>
          <w:szCs w:val="28"/>
        </w:rPr>
        <w:t xml:space="preserve"> что за солдатики!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Все двадцать пять лежали </w:t>
      </w:r>
      <w:proofErr w:type="gramStart"/>
      <w:r w:rsidRPr="00441E66">
        <w:rPr>
          <w:szCs w:val="28"/>
        </w:rPr>
        <w:t>рядком</w:t>
      </w:r>
      <w:proofErr w:type="gramEnd"/>
      <w:r w:rsidRPr="00441E66">
        <w:rPr>
          <w:szCs w:val="28"/>
        </w:rPr>
        <w:t xml:space="preserve"> в картонной коробке. В ней было темно и тесно. Но оловянные солдатики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 xml:space="preserve">терпеливый народ, они </w:t>
      </w:r>
      <w:proofErr w:type="gramStart"/>
      <w:r w:rsidRPr="00441E66">
        <w:rPr>
          <w:szCs w:val="28"/>
        </w:rPr>
        <w:t>лежали</w:t>
      </w:r>
      <w:proofErr w:type="gramEnd"/>
      <w:r w:rsidRPr="00441E66">
        <w:rPr>
          <w:szCs w:val="28"/>
        </w:rPr>
        <w:t xml:space="preserve"> не шевелясь и ждали дня, когда коробку откроют.</w:t>
      </w:r>
    </w:p>
    <w:p w:rsidR="00D40024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И вот однажды коробка открылась.</w:t>
      </w:r>
    </w:p>
    <w:p w:rsidR="00A21D0B" w:rsidRDefault="00D40024" w:rsidP="00A21D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21D0B" w:rsidRPr="00441E66">
        <w:rPr>
          <w:szCs w:val="28"/>
        </w:rPr>
        <w:t>Оловянные солдатики! Оловянные солдатики!</w:t>
      </w:r>
      <w:r>
        <w:rPr>
          <w:szCs w:val="28"/>
        </w:rPr>
        <w:t xml:space="preserve"> — </w:t>
      </w:r>
      <w:r w:rsidR="00A21D0B" w:rsidRPr="00441E66">
        <w:rPr>
          <w:szCs w:val="28"/>
        </w:rPr>
        <w:t>закричал маленький мальчик и от радости захлопал в ладоши.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Ему подарили оловянных солдатиков в день его рождения.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Мальчик сейчас же принялся расставлять их на столе. Двадцать четыре были совершенно одинаковые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 xml:space="preserve">одного от другого не отличить, а двадцать пятый солдатик был не такой, как все. Он оказался одноногим. Его отливали последним, и олова немного не хватило. Впрочем, он и на одной ноге стоял так же </w:t>
      </w:r>
      <w:r w:rsidR="00543201" w:rsidRPr="00441E66">
        <w:rPr>
          <w:szCs w:val="28"/>
        </w:rPr>
        <w:t>твёрдо</w:t>
      </w:r>
      <w:r w:rsidRPr="00441E66">
        <w:rPr>
          <w:szCs w:val="28"/>
        </w:rPr>
        <w:t>, как другие на двух.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Вот с этим-то одноногим солдатиком и произошла замечательная история, которую я вам сейчас расскажу.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На столе, где мальчик построил своих солдатиков, было много разных игрушек. Но лучше всех игрушек был чудесный картонный дворец. Через его окошки можно было заглянуть внутрь и увидеть все комнаты. Перед самым дворцом лежало круглое зеркальце. Оно было совсем как настоящее озеро, и вокруг этого зеркального озера стояли маленькие </w:t>
      </w:r>
      <w:r w:rsidR="00543201" w:rsidRPr="00441E66">
        <w:rPr>
          <w:szCs w:val="28"/>
        </w:rPr>
        <w:t>зелёные</w:t>
      </w:r>
      <w:r w:rsidRPr="00441E66">
        <w:rPr>
          <w:szCs w:val="28"/>
        </w:rPr>
        <w:t xml:space="preserve"> деревья. По озеру плавали восковые лебеди и, выгнув длинные шеи, любовались своим отражением.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Вс</w:t>
      </w:r>
      <w:r w:rsidR="00543201">
        <w:rPr>
          <w:szCs w:val="28"/>
        </w:rPr>
        <w:t>ё</w:t>
      </w:r>
      <w:r w:rsidRPr="00441E66">
        <w:rPr>
          <w:szCs w:val="28"/>
        </w:rPr>
        <w:t xml:space="preserve"> это было прекрасно, но самой красивой была хозяйка дворца, стоявшая на пороге, в широко раскрытых дверях. Она тоже была вырезана из картона; на ней была юбочка из тонкого батиста, на плечах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голубой шарф, а на груди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блестящая брошка, почти такая же большая, как голова е</w:t>
      </w:r>
      <w:r w:rsidR="00543201">
        <w:rPr>
          <w:szCs w:val="28"/>
        </w:rPr>
        <w:t>ё</w:t>
      </w:r>
      <w:r w:rsidRPr="00441E66">
        <w:rPr>
          <w:szCs w:val="28"/>
        </w:rPr>
        <w:t xml:space="preserve"> владелицы, и такая же красивая.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lastRenderedPageBreak/>
        <w:t xml:space="preserve">Красавица стояла на одной ножке, протянув </w:t>
      </w:r>
      <w:r w:rsidR="00543201" w:rsidRPr="00441E66">
        <w:rPr>
          <w:szCs w:val="28"/>
        </w:rPr>
        <w:t>вперёд</w:t>
      </w:r>
      <w:r w:rsidRPr="00441E66">
        <w:rPr>
          <w:szCs w:val="28"/>
        </w:rPr>
        <w:t xml:space="preserve"> обе руки,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должно быть, она была танцовщицей. Другую ножку она подняла так высоко, что наш оловянный солдатик сначала даже решил, что красавица тоже одноногая, как и он сам.</w:t>
      </w:r>
    </w:p>
    <w:p w:rsidR="00A21D0B" w:rsidRDefault="00543201" w:rsidP="00A21D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A21D0B" w:rsidRPr="00441E66">
        <w:rPr>
          <w:szCs w:val="28"/>
        </w:rPr>
        <w:t>Вот бы мне такую жену!</w:t>
      </w:r>
      <w:r w:rsidR="00D40024">
        <w:rPr>
          <w:szCs w:val="28"/>
        </w:rPr>
        <w:t xml:space="preserve"> — </w:t>
      </w:r>
      <w:r w:rsidR="00A21D0B" w:rsidRPr="00441E66">
        <w:rPr>
          <w:szCs w:val="28"/>
        </w:rPr>
        <w:t>подумал оловянный солдатик.</w:t>
      </w:r>
      <w:r w:rsidR="00D40024">
        <w:rPr>
          <w:szCs w:val="28"/>
        </w:rPr>
        <w:t xml:space="preserve"> — </w:t>
      </w:r>
      <w:r w:rsidR="00A21D0B" w:rsidRPr="00441E66">
        <w:rPr>
          <w:szCs w:val="28"/>
        </w:rPr>
        <w:t xml:space="preserve">Да только она, наверно, знатного рода. </w:t>
      </w:r>
      <w:proofErr w:type="gramStart"/>
      <w:r w:rsidR="00A21D0B" w:rsidRPr="00441E66">
        <w:rPr>
          <w:szCs w:val="28"/>
        </w:rPr>
        <w:t>Вон</w:t>
      </w:r>
      <w:proofErr w:type="gramEnd"/>
      <w:r w:rsidR="00A21D0B" w:rsidRPr="00441E66">
        <w:rPr>
          <w:szCs w:val="28"/>
        </w:rPr>
        <w:t xml:space="preserve"> в каком прекрасном дворце </w:t>
      </w:r>
      <w:r w:rsidRPr="00441E66">
        <w:rPr>
          <w:szCs w:val="28"/>
        </w:rPr>
        <w:t>живёт</w:t>
      </w:r>
      <w:r w:rsidR="00A21D0B" w:rsidRPr="00441E66">
        <w:rPr>
          <w:szCs w:val="28"/>
        </w:rPr>
        <w:t>!.. А мой дом</w:t>
      </w:r>
      <w:r w:rsidR="00D40024">
        <w:rPr>
          <w:szCs w:val="28"/>
        </w:rPr>
        <w:t xml:space="preserve"> — </w:t>
      </w:r>
      <w:r w:rsidR="00A21D0B" w:rsidRPr="00441E66">
        <w:rPr>
          <w:szCs w:val="28"/>
        </w:rPr>
        <w:t xml:space="preserve">простая коробка, да </w:t>
      </w:r>
      <w:r w:rsidRPr="00441E66">
        <w:rPr>
          <w:szCs w:val="28"/>
        </w:rPr>
        <w:t>ещё</w:t>
      </w:r>
      <w:r w:rsidR="00A21D0B" w:rsidRPr="00441E66">
        <w:rPr>
          <w:szCs w:val="28"/>
        </w:rPr>
        <w:t xml:space="preserve"> набилось нас туда чуть не целая рота</w:t>
      </w:r>
      <w:r w:rsidR="00D40024">
        <w:rPr>
          <w:szCs w:val="28"/>
        </w:rPr>
        <w:t xml:space="preserve"> — </w:t>
      </w:r>
      <w:r w:rsidR="00A21D0B" w:rsidRPr="00441E66">
        <w:rPr>
          <w:szCs w:val="28"/>
        </w:rPr>
        <w:t>двадцать пять солдат. Нет, ей там не место! Но познакомиться с ней вс</w:t>
      </w:r>
      <w:r>
        <w:rPr>
          <w:szCs w:val="28"/>
        </w:rPr>
        <w:t>ё же не мешает...»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И солдатик притаился за табакеркой, стоявшей тут же, на столе.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Отсюда он отлично видел пр</w:t>
      </w:r>
      <w:r w:rsidR="009C312D">
        <w:rPr>
          <w:szCs w:val="28"/>
        </w:rPr>
        <w:t>елестную танцовщицу, которая всё</w:t>
      </w:r>
      <w:r w:rsidRPr="00441E66">
        <w:rPr>
          <w:szCs w:val="28"/>
        </w:rPr>
        <w:t xml:space="preserve"> время стояла на одной ножке и при этом ни разу даже не покачнулась!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Поздно вечером всех оловянных солдатиков, кроме одноногого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его так и не могли найти,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уложили в коробку, и все люди легли спать.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И вот когда в доме стало совсем тихо, игрушки сами стали играть: сначала в гости, потом в войну, а под конец устроили бал. Оловянные солдатики стучали ружьями в стенки своей коробки</w:t>
      </w:r>
      <w:r w:rsidR="009C312D">
        <w:rPr>
          <w:szCs w:val="28"/>
        </w:rPr>
        <w:t xml:space="preserve"> — </w:t>
      </w:r>
      <w:r w:rsidRPr="00441E66">
        <w:rPr>
          <w:szCs w:val="28"/>
        </w:rPr>
        <w:t xml:space="preserve">им тоже хотелось выйти на волю и поиграть, но они никак не могли поднять </w:t>
      </w:r>
      <w:r w:rsidR="009C312D" w:rsidRPr="00441E66">
        <w:rPr>
          <w:szCs w:val="28"/>
        </w:rPr>
        <w:t>тяжёлую</w:t>
      </w:r>
      <w:r w:rsidRPr="00441E66">
        <w:rPr>
          <w:szCs w:val="28"/>
        </w:rPr>
        <w:t xml:space="preserve"> крышку. Даже щелкунчик принялся кувыркаться, а грифель </w:t>
      </w:r>
      <w:r w:rsidR="009C312D" w:rsidRPr="00441E66">
        <w:rPr>
          <w:szCs w:val="28"/>
        </w:rPr>
        <w:t>пошёл</w:t>
      </w:r>
      <w:r w:rsidRPr="00441E66">
        <w:rPr>
          <w:szCs w:val="28"/>
        </w:rPr>
        <w:t xml:space="preserve"> плясать по доске, оставляя на ней белые следы,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 xml:space="preserve">тра-та-та-та, тра-та-та-та! Поднялся такой шум, что в клетке проснулась канарейка и начала болтать на </w:t>
      </w:r>
      <w:r w:rsidR="00C41D05" w:rsidRPr="00441E66">
        <w:rPr>
          <w:szCs w:val="28"/>
        </w:rPr>
        <w:t>своём</w:t>
      </w:r>
      <w:r w:rsidRPr="00441E66">
        <w:rPr>
          <w:szCs w:val="28"/>
        </w:rPr>
        <w:t xml:space="preserve"> языке так быстро, как только могла, да притом </w:t>
      </w:r>
      <w:r w:rsidR="00C41D05" w:rsidRPr="00441E66">
        <w:rPr>
          <w:szCs w:val="28"/>
        </w:rPr>
        <w:t>ещё</w:t>
      </w:r>
      <w:r w:rsidRPr="00441E66">
        <w:rPr>
          <w:szCs w:val="28"/>
        </w:rPr>
        <w:t xml:space="preserve"> стихами.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Только одноногий солдатик и танцовщица не двигались с места.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Она по-прежнему стояла на одной ножке, протянув </w:t>
      </w:r>
      <w:r w:rsidR="00C41D05" w:rsidRPr="00441E66">
        <w:rPr>
          <w:szCs w:val="28"/>
        </w:rPr>
        <w:t>вперёд</w:t>
      </w:r>
      <w:r w:rsidRPr="00441E66">
        <w:rPr>
          <w:szCs w:val="28"/>
        </w:rPr>
        <w:t xml:space="preserve"> обе руки, а он застыл с </w:t>
      </w:r>
      <w:r w:rsidR="00C41D05" w:rsidRPr="00441E66">
        <w:rPr>
          <w:szCs w:val="28"/>
        </w:rPr>
        <w:t>ружьём</w:t>
      </w:r>
      <w:r w:rsidRPr="00441E66">
        <w:rPr>
          <w:szCs w:val="28"/>
        </w:rPr>
        <w:t xml:space="preserve"> в руках, как часовой, и не сводил с красавицы глаз.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Пробило двенадцать. И вдруг</w:t>
      </w:r>
      <w:r w:rsidR="00D40024">
        <w:rPr>
          <w:szCs w:val="28"/>
        </w:rPr>
        <w:t xml:space="preserve"> — </w:t>
      </w:r>
      <w:proofErr w:type="gramStart"/>
      <w:r w:rsidRPr="00441E66">
        <w:rPr>
          <w:szCs w:val="28"/>
        </w:rPr>
        <w:t>щёлк</w:t>
      </w:r>
      <w:proofErr w:type="gramEnd"/>
      <w:r w:rsidRPr="00441E66">
        <w:rPr>
          <w:szCs w:val="28"/>
        </w:rPr>
        <w:t>!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раскрылась табакерка.</w:t>
      </w:r>
    </w:p>
    <w:p w:rsidR="00D40024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В этой табакерке никогда и не пахло табаком, а сидел в ней маленький злой тролль. Он выскочил из табакерки, как на пружине, и огляделся кругом.</w:t>
      </w:r>
    </w:p>
    <w:p w:rsidR="00A21D0B" w:rsidRDefault="00D40024" w:rsidP="00A21D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21D0B" w:rsidRPr="00441E66">
        <w:rPr>
          <w:szCs w:val="28"/>
        </w:rPr>
        <w:t>Эй ты, оловянный солдат!</w:t>
      </w:r>
      <w:r>
        <w:rPr>
          <w:szCs w:val="28"/>
        </w:rPr>
        <w:t xml:space="preserve"> — </w:t>
      </w:r>
      <w:r w:rsidR="00A21D0B" w:rsidRPr="00441E66">
        <w:rPr>
          <w:szCs w:val="28"/>
        </w:rPr>
        <w:t>крикнул тролль.</w:t>
      </w:r>
      <w:r>
        <w:rPr>
          <w:szCs w:val="28"/>
        </w:rPr>
        <w:t xml:space="preserve"> — </w:t>
      </w:r>
      <w:r w:rsidR="00A21D0B" w:rsidRPr="00441E66">
        <w:rPr>
          <w:szCs w:val="28"/>
        </w:rPr>
        <w:t>Не больно заглядывайся на плясунью! Она слишком хороша для тебя.</w:t>
      </w:r>
    </w:p>
    <w:p w:rsidR="00D40024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lastRenderedPageBreak/>
        <w:t>Но оловянный солдатик притворился, будто ничего не слышит.</w:t>
      </w:r>
    </w:p>
    <w:p w:rsidR="00A21D0B" w:rsidRDefault="00D40024" w:rsidP="00A21D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21D0B" w:rsidRPr="00441E66">
        <w:rPr>
          <w:szCs w:val="28"/>
        </w:rPr>
        <w:t>Ах, вот ты как!</w:t>
      </w:r>
      <w:r>
        <w:rPr>
          <w:szCs w:val="28"/>
        </w:rPr>
        <w:t xml:space="preserve"> — </w:t>
      </w:r>
      <w:r w:rsidR="00A21D0B" w:rsidRPr="00441E66">
        <w:rPr>
          <w:szCs w:val="28"/>
        </w:rPr>
        <w:t>сказал тролль.</w:t>
      </w:r>
      <w:r>
        <w:rPr>
          <w:szCs w:val="28"/>
        </w:rPr>
        <w:t xml:space="preserve"> — </w:t>
      </w:r>
      <w:proofErr w:type="gramStart"/>
      <w:r w:rsidR="00A21D0B" w:rsidRPr="00441E66">
        <w:rPr>
          <w:szCs w:val="28"/>
        </w:rPr>
        <w:t>Ладно</w:t>
      </w:r>
      <w:proofErr w:type="gramEnd"/>
      <w:r w:rsidR="00A21D0B" w:rsidRPr="00441E66">
        <w:rPr>
          <w:szCs w:val="28"/>
        </w:rPr>
        <w:t xml:space="preserve"> же, погоди до утра! Ты меня </w:t>
      </w:r>
      <w:r w:rsidR="00C41D05" w:rsidRPr="00441E66">
        <w:rPr>
          <w:szCs w:val="28"/>
        </w:rPr>
        <w:t>ещё</w:t>
      </w:r>
      <w:r w:rsidR="00A21D0B" w:rsidRPr="00441E66">
        <w:rPr>
          <w:szCs w:val="28"/>
        </w:rPr>
        <w:t xml:space="preserve"> вспомнишь!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Утром, когда дети проснулись, они нашли одноногого солдатика за табакеркой и поставили его на окно.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И вдруг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то ли это подстроил тролль, то ли просто потянуло сквозняком, кто знает?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 xml:space="preserve">но только окно распахнулось, и одноногий солдатик полетел с третьего этажа вниз головой, да так, что в ушах у него засвистело. Ну и </w:t>
      </w:r>
      <w:proofErr w:type="gramStart"/>
      <w:r w:rsidRPr="00441E66">
        <w:rPr>
          <w:szCs w:val="28"/>
        </w:rPr>
        <w:t>натерпелся</w:t>
      </w:r>
      <w:proofErr w:type="gramEnd"/>
      <w:r w:rsidRPr="00441E66">
        <w:rPr>
          <w:szCs w:val="28"/>
        </w:rPr>
        <w:t xml:space="preserve"> он страху!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Минуты не прошло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и он уже торчал из земли вверх ногой, а его ружье и голова в каске застряли между булыжниками.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Мальчик и служанка сейчас же выбежали на улицу, чтобы отыскать солдатика. Но сколько ни смотрели они по сторонам, сколько ни шарили по земле, так и не нашли.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Один раз они чуть было не наступили на солдатика, но и тут прошли мимо, не заметив его. Конечно, если бы солдатик крикнул: </w:t>
      </w:r>
      <w:r w:rsidR="00C41D05">
        <w:rPr>
          <w:szCs w:val="28"/>
        </w:rPr>
        <w:t>«</w:t>
      </w:r>
      <w:r w:rsidRPr="00441E66">
        <w:rPr>
          <w:szCs w:val="28"/>
        </w:rPr>
        <w:t>Я тут!</w:t>
      </w:r>
      <w:r w:rsidR="00C41D05">
        <w:rPr>
          <w:szCs w:val="28"/>
        </w:rPr>
        <w:t>»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его бы сейчас же нашли. Но он считал непристойным кричать на улице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 xml:space="preserve">ведь он носил мундир и был солдат, да притом </w:t>
      </w:r>
      <w:r w:rsidR="00C41D05" w:rsidRPr="00441E66">
        <w:rPr>
          <w:szCs w:val="28"/>
        </w:rPr>
        <w:t>ещё</w:t>
      </w:r>
      <w:r w:rsidRPr="00441E66">
        <w:rPr>
          <w:szCs w:val="28"/>
        </w:rPr>
        <w:t xml:space="preserve"> оловянный.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Мальчик и служанка ушли обратно в дом. И тут вдруг хлынул дождь, да какой! Настоящий ливень!</w:t>
      </w:r>
    </w:p>
    <w:p w:rsidR="00D40024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По улице расползлись широкие лужи, потекли быстрые ручьи. А </w:t>
      </w:r>
      <w:proofErr w:type="gramStart"/>
      <w:r w:rsidRPr="00441E66">
        <w:rPr>
          <w:szCs w:val="28"/>
        </w:rPr>
        <w:t>когда</w:t>
      </w:r>
      <w:proofErr w:type="gramEnd"/>
      <w:r w:rsidRPr="00441E66">
        <w:rPr>
          <w:szCs w:val="28"/>
        </w:rPr>
        <w:t xml:space="preserve"> наконец дождь кончился, к тому месту, где между булыжниками торчал оловянный солдатик, прибежали двое уличных мальчишек.</w:t>
      </w:r>
    </w:p>
    <w:p w:rsidR="00A21D0B" w:rsidRDefault="00D40024" w:rsidP="00A21D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21D0B" w:rsidRPr="00441E66">
        <w:rPr>
          <w:szCs w:val="28"/>
        </w:rPr>
        <w:t>Смотри-ка,</w:t>
      </w:r>
      <w:r>
        <w:rPr>
          <w:szCs w:val="28"/>
        </w:rPr>
        <w:t xml:space="preserve"> — </w:t>
      </w:r>
      <w:r w:rsidR="00A21D0B" w:rsidRPr="00441E66">
        <w:rPr>
          <w:szCs w:val="28"/>
        </w:rPr>
        <w:t>сказал один из них.</w:t>
      </w:r>
      <w:r>
        <w:rPr>
          <w:szCs w:val="28"/>
        </w:rPr>
        <w:t xml:space="preserve"> — </w:t>
      </w:r>
      <w:r w:rsidR="00A21D0B" w:rsidRPr="00441E66">
        <w:rPr>
          <w:szCs w:val="28"/>
        </w:rPr>
        <w:t>Да, никак, это оловянный солдатик!.. Давай-ка отправим его в плавание!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И они сделали из старой газеты лодочку, посадили в </w:t>
      </w:r>
      <w:r w:rsidR="00C41D05" w:rsidRPr="00441E66">
        <w:rPr>
          <w:szCs w:val="28"/>
        </w:rPr>
        <w:t>неё</w:t>
      </w:r>
      <w:r w:rsidRPr="00441E66">
        <w:rPr>
          <w:szCs w:val="28"/>
        </w:rPr>
        <w:t xml:space="preserve"> оловянного солдатика и спустили в канавку.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Лодочка поплыла, а мальчики бежали рядом, подпрыгивая и хлопая в ладоши.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Вода в канаве так и бурлила. </w:t>
      </w:r>
      <w:r w:rsidR="00C41D05" w:rsidRPr="00441E66">
        <w:rPr>
          <w:szCs w:val="28"/>
        </w:rPr>
        <w:t>Ещё</w:t>
      </w:r>
      <w:r w:rsidRPr="00441E66">
        <w:rPr>
          <w:szCs w:val="28"/>
        </w:rPr>
        <w:t xml:space="preserve"> бы ей не бурлить после такого ливня! Лодочка то ныряла, то взлетала на гребень волны, то е</w:t>
      </w:r>
      <w:r w:rsidR="00C41D05">
        <w:rPr>
          <w:szCs w:val="28"/>
        </w:rPr>
        <w:t>ё</w:t>
      </w:r>
      <w:r w:rsidRPr="00441E66">
        <w:rPr>
          <w:szCs w:val="28"/>
        </w:rPr>
        <w:t xml:space="preserve"> кружило на месте, то несло </w:t>
      </w:r>
      <w:r w:rsidR="00C41D05" w:rsidRPr="00441E66">
        <w:rPr>
          <w:szCs w:val="28"/>
        </w:rPr>
        <w:t>вперёд</w:t>
      </w:r>
      <w:r w:rsidRPr="00441E66">
        <w:rPr>
          <w:szCs w:val="28"/>
        </w:rPr>
        <w:t>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Оловянный солдатик в лодочке весь дрожал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от каски до сапога,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но держался стойко, как полагается настоящему солдату: ружь</w:t>
      </w:r>
      <w:r w:rsidR="00C41D05">
        <w:rPr>
          <w:szCs w:val="28"/>
        </w:rPr>
        <w:t>ё</w:t>
      </w:r>
      <w:r w:rsidRPr="00441E66">
        <w:rPr>
          <w:szCs w:val="28"/>
        </w:rPr>
        <w:t xml:space="preserve"> на плече, голова кверху, грудь колесом.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И вот лодочку занесло под широкий мост. Стало так темно, словно солдатик опять попал в свою коробку.</w:t>
      </w:r>
    </w:p>
    <w:p w:rsidR="00A21D0B" w:rsidRDefault="00C41D05" w:rsidP="00A21D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A21D0B" w:rsidRPr="00441E66">
        <w:rPr>
          <w:szCs w:val="28"/>
        </w:rPr>
        <w:t>Где же это я?</w:t>
      </w:r>
      <w:r w:rsidR="00D40024">
        <w:rPr>
          <w:szCs w:val="28"/>
        </w:rPr>
        <w:t xml:space="preserve"> — </w:t>
      </w:r>
      <w:r w:rsidR="00A21D0B" w:rsidRPr="00441E66">
        <w:rPr>
          <w:szCs w:val="28"/>
        </w:rPr>
        <w:t>думал оловянный солдатик.</w:t>
      </w:r>
      <w:r w:rsidR="00D40024">
        <w:rPr>
          <w:szCs w:val="28"/>
        </w:rPr>
        <w:t xml:space="preserve"> — </w:t>
      </w:r>
      <w:r w:rsidR="00A21D0B" w:rsidRPr="00441E66">
        <w:rPr>
          <w:szCs w:val="28"/>
        </w:rPr>
        <w:t>Ах, если бы со мной была моя красавица танцовщица! Тогда мне вс</w:t>
      </w:r>
      <w:r>
        <w:rPr>
          <w:szCs w:val="28"/>
        </w:rPr>
        <w:t>ё</w:t>
      </w:r>
      <w:r w:rsidR="00A21D0B" w:rsidRPr="00441E66">
        <w:rPr>
          <w:szCs w:val="28"/>
        </w:rPr>
        <w:t xml:space="preserve"> было бы нипоч</w:t>
      </w:r>
      <w:r>
        <w:rPr>
          <w:szCs w:val="28"/>
        </w:rPr>
        <w:t>ё</w:t>
      </w:r>
      <w:r w:rsidR="00A21D0B" w:rsidRPr="00441E66">
        <w:rPr>
          <w:szCs w:val="28"/>
        </w:rPr>
        <w:t>м...</w:t>
      </w:r>
      <w:r>
        <w:rPr>
          <w:szCs w:val="28"/>
        </w:rPr>
        <w:t>»</w:t>
      </w:r>
    </w:p>
    <w:p w:rsidR="00D40024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В эту минуту из-под моста выскочила большая водяная крыса.</w:t>
      </w:r>
    </w:p>
    <w:p w:rsidR="00A21D0B" w:rsidRDefault="00D40024" w:rsidP="00A21D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21D0B" w:rsidRPr="00441E66">
        <w:rPr>
          <w:szCs w:val="28"/>
        </w:rPr>
        <w:t>Ты кто такой?</w:t>
      </w:r>
      <w:r>
        <w:rPr>
          <w:szCs w:val="28"/>
        </w:rPr>
        <w:t xml:space="preserve"> — </w:t>
      </w:r>
      <w:r w:rsidR="00A21D0B" w:rsidRPr="00441E66">
        <w:rPr>
          <w:szCs w:val="28"/>
        </w:rPr>
        <w:t>закричала она.</w:t>
      </w:r>
      <w:r>
        <w:rPr>
          <w:szCs w:val="28"/>
        </w:rPr>
        <w:t xml:space="preserve"> — </w:t>
      </w:r>
      <w:r w:rsidR="00A21D0B" w:rsidRPr="00441E66">
        <w:rPr>
          <w:szCs w:val="28"/>
        </w:rPr>
        <w:t>А паспорт у тебя есть? Предъяви паспорт!</w:t>
      </w:r>
    </w:p>
    <w:p w:rsidR="00D40024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Но оловянный солдатик мол</w:t>
      </w:r>
      <w:r w:rsidR="00C41D05">
        <w:rPr>
          <w:szCs w:val="28"/>
        </w:rPr>
        <w:t>чал и только крепко сжимал ружьё</w:t>
      </w:r>
      <w:r w:rsidRPr="00441E66">
        <w:rPr>
          <w:szCs w:val="28"/>
        </w:rPr>
        <w:t>. Лодку его несло вс</w:t>
      </w:r>
      <w:r w:rsidR="00C41D05">
        <w:rPr>
          <w:szCs w:val="28"/>
        </w:rPr>
        <w:t>ё</w:t>
      </w:r>
      <w:r w:rsidRPr="00441E66">
        <w:rPr>
          <w:szCs w:val="28"/>
        </w:rPr>
        <w:t xml:space="preserve"> дальше и дальше, а крыса плыла за ним вдогонку. Она свирепо щелкала зубами и кричала плывущим навстречу щепкам и соломинкам:</w:t>
      </w:r>
    </w:p>
    <w:p w:rsidR="00A21D0B" w:rsidRDefault="00D40024" w:rsidP="00A21D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21D0B" w:rsidRPr="00441E66">
        <w:rPr>
          <w:szCs w:val="28"/>
        </w:rPr>
        <w:t>Держите его! Держите! У него нет паспорта!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И она изо всех сил загребала лапами, чтобы догнать солдатика. Но лодку несло так быстро, что даже крыса не могла угнаться за ней. Наконец оловянный солдатик увидел впереди свет. Мост кончился.</w:t>
      </w:r>
    </w:p>
    <w:p w:rsidR="00A21D0B" w:rsidRDefault="00C41D05" w:rsidP="00A21D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A21D0B" w:rsidRPr="00441E66">
        <w:rPr>
          <w:szCs w:val="28"/>
        </w:rPr>
        <w:t xml:space="preserve">Я </w:t>
      </w:r>
      <w:r w:rsidR="008A642D" w:rsidRPr="00441E66">
        <w:rPr>
          <w:szCs w:val="28"/>
        </w:rPr>
        <w:t>спасён</w:t>
      </w:r>
      <w:r w:rsidR="00A21D0B" w:rsidRPr="00441E66">
        <w:rPr>
          <w:szCs w:val="28"/>
        </w:rPr>
        <w:t>!</w:t>
      </w:r>
      <w:r>
        <w:rPr>
          <w:szCs w:val="28"/>
        </w:rPr>
        <w:t>»</w:t>
      </w:r>
      <w:r w:rsidR="00D40024">
        <w:rPr>
          <w:szCs w:val="28"/>
        </w:rPr>
        <w:t xml:space="preserve"> — </w:t>
      </w:r>
      <w:r w:rsidR="00A21D0B" w:rsidRPr="00441E66">
        <w:rPr>
          <w:szCs w:val="28"/>
        </w:rPr>
        <w:t>подумал солдатик.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Но тут послышался такой гул и грохот, что любой храбрец не выдержал бы и задрожал от страха. Подумать только: за мостом вода с шумом падала вниз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прямо в широкий бурный канал!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Оловянному солдатику, который плыл в маленьком бумажном кораблике, грозила такая же опасность, как нам, если бы нас в настоящей лодке несло к настоящему большому водопаду.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Но остановиться было уже невозможно. Лодку с оловянным солдатиком вынесло в большой канал. Волны подбрасывали и </w:t>
      </w:r>
      <w:proofErr w:type="gramStart"/>
      <w:r w:rsidRPr="00441E66">
        <w:rPr>
          <w:szCs w:val="28"/>
        </w:rPr>
        <w:t>швыряли</w:t>
      </w:r>
      <w:proofErr w:type="gramEnd"/>
      <w:r w:rsidRPr="00441E66">
        <w:rPr>
          <w:szCs w:val="28"/>
        </w:rPr>
        <w:t xml:space="preserve"> е</w:t>
      </w:r>
      <w:r w:rsidR="008A642D">
        <w:rPr>
          <w:szCs w:val="28"/>
        </w:rPr>
        <w:t>ё</w:t>
      </w:r>
      <w:r w:rsidRPr="00441E66">
        <w:rPr>
          <w:szCs w:val="28"/>
        </w:rPr>
        <w:t xml:space="preserve"> то вверх, то вниз, но солдатик по-прежнему держался молодцом и даже глазом не моргнул.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И вдруг лодочка завертелась на месте, зачерпнула воду правым бортом, потом левым, потом опять правым и скоро наполнилась водой до самых </w:t>
      </w:r>
      <w:r w:rsidR="008A642D" w:rsidRPr="00441E66">
        <w:rPr>
          <w:szCs w:val="28"/>
        </w:rPr>
        <w:t>краёв</w:t>
      </w:r>
      <w:r w:rsidRPr="00441E66">
        <w:rPr>
          <w:szCs w:val="28"/>
        </w:rPr>
        <w:t>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Вот солдатик уже по пояс в воде, вот уже по горло... И </w:t>
      </w:r>
      <w:proofErr w:type="gramStart"/>
      <w:r w:rsidRPr="00441E66">
        <w:rPr>
          <w:szCs w:val="28"/>
        </w:rPr>
        <w:t>наконец</w:t>
      </w:r>
      <w:proofErr w:type="gramEnd"/>
      <w:r w:rsidRPr="00441E66">
        <w:rPr>
          <w:szCs w:val="28"/>
        </w:rPr>
        <w:t xml:space="preserve"> вода накрыла его с головой.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Погружаясь на дно, он с грустью подумал о своей красавице. Не видать ему больше милой плясуньи!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Но тут он вспомнил старую солдатскую песню:</w:t>
      </w:r>
    </w:p>
    <w:p w:rsidR="008A642D" w:rsidRPr="008A642D" w:rsidRDefault="008A642D" w:rsidP="008A642D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8A642D" w:rsidRPr="008A642D" w:rsidRDefault="00A21D0B" w:rsidP="008A642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A642D">
        <w:rPr>
          <w:sz w:val="24"/>
          <w:szCs w:val="28"/>
        </w:rPr>
        <w:t xml:space="preserve">Шагай </w:t>
      </w:r>
      <w:r w:rsidR="008A642D" w:rsidRPr="008A642D">
        <w:rPr>
          <w:sz w:val="24"/>
          <w:szCs w:val="28"/>
        </w:rPr>
        <w:t>вперёд</w:t>
      </w:r>
      <w:r w:rsidRPr="008A642D">
        <w:rPr>
          <w:sz w:val="24"/>
          <w:szCs w:val="28"/>
        </w:rPr>
        <w:t xml:space="preserve">, всегда </w:t>
      </w:r>
      <w:r w:rsidR="008A642D" w:rsidRPr="008A642D">
        <w:rPr>
          <w:sz w:val="24"/>
          <w:szCs w:val="28"/>
        </w:rPr>
        <w:t>вперёд</w:t>
      </w:r>
      <w:r w:rsidRPr="008A642D">
        <w:rPr>
          <w:sz w:val="24"/>
          <w:szCs w:val="28"/>
        </w:rPr>
        <w:t>!</w:t>
      </w:r>
    </w:p>
    <w:p w:rsidR="00A21D0B" w:rsidRPr="008A642D" w:rsidRDefault="00A21D0B" w:rsidP="008A642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A642D">
        <w:rPr>
          <w:sz w:val="24"/>
          <w:szCs w:val="28"/>
        </w:rPr>
        <w:t xml:space="preserve">Тебя за гробом слава </w:t>
      </w:r>
      <w:r w:rsidR="008A642D" w:rsidRPr="008A642D">
        <w:rPr>
          <w:sz w:val="24"/>
          <w:szCs w:val="28"/>
        </w:rPr>
        <w:t>ждёт</w:t>
      </w:r>
      <w:r w:rsidR="008A642D">
        <w:rPr>
          <w:sz w:val="24"/>
          <w:szCs w:val="28"/>
        </w:rPr>
        <w:t>!.. —</w:t>
      </w:r>
    </w:p>
    <w:p w:rsidR="008A642D" w:rsidRPr="008A642D" w:rsidRDefault="008A642D" w:rsidP="00A21D0B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и приготовился с честью встретить смерть в страшной пучине. </w:t>
      </w:r>
      <w:proofErr w:type="gramStart"/>
      <w:r w:rsidRPr="00441E66">
        <w:rPr>
          <w:szCs w:val="28"/>
        </w:rPr>
        <w:t>Однако случилось, совсем другое.</w:t>
      </w:r>
      <w:proofErr w:type="gramEnd"/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lastRenderedPageBreak/>
        <w:t xml:space="preserve">Откуда ни возьмись, из воды вынырнула большая рыба и мигом проглотила солдатика вместе с его </w:t>
      </w:r>
      <w:r w:rsidR="008A642D" w:rsidRPr="00441E66">
        <w:rPr>
          <w:szCs w:val="28"/>
        </w:rPr>
        <w:t>ружьём</w:t>
      </w:r>
      <w:r w:rsidRPr="00441E66">
        <w:rPr>
          <w:szCs w:val="28"/>
        </w:rPr>
        <w:t>.</w:t>
      </w:r>
    </w:p>
    <w:p w:rsidR="00A21D0B" w:rsidRDefault="008A642D" w:rsidP="00A21D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Ах, как темно и тесно было в </w:t>
      </w:r>
      <w:r w:rsidR="00A21D0B" w:rsidRPr="00441E66">
        <w:rPr>
          <w:szCs w:val="28"/>
        </w:rPr>
        <w:t xml:space="preserve">желудке у рыбы, темнее, чем под мостом, теснее, чем в коробке! Но оловянный солдатик и тут держался стойко. Он вытянулся во весь рост и </w:t>
      </w:r>
      <w:r w:rsidRPr="00441E66">
        <w:rPr>
          <w:szCs w:val="28"/>
        </w:rPr>
        <w:t>ещё</w:t>
      </w:r>
      <w:r w:rsidR="00A21D0B" w:rsidRPr="00441E66">
        <w:rPr>
          <w:szCs w:val="28"/>
        </w:rPr>
        <w:t xml:space="preserve"> крепче сжал </w:t>
      </w:r>
      <w:r w:rsidRPr="00441E66">
        <w:rPr>
          <w:szCs w:val="28"/>
        </w:rPr>
        <w:t>своё</w:t>
      </w:r>
      <w:r w:rsidR="00A21D0B" w:rsidRPr="00441E66">
        <w:rPr>
          <w:szCs w:val="28"/>
        </w:rPr>
        <w:t xml:space="preserve"> ружье. Так он пролежал довольно долго.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Вдруг рыба заметалась из стороны в сторону, стала нырять, извиваться, прыгать и, наконец, замерла.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Солдатик не мог понять, что случилось. Он приготовился мужественно встретить новые испытания, но вокруг по</w:t>
      </w:r>
      <w:r w:rsidR="008A642D">
        <w:rPr>
          <w:szCs w:val="28"/>
        </w:rPr>
        <w:noBreakHyphen/>
      </w:r>
      <w:r w:rsidRPr="00441E66">
        <w:rPr>
          <w:szCs w:val="28"/>
        </w:rPr>
        <w:t>прежнему было темно и тихо.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И </w:t>
      </w:r>
      <w:proofErr w:type="gramStart"/>
      <w:r w:rsidRPr="00441E66">
        <w:rPr>
          <w:szCs w:val="28"/>
        </w:rPr>
        <w:t>вдруг</w:t>
      </w:r>
      <w:proofErr w:type="gramEnd"/>
      <w:r w:rsidRPr="00441E66">
        <w:rPr>
          <w:szCs w:val="28"/>
        </w:rPr>
        <w:t xml:space="preserve"> словно молния блеснула в темноте.</w:t>
      </w:r>
    </w:p>
    <w:p w:rsidR="00D40024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Потом стало совсем светло, и кто-то закричал:</w:t>
      </w:r>
    </w:p>
    <w:p w:rsidR="00A21D0B" w:rsidRDefault="00D40024" w:rsidP="00A21D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21D0B" w:rsidRPr="00441E66">
        <w:rPr>
          <w:szCs w:val="28"/>
        </w:rPr>
        <w:t>Вот так штука! Оловянный солдатик!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А дело было вот в ч</w:t>
      </w:r>
      <w:r w:rsidR="008A642D">
        <w:rPr>
          <w:szCs w:val="28"/>
        </w:rPr>
        <w:t>ё</w:t>
      </w:r>
      <w:r w:rsidRPr="00441E66">
        <w:rPr>
          <w:szCs w:val="28"/>
        </w:rPr>
        <w:t>м: рыбу поймали, свезли на рынок, а потом она попала на кухню. Кухарка распорола ей брюхо большим блестящим ножом и увидела оловянного солдатика. Она взяла его двумя пальцами и понесла в комнату.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Весь дом сбежался посмотреть на замечательного путешественника. Солдатика поставили на стол, и вдруг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каких только чудес не бывает на свете!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он увидел ту же комнату, того же мальчика, то же самое окно, из которого вылетел на улицу... Вокруг были те же игрушки, а среди них возвышался картонный дворец, и на пороге стояла красавица танцовщица. Она стояла по-прежнему на одной ножке, высоко подняв другую. Вот это называется стойкость!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Оловянный солдатик так растрогался, что из глаз у него чуть не покатились оловянные слезы, но он вовремя вспомнил, что солдату плакать не полагается. Не мигая, смотрел он на танцовщицу, танцовщица смотрела на него, и оба молчали.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Вдруг один из мальчиков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самый маленький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 xml:space="preserve">схватил оловянного солдатика и ни с того ни </w:t>
      </w:r>
      <w:proofErr w:type="gramStart"/>
      <w:r w:rsidRPr="00441E66">
        <w:rPr>
          <w:szCs w:val="28"/>
        </w:rPr>
        <w:t>с</w:t>
      </w:r>
      <w:proofErr w:type="gramEnd"/>
      <w:r w:rsidRPr="00441E66">
        <w:rPr>
          <w:szCs w:val="28"/>
        </w:rPr>
        <w:t xml:space="preserve"> сего швырнул его прямо в печку. Наверно, его подучил злой тролль из табакерки.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>В печке ярко пылали дрова, и оловянному солдатику стало ужасно жарко. Он чувствовал, что весь горит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то ли от огня, то ли от любви,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он и сам не знал. Краска сбежала с его лица, он весь полинял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может быть, от огорчения, а может быть, оттого, что побывал в воде и в желудке у рыбы.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Но и в огне он держался прямо, крепко сжимал </w:t>
      </w:r>
      <w:r w:rsidR="00B6257C" w:rsidRPr="00441E66">
        <w:rPr>
          <w:szCs w:val="28"/>
        </w:rPr>
        <w:t>своё</w:t>
      </w:r>
      <w:r w:rsidRPr="00441E66">
        <w:rPr>
          <w:szCs w:val="28"/>
        </w:rPr>
        <w:t xml:space="preserve"> ружь</w:t>
      </w:r>
      <w:r w:rsidR="00B6257C">
        <w:rPr>
          <w:szCs w:val="28"/>
        </w:rPr>
        <w:t>ё</w:t>
      </w:r>
      <w:r w:rsidRPr="00441E66">
        <w:rPr>
          <w:szCs w:val="28"/>
        </w:rPr>
        <w:t xml:space="preserve"> и не сводил глаз с прекрасной плясуньи. А плясунья смотрела на него. И солдатик почувствовал, что тает...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lastRenderedPageBreak/>
        <w:t>В эту минуту дверь в комнату распахнулась настежь, сквозной ветер подхватил прекрасную танцовщицу, и она, как бабочка, порхнула в печку прямо к оловянному солдатику. Пламя охватило е</w:t>
      </w:r>
      <w:r w:rsidR="00B6257C">
        <w:rPr>
          <w:szCs w:val="28"/>
        </w:rPr>
        <w:t>ё</w:t>
      </w:r>
      <w:r w:rsidRPr="00441E66">
        <w:rPr>
          <w:szCs w:val="28"/>
        </w:rPr>
        <w:t>, она вспыхнула</w:t>
      </w:r>
      <w:r w:rsidR="00D40024">
        <w:rPr>
          <w:szCs w:val="28"/>
        </w:rPr>
        <w:t xml:space="preserve"> — </w:t>
      </w:r>
      <w:r w:rsidRPr="00441E66">
        <w:rPr>
          <w:szCs w:val="28"/>
        </w:rPr>
        <w:t>и конец. Тут уж и оловянный солдатик совсем расплавился.</w:t>
      </w:r>
    </w:p>
    <w:p w:rsidR="00A21D0B" w:rsidRDefault="00A21D0B" w:rsidP="00A21D0B">
      <w:pPr>
        <w:spacing w:after="0" w:line="240" w:lineRule="auto"/>
        <w:ind w:firstLine="709"/>
        <w:jc w:val="both"/>
        <w:rPr>
          <w:szCs w:val="28"/>
        </w:rPr>
      </w:pPr>
      <w:r w:rsidRPr="00441E66">
        <w:rPr>
          <w:szCs w:val="28"/>
        </w:rPr>
        <w:t xml:space="preserve">На другой день служанка стала выгребать из печки золу и нашла маленький комочек олова, похожий на сердечко, да обгорелую, </w:t>
      </w:r>
      <w:r w:rsidR="00B6257C" w:rsidRPr="00441E66">
        <w:rPr>
          <w:szCs w:val="28"/>
        </w:rPr>
        <w:t>чёрную</w:t>
      </w:r>
      <w:r w:rsidRPr="00441E66">
        <w:rPr>
          <w:szCs w:val="28"/>
        </w:rPr>
        <w:t>, как уголь, брошку.</w:t>
      </w:r>
    </w:p>
    <w:p w:rsidR="00310E12" w:rsidRDefault="00A21D0B" w:rsidP="00B6257C">
      <w:pPr>
        <w:spacing w:after="0" w:line="240" w:lineRule="auto"/>
        <w:ind w:firstLine="709"/>
        <w:jc w:val="both"/>
      </w:pPr>
      <w:r w:rsidRPr="00441E66">
        <w:rPr>
          <w:szCs w:val="28"/>
        </w:rPr>
        <w:t>Это было вс</w:t>
      </w:r>
      <w:r w:rsidR="00B6257C">
        <w:rPr>
          <w:szCs w:val="28"/>
        </w:rPr>
        <w:t>ё</w:t>
      </w:r>
      <w:r w:rsidRPr="00441E66">
        <w:rPr>
          <w:szCs w:val="28"/>
        </w:rPr>
        <w:t>, что осталось от стойкого оловянного солдатика и прекрасной плясуньи.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41" w:rsidRDefault="000F6E41" w:rsidP="00BB305B">
      <w:pPr>
        <w:spacing w:after="0" w:line="240" w:lineRule="auto"/>
      </w:pPr>
      <w:r>
        <w:separator/>
      </w:r>
    </w:p>
  </w:endnote>
  <w:endnote w:type="continuationSeparator" w:id="0">
    <w:p w:rsidR="000F6E41" w:rsidRDefault="000F6E4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2795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2795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2795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2795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279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279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41" w:rsidRDefault="000F6E41" w:rsidP="00BB305B">
      <w:pPr>
        <w:spacing w:after="0" w:line="240" w:lineRule="auto"/>
      </w:pPr>
      <w:r>
        <w:separator/>
      </w:r>
    </w:p>
  </w:footnote>
  <w:footnote w:type="continuationSeparator" w:id="0">
    <w:p w:rsidR="000F6E41" w:rsidRDefault="000F6E4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0B"/>
    <w:rsid w:val="00022E77"/>
    <w:rsid w:val="00044F41"/>
    <w:rsid w:val="0006154A"/>
    <w:rsid w:val="000F6E4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43201"/>
    <w:rsid w:val="0058365A"/>
    <w:rsid w:val="00592795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13D76"/>
    <w:rsid w:val="00744D19"/>
    <w:rsid w:val="007A4F19"/>
    <w:rsid w:val="007C1B30"/>
    <w:rsid w:val="007F06E6"/>
    <w:rsid w:val="007F47C6"/>
    <w:rsid w:val="00816084"/>
    <w:rsid w:val="00845782"/>
    <w:rsid w:val="00854F6C"/>
    <w:rsid w:val="008939F9"/>
    <w:rsid w:val="008A642D"/>
    <w:rsid w:val="008D6EAD"/>
    <w:rsid w:val="008F0F59"/>
    <w:rsid w:val="00917CA9"/>
    <w:rsid w:val="0093322C"/>
    <w:rsid w:val="0096164A"/>
    <w:rsid w:val="009727CE"/>
    <w:rsid w:val="009C312D"/>
    <w:rsid w:val="00A21D0B"/>
    <w:rsid w:val="00A867C2"/>
    <w:rsid w:val="00B07F42"/>
    <w:rsid w:val="00B6257C"/>
    <w:rsid w:val="00B73324"/>
    <w:rsid w:val="00BB305B"/>
    <w:rsid w:val="00BC4972"/>
    <w:rsid w:val="00BF3769"/>
    <w:rsid w:val="00C1441D"/>
    <w:rsid w:val="00C41D05"/>
    <w:rsid w:val="00C80B62"/>
    <w:rsid w:val="00C85151"/>
    <w:rsid w:val="00C9220F"/>
    <w:rsid w:val="00D40024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21D0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21D0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21D0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21D0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D679-BF1A-4614-A40E-B092C92F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37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Стойкий оловянный солдатик</dc:title>
  <dc:creator>Андерсен Х.К.</dc:creator>
  <cp:lastModifiedBy>Олеся</cp:lastModifiedBy>
  <cp:revision>8</cp:revision>
  <dcterms:created xsi:type="dcterms:W3CDTF">2016-07-20T06:12:00Z</dcterms:created>
  <dcterms:modified xsi:type="dcterms:W3CDTF">2016-09-08T13:10:00Z</dcterms:modified>
  <cp:category>Сказки литературные зарубежных писателей</cp:category>
  <dc:language>рус.</dc:language>
</cp:coreProperties>
</file>