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D2" w:rsidRDefault="000719D2" w:rsidP="00EA7255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Прынцэса на гарошыне</w:t>
      </w:r>
      <w:r w:rsidR="00A96D78" w:rsidRPr="005C5774">
        <w:rPr>
          <w:lang w:val="be-BY"/>
        </w:rPr>
        <w:br/>
      </w:r>
      <w:r w:rsidR="00EA7255" w:rsidRPr="005C5774">
        <w:rPr>
          <w:b w:val="0"/>
          <w:i/>
          <w:sz w:val="20"/>
          <w:szCs w:val="20"/>
          <w:lang w:val="be-BY"/>
        </w:rPr>
        <w:t>Ханс Крысціян Андэрсен</w:t>
      </w:r>
      <w:r w:rsidR="009D3038">
        <w:rPr>
          <w:b w:val="0"/>
          <w:i/>
          <w:sz w:val="20"/>
          <w:szCs w:val="20"/>
          <w:lang w:val="be-BY"/>
        </w:rPr>
        <w:t xml:space="preserve"> (Данія)</w:t>
      </w:r>
      <w:r w:rsidR="00EA7255" w:rsidRPr="005C5774">
        <w:rPr>
          <w:b w:val="0"/>
          <w:i/>
          <w:sz w:val="20"/>
          <w:szCs w:val="20"/>
          <w:lang w:val="be-BY"/>
        </w:rPr>
        <w:br/>
        <w:t xml:space="preserve">Пераклаў </w:t>
      </w:r>
      <w:r w:rsidR="009D3038">
        <w:rPr>
          <w:b w:val="0"/>
          <w:i/>
          <w:sz w:val="20"/>
          <w:szCs w:val="20"/>
          <w:lang w:val="be-BY"/>
        </w:rPr>
        <w:t xml:space="preserve">на беларускую мову </w:t>
      </w:r>
      <w:r>
        <w:rPr>
          <w:b w:val="0"/>
          <w:i/>
          <w:sz w:val="20"/>
          <w:szCs w:val="20"/>
          <w:lang w:val="be-BY"/>
        </w:rPr>
        <w:t>Ўладзімір Ліпскі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Жыў-быў прынц. І марыў ён ажаніцца на сапраўднай прынцэсе.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Аб'ехаў увесь свет. А такой нявесты, якой жадаў, не сустрэў. Так і вярнуўся дамоў ні з чым. І вельмі бедаваў, бо дужа яму хацелася сустрэць сапраўдную прынцэсу.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 xml:space="preserve">Аднойчы вечарам разгулялася непагадзь. Маланкі бліскалі раз-пораз. Гром грымеў. </w:t>
      </w:r>
      <w:bookmarkStart w:id="0" w:name="_GoBack"/>
      <w:bookmarkEnd w:id="0"/>
      <w:r w:rsidRPr="000719D2">
        <w:rPr>
          <w:szCs w:val="28"/>
          <w:lang w:val="be-BY"/>
        </w:rPr>
        <w:t>Дождж ліў як з вядра. Жах што рабілася!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Раптам у гарадскую браму нехта пастукаў. Сам кароль пайшоў адкрываць.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Каля брамы стаяла прынцэса. Вада збягала з яе валасоў і адзежы прама ў чаравікі. Адтуль выцякала на зямлю. Божа, на што была падобна тая дзяўчына! А яна запэўнівала, што з'яўляецца сапраўднай прынцэсай.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 xml:space="preserve">«Ну, пра гэта мы хутка даведаемся», </w:t>
      </w:r>
      <w:r w:rsidR="00AA2243">
        <w:rPr>
          <w:szCs w:val="28"/>
          <w:lang w:val="be-BY"/>
        </w:rPr>
        <w:t xml:space="preserve">— </w:t>
      </w:r>
      <w:r w:rsidRPr="000719D2">
        <w:rPr>
          <w:szCs w:val="28"/>
          <w:lang w:val="be-BY"/>
        </w:rPr>
        <w:t>падумала старая каралева. Але нічога нікому не сказала. Пайшла ў спальню. Зняла з ложка ўсе матрацы і падушкі. На дошкі паклала гарошыну. А зверху гарошыны паслала дваццаць матрацаў і дваццаць пярын.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У гэту пасцель і паклалі прынцэсу на ноч.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Раніцай у яе спыталі, як яна адпачывала.</w:t>
      </w:r>
    </w:p>
    <w:p w:rsidR="000719D2" w:rsidRDefault="00AA2243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="000719D2" w:rsidRPr="000719D2">
        <w:rPr>
          <w:szCs w:val="28"/>
          <w:lang w:val="be-BY"/>
        </w:rPr>
        <w:t xml:space="preserve">Ах, вельмі кепска! </w:t>
      </w:r>
      <w:r>
        <w:rPr>
          <w:szCs w:val="28"/>
          <w:lang w:val="be-BY"/>
        </w:rPr>
        <w:t xml:space="preserve">— </w:t>
      </w:r>
      <w:r w:rsidR="000719D2" w:rsidRPr="000719D2">
        <w:rPr>
          <w:szCs w:val="28"/>
          <w:lang w:val="be-BY"/>
        </w:rPr>
        <w:t xml:space="preserve">сказала прынцэса. </w:t>
      </w:r>
      <w:r>
        <w:rPr>
          <w:szCs w:val="28"/>
          <w:lang w:val="be-BY"/>
        </w:rPr>
        <w:t xml:space="preserve">— </w:t>
      </w:r>
      <w:r w:rsidR="000719D2" w:rsidRPr="000719D2">
        <w:rPr>
          <w:szCs w:val="28"/>
          <w:lang w:val="be-BY"/>
        </w:rPr>
        <w:t>Я нават вачэй не звяла. Бог ведае што ў мяне была за пасцель. Я ляжала на нечым такім цвёрдым, што ўсё маё цела цяпер у сіняках. Жудасна!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Тут усе і зразумелі, што яна была сапраўднай прынцэсай. Адчула гарошыну праз сорак матрацаў і пярын! Такой далікатнай асобай магла быць толькі сапраўдная прынцэса.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І прынц ажаніўся на ёй. Цяпер ён быў перакананы, што бярэ сапраўдную прынцэсу.</w:t>
      </w:r>
    </w:p>
    <w:p w:rsidR="000719D2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>А гарошыну здалі ў музей. Яна мо і цяпер там ляжыць, калі хто не ўкраў яе.</w:t>
      </w:r>
    </w:p>
    <w:p w:rsidR="005C5774" w:rsidRPr="005C5774" w:rsidRDefault="000719D2" w:rsidP="000719D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0719D2">
        <w:rPr>
          <w:szCs w:val="28"/>
          <w:lang w:val="be-BY"/>
        </w:rPr>
        <w:t xml:space="preserve">Ведай, гэта гісторыя </w:t>
      </w:r>
      <w:r w:rsidR="00AA2243">
        <w:rPr>
          <w:szCs w:val="28"/>
          <w:lang w:val="be-BY"/>
        </w:rPr>
        <w:t xml:space="preserve">— </w:t>
      </w:r>
      <w:r w:rsidRPr="000719D2">
        <w:rPr>
          <w:szCs w:val="28"/>
          <w:lang w:val="be-BY"/>
        </w:rPr>
        <w:t>чыстая праўда!</w:t>
      </w:r>
    </w:p>
    <w:sectPr w:rsidR="005C5774" w:rsidRPr="005C577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6F" w:rsidRDefault="001A546F" w:rsidP="00BB305B">
      <w:pPr>
        <w:spacing w:after="0" w:line="240" w:lineRule="auto"/>
      </w:pPr>
      <w:r>
        <w:separator/>
      </w:r>
    </w:p>
  </w:endnote>
  <w:endnote w:type="continuationSeparator" w:id="0">
    <w:p w:rsidR="001A546F" w:rsidRDefault="001A546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A94E6" wp14:editId="6F1F001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19D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19D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543A18" wp14:editId="2145713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19D2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19D2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594FE" wp14:editId="57017C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224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224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</w:t>
    </w:r>
    <w:r w:rsidR="005C5774">
      <w:rPr>
        <w:b/>
        <w:color w:val="808080" w:themeColor="background1" w:themeShade="80"/>
        <w:lang w:val="en-US"/>
      </w:rPr>
      <w:t>і</w:t>
    </w:r>
    <w:r w:rsidR="00310E12" w:rsidRPr="0040592E">
      <w:rPr>
        <w:b/>
        <w:color w:val="808080" w:themeColor="background1" w:themeShade="80"/>
        <w:lang w:val="en-US"/>
      </w:rPr>
      <w:t>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6F" w:rsidRDefault="001A546F" w:rsidP="00BB305B">
      <w:pPr>
        <w:spacing w:after="0" w:line="240" w:lineRule="auto"/>
      </w:pPr>
      <w:r>
        <w:separator/>
      </w:r>
    </w:p>
  </w:footnote>
  <w:footnote w:type="continuationSeparator" w:id="0">
    <w:p w:rsidR="001A546F" w:rsidRDefault="001A546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78"/>
    <w:rsid w:val="00022E77"/>
    <w:rsid w:val="00044F41"/>
    <w:rsid w:val="0006154A"/>
    <w:rsid w:val="000719D2"/>
    <w:rsid w:val="00113222"/>
    <w:rsid w:val="00141F89"/>
    <w:rsid w:val="0015338B"/>
    <w:rsid w:val="0017776C"/>
    <w:rsid w:val="001A546F"/>
    <w:rsid w:val="001B3739"/>
    <w:rsid w:val="001B7733"/>
    <w:rsid w:val="00226794"/>
    <w:rsid w:val="00296DE9"/>
    <w:rsid w:val="00310E12"/>
    <w:rsid w:val="0039181F"/>
    <w:rsid w:val="0040592E"/>
    <w:rsid w:val="0046745F"/>
    <w:rsid w:val="0048009A"/>
    <w:rsid w:val="005028F6"/>
    <w:rsid w:val="00536688"/>
    <w:rsid w:val="0058365A"/>
    <w:rsid w:val="005A657C"/>
    <w:rsid w:val="005B3CE5"/>
    <w:rsid w:val="005C5774"/>
    <w:rsid w:val="005E3F33"/>
    <w:rsid w:val="005F3A80"/>
    <w:rsid w:val="006108B8"/>
    <w:rsid w:val="006130E4"/>
    <w:rsid w:val="00621163"/>
    <w:rsid w:val="006B7465"/>
    <w:rsid w:val="006C1F9A"/>
    <w:rsid w:val="006D2082"/>
    <w:rsid w:val="006E3599"/>
    <w:rsid w:val="007071B3"/>
    <w:rsid w:val="007A4F19"/>
    <w:rsid w:val="007C1B30"/>
    <w:rsid w:val="007D3E3D"/>
    <w:rsid w:val="007F06E6"/>
    <w:rsid w:val="007F47C6"/>
    <w:rsid w:val="00816084"/>
    <w:rsid w:val="00845782"/>
    <w:rsid w:val="00854F6C"/>
    <w:rsid w:val="008D437E"/>
    <w:rsid w:val="008D6EAD"/>
    <w:rsid w:val="008F0F59"/>
    <w:rsid w:val="00917CA9"/>
    <w:rsid w:val="0093322C"/>
    <w:rsid w:val="0096164A"/>
    <w:rsid w:val="009727CE"/>
    <w:rsid w:val="009C1177"/>
    <w:rsid w:val="009D3038"/>
    <w:rsid w:val="009F2F83"/>
    <w:rsid w:val="00A35B9F"/>
    <w:rsid w:val="00A420E2"/>
    <w:rsid w:val="00A80A36"/>
    <w:rsid w:val="00A867C2"/>
    <w:rsid w:val="00A96D78"/>
    <w:rsid w:val="00AA2243"/>
    <w:rsid w:val="00AB1208"/>
    <w:rsid w:val="00B07F42"/>
    <w:rsid w:val="00B73324"/>
    <w:rsid w:val="00BB305B"/>
    <w:rsid w:val="00BC4972"/>
    <w:rsid w:val="00BF3769"/>
    <w:rsid w:val="00C1441D"/>
    <w:rsid w:val="00C25D20"/>
    <w:rsid w:val="00C6040A"/>
    <w:rsid w:val="00C80B62"/>
    <w:rsid w:val="00C85151"/>
    <w:rsid w:val="00C9220F"/>
    <w:rsid w:val="00D53562"/>
    <w:rsid w:val="00D7450E"/>
    <w:rsid w:val="00E36B45"/>
    <w:rsid w:val="00E60312"/>
    <w:rsid w:val="00E62587"/>
    <w:rsid w:val="00E75545"/>
    <w:rsid w:val="00EA7255"/>
    <w:rsid w:val="00EE50E6"/>
    <w:rsid w:val="00EE79DD"/>
    <w:rsid w:val="00EF6064"/>
    <w:rsid w:val="00F36D55"/>
    <w:rsid w:val="00F77764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6D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6D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A9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C57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57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42F3-26DF-4630-8280-63661CAE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Прынцэса на гарошыне</dc:title>
  <dc:creator>Андерсен Х.К.</dc:creator>
  <cp:keywords>Ліпскі Ў.</cp:keywords>
  <cp:lastModifiedBy>Олеся</cp:lastModifiedBy>
  <cp:revision>23</cp:revision>
  <dcterms:created xsi:type="dcterms:W3CDTF">2016-07-20T06:44:00Z</dcterms:created>
  <dcterms:modified xsi:type="dcterms:W3CDTF">2016-10-31T16:02:00Z</dcterms:modified>
  <cp:category>Сказки литературные зарубежных писателей</cp:category>
  <dc:language>бел.</dc:language>
</cp:coreProperties>
</file>