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54" w:rsidRPr="002443D7" w:rsidRDefault="00F55554" w:rsidP="00F55554">
      <w:pPr>
        <w:pStyle w:val="a7"/>
        <w:outlineLvl w:val="1"/>
        <w:rPr>
          <w:b w:val="0"/>
          <w:i/>
          <w:sz w:val="20"/>
          <w:szCs w:val="20"/>
        </w:rPr>
      </w:pPr>
      <w:r w:rsidRPr="00CC2004">
        <w:rPr>
          <w:szCs w:val="28"/>
        </w:rPr>
        <w:t>Принцесса на горошине</w:t>
      </w:r>
      <w:r w:rsidRPr="00CC2004">
        <w:rPr>
          <w:szCs w:val="28"/>
        </w:rPr>
        <w:br/>
      </w:r>
      <w:r w:rsidRPr="002443D7">
        <w:rPr>
          <w:b w:val="0"/>
          <w:i/>
          <w:sz w:val="20"/>
          <w:szCs w:val="20"/>
        </w:rPr>
        <w:t>Ханс Кристиан Андерсен</w:t>
      </w:r>
      <w:r w:rsidR="00CC1EA3" w:rsidRPr="00CC1EA3">
        <w:rPr>
          <w:b w:val="0"/>
          <w:i/>
          <w:sz w:val="20"/>
          <w:szCs w:val="20"/>
        </w:rPr>
        <w:br/>
      </w:r>
      <w:r w:rsidR="00CC1EA3">
        <w:rPr>
          <w:b w:val="0"/>
          <w:i/>
          <w:sz w:val="20"/>
          <w:szCs w:val="20"/>
        </w:rPr>
        <w:t>П</w:t>
      </w:r>
      <w:r w:rsidRPr="002443D7">
        <w:rPr>
          <w:b w:val="0"/>
          <w:i/>
          <w:sz w:val="20"/>
          <w:szCs w:val="20"/>
        </w:rPr>
        <w:t>ер</w:t>
      </w:r>
      <w:r w:rsidR="00CC1EA3">
        <w:rPr>
          <w:b w:val="0"/>
          <w:i/>
          <w:sz w:val="20"/>
          <w:szCs w:val="20"/>
        </w:rPr>
        <w:t>евод</w:t>
      </w:r>
      <w:r w:rsidRPr="002443D7">
        <w:rPr>
          <w:b w:val="0"/>
          <w:i/>
          <w:sz w:val="20"/>
          <w:szCs w:val="20"/>
        </w:rPr>
        <w:t xml:space="preserve"> с </w:t>
      </w:r>
      <w:proofErr w:type="gramStart"/>
      <w:r w:rsidRPr="002443D7">
        <w:rPr>
          <w:b w:val="0"/>
          <w:i/>
          <w:sz w:val="20"/>
          <w:szCs w:val="20"/>
        </w:rPr>
        <w:t>дат</w:t>
      </w:r>
      <w:r w:rsidR="00CC1EA3">
        <w:rPr>
          <w:b w:val="0"/>
          <w:i/>
          <w:sz w:val="20"/>
          <w:szCs w:val="20"/>
        </w:rPr>
        <w:t>ского</w:t>
      </w:r>
      <w:proofErr w:type="gramEnd"/>
      <w:r w:rsidRPr="002443D7">
        <w:rPr>
          <w:b w:val="0"/>
          <w:i/>
          <w:sz w:val="20"/>
          <w:szCs w:val="20"/>
        </w:rPr>
        <w:t xml:space="preserve"> А</w:t>
      </w:r>
      <w:r w:rsidR="00C37370">
        <w:rPr>
          <w:b w:val="0"/>
          <w:i/>
          <w:sz w:val="20"/>
          <w:szCs w:val="20"/>
        </w:rPr>
        <w:t>нны</w:t>
      </w:r>
      <w:r w:rsidRPr="002443D7">
        <w:rPr>
          <w:b w:val="0"/>
          <w:i/>
          <w:sz w:val="20"/>
          <w:szCs w:val="20"/>
        </w:rPr>
        <w:t xml:space="preserve"> Ганзен</w:t>
      </w:r>
    </w:p>
    <w:p w:rsidR="00F55554" w:rsidRDefault="00F55554" w:rsidP="00F55554">
      <w:pPr>
        <w:spacing w:after="0" w:line="240" w:lineRule="auto"/>
        <w:ind w:firstLine="709"/>
        <w:jc w:val="both"/>
        <w:rPr>
          <w:szCs w:val="28"/>
        </w:rPr>
      </w:pPr>
    </w:p>
    <w:p w:rsidR="00F55554" w:rsidRDefault="00F55554" w:rsidP="00F55554">
      <w:pPr>
        <w:spacing w:after="0" w:line="240" w:lineRule="auto"/>
        <w:ind w:firstLine="709"/>
        <w:jc w:val="both"/>
        <w:rPr>
          <w:szCs w:val="28"/>
        </w:rPr>
      </w:pPr>
      <w:r w:rsidRPr="00CC2004">
        <w:rPr>
          <w:szCs w:val="28"/>
        </w:rPr>
        <w:t>Жил-был принц, он хотел взять себе в ж</w:t>
      </w:r>
      <w:r w:rsidR="00003526">
        <w:rPr>
          <w:szCs w:val="28"/>
        </w:rPr>
        <w:t>ё</w:t>
      </w:r>
      <w:r w:rsidRPr="00CC2004">
        <w:rPr>
          <w:szCs w:val="28"/>
        </w:rPr>
        <w:t>ны принцессу, да только настоящую принцессу. Вот он и объехал весь свет, искал такую, да повсюду было что-то не то; принцесс было полно, а вот настоящие ли они, этого он никак не мог распознать до конца, всегда с ними было что-то не в поряд</w:t>
      </w:r>
      <w:bookmarkStart w:id="0" w:name="_GoBack"/>
      <w:bookmarkEnd w:id="0"/>
      <w:r w:rsidRPr="00CC2004">
        <w:rPr>
          <w:szCs w:val="28"/>
        </w:rPr>
        <w:t>ке. Вот и воротился он домой и очень горевал: уж так ему хотелось настоящую принцессу.</w:t>
      </w:r>
    </w:p>
    <w:p w:rsidR="00F55554" w:rsidRDefault="00F55554" w:rsidP="00F55554">
      <w:pPr>
        <w:spacing w:after="0" w:line="240" w:lineRule="auto"/>
        <w:ind w:firstLine="709"/>
        <w:jc w:val="both"/>
        <w:rPr>
          <w:szCs w:val="28"/>
        </w:rPr>
      </w:pPr>
      <w:r w:rsidRPr="00CC2004">
        <w:rPr>
          <w:szCs w:val="28"/>
        </w:rPr>
        <w:t xml:space="preserve">Как-то ввечеру разыгралась страшная буря: сверкала молния, гремел гром, дождь лил как из ведра, ужас что такое! И вдруг в городские ворота постучали, и старый король </w:t>
      </w:r>
      <w:r w:rsidR="00003526" w:rsidRPr="00CC2004">
        <w:rPr>
          <w:szCs w:val="28"/>
        </w:rPr>
        <w:t>пошёл</w:t>
      </w:r>
      <w:r w:rsidRPr="00CC2004">
        <w:rPr>
          <w:szCs w:val="28"/>
        </w:rPr>
        <w:t xml:space="preserve"> отворять.</w:t>
      </w:r>
    </w:p>
    <w:p w:rsidR="00F55554" w:rsidRDefault="00F55554" w:rsidP="00F55554">
      <w:pPr>
        <w:spacing w:after="0" w:line="240" w:lineRule="auto"/>
        <w:ind w:firstLine="709"/>
        <w:jc w:val="both"/>
        <w:rPr>
          <w:szCs w:val="28"/>
        </w:rPr>
      </w:pPr>
      <w:r w:rsidRPr="00CC2004">
        <w:rPr>
          <w:szCs w:val="28"/>
        </w:rPr>
        <w:t>У ворот стояла принцесса. Боже мой, на кого она была похожа от дождя и непогоды! Вода стекала с е</w:t>
      </w:r>
      <w:r w:rsidR="00003526">
        <w:rPr>
          <w:szCs w:val="28"/>
        </w:rPr>
        <w:t>ё</w:t>
      </w:r>
      <w:r w:rsidRPr="00CC2004">
        <w:rPr>
          <w:szCs w:val="28"/>
        </w:rPr>
        <w:t xml:space="preserve"> волос и платья, стекала прямо в носки башмаков и вытекала из пяток, а она говорила, что она настоящая принцесса.</w:t>
      </w:r>
    </w:p>
    <w:p w:rsidR="00F55554" w:rsidRDefault="00F55554" w:rsidP="00F55554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CC2004">
        <w:rPr>
          <w:szCs w:val="28"/>
        </w:rPr>
        <w:t>Ну, это мы разузнаем!</w:t>
      </w:r>
      <w:r w:rsidR="00003526">
        <w:rPr>
          <w:szCs w:val="28"/>
        </w:rPr>
        <w:t xml:space="preserve">» </w:t>
      </w:r>
      <w:r>
        <w:rPr>
          <w:szCs w:val="28"/>
        </w:rPr>
        <w:t xml:space="preserve">— </w:t>
      </w:r>
      <w:r w:rsidRPr="00CC2004">
        <w:rPr>
          <w:szCs w:val="28"/>
        </w:rPr>
        <w:t xml:space="preserve">подумала старая королева, но ничего не сказала, а пошла в опочивальню, сняла с кровати все тюфяки и подушки и положила на доски горошину, а потом взяла двадцать тюфяков и положила их на горошину, а на тюфяки </w:t>
      </w:r>
      <w:r w:rsidR="00003526" w:rsidRPr="00CC2004">
        <w:rPr>
          <w:szCs w:val="28"/>
        </w:rPr>
        <w:t>ещё</w:t>
      </w:r>
      <w:r w:rsidRPr="00CC2004">
        <w:rPr>
          <w:szCs w:val="28"/>
        </w:rPr>
        <w:t xml:space="preserve"> двадцать перин из гагачьего пуха.</w:t>
      </w:r>
      <w:proofErr w:type="gramEnd"/>
    </w:p>
    <w:p w:rsidR="00F55554" w:rsidRDefault="00F55554" w:rsidP="00F55554">
      <w:pPr>
        <w:spacing w:after="0" w:line="240" w:lineRule="auto"/>
        <w:ind w:firstLine="709"/>
        <w:jc w:val="both"/>
        <w:rPr>
          <w:szCs w:val="28"/>
        </w:rPr>
      </w:pPr>
      <w:r w:rsidRPr="00CC2004">
        <w:rPr>
          <w:szCs w:val="28"/>
        </w:rPr>
        <w:t>На этой постели и уложили на ночь принцессу.</w:t>
      </w:r>
    </w:p>
    <w:p w:rsidR="00F55554" w:rsidRDefault="00F55554" w:rsidP="00F55554">
      <w:pPr>
        <w:spacing w:after="0" w:line="240" w:lineRule="auto"/>
        <w:ind w:firstLine="709"/>
        <w:jc w:val="both"/>
        <w:rPr>
          <w:szCs w:val="28"/>
        </w:rPr>
      </w:pPr>
      <w:r w:rsidRPr="00CC2004">
        <w:rPr>
          <w:szCs w:val="28"/>
        </w:rPr>
        <w:t>Утром е</w:t>
      </w:r>
      <w:r w:rsidR="00003526">
        <w:rPr>
          <w:szCs w:val="28"/>
        </w:rPr>
        <w:t>ё</w:t>
      </w:r>
      <w:r w:rsidRPr="00CC2004">
        <w:rPr>
          <w:szCs w:val="28"/>
        </w:rPr>
        <w:t xml:space="preserve"> спросили, как ей спалось.</w:t>
      </w:r>
    </w:p>
    <w:p w:rsidR="00F55554" w:rsidRDefault="00F55554" w:rsidP="00F555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C2004">
        <w:rPr>
          <w:szCs w:val="28"/>
        </w:rPr>
        <w:t>Ах, ужасно плохо!</w:t>
      </w:r>
      <w:r>
        <w:rPr>
          <w:szCs w:val="28"/>
        </w:rPr>
        <w:t xml:space="preserve">— </w:t>
      </w:r>
      <w:r w:rsidRPr="00CC2004">
        <w:rPr>
          <w:szCs w:val="28"/>
        </w:rPr>
        <w:t>отвечала принцесса.</w:t>
      </w:r>
      <w:r>
        <w:rPr>
          <w:szCs w:val="28"/>
        </w:rPr>
        <w:t xml:space="preserve">— </w:t>
      </w:r>
      <w:r w:rsidRPr="00CC2004">
        <w:rPr>
          <w:szCs w:val="28"/>
        </w:rPr>
        <w:t>Я всю ночь не сомкнула глаз. Бог знает, что там у меня было в постели! Я лежала на ч</w:t>
      </w:r>
      <w:r w:rsidR="00003526">
        <w:rPr>
          <w:szCs w:val="28"/>
        </w:rPr>
        <w:t>ё</w:t>
      </w:r>
      <w:r w:rsidRPr="00CC2004">
        <w:rPr>
          <w:szCs w:val="28"/>
        </w:rPr>
        <w:t xml:space="preserve">м-то </w:t>
      </w:r>
      <w:r w:rsidR="00003526" w:rsidRPr="00CC2004">
        <w:rPr>
          <w:szCs w:val="28"/>
        </w:rPr>
        <w:t>твёрдом</w:t>
      </w:r>
      <w:r w:rsidRPr="00CC2004">
        <w:rPr>
          <w:szCs w:val="28"/>
        </w:rPr>
        <w:t>, и теперь у меня вс</w:t>
      </w:r>
      <w:r w:rsidR="00003526">
        <w:rPr>
          <w:szCs w:val="28"/>
        </w:rPr>
        <w:t>ё</w:t>
      </w:r>
      <w:r w:rsidRPr="00CC2004">
        <w:rPr>
          <w:szCs w:val="28"/>
        </w:rPr>
        <w:t xml:space="preserve"> тело в синяках! Это просто ужас что такое!</w:t>
      </w:r>
    </w:p>
    <w:p w:rsidR="00F55554" w:rsidRDefault="00F55554" w:rsidP="00F55554">
      <w:pPr>
        <w:spacing w:after="0" w:line="240" w:lineRule="auto"/>
        <w:ind w:firstLine="709"/>
        <w:jc w:val="both"/>
        <w:rPr>
          <w:szCs w:val="28"/>
        </w:rPr>
      </w:pPr>
      <w:r w:rsidRPr="00CC2004">
        <w:rPr>
          <w:szCs w:val="28"/>
        </w:rPr>
        <w:t xml:space="preserve">Тут все поняли, что перед ними настоящая принцесса. </w:t>
      </w:r>
      <w:r w:rsidR="00003526" w:rsidRPr="00CC2004">
        <w:rPr>
          <w:szCs w:val="28"/>
        </w:rPr>
        <w:t>Ещё</w:t>
      </w:r>
      <w:r w:rsidRPr="00CC2004">
        <w:rPr>
          <w:szCs w:val="28"/>
        </w:rPr>
        <w:t xml:space="preserve"> бы, она почувствовала горошину через двадцать тюфяков и двадцать перин из гагачьего пуха! Такой нежной может быть только настоящая принцесса.</w:t>
      </w:r>
    </w:p>
    <w:p w:rsidR="00003526" w:rsidRDefault="00F55554" w:rsidP="00F55554">
      <w:pPr>
        <w:spacing w:after="0" w:line="240" w:lineRule="auto"/>
        <w:ind w:firstLine="709"/>
        <w:jc w:val="both"/>
        <w:rPr>
          <w:szCs w:val="28"/>
        </w:rPr>
      </w:pPr>
      <w:r w:rsidRPr="00CC2004">
        <w:rPr>
          <w:szCs w:val="28"/>
        </w:rPr>
        <w:t>Принц взял е</w:t>
      </w:r>
      <w:r w:rsidR="00003526">
        <w:rPr>
          <w:szCs w:val="28"/>
        </w:rPr>
        <w:t>ё</w:t>
      </w:r>
      <w:r w:rsidRPr="00CC2004">
        <w:rPr>
          <w:szCs w:val="28"/>
        </w:rPr>
        <w:t xml:space="preserve"> в жены, ведь теперь-то он знал, что берет за себя настоящую принцессу, а горошина попала в кунсткамеру, где е</w:t>
      </w:r>
      <w:r w:rsidR="00003526">
        <w:rPr>
          <w:szCs w:val="28"/>
        </w:rPr>
        <w:t>ё</w:t>
      </w:r>
      <w:r w:rsidRPr="00CC2004">
        <w:rPr>
          <w:szCs w:val="28"/>
        </w:rPr>
        <w:t xml:space="preserve"> можно видеть и поныне, если только никто е</w:t>
      </w:r>
      <w:r w:rsidR="00003526">
        <w:rPr>
          <w:szCs w:val="28"/>
        </w:rPr>
        <w:t>ё не стащил.</w:t>
      </w:r>
    </w:p>
    <w:p w:rsidR="00310E12" w:rsidRDefault="00F55554" w:rsidP="00003526">
      <w:pPr>
        <w:spacing w:after="0" w:line="240" w:lineRule="auto"/>
        <w:ind w:firstLine="709"/>
        <w:jc w:val="both"/>
      </w:pPr>
      <w:r w:rsidRPr="00CC2004">
        <w:rPr>
          <w:szCs w:val="28"/>
        </w:rPr>
        <w:t>Знайте, что это правдивая история!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62" w:rsidRDefault="00AA3D62" w:rsidP="00BB305B">
      <w:pPr>
        <w:spacing w:after="0" w:line="240" w:lineRule="auto"/>
      </w:pPr>
      <w:r>
        <w:separator/>
      </w:r>
    </w:p>
  </w:endnote>
  <w:endnote w:type="continuationSeparator" w:id="0">
    <w:p w:rsidR="00AA3D62" w:rsidRDefault="00AA3D6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352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352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1E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1E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737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737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62" w:rsidRDefault="00AA3D62" w:rsidP="00BB305B">
      <w:pPr>
        <w:spacing w:after="0" w:line="240" w:lineRule="auto"/>
      </w:pPr>
      <w:r>
        <w:separator/>
      </w:r>
    </w:p>
  </w:footnote>
  <w:footnote w:type="continuationSeparator" w:id="0">
    <w:p w:rsidR="00AA3D62" w:rsidRDefault="00AA3D6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54"/>
    <w:rsid w:val="00003526"/>
    <w:rsid w:val="00022E77"/>
    <w:rsid w:val="00044F41"/>
    <w:rsid w:val="0006154A"/>
    <w:rsid w:val="00113222"/>
    <w:rsid w:val="0015338B"/>
    <w:rsid w:val="0017105A"/>
    <w:rsid w:val="0017776C"/>
    <w:rsid w:val="001B3739"/>
    <w:rsid w:val="001B7733"/>
    <w:rsid w:val="00226794"/>
    <w:rsid w:val="002477C2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A3D62"/>
    <w:rsid w:val="00B07F42"/>
    <w:rsid w:val="00B73324"/>
    <w:rsid w:val="00BB305B"/>
    <w:rsid w:val="00BC4972"/>
    <w:rsid w:val="00BF3769"/>
    <w:rsid w:val="00C1441D"/>
    <w:rsid w:val="00C37370"/>
    <w:rsid w:val="00C80B62"/>
    <w:rsid w:val="00C85151"/>
    <w:rsid w:val="00C9220F"/>
    <w:rsid w:val="00CC1EA3"/>
    <w:rsid w:val="00D53562"/>
    <w:rsid w:val="00D7450E"/>
    <w:rsid w:val="00E60312"/>
    <w:rsid w:val="00E75545"/>
    <w:rsid w:val="00EE50E6"/>
    <w:rsid w:val="00EE79DD"/>
    <w:rsid w:val="00EF6064"/>
    <w:rsid w:val="00F36D55"/>
    <w:rsid w:val="00F55554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5555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5555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5555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5555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CA79-456F-4EEB-B3FB-B5506221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Принцесса на горошине</dc:title>
  <dc:creator>Андерсен Х.К.</dc:creator>
  <cp:lastModifiedBy>Олеся</cp:lastModifiedBy>
  <cp:revision>5</cp:revision>
  <dcterms:created xsi:type="dcterms:W3CDTF">2016-07-20T06:12:00Z</dcterms:created>
  <dcterms:modified xsi:type="dcterms:W3CDTF">2016-09-08T13:09:00Z</dcterms:modified>
  <cp:category>Сказки литературные зарубежных писателей</cp:category>
  <dc:language>рус.</dc:language>
</cp:coreProperties>
</file>