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8A" w:rsidRDefault="006F53EF" w:rsidP="009F4E0D">
      <w:pPr>
        <w:pStyle w:val="a7"/>
        <w:outlineLvl w:val="1"/>
        <w:rPr>
          <w:b w:val="0"/>
          <w:i/>
          <w:sz w:val="20"/>
          <w:szCs w:val="20"/>
        </w:rPr>
      </w:pPr>
      <w:r w:rsidRPr="002443D7">
        <w:t>Дюймовочка</w:t>
      </w:r>
      <w:r>
        <w:br/>
      </w:r>
      <w:r w:rsidR="00EA5A8A" w:rsidRPr="002443D7">
        <w:rPr>
          <w:b w:val="0"/>
          <w:i/>
          <w:sz w:val="20"/>
          <w:szCs w:val="20"/>
        </w:rPr>
        <w:t>Ханс</w:t>
      </w:r>
      <w:r w:rsidR="00EA5A8A">
        <w:rPr>
          <w:b w:val="0"/>
          <w:i/>
          <w:sz w:val="20"/>
          <w:szCs w:val="20"/>
        </w:rPr>
        <w:t xml:space="preserve"> </w:t>
      </w:r>
      <w:r w:rsidR="00EA5A8A" w:rsidRPr="002443D7">
        <w:rPr>
          <w:b w:val="0"/>
          <w:i/>
          <w:sz w:val="20"/>
          <w:szCs w:val="20"/>
        </w:rPr>
        <w:t>Кристиан Андерсен</w:t>
      </w:r>
      <w:r w:rsidR="00EA5A8A" w:rsidRPr="00C24FF5">
        <w:rPr>
          <w:b w:val="0"/>
          <w:i/>
          <w:sz w:val="20"/>
          <w:szCs w:val="20"/>
        </w:rPr>
        <w:br/>
      </w:r>
      <w:r w:rsidR="00EA5A8A">
        <w:rPr>
          <w:b w:val="0"/>
          <w:i/>
          <w:sz w:val="20"/>
          <w:szCs w:val="20"/>
        </w:rPr>
        <w:t>П</w:t>
      </w:r>
      <w:r w:rsidR="00EA5A8A" w:rsidRPr="002443D7">
        <w:rPr>
          <w:b w:val="0"/>
          <w:i/>
          <w:sz w:val="20"/>
          <w:szCs w:val="20"/>
        </w:rPr>
        <w:t>ер</w:t>
      </w:r>
      <w:r w:rsidR="00EA5A8A">
        <w:rPr>
          <w:b w:val="0"/>
          <w:i/>
          <w:sz w:val="20"/>
          <w:szCs w:val="20"/>
        </w:rPr>
        <w:t>евод</w:t>
      </w:r>
      <w:r w:rsidR="00EA5A8A" w:rsidRPr="002443D7">
        <w:rPr>
          <w:b w:val="0"/>
          <w:i/>
          <w:sz w:val="20"/>
          <w:szCs w:val="20"/>
        </w:rPr>
        <w:t xml:space="preserve"> с </w:t>
      </w:r>
      <w:proofErr w:type="gramStart"/>
      <w:r w:rsidR="00EA5A8A" w:rsidRPr="002443D7">
        <w:rPr>
          <w:b w:val="0"/>
          <w:i/>
          <w:sz w:val="20"/>
          <w:szCs w:val="20"/>
        </w:rPr>
        <w:t>дат</w:t>
      </w:r>
      <w:r w:rsidR="00EA5A8A">
        <w:rPr>
          <w:b w:val="0"/>
          <w:i/>
          <w:sz w:val="20"/>
          <w:szCs w:val="20"/>
        </w:rPr>
        <w:t>ского</w:t>
      </w:r>
      <w:proofErr w:type="gramEnd"/>
      <w:r w:rsidR="00EA5A8A" w:rsidRPr="002443D7">
        <w:rPr>
          <w:b w:val="0"/>
          <w:i/>
          <w:sz w:val="20"/>
          <w:szCs w:val="20"/>
        </w:rPr>
        <w:t xml:space="preserve"> А</w:t>
      </w:r>
      <w:r w:rsidR="00EA5A8A">
        <w:rPr>
          <w:b w:val="0"/>
          <w:i/>
          <w:sz w:val="20"/>
          <w:szCs w:val="20"/>
        </w:rPr>
        <w:t>нны</w:t>
      </w:r>
      <w:r w:rsidR="00EA5A8A" w:rsidRPr="002443D7">
        <w:rPr>
          <w:b w:val="0"/>
          <w:i/>
          <w:sz w:val="20"/>
          <w:szCs w:val="20"/>
        </w:rPr>
        <w:t xml:space="preserve"> Ганзен</w:t>
      </w:r>
      <w:r w:rsidR="00EA5A8A">
        <w:rPr>
          <w:b w:val="0"/>
          <w:i/>
          <w:sz w:val="20"/>
          <w:szCs w:val="20"/>
        </w:rPr>
        <w:br/>
        <w:t>Пересказ Тамары</w:t>
      </w:r>
      <w:r w:rsidR="00EA5A8A">
        <w:rPr>
          <w:b w:val="0"/>
          <w:i/>
          <w:sz w:val="20"/>
          <w:szCs w:val="20"/>
        </w:rPr>
        <w:t xml:space="preserve"> Габбе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Pr="009F4E0D">
        <w:rPr>
          <w:rFonts w:cs="Times New Roman"/>
          <w:szCs w:val="28"/>
        </w:rPr>
        <w:t xml:space="preserve">ила на свете одна женщина. У </w:t>
      </w:r>
      <w:r w:rsidR="0076694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не было детей, а ей очень хотелось </w:t>
      </w:r>
      <w:proofErr w:type="gramStart"/>
      <w:r w:rsidR="00766949" w:rsidRPr="009F4E0D">
        <w:rPr>
          <w:rFonts w:cs="Times New Roman"/>
          <w:szCs w:val="28"/>
        </w:rPr>
        <w:t>ребёночка</w:t>
      </w:r>
      <w:proofErr w:type="gramEnd"/>
      <w:r w:rsidRPr="009F4E0D">
        <w:rPr>
          <w:rFonts w:cs="Times New Roman"/>
          <w:szCs w:val="28"/>
        </w:rPr>
        <w:t>. Вот пошла она к старой колдунье и говорит: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Мне так хочется, чтоб у меня была дочка, хоть самая маленькая!..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Чего же проще!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ответила колдунья.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Вот тебе ячменное зерно. Это зерно не простое, не из тех, что зреют у вас на полях и родятся птице на корм. Возьми-ка его да посади в цветочный горшок. Увидишь, что будет.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Спасибо тебе!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женщина и дала колдунье двенадцать </w:t>
      </w:r>
      <w:proofErr w:type="gramStart"/>
      <w:r w:rsidRPr="009F4E0D">
        <w:rPr>
          <w:rFonts w:cs="Times New Roman"/>
          <w:szCs w:val="28"/>
        </w:rPr>
        <w:t>медяков</w:t>
      </w:r>
      <w:proofErr w:type="gramEnd"/>
      <w:r w:rsidRPr="009F4E0D">
        <w:rPr>
          <w:rFonts w:cs="Times New Roman"/>
          <w:szCs w:val="28"/>
        </w:rPr>
        <w:t>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Потом она пошла домой и посадила ячменное </w:t>
      </w:r>
      <w:r w:rsidR="00766949" w:rsidRPr="009F4E0D">
        <w:rPr>
          <w:rFonts w:cs="Times New Roman"/>
          <w:szCs w:val="28"/>
        </w:rPr>
        <w:t>зёрнышко</w:t>
      </w:r>
      <w:r w:rsidRPr="009F4E0D">
        <w:rPr>
          <w:rFonts w:cs="Times New Roman"/>
          <w:szCs w:val="28"/>
        </w:rPr>
        <w:t xml:space="preserve"> в цветочный горшок.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Только она его полила, </w:t>
      </w:r>
      <w:r w:rsidR="00766949" w:rsidRPr="009F4E0D">
        <w:rPr>
          <w:rFonts w:cs="Times New Roman"/>
          <w:szCs w:val="28"/>
        </w:rPr>
        <w:t>зёрнышко</w:t>
      </w:r>
      <w:r w:rsidRPr="009F4E0D">
        <w:rPr>
          <w:rFonts w:cs="Times New Roman"/>
          <w:szCs w:val="28"/>
        </w:rPr>
        <w:t xml:space="preserve"> сразу же проросло. Из земли показались два листочка и нежный стебель. А на стебле появился большой чудесный цветок, вроде тюльпана. Но лепестки цветка были плотно сжаты: он </w:t>
      </w:r>
      <w:r w:rsidR="0076694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не распустился.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Какой прелестный цветок!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женщина и поцеловала красивые </w:t>
      </w:r>
      <w:r w:rsidR="00766949" w:rsidRPr="009F4E0D">
        <w:rPr>
          <w:rFonts w:cs="Times New Roman"/>
          <w:szCs w:val="28"/>
        </w:rPr>
        <w:t>пёстрые</w:t>
      </w:r>
      <w:r w:rsidRPr="009F4E0D">
        <w:rPr>
          <w:rFonts w:cs="Times New Roman"/>
          <w:szCs w:val="28"/>
        </w:rPr>
        <w:t xml:space="preserve"> лепестки.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 ту же минуту в сердцевине цветка что-то </w:t>
      </w:r>
      <w:r w:rsidR="00766949" w:rsidRPr="009F4E0D">
        <w:rPr>
          <w:rFonts w:cs="Times New Roman"/>
          <w:szCs w:val="28"/>
        </w:rPr>
        <w:t>щёлкнуло</w:t>
      </w:r>
      <w:r w:rsidRPr="009F4E0D">
        <w:rPr>
          <w:rFonts w:cs="Times New Roman"/>
          <w:szCs w:val="28"/>
        </w:rPr>
        <w:t xml:space="preserve">, и он раскрылся. Это </w:t>
      </w:r>
      <w:proofErr w:type="gramStart"/>
      <w:r w:rsidRPr="009F4E0D">
        <w:rPr>
          <w:rFonts w:cs="Times New Roman"/>
          <w:szCs w:val="28"/>
        </w:rPr>
        <w:t>был</w:t>
      </w:r>
      <w:proofErr w:type="gramEnd"/>
      <w:r w:rsidRPr="009F4E0D">
        <w:rPr>
          <w:rFonts w:cs="Times New Roman"/>
          <w:szCs w:val="28"/>
        </w:rPr>
        <w:t xml:space="preserve"> в самом деле большой тюльпан, но в чашечке его сидела живая девочка. Она была маленькая-маленькая, всего в дюйм</w:t>
      </w:r>
      <w:r w:rsidR="00766949">
        <w:rPr>
          <w:rStyle w:val="ad"/>
          <w:rFonts w:cs="Times New Roman"/>
          <w:szCs w:val="28"/>
        </w:rPr>
        <w:footnoteReference w:id="1"/>
      </w:r>
      <w:r w:rsidRPr="009F4E0D">
        <w:rPr>
          <w:rFonts w:cs="Times New Roman"/>
          <w:szCs w:val="28"/>
        </w:rPr>
        <w:t xml:space="preserve"> ростом. Поэтому е</w:t>
      </w:r>
      <w:r w:rsidR="0076694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так и прозвали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Дюймовочка.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Колыбельку для Дюймовочки сделали из блестящей лакированной скорлупки грецкого ореха. Вместо перинки туда положили несколько фиалок, а вместо одеяльца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лепесток розы. В эту колыбельку девочку укладывали на ночь, а </w:t>
      </w:r>
      <w:r w:rsidR="00766949" w:rsidRPr="009F4E0D">
        <w:rPr>
          <w:rFonts w:cs="Times New Roman"/>
          <w:szCs w:val="28"/>
        </w:rPr>
        <w:t>днём</w:t>
      </w:r>
      <w:r w:rsidRPr="009F4E0D">
        <w:rPr>
          <w:rFonts w:cs="Times New Roman"/>
          <w:szCs w:val="28"/>
        </w:rPr>
        <w:t xml:space="preserve"> она играла на столе.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Посередине стола женщина поставила глубокую тарелку с водой, а по краю тарелки разложила цветы. Длинные стебельки их купались в воде, и цветы долго оставались свежими и душистыми.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Для маленькой Дюймовочки тарелка с водой была целым озером, и она плавала по этому озеру на лепестке тюльпана, как на лодочке. Вместо весел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были два белых конских </w:t>
      </w:r>
      <w:r w:rsidRPr="009F4E0D">
        <w:rPr>
          <w:rFonts w:cs="Times New Roman"/>
          <w:szCs w:val="28"/>
        </w:rPr>
        <w:lastRenderedPageBreak/>
        <w:t xml:space="preserve">волоса. Дюймовочка целые дни каталась на своей чудесной лодочке, переплывала с одной стороны тарелки на другую и распевала песни. Такого нежного голоска, как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>, никто никогда не слышал.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Однажды ночью, когда Дюймовочка спала в своей колыбельке, через открытое окно в комнату пробралась </w:t>
      </w:r>
      <w:proofErr w:type="gramStart"/>
      <w:r w:rsidRPr="009F4E0D">
        <w:rPr>
          <w:rFonts w:cs="Times New Roman"/>
          <w:szCs w:val="28"/>
        </w:rPr>
        <w:t>большущая старая</w:t>
      </w:r>
      <w:proofErr w:type="gramEnd"/>
      <w:r w:rsidRPr="009F4E0D">
        <w:rPr>
          <w:rFonts w:cs="Times New Roman"/>
          <w:szCs w:val="28"/>
        </w:rPr>
        <w:t xml:space="preserve"> жаба, мокрая и безобразная. С подоконника она прыгнула на стол и заглянула в скорлупку, где спала под лепестком розы Дюймовочка.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Как хороша!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старая жаба.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Славная невеста будет моему сыну!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Она схватила ореховую скорлупку с девочкой и выпрыгнула через окно в сад.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Возле сада протекала речка, а под самым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берегом было топкое болотце. Здесь-то, в болотной тине, и жила старая жаба со своим сыном. Сын был тоже мокрый и безобразный </w:t>
      </w:r>
      <w:r>
        <w:rPr>
          <w:rFonts w:cs="Times New Roman"/>
          <w:szCs w:val="28"/>
        </w:rPr>
        <w:t xml:space="preserve">— </w:t>
      </w:r>
      <w:proofErr w:type="gramStart"/>
      <w:r w:rsidRPr="009F4E0D">
        <w:rPr>
          <w:rFonts w:cs="Times New Roman"/>
          <w:szCs w:val="28"/>
        </w:rPr>
        <w:t>точь-в-точь</w:t>
      </w:r>
      <w:proofErr w:type="gramEnd"/>
      <w:r w:rsidRPr="009F4E0D">
        <w:rPr>
          <w:rFonts w:cs="Times New Roman"/>
          <w:szCs w:val="28"/>
        </w:rPr>
        <w:t xml:space="preserve"> мамаша!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Pr="009F4E0D">
        <w:rPr>
          <w:rFonts w:cs="Times New Roman"/>
          <w:szCs w:val="28"/>
        </w:rPr>
        <w:t>Коакс</w:t>
      </w:r>
      <w:proofErr w:type="spellEnd"/>
      <w:r w:rsidRPr="009F4E0D">
        <w:rPr>
          <w:rFonts w:cs="Times New Roman"/>
          <w:szCs w:val="28"/>
        </w:rPr>
        <w:t xml:space="preserve">, </w:t>
      </w:r>
      <w:proofErr w:type="spellStart"/>
      <w:r w:rsidRPr="009F4E0D">
        <w:rPr>
          <w:rFonts w:cs="Times New Roman"/>
          <w:szCs w:val="28"/>
        </w:rPr>
        <w:t>коакс</w:t>
      </w:r>
      <w:proofErr w:type="spellEnd"/>
      <w:r w:rsidRPr="009F4E0D">
        <w:rPr>
          <w:rFonts w:cs="Times New Roman"/>
          <w:szCs w:val="28"/>
        </w:rPr>
        <w:t xml:space="preserve">, </w:t>
      </w:r>
      <w:proofErr w:type="spellStart"/>
      <w:r w:rsidRPr="009F4E0D">
        <w:rPr>
          <w:rFonts w:cs="Times New Roman"/>
          <w:szCs w:val="28"/>
        </w:rPr>
        <w:t>брекке</w:t>
      </w:r>
      <w:proofErr w:type="spellEnd"/>
      <w:r w:rsidRPr="009F4E0D">
        <w:rPr>
          <w:rFonts w:cs="Times New Roman"/>
          <w:szCs w:val="28"/>
        </w:rPr>
        <w:t>-</w:t>
      </w:r>
      <w:proofErr w:type="spellStart"/>
      <w:r w:rsidRPr="009F4E0D">
        <w:rPr>
          <w:rFonts w:cs="Times New Roman"/>
          <w:szCs w:val="28"/>
        </w:rPr>
        <w:t>ке</w:t>
      </w:r>
      <w:proofErr w:type="spellEnd"/>
      <w:r w:rsidRPr="009F4E0D">
        <w:rPr>
          <w:rFonts w:cs="Times New Roman"/>
          <w:szCs w:val="28"/>
        </w:rPr>
        <w:t xml:space="preserve">-кекс!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только и мог он сказать, когда увидел маленькую девочку в ореховой скорлупке.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Тише ты!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разбудишь, чего доброго, и она убежит от нас,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старая жаба.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Ведь она легче </w:t>
      </w:r>
      <w:r w:rsidR="00760C09" w:rsidRPr="009F4E0D">
        <w:rPr>
          <w:rFonts w:cs="Times New Roman"/>
          <w:szCs w:val="28"/>
        </w:rPr>
        <w:t>пёрышка</w:t>
      </w:r>
      <w:r w:rsidRPr="009F4E0D">
        <w:rPr>
          <w:rFonts w:cs="Times New Roman"/>
          <w:szCs w:val="28"/>
        </w:rPr>
        <w:t xml:space="preserve">. Давай-ка </w:t>
      </w:r>
      <w:r w:rsidR="00760C09" w:rsidRPr="009F4E0D">
        <w:rPr>
          <w:rFonts w:cs="Times New Roman"/>
          <w:szCs w:val="28"/>
        </w:rPr>
        <w:t>отнесём</w:t>
      </w:r>
      <w:r w:rsidRPr="009F4E0D">
        <w:rPr>
          <w:rFonts w:cs="Times New Roman"/>
          <w:szCs w:val="28"/>
        </w:rPr>
        <w:t xml:space="preserve">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на середину реки и посадим </w:t>
      </w:r>
      <w:proofErr w:type="gramStart"/>
      <w:r w:rsidRPr="009F4E0D">
        <w:rPr>
          <w:rFonts w:cs="Times New Roman"/>
          <w:szCs w:val="28"/>
        </w:rPr>
        <w:t>там</w:t>
      </w:r>
      <w:proofErr w:type="gramEnd"/>
      <w:r w:rsidRPr="009F4E0D">
        <w:rPr>
          <w:rFonts w:cs="Times New Roman"/>
          <w:szCs w:val="28"/>
        </w:rPr>
        <w:t xml:space="preserve"> на лист кувшинки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для такой крошки это целый остров. Оттуда уж ей ни за что не убежать. А я тем временем устрою для вас в тине уютное </w:t>
      </w:r>
      <w:r w:rsidR="00760C09" w:rsidRPr="009F4E0D">
        <w:rPr>
          <w:rFonts w:cs="Times New Roman"/>
          <w:szCs w:val="28"/>
        </w:rPr>
        <w:t>гнёздышко</w:t>
      </w:r>
      <w:r w:rsidRPr="009F4E0D">
        <w:rPr>
          <w:rFonts w:cs="Times New Roman"/>
          <w:szCs w:val="28"/>
        </w:rPr>
        <w:t>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 реке росло много кувшинок. Их широкие </w:t>
      </w:r>
      <w:r w:rsidR="00760C09" w:rsidRPr="009F4E0D">
        <w:rPr>
          <w:rFonts w:cs="Times New Roman"/>
          <w:szCs w:val="28"/>
        </w:rPr>
        <w:t>зелёные</w:t>
      </w:r>
      <w:r w:rsidRPr="009F4E0D">
        <w:rPr>
          <w:rFonts w:cs="Times New Roman"/>
          <w:szCs w:val="28"/>
        </w:rPr>
        <w:t xml:space="preserve"> листья плавали по воде. Самый большой лист был дальше всех от берега! Жаба подплыла к этому листу и поставила на него ореховую скорлупку, в которой спала девочка.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Ах, как испугалась бедная Дюймовочка, проснувшись поутру! Да и как было не испугаться! Со всех сторон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окружала вода, а берег чуть виднелся вдали. Дюймовочка закрыла глаза руками и горько заплакала.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А старая жаба сидела в тине и украшала свой дом камышом и </w:t>
      </w:r>
      <w:r w:rsidR="00760C09" w:rsidRPr="009F4E0D">
        <w:rPr>
          <w:rFonts w:cs="Times New Roman"/>
          <w:szCs w:val="28"/>
        </w:rPr>
        <w:t>жёлтыми</w:t>
      </w:r>
      <w:r w:rsidRPr="009F4E0D">
        <w:rPr>
          <w:rFonts w:cs="Times New Roman"/>
          <w:szCs w:val="28"/>
        </w:rPr>
        <w:t xml:space="preserve"> кувшинками,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она хотела угодить молодой невестке. Когда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было готово, она подплыла со своим гадким сынком к листу, на котором сидела Дюймовочка, чтобы взять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кроватку и перенести к себе в дом.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Сладко улыбнувшись, старая жаба низко присела в воде перед девочкой и сказала: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Вот мой сынок! Он будет твоим мужем! Вы славно </w:t>
      </w:r>
      <w:r w:rsidR="00760C09" w:rsidRPr="009F4E0D">
        <w:rPr>
          <w:rFonts w:cs="Times New Roman"/>
          <w:szCs w:val="28"/>
        </w:rPr>
        <w:t>заживёте</w:t>
      </w:r>
      <w:r w:rsidRPr="009F4E0D">
        <w:rPr>
          <w:rFonts w:cs="Times New Roman"/>
          <w:szCs w:val="28"/>
        </w:rPr>
        <w:t xml:space="preserve"> с ним у нас в тине.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proofErr w:type="spellStart"/>
      <w:r w:rsidRPr="009F4E0D">
        <w:rPr>
          <w:rFonts w:cs="Times New Roman"/>
          <w:szCs w:val="28"/>
        </w:rPr>
        <w:t>Коакс</w:t>
      </w:r>
      <w:proofErr w:type="spellEnd"/>
      <w:r w:rsidRPr="009F4E0D">
        <w:rPr>
          <w:rFonts w:cs="Times New Roman"/>
          <w:szCs w:val="28"/>
        </w:rPr>
        <w:t xml:space="preserve">, </w:t>
      </w:r>
      <w:proofErr w:type="spellStart"/>
      <w:r w:rsidRPr="009F4E0D">
        <w:rPr>
          <w:rFonts w:cs="Times New Roman"/>
          <w:szCs w:val="28"/>
        </w:rPr>
        <w:t>коакс</w:t>
      </w:r>
      <w:proofErr w:type="spellEnd"/>
      <w:r w:rsidRPr="009F4E0D">
        <w:rPr>
          <w:rFonts w:cs="Times New Roman"/>
          <w:szCs w:val="28"/>
        </w:rPr>
        <w:t xml:space="preserve">, </w:t>
      </w:r>
      <w:proofErr w:type="spellStart"/>
      <w:r w:rsidRPr="009F4E0D">
        <w:rPr>
          <w:rFonts w:cs="Times New Roman"/>
          <w:szCs w:val="28"/>
        </w:rPr>
        <w:t>брекке</w:t>
      </w:r>
      <w:proofErr w:type="spellEnd"/>
      <w:r w:rsidRPr="009F4E0D">
        <w:rPr>
          <w:rFonts w:cs="Times New Roman"/>
          <w:szCs w:val="28"/>
        </w:rPr>
        <w:t>-</w:t>
      </w:r>
      <w:proofErr w:type="spellStart"/>
      <w:r w:rsidRPr="009F4E0D">
        <w:rPr>
          <w:rFonts w:cs="Times New Roman"/>
          <w:szCs w:val="28"/>
        </w:rPr>
        <w:t>ке</w:t>
      </w:r>
      <w:proofErr w:type="spellEnd"/>
      <w:r w:rsidRPr="009F4E0D">
        <w:rPr>
          <w:rFonts w:cs="Times New Roman"/>
          <w:szCs w:val="28"/>
        </w:rPr>
        <w:t xml:space="preserve">-кекс!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только и мог сказать сынок.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Жабы взяли скорлупку и уплыли с ней. А Дюймовочка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стояла одна посреди реки на большом </w:t>
      </w:r>
      <w:r w:rsidR="00760C09" w:rsidRPr="009F4E0D">
        <w:rPr>
          <w:rFonts w:cs="Times New Roman"/>
          <w:szCs w:val="28"/>
        </w:rPr>
        <w:t>зелёном</w:t>
      </w:r>
      <w:r w:rsidRPr="009F4E0D">
        <w:rPr>
          <w:rFonts w:cs="Times New Roman"/>
          <w:szCs w:val="28"/>
        </w:rPr>
        <w:t xml:space="preserve"> листе кувшинки и горько-горько плакала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ей вовсе не хотелось жить у гадкой жабы и выходить замуж за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противного сына.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Маленькие рыбки, которые плавали под водой, </w:t>
      </w:r>
      <w:proofErr w:type="gramStart"/>
      <w:r w:rsidRPr="009F4E0D">
        <w:rPr>
          <w:rFonts w:cs="Times New Roman"/>
          <w:szCs w:val="28"/>
        </w:rPr>
        <w:t>услыхали</w:t>
      </w:r>
      <w:proofErr w:type="gramEnd"/>
      <w:r w:rsidRPr="009F4E0D">
        <w:rPr>
          <w:rFonts w:cs="Times New Roman"/>
          <w:szCs w:val="28"/>
        </w:rPr>
        <w:t>, что сказала старуха жаба. Жениха с матушкой они видели и раньше. Теперь они высунули из воды головы, чтобы поглядеть на невесту.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Взглянув на Дюймовочку своими круглыми глазками, они ушли на самое дно и стали думать, что же теперь делать. Им было ужасно жалко, что такой </w:t>
      </w:r>
      <w:proofErr w:type="gramStart"/>
      <w:r w:rsidRPr="009F4E0D">
        <w:rPr>
          <w:rFonts w:cs="Times New Roman"/>
          <w:szCs w:val="28"/>
        </w:rPr>
        <w:t>миленькой</w:t>
      </w:r>
      <w:proofErr w:type="gramEnd"/>
      <w:r w:rsidRPr="009F4E0D">
        <w:rPr>
          <w:rFonts w:cs="Times New Roman"/>
          <w:szCs w:val="28"/>
        </w:rPr>
        <w:t xml:space="preserve"> маленькой девочке </w:t>
      </w:r>
      <w:r w:rsidR="00760C09" w:rsidRPr="009F4E0D">
        <w:rPr>
          <w:rFonts w:cs="Times New Roman"/>
          <w:szCs w:val="28"/>
        </w:rPr>
        <w:t>придётся</w:t>
      </w:r>
      <w:r w:rsidRPr="009F4E0D">
        <w:rPr>
          <w:rFonts w:cs="Times New Roman"/>
          <w:szCs w:val="28"/>
        </w:rPr>
        <w:t xml:space="preserve"> жить вместе с этими отвратительными жабами где-нибудь под корягой в густой жирной тине. Не бывать же этому! Рыбки со всей речки собрались у листа кувшинки, на котором сидела Дюймовочка, и перегрызли </w:t>
      </w:r>
      <w:r w:rsidR="00760C09" w:rsidRPr="009F4E0D">
        <w:rPr>
          <w:rFonts w:cs="Times New Roman"/>
          <w:szCs w:val="28"/>
        </w:rPr>
        <w:t>стебелёк</w:t>
      </w:r>
      <w:r w:rsidRPr="009F4E0D">
        <w:rPr>
          <w:rFonts w:cs="Times New Roman"/>
          <w:szCs w:val="28"/>
        </w:rPr>
        <w:t xml:space="preserve"> листа.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вот лист кувшинки поплыл по течению. Течение было сильное, и лист плыл очень быстро. Теперь-то уж старая жаба никак не могла бы догнать Дюймовочку.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Дюймовочка плыла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дальше и дальше, а маленькие птички, которые сидели в кустах, смотрели на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и пели: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Какая </w:t>
      </w:r>
      <w:proofErr w:type="gramStart"/>
      <w:r w:rsidRPr="009F4E0D">
        <w:rPr>
          <w:rFonts w:cs="Times New Roman"/>
          <w:szCs w:val="28"/>
        </w:rPr>
        <w:t>миленькая</w:t>
      </w:r>
      <w:proofErr w:type="gramEnd"/>
      <w:r w:rsidRPr="009F4E0D">
        <w:rPr>
          <w:rFonts w:cs="Times New Roman"/>
          <w:szCs w:val="28"/>
        </w:rPr>
        <w:t xml:space="preserve"> маленькая девочка!</w:t>
      </w:r>
    </w:p>
    <w:p w:rsidR="009F4E0D" w:rsidRDefault="00760C09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Лёгкий</w:t>
      </w:r>
      <w:r w:rsidR="009F4E0D" w:rsidRPr="009F4E0D">
        <w:rPr>
          <w:rFonts w:cs="Times New Roman"/>
          <w:szCs w:val="28"/>
        </w:rPr>
        <w:t xml:space="preserve"> белый </w:t>
      </w:r>
      <w:r w:rsidRPr="009F4E0D">
        <w:rPr>
          <w:rFonts w:cs="Times New Roman"/>
          <w:szCs w:val="28"/>
        </w:rPr>
        <w:t>мотылёк</w:t>
      </w:r>
      <w:r w:rsidR="009F4E0D" w:rsidRPr="009F4E0D">
        <w:rPr>
          <w:rFonts w:cs="Times New Roman"/>
          <w:szCs w:val="28"/>
        </w:rPr>
        <w:t xml:space="preserve"> вс</w:t>
      </w:r>
      <w:r>
        <w:rPr>
          <w:rFonts w:cs="Times New Roman"/>
          <w:szCs w:val="28"/>
        </w:rPr>
        <w:t>ё</w:t>
      </w:r>
      <w:r w:rsidR="009F4E0D" w:rsidRPr="009F4E0D">
        <w:rPr>
          <w:rFonts w:cs="Times New Roman"/>
          <w:szCs w:val="28"/>
        </w:rPr>
        <w:t xml:space="preserve"> кружился над Дюймовочкой и </w:t>
      </w:r>
      <w:proofErr w:type="gramStart"/>
      <w:r w:rsidR="009F4E0D" w:rsidRPr="009F4E0D">
        <w:rPr>
          <w:rFonts w:cs="Times New Roman"/>
          <w:szCs w:val="28"/>
        </w:rPr>
        <w:t>наконец</w:t>
      </w:r>
      <w:proofErr w:type="gramEnd"/>
      <w:r w:rsidR="009F4E0D" w:rsidRPr="009F4E0D">
        <w:rPr>
          <w:rFonts w:cs="Times New Roman"/>
          <w:szCs w:val="28"/>
        </w:rPr>
        <w:t xml:space="preserve"> опустился на лист </w:t>
      </w:r>
      <w:r w:rsidR="009F4E0D">
        <w:rPr>
          <w:rFonts w:cs="Times New Roman"/>
          <w:szCs w:val="28"/>
        </w:rPr>
        <w:t xml:space="preserve">— </w:t>
      </w:r>
      <w:r w:rsidR="009F4E0D" w:rsidRPr="009F4E0D">
        <w:rPr>
          <w:rFonts w:cs="Times New Roman"/>
          <w:szCs w:val="28"/>
        </w:rPr>
        <w:t>уж очень ему понравилась эта крошечная путешественница.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А Дюймовочка сняла свой </w:t>
      </w:r>
      <w:r w:rsidR="00760C09" w:rsidRPr="009F4E0D">
        <w:rPr>
          <w:rFonts w:cs="Times New Roman"/>
          <w:szCs w:val="28"/>
        </w:rPr>
        <w:t>шёлковый</w:t>
      </w:r>
      <w:r w:rsidRPr="009F4E0D">
        <w:rPr>
          <w:rFonts w:cs="Times New Roman"/>
          <w:szCs w:val="28"/>
        </w:rPr>
        <w:t xml:space="preserve"> пояс, один конец набросила на мотылька, другой привязала к листу, и листок поплыл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быстрее. В это время мимо пролетал майский жук. Он увидел Дюймовочку, схватил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и </w:t>
      </w:r>
      <w:r w:rsidR="00760C09" w:rsidRPr="009F4E0D">
        <w:rPr>
          <w:rFonts w:cs="Times New Roman"/>
          <w:szCs w:val="28"/>
        </w:rPr>
        <w:t>унёс</w:t>
      </w:r>
      <w:r w:rsidRPr="009F4E0D">
        <w:rPr>
          <w:rFonts w:cs="Times New Roman"/>
          <w:szCs w:val="28"/>
        </w:rPr>
        <w:t xml:space="preserve"> на дерево. </w:t>
      </w:r>
      <w:r w:rsidR="00760C09" w:rsidRPr="009F4E0D">
        <w:rPr>
          <w:rFonts w:cs="Times New Roman"/>
          <w:szCs w:val="28"/>
        </w:rPr>
        <w:t>Зелёный</w:t>
      </w:r>
      <w:r w:rsidRPr="009F4E0D">
        <w:rPr>
          <w:rFonts w:cs="Times New Roman"/>
          <w:szCs w:val="28"/>
        </w:rPr>
        <w:t xml:space="preserve"> лист кувшинки поплыл без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дальше и скоро скрылся из виду, а с ним вместе и </w:t>
      </w:r>
      <w:r w:rsidR="00760C09" w:rsidRPr="009F4E0D">
        <w:rPr>
          <w:rFonts w:cs="Times New Roman"/>
          <w:szCs w:val="28"/>
        </w:rPr>
        <w:t>мотылёк</w:t>
      </w:r>
      <w:r w:rsidRPr="009F4E0D">
        <w:rPr>
          <w:rFonts w:cs="Times New Roman"/>
          <w:szCs w:val="28"/>
        </w:rPr>
        <w:t xml:space="preserve">: ведь он был крепко привязан к листу </w:t>
      </w:r>
      <w:r w:rsidR="00760C09" w:rsidRPr="009F4E0D">
        <w:rPr>
          <w:rFonts w:cs="Times New Roman"/>
          <w:szCs w:val="28"/>
        </w:rPr>
        <w:t>шёлковым</w:t>
      </w:r>
      <w:r w:rsidRPr="009F4E0D">
        <w:rPr>
          <w:rFonts w:cs="Times New Roman"/>
          <w:szCs w:val="28"/>
        </w:rPr>
        <w:t xml:space="preserve"> поясом.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Как испугалась бедная Дюймовочка, когда рогатый жук обхватил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лапками и взвился с ней высоко в воздух! Да и белого мотылька ей было очень жалко. Что-то с ним теперь будет? Ведь он </w:t>
      </w:r>
      <w:r w:rsidR="00760C09" w:rsidRPr="009F4E0D">
        <w:rPr>
          <w:rFonts w:cs="Times New Roman"/>
          <w:szCs w:val="28"/>
        </w:rPr>
        <w:t>умрёт</w:t>
      </w:r>
      <w:r w:rsidRPr="009F4E0D">
        <w:rPr>
          <w:rFonts w:cs="Times New Roman"/>
          <w:szCs w:val="28"/>
        </w:rPr>
        <w:t xml:space="preserve"> с голоду, если ему не удастся освободиться.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А майскому жуку и горя мало. Он уселся на ветке большого дерева, усадил рядом Дюймовочку и сказал ей, что она ему очень нравится, хоть и совсем не похожа на майских жуков.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lastRenderedPageBreak/>
        <w:t>Потом к ним пришли в гости другие майские жуки, которые жили на том же дереве. Они с любопытством разглядывали Дюймовочку, а их дочки в недоумении разводили крылышками.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только две ножки!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говорили одни.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даже нет щупалец!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говорили другие.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Какая она </w:t>
      </w:r>
      <w:proofErr w:type="gramStart"/>
      <w:r w:rsidRPr="009F4E0D">
        <w:rPr>
          <w:rFonts w:cs="Times New Roman"/>
          <w:szCs w:val="28"/>
        </w:rPr>
        <w:t>слабенькая</w:t>
      </w:r>
      <w:proofErr w:type="gramEnd"/>
      <w:r w:rsidRPr="009F4E0D">
        <w:rPr>
          <w:rFonts w:cs="Times New Roman"/>
          <w:szCs w:val="28"/>
        </w:rPr>
        <w:t xml:space="preserve">, тоненькая! Того и гляди, переломится пополам,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говорили третьи.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Очень на человека похожа, и к тому же некрасивая, </w:t>
      </w:r>
      <w:r>
        <w:rPr>
          <w:rFonts w:cs="Times New Roman"/>
          <w:szCs w:val="28"/>
        </w:rPr>
        <w:t xml:space="preserve">— </w:t>
      </w:r>
      <w:proofErr w:type="gramStart"/>
      <w:r w:rsidRPr="009F4E0D">
        <w:rPr>
          <w:rFonts w:cs="Times New Roman"/>
          <w:szCs w:val="28"/>
        </w:rPr>
        <w:t>решили</w:t>
      </w:r>
      <w:proofErr w:type="gramEnd"/>
      <w:r w:rsidRPr="009F4E0D">
        <w:rPr>
          <w:rFonts w:cs="Times New Roman"/>
          <w:szCs w:val="28"/>
        </w:rPr>
        <w:t xml:space="preserve"> наконец все жуки.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Даже майскому жуку, который </w:t>
      </w:r>
      <w:r w:rsidR="00760C09" w:rsidRPr="009F4E0D">
        <w:rPr>
          <w:rFonts w:cs="Times New Roman"/>
          <w:szCs w:val="28"/>
        </w:rPr>
        <w:t>принёс</w:t>
      </w:r>
      <w:r w:rsidRPr="009F4E0D">
        <w:rPr>
          <w:rFonts w:cs="Times New Roman"/>
          <w:szCs w:val="28"/>
        </w:rPr>
        <w:t xml:space="preserve"> Дюймовочку, показалось теперь, что она совсем нехороша, и он решил с ней распрощаться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пусть </w:t>
      </w:r>
      <w:r w:rsidR="00760C09" w:rsidRPr="009F4E0D">
        <w:rPr>
          <w:rFonts w:cs="Times New Roman"/>
          <w:szCs w:val="28"/>
        </w:rPr>
        <w:t>идёт</w:t>
      </w:r>
      <w:r w:rsidRPr="009F4E0D">
        <w:rPr>
          <w:rFonts w:cs="Times New Roman"/>
          <w:szCs w:val="28"/>
        </w:rPr>
        <w:t xml:space="preserve"> куда знает. Он слетел с Дюймовочкой вниз и посадил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на ромашку.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Дюймовочка сидела на цветке и плакала: ей было грустно, что она такая некрасивая. Даже майские жуки прогнали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>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А на самом деле она была премиленькая. Пожалуй, лучше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и на свете-то никого не было.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ле</w:t>
      </w:r>
      <w:r w:rsidR="00760C09">
        <w:rPr>
          <w:rFonts w:cs="Times New Roman"/>
          <w:szCs w:val="28"/>
        </w:rPr>
        <w:t>то прожила Дюймовочка одна-одинё</w:t>
      </w:r>
      <w:r w:rsidRPr="009F4E0D">
        <w:rPr>
          <w:rFonts w:cs="Times New Roman"/>
          <w:szCs w:val="28"/>
        </w:rPr>
        <w:t>шенька в большом лесу. Она сплела себе из травы колыбельку и подвесила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под большим листом лопуха, чтобы укрываться от дождя и от солнышка. Она ела сладкий цветочный м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>д и пила росу, которую каждое утро находила на листьях.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Так прошло лето, прошла и осень. Близилась долгая холодная зима. Птицы улетели, цветы завяли, а большой лист лопуха, под которым жила Дюймовочка, пожелтел, засох и свернулся в трубку.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Холод пробирал Дюймовочку насквозь. Платьице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изорвалось, а она была такая маленькая, нежная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как тут не </w:t>
      </w:r>
      <w:r w:rsidR="00760C09" w:rsidRPr="009F4E0D">
        <w:rPr>
          <w:rFonts w:cs="Times New Roman"/>
          <w:szCs w:val="28"/>
        </w:rPr>
        <w:t>мёрзнуть</w:t>
      </w:r>
      <w:r w:rsidRPr="009F4E0D">
        <w:rPr>
          <w:rFonts w:cs="Times New Roman"/>
          <w:szCs w:val="28"/>
        </w:rPr>
        <w:t xml:space="preserve">! </w:t>
      </w:r>
      <w:r w:rsidR="00760C09" w:rsidRPr="009F4E0D">
        <w:rPr>
          <w:rFonts w:cs="Times New Roman"/>
          <w:szCs w:val="28"/>
        </w:rPr>
        <w:t>Пошёл</w:t>
      </w:r>
      <w:r w:rsidRPr="009F4E0D">
        <w:rPr>
          <w:rFonts w:cs="Times New Roman"/>
          <w:szCs w:val="28"/>
        </w:rPr>
        <w:t xml:space="preserve"> снег, и каждая снежинка была для Дюймовочки то же, что для нас целая лопата снега. Мы-то ведь большие, а она была ростом всего-навсего с дюйм. Она завернулась было в сухой лист, но он совсем не грел, и бедняжка сама дрожала, как осенний листок на ветру.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Тогда Дюймовочка решила уйти из лесу и поискать себе приют на зиму.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За лесом, в котором она жила, было большое поле. Хлеб с поля уже давно убрали, и только короткие сухие стебельки торчали из </w:t>
      </w:r>
      <w:r w:rsidR="00760C09" w:rsidRPr="009F4E0D">
        <w:rPr>
          <w:rFonts w:cs="Times New Roman"/>
          <w:szCs w:val="28"/>
        </w:rPr>
        <w:t>мёрзлой</w:t>
      </w:r>
      <w:r w:rsidRPr="009F4E0D">
        <w:rPr>
          <w:rFonts w:cs="Times New Roman"/>
          <w:szCs w:val="28"/>
        </w:rPr>
        <w:t xml:space="preserve"> земли.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 поле было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холоднее, чем в лесу, и Дюймовочка совсем </w:t>
      </w:r>
      <w:r w:rsidR="00760C09" w:rsidRPr="009F4E0D">
        <w:rPr>
          <w:rFonts w:cs="Times New Roman"/>
          <w:szCs w:val="28"/>
        </w:rPr>
        <w:t>замёрзла</w:t>
      </w:r>
      <w:r w:rsidRPr="009F4E0D">
        <w:rPr>
          <w:rFonts w:cs="Times New Roman"/>
          <w:szCs w:val="28"/>
        </w:rPr>
        <w:t xml:space="preserve">, пока пробиралась между высохшими </w:t>
      </w:r>
      <w:r w:rsidR="00760C09" w:rsidRPr="009F4E0D">
        <w:rPr>
          <w:rFonts w:cs="Times New Roman"/>
          <w:szCs w:val="28"/>
        </w:rPr>
        <w:t>жёсткими</w:t>
      </w:r>
      <w:r w:rsidRPr="009F4E0D">
        <w:rPr>
          <w:rFonts w:cs="Times New Roman"/>
          <w:szCs w:val="28"/>
        </w:rPr>
        <w:t xml:space="preserve"> стеблями.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lastRenderedPageBreak/>
        <w:t>Наконец она добрела до норки полевой мыши. Вход в норку был заботливо прикрыт травинками и былинками.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Полевая мышь жила в тепле и довольстве: кухня и кладовая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были битком набиты хлебными </w:t>
      </w:r>
      <w:r w:rsidR="00760C09" w:rsidRPr="009F4E0D">
        <w:rPr>
          <w:rFonts w:cs="Times New Roman"/>
          <w:szCs w:val="28"/>
        </w:rPr>
        <w:t>зёрнами</w:t>
      </w:r>
      <w:r w:rsidRPr="009F4E0D">
        <w:rPr>
          <w:rFonts w:cs="Times New Roman"/>
          <w:szCs w:val="28"/>
        </w:rPr>
        <w:t xml:space="preserve">. Дюймовочка, как нищенка, остановилась у порога и попросила подать ей хоть кусочек ячменного зерна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вот уже два дня во рту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не было ни крошки.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Ах ты, бедняжка!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полевая мышь (она была, в сущности, добрая старуха). </w:t>
      </w:r>
      <w:proofErr w:type="gramStart"/>
      <w:r w:rsidRPr="009F4E0D">
        <w:rPr>
          <w:rFonts w:cs="Times New Roman"/>
          <w:szCs w:val="28"/>
        </w:rPr>
        <w:t>Ну</w:t>
      </w:r>
      <w:proofErr w:type="gramEnd"/>
      <w:r w:rsidRPr="009F4E0D">
        <w:rPr>
          <w:rFonts w:cs="Times New Roman"/>
          <w:szCs w:val="28"/>
        </w:rPr>
        <w:t xml:space="preserve"> иди сюда, погрейся да поешь со мною!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Дюймовочка спустилась в норку, обогрелась и поела.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Ты мне нрави</w:t>
      </w:r>
      <w:r w:rsidR="00760C09">
        <w:rPr>
          <w:rFonts w:cs="Times New Roman"/>
          <w:szCs w:val="28"/>
        </w:rPr>
        <w:t>ш</w:t>
      </w:r>
      <w:r w:rsidRPr="009F4E0D">
        <w:rPr>
          <w:rFonts w:cs="Times New Roman"/>
          <w:szCs w:val="28"/>
        </w:rPr>
        <w:t xml:space="preserve">ься,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сказала ей мы</w:t>
      </w:r>
      <w:r w:rsidR="00760C09">
        <w:rPr>
          <w:rFonts w:cs="Times New Roman"/>
          <w:szCs w:val="28"/>
        </w:rPr>
        <w:t>ш</w:t>
      </w:r>
      <w:r w:rsidRPr="009F4E0D">
        <w:rPr>
          <w:rFonts w:cs="Times New Roman"/>
          <w:szCs w:val="28"/>
        </w:rPr>
        <w:t xml:space="preserve">ь, поглядев на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блестящими, как бисер, ч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рными глазками.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Оставайся-ка у меня на зиму. Я буду кормить тебя, а ты </w:t>
      </w:r>
      <w:proofErr w:type="gramStart"/>
      <w:r w:rsidRPr="009F4E0D">
        <w:rPr>
          <w:rFonts w:cs="Times New Roman"/>
          <w:szCs w:val="28"/>
        </w:rPr>
        <w:t>прибирай</w:t>
      </w:r>
      <w:proofErr w:type="gramEnd"/>
      <w:r w:rsidRPr="009F4E0D">
        <w:rPr>
          <w:rFonts w:cs="Times New Roman"/>
          <w:szCs w:val="28"/>
        </w:rPr>
        <w:t xml:space="preserve"> хорошенько мой дом да рассказывай мне сказки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я до них большая охотница.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Дюймовочка осталась.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Она делала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, что приказывала ей старая мышь, и жилось ей совсем неплохо в </w:t>
      </w:r>
      <w:r w:rsidR="00760C09" w:rsidRPr="009F4E0D">
        <w:rPr>
          <w:rFonts w:cs="Times New Roman"/>
          <w:szCs w:val="28"/>
        </w:rPr>
        <w:t>тёплой</w:t>
      </w:r>
      <w:r w:rsidRPr="009F4E0D">
        <w:rPr>
          <w:rFonts w:cs="Times New Roman"/>
          <w:szCs w:val="28"/>
        </w:rPr>
        <w:t xml:space="preserve"> укромной норке.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Скоро у нас будут гости,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ей однажды полевая мышь.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Раз в неделю меня приходит навестить мой сосед. Он очень богат и </w:t>
      </w:r>
      <w:r w:rsidR="00760C09" w:rsidRPr="009F4E0D">
        <w:rPr>
          <w:rFonts w:cs="Times New Roman"/>
          <w:szCs w:val="28"/>
        </w:rPr>
        <w:t>живёт</w:t>
      </w:r>
      <w:r w:rsidRPr="009F4E0D">
        <w:rPr>
          <w:rFonts w:cs="Times New Roman"/>
          <w:szCs w:val="28"/>
        </w:rPr>
        <w:t xml:space="preserve"> куда лучше меня. У него большой дом под </w:t>
      </w:r>
      <w:r w:rsidR="00760C09" w:rsidRPr="009F4E0D">
        <w:rPr>
          <w:rFonts w:cs="Times New Roman"/>
          <w:szCs w:val="28"/>
        </w:rPr>
        <w:t>землёй</w:t>
      </w:r>
      <w:r w:rsidRPr="009F4E0D">
        <w:rPr>
          <w:rFonts w:cs="Times New Roman"/>
          <w:szCs w:val="28"/>
        </w:rPr>
        <w:t xml:space="preserve">, а шубу он носит такую, какой ты, верно, и не видывала,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великолепную </w:t>
      </w:r>
      <w:r w:rsidR="00760C09" w:rsidRPr="009F4E0D">
        <w:rPr>
          <w:rFonts w:cs="Times New Roman"/>
          <w:szCs w:val="28"/>
        </w:rPr>
        <w:t>чёрную</w:t>
      </w:r>
      <w:r w:rsidRPr="009F4E0D">
        <w:rPr>
          <w:rFonts w:cs="Times New Roman"/>
          <w:szCs w:val="28"/>
        </w:rPr>
        <w:t xml:space="preserve"> шубу! Выходи, девочка, за него замуж! С ним не </w:t>
      </w:r>
      <w:r w:rsidR="00760C09" w:rsidRPr="009F4E0D">
        <w:rPr>
          <w:rFonts w:cs="Times New Roman"/>
          <w:szCs w:val="28"/>
        </w:rPr>
        <w:t>пропадёшь</w:t>
      </w:r>
      <w:r w:rsidRPr="009F4E0D">
        <w:rPr>
          <w:rFonts w:cs="Times New Roman"/>
          <w:szCs w:val="28"/>
        </w:rPr>
        <w:t xml:space="preserve">! Одна беда: он слеп и не разглядит, какая ты </w:t>
      </w:r>
      <w:proofErr w:type="gramStart"/>
      <w:r w:rsidRPr="009F4E0D">
        <w:rPr>
          <w:rFonts w:cs="Times New Roman"/>
          <w:szCs w:val="28"/>
        </w:rPr>
        <w:t>хорошенькая</w:t>
      </w:r>
      <w:proofErr w:type="gramEnd"/>
      <w:r w:rsidRPr="009F4E0D">
        <w:rPr>
          <w:rFonts w:cs="Times New Roman"/>
          <w:szCs w:val="28"/>
        </w:rPr>
        <w:t>. Ну, уж ты зато расскажешь ему самую лучшую сказку, какую только знаешь.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Но Дюймовочке вовсе не хотелось выходить замуж за богатого соседа: ведь это был крот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угрюмый подземный житель.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Вскоре сосед и в самом деле </w:t>
      </w:r>
      <w:r w:rsidR="00760C09" w:rsidRPr="009F4E0D">
        <w:rPr>
          <w:rFonts w:cs="Times New Roman"/>
          <w:szCs w:val="28"/>
        </w:rPr>
        <w:t>пришёл</w:t>
      </w:r>
      <w:r w:rsidRPr="009F4E0D">
        <w:rPr>
          <w:rFonts w:cs="Times New Roman"/>
          <w:szCs w:val="28"/>
        </w:rPr>
        <w:t xml:space="preserve"> к ним в гости.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Правда, шубу он носил очень нарядную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из </w:t>
      </w:r>
      <w:r w:rsidR="00760C09" w:rsidRPr="009F4E0D">
        <w:rPr>
          <w:rFonts w:cs="Times New Roman"/>
          <w:szCs w:val="28"/>
        </w:rPr>
        <w:t>тёмного</w:t>
      </w:r>
      <w:r w:rsidRPr="009F4E0D">
        <w:rPr>
          <w:rFonts w:cs="Times New Roman"/>
          <w:szCs w:val="28"/>
        </w:rPr>
        <w:t xml:space="preserve"> бархата. К тому же, по словам </w:t>
      </w:r>
      <w:proofErr w:type="gramStart"/>
      <w:r w:rsidRPr="009F4E0D">
        <w:rPr>
          <w:rFonts w:cs="Times New Roman"/>
          <w:szCs w:val="28"/>
        </w:rPr>
        <w:t>полевой</w:t>
      </w:r>
      <w:proofErr w:type="gramEnd"/>
      <w:r w:rsidRPr="009F4E0D">
        <w:rPr>
          <w:rFonts w:cs="Times New Roman"/>
          <w:szCs w:val="28"/>
        </w:rPr>
        <w:t xml:space="preserve"> мыши, он был </w:t>
      </w:r>
      <w:r w:rsidR="00760C09" w:rsidRPr="009F4E0D">
        <w:rPr>
          <w:rFonts w:cs="Times New Roman"/>
          <w:szCs w:val="28"/>
        </w:rPr>
        <w:t>учёный</w:t>
      </w:r>
      <w:r w:rsidRPr="009F4E0D">
        <w:rPr>
          <w:rFonts w:cs="Times New Roman"/>
          <w:szCs w:val="28"/>
        </w:rPr>
        <w:t xml:space="preserve"> и очень богатый, а дом его был чуть ли не в двадцать раз больше, чем у мыши. Но он </w:t>
      </w:r>
      <w:proofErr w:type="gramStart"/>
      <w:r w:rsidRPr="009F4E0D">
        <w:rPr>
          <w:rFonts w:cs="Times New Roman"/>
          <w:szCs w:val="28"/>
        </w:rPr>
        <w:t>терпеть не мог</w:t>
      </w:r>
      <w:proofErr w:type="gramEnd"/>
      <w:r w:rsidRPr="009F4E0D">
        <w:rPr>
          <w:rFonts w:cs="Times New Roman"/>
          <w:szCs w:val="28"/>
        </w:rPr>
        <w:t xml:space="preserve"> солнца и ругал все цветы. Да и немудрено! Ведь он никогда в жизни не видел ни одного цветка.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Хозяйка-мышь заставила Дюймовочку спеть для дорогого гостя, и девочка волей-неволей спела две песенки, да так хорошо, что крот </w:t>
      </w:r>
      <w:r w:rsidR="00760C09" w:rsidRPr="009F4E0D">
        <w:rPr>
          <w:rFonts w:cs="Times New Roman"/>
          <w:szCs w:val="28"/>
        </w:rPr>
        <w:t>пришёл</w:t>
      </w:r>
      <w:r w:rsidRPr="009F4E0D">
        <w:rPr>
          <w:rFonts w:cs="Times New Roman"/>
          <w:szCs w:val="28"/>
        </w:rPr>
        <w:t xml:space="preserve"> в восхищение. Но он не сказал ни слова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он был такой важный, степенный, неразговорчивый...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lastRenderedPageBreak/>
        <w:t xml:space="preserve">Побывав в гостях у соседки, крот прорыл под </w:t>
      </w:r>
      <w:r w:rsidR="00760C09" w:rsidRPr="009F4E0D">
        <w:rPr>
          <w:rFonts w:cs="Times New Roman"/>
          <w:szCs w:val="28"/>
        </w:rPr>
        <w:t>землёй</w:t>
      </w:r>
      <w:r w:rsidRPr="009F4E0D">
        <w:rPr>
          <w:rFonts w:cs="Times New Roman"/>
          <w:szCs w:val="28"/>
        </w:rPr>
        <w:t xml:space="preserve"> длинный коридор от своего дома до самой норки полевой мыши и пригласил старушку вместе с </w:t>
      </w:r>
      <w:r w:rsidR="00760C09" w:rsidRPr="009F4E0D">
        <w:rPr>
          <w:rFonts w:cs="Times New Roman"/>
          <w:szCs w:val="28"/>
        </w:rPr>
        <w:t>приёмной</w:t>
      </w:r>
      <w:r w:rsidRPr="009F4E0D">
        <w:rPr>
          <w:rFonts w:cs="Times New Roman"/>
          <w:szCs w:val="28"/>
        </w:rPr>
        <w:t xml:space="preserve"> дочкой прогуляться по этой подземной галерее.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Он взял в рот гнилушку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 темноте гнилушка светит не хуже свечки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и </w:t>
      </w:r>
      <w:r w:rsidR="00760C09" w:rsidRPr="009F4E0D">
        <w:rPr>
          <w:rFonts w:cs="Times New Roman"/>
          <w:szCs w:val="28"/>
        </w:rPr>
        <w:t>пошёл</w:t>
      </w:r>
      <w:r w:rsidRPr="009F4E0D">
        <w:rPr>
          <w:rFonts w:cs="Times New Roman"/>
          <w:szCs w:val="28"/>
        </w:rPr>
        <w:t xml:space="preserve"> </w:t>
      </w:r>
      <w:r w:rsidR="00760C09" w:rsidRPr="009F4E0D">
        <w:rPr>
          <w:rFonts w:cs="Times New Roman"/>
          <w:szCs w:val="28"/>
        </w:rPr>
        <w:t>вперёд</w:t>
      </w:r>
      <w:r w:rsidRPr="009F4E0D">
        <w:rPr>
          <w:rFonts w:cs="Times New Roman"/>
          <w:szCs w:val="28"/>
        </w:rPr>
        <w:t>, освещая дорогу.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На полпути крот остановился и сказал: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Здесь лежит какая-то птица. Но нам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нечего бояться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она </w:t>
      </w:r>
      <w:r w:rsidR="00760C09" w:rsidRPr="009F4E0D">
        <w:rPr>
          <w:rFonts w:cs="Times New Roman"/>
          <w:szCs w:val="28"/>
        </w:rPr>
        <w:t>мёртвая</w:t>
      </w:r>
      <w:r w:rsidRPr="009F4E0D">
        <w:rPr>
          <w:rFonts w:cs="Times New Roman"/>
          <w:szCs w:val="28"/>
        </w:rPr>
        <w:t>. Да вот можете сами поглядеть.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И крот стал </w:t>
      </w:r>
      <w:proofErr w:type="gramStart"/>
      <w:r w:rsidRPr="009F4E0D">
        <w:rPr>
          <w:rFonts w:cs="Times New Roman"/>
          <w:szCs w:val="28"/>
        </w:rPr>
        <w:t>тыкаться</w:t>
      </w:r>
      <w:proofErr w:type="gramEnd"/>
      <w:r w:rsidRPr="009F4E0D">
        <w:rPr>
          <w:rFonts w:cs="Times New Roman"/>
          <w:szCs w:val="28"/>
        </w:rPr>
        <w:t xml:space="preserve"> своим широким носом в потолок, пока не прорыл в н</w:t>
      </w:r>
      <w:r w:rsidR="00760C09">
        <w:rPr>
          <w:rFonts w:cs="Times New Roman"/>
          <w:szCs w:val="28"/>
        </w:rPr>
        <w:t>ё</w:t>
      </w:r>
      <w:bookmarkStart w:id="0" w:name="_GoBack"/>
      <w:bookmarkEnd w:id="0"/>
      <w:r w:rsidRPr="009F4E0D">
        <w:rPr>
          <w:rFonts w:cs="Times New Roman"/>
          <w:szCs w:val="28"/>
        </w:rPr>
        <w:t xml:space="preserve">м дыру. Дневной свет проник в подземный ход, и Дюймовочка увидела </w:t>
      </w:r>
      <w:r w:rsidR="00760C09" w:rsidRPr="009F4E0D">
        <w:rPr>
          <w:rFonts w:cs="Times New Roman"/>
          <w:szCs w:val="28"/>
        </w:rPr>
        <w:t>мёртвую</w:t>
      </w:r>
      <w:r w:rsidRPr="009F4E0D">
        <w:rPr>
          <w:rFonts w:cs="Times New Roman"/>
          <w:szCs w:val="28"/>
        </w:rPr>
        <w:t xml:space="preserve"> ласточку.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Должно быть, бедная птичка погибла от холода.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крылья были крепко прижаты к телу, ножки и голова спрятаны в </w:t>
      </w:r>
      <w:r w:rsidR="00760C09" w:rsidRPr="009F4E0D">
        <w:rPr>
          <w:rFonts w:cs="Times New Roman"/>
          <w:szCs w:val="28"/>
        </w:rPr>
        <w:t>пёрышки</w:t>
      </w:r>
      <w:r w:rsidRPr="009F4E0D">
        <w:rPr>
          <w:rFonts w:cs="Times New Roman"/>
          <w:szCs w:val="28"/>
        </w:rPr>
        <w:t>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Дюймовочке стало очень жалко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. Она так любила этих </w:t>
      </w:r>
      <w:r w:rsidR="00760C09" w:rsidRPr="009F4E0D">
        <w:rPr>
          <w:rFonts w:cs="Times New Roman"/>
          <w:szCs w:val="28"/>
        </w:rPr>
        <w:t>весёлых</w:t>
      </w:r>
      <w:r w:rsidRPr="009F4E0D">
        <w:rPr>
          <w:rFonts w:cs="Times New Roman"/>
          <w:szCs w:val="28"/>
        </w:rPr>
        <w:t xml:space="preserve"> легкокрылых птичек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ведь они целое лето пели ей чудесные песни и учили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петь. Но крот толкнул ласточку своими короткими лапами и проворчал: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Что, </w:t>
      </w:r>
      <w:proofErr w:type="gramStart"/>
      <w:r w:rsidRPr="009F4E0D">
        <w:rPr>
          <w:rFonts w:cs="Times New Roman"/>
          <w:szCs w:val="28"/>
        </w:rPr>
        <w:t>небось</w:t>
      </w:r>
      <w:proofErr w:type="gramEnd"/>
      <w:r w:rsidRPr="009F4E0D">
        <w:rPr>
          <w:rFonts w:cs="Times New Roman"/>
          <w:szCs w:val="28"/>
        </w:rPr>
        <w:t xml:space="preserve"> притихла? Не свистишь больше? Вот </w:t>
      </w:r>
      <w:proofErr w:type="gramStart"/>
      <w:r w:rsidRPr="009F4E0D">
        <w:rPr>
          <w:rFonts w:cs="Times New Roman"/>
          <w:szCs w:val="28"/>
        </w:rPr>
        <w:t>то-то</w:t>
      </w:r>
      <w:proofErr w:type="gramEnd"/>
      <w:r w:rsidRPr="009F4E0D">
        <w:rPr>
          <w:rFonts w:cs="Times New Roman"/>
          <w:szCs w:val="28"/>
        </w:rPr>
        <w:t xml:space="preserve"> и есть!.. Да, не хотел бы я быть </w:t>
      </w:r>
      <w:proofErr w:type="gramStart"/>
      <w:r w:rsidRPr="009F4E0D">
        <w:rPr>
          <w:rFonts w:cs="Times New Roman"/>
          <w:szCs w:val="28"/>
        </w:rPr>
        <w:t>этакой</w:t>
      </w:r>
      <w:proofErr w:type="gramEnd"/>
      <w:r w:rsidRPr="009F4E0D">
        <w:rPr>
          <w:rFonts w:cs="Times New Roman"/>
          <w:szCs w:val="28"/>
        </w:rPr>
        <w:t xml:space="preserve"> пичужкой. Только и умеют носиться в воздухе да щебетать. А </w:t>
      </w:r>
      <w:r w:rsidR="00760C09" w:rsidRPr="009F4E0D">
        <w:rPr>
          <w:rFonts w:cs="Times New Roman"/>
          <w:szCs w:val="28"/>
        </w:rPr>
        <w:t>придёт</w:t>
      </w:r>
      <w:r w:rsidRPr="009F4E0D">
        <w:rPr>
          <w:rFonts w:cs="Times New Roman"/>
          <w:szCs w:val="28"/>
        </w:rPr>
        <w:t xml:space="preserve"> зима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что им делать? </w:t>
      </w:r>
      <w:proofErr w:type="gramStart"/>
      <w:r w:rsidRPr="009F4E0D">
        <w:rPr>
          <w:rFonts w:cs="Times New Roman"/>
          <w:szCs w:val="28"/>
        </w:rPr>
        <w:t>Помирай</w:t>
      </w:r>
      <w:proofErr w:type="gramEnd"/>
      <w:r w:rsidRPr="009F4E0D">
        <w:rPr>
          <w:rFonts w:cs="Times New Roman"/>
          <w:szCs w:val="28"/>
        </w:rPr>
        <w:t>, и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тут. Нет уж, моим детям не </w:t>
      </w:r>
      <w:r w:rsidR="00760C09" w:rsidRPr="009F4E0D">
        <w:rPr>
          <w:rFonts w:cs="Times New Roman"/>
          <w:szCs w:val="28"/>
        </w:rPr>
        <w:t>придётся</w:t>
      </w:r>
      <w:r w:rsidRPr="009F4E0D">
        <w:rPr>
          <w:rFonts w:cs="Times New Roman"/>
          <w:szCs w:val="28"/>
        </w:rPr>
        <w:t xml:space="preserve"> пропадать зимой от голода и холода.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Да, да,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полевая мышь.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Какой прок от этого чириканья и щебета? Песнями сыт не будешь, чириканьем зимой не согреешься!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Дюймовочка молчала. Но когда крот и мышь повернулись к птице спиной, она нагнулась к ласточке, раздвинула </w:t>
      </w:r>
      <w:r w:rsidR="00760C09" w:rsidRPr="009F4E0D">
        <w:rPr>
          <w:rFonts w:cs="Times New Roman"/>
          <w:szCs w:val="28"/>
        </w:rPr>
        <w:t>пёрышки</w:t>
      </w:r>
      <w:r w:rsidRPr="009F4E0D">
        <w:rPr>
          <w:rFonts w:cs="Times New Roman"/>
          <w:szCs w:val="28"/>
        </w:rPr>
        <w:t xml:space="preserve"> и поцеловала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прямо в закрытые глаза.</w:t>
      </w:r>
    </w:p>
    <w:p w:rsidR="009F4E0D" w:rsidRDefault="00760C09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F4E0D" w:rsidRPr="009F4E0D">
        <w:rPr>
          <w:rFonts w:cs="Times New Roman"/>
          <w:szCs w:val="28"/>
        </w:rPr>
        <w:t xml:space="preserve">Может быть, это та самая ласточка, которая так чудесно пела летом, </w:t>
      </w:r>
      <w:r w:rsidR="009F4E0D">
        <w:rPr>
          <w:rFonts w:cs="Times New Roman"/>
          <w:szCs w:val="28"/>
        </w:rPr>
        <w:t xml:space="preserve">— </w:t>
      </w:r>
      <w:r w:rsidR="009F4E0D" w:rsidRPr="009F4E0D">
        <w:rPr>
          <w:rFonts w:cs="Times New Roman"/>
          <w:szCs w:val="28"/>
        </w:rPr>
        <w:t xml:space="preserve">подумала девочка. </w:t>
      </w:r>
      <w:r w:rsidR="009F4E0D">
        <w:rPr>
          <w:rFonts w:cs="Times New Roman"/>
          <w:szCs w:val="28"/>
        </w:rPr>
        <w:t xml:space="preserve">— </w:t>
      </w:r>
      <w:r w:rsidR="009F4E0D" w:rsidRPr="009F4E0D">
        <w:rPr>
          <w:rFonts w:cs="Times New Roman"/>
          <w:szCs w:val="28"/>
        </w:rPr>
        <w:t>Сколько радости п</w:t>
      </w:r>
      <w:r>
        <w:rPr>
          <w:rFonts w:cs="Times New Roman"/>
          <w:szCs w:val="28"/>
        </w:rPr>
        <w:t>ринесла ты мне, милая ласточка!»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А крот тем временем снова заделал дыру в потолке. Потом, подобрав гнилушку, он проводил домой старуху мышь и Дюймовочку.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Ночью Дюймовочке не спалось. Она встала с постели, сплела из сухих былинок большой </w:t>
      </w:r>
      <w:r w:rsidR="00760C09" w:rsidRPr="009F4E0D">
        <w:rPr>
          <w:rFonts w:cs="Times New Roman"/>
          <w:szCs w:val="28"/>
        </w:rPr>
        <w:t>ковёр</w:t>
      </w:r>
      <w:r w:rsidRPr="009F4E0D">
        <w:rPr>
          <w:rFonts w:cs="Times New Roman"/>
          <w:szCs w:val="28"/>
        </w:rPr>
        <w:t xml:space="preserve"> и, пробравшись в подземную галерею, прикрыла им </w:t>
      </w:r>
      <w:r w:rsidR="00760C09" w:rsidRPr="009F4E0D">
        <w:rPr>
          <w:rFonts w:cs="Times New Roman"/>
          <w:szCs w:val="28"/>
        </w:rPr>
        <w:t>мёртвую</w:t>
      </w:r>
      <w:r w:rsidRPr="009F4E0D">
        <w:rPr>
          <w:rFonts w:cs="Times New Roman"/>
          <w:szCs w:val="28"/>
        </w:rPr>
        <w:t xml:space="preserve"> птичку. Потом она отыскала в кладовой у полевой мыши </w:t>
      </w:r>
      <w:r w:rsidR="00760C09" w:rsidRPr="009F4E0D">
        <w:rPr>
          <w:rFonts w:cs="Times New Roman"/>
          <w:szCs w:val="28"/>
        </w:rPr>
        <w:t>тёплого</w:t>
      </w:r>
      <w:r w:rsidRPr="009F4E0D">
        <w:rPr>
          <w:rFonts w:cs="Times New Roman"/>
          <w:szCs w:val="28"/>
        </w:rPr>
        <w:t xml:space="preserve"> пуху, сухого мха и устроила для ласточки что-то вроде </w:t>
      </w:r>
      <w:r w:rsidR="00760C09" w:rsidRPr="009F4E0D">
        <w:rPr>
          <w:rFonts w:cs="Times New Roman"/>
          <w:szCs w:val="28"/>
        </w:rPr>
        <w:t>гнёздышка</w:t>
      </w:r>
      <w:r w:rsidRPr="009F4E0D">
        <w:rPr>
          <w:rFonts w:cs="Times New Roman"/>
          <w:szCs w:val="28"/>
        </w:rPr>
        <w:t xml:space="preserve">, чтобы ей не так </w:t>
      </w:r>
      <w:r w:rsidR="00760C09" w:rsidRPr="009F4E0D">
        <w:rPr>
          <w:rFonts w:cs="Times New Roman"/>
          <w:szCs w:val="28"/>
        </w:rPr>
        <w:t>жёстко</w:t>
      </w:r>
      <w:r w:rsidRPr="009F4E0D">
        <w:rPr>
          <w:rFonts w:cs="Times New Roman"/>
          <w:szCs w:val="28"/>
        </w:rPr>
        <w:t xml:space="preserve"> и холодно было лежать на </w:t>
      </w:r>
      <w:r w:rsidR="00760C09" w:rsidRPr="009F4E0D">
        <w:rPr>
          <w:rFonts w:cs="Times New Roman"/>
          <w:szCs w:val="28"/>
        </w:rPr>
        <w:t>мёрзлой</w:t>
      </w:r>
      <w:r w:rsidRPr="009F4E0D">
        <w:rPr>
          <w:rFonts w:cs="Times New Roman"/>
          <w:szCs w:val="28"/>
        </w:rPr>
        <w:t xml:space="preserve"> земле.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Pr="009F4E0D">
        <w:rPr>
          <w:rFonts w:cs="Times New Roman"/>
          <w:szCs w:val="28"/>
        </w:rPr>
        <w:t xml:space="preserve">Прощай, милая ласточка,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Дюймовочка.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Прощай! Спасибо тебе за то, что ты пела мне свои чудесные песни летом, когда деревья были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</w:t>
      </w:r>
      <w:r w:rsidR="00760C09" w:rsidRPr="009F4E0D">
        <w:rPr>
          <w:rFonts w:cs="Times New Roman"/>
          <w:szCs w:val="28"/>
        </w:rPr>
        <w:t>зелёные</w:t>
      </w:r>
      <w:r w:rsidRPr="009F4E0D">
        <w:rPr>
          <w:rFonts w:cs="Times New Roman"/>
          <w:szCs w:val="28"/>
        </w:rPr>
        <w:t>, а солнышко так славно грело.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И она прижалась головой к шелковистым </w:t>
      </w:r>
      <w:r w:rsidR="00760C09" w:rsidRPr="009F4E0D">
        <w:rPr>
          <w:rFonts w:cs="Times New Roman"/>
          <w:szCs w:val="28"/>
        </w:rPr>
        <w:t>пёрышкам</w:t>
      </w:r>
      <w:r w:rsidRPr="009F4E0D">
        <w:rPr>
          <w:rFonts w:cs="Times New Roman"/>
          <w:szCs w:val="28"/>
        </w:rPr>
        <w:t xml:space="preserve"> на груди у птички.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И вдруг она услышала, что в груди у ласточки что-то мерно застучало: </w:t>
      </w:r>
      <w:r w:rsidR="00760C09">
        <w:rPr>
          <w:rFonts w:cs="Times New Roman"/>
          <w:szCs w:val="28"/>
        </w:rPr>
        <w:t>«</w:t>
      </w:r>
      <w:r w:rsidRPr="009F4E0D">
        <w:rPr>
          <w:rFonts w:cs="Times New Roman"/>
          <w:szCs w:val="28"/>
        </w:rPr>
        <w:t>Стук! Стук!</w:t>
      </w:r>
      <w:r w:rsidR="00760C09">
        <w:rPr>
          <w:rFonts w:cs="Times New Roman"/>
          <w:szCs w:val="28"/>
        </w:rPr>
        <w:t>»</w:t>
      </w:r>
      <w:r w:rsidRPr="009F4E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сначала тихо, а потом громче и громче. Это забилось сердце ласточки. Ласточка была не </w:t>
      </w:r>
      <w:r w:rsidR="00760C09" w:rsidRPr="009F4E0D">
        <w:rPr>
          <w:rFonts w:cs="Times New Roman"/>
          <w:szCs w:val="28"/>
        </w:rPr>
        <w:t>мёртвая</w:t>
      </w:r>
      <w:r w:rsidRPr="009F4E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она только окоченела от холода, а теперь согрелась и ожила.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На зиму стаи ласточек всегда улетают в </w:t>
      </w:r>
      <w:r w:rsidR="00760C09" w:rsidRPr="009F4E0D">
        <w:rPr>
          <w:rFonts w:cs="Times New Roman"/>
          <w:szCs w:val="28"/>
        </w:rPr>
        <w:t>тёплые</w:t>
      </w:r>
      <w:r w:rsidRPr="009F4E0D">
        <w:rPr>
          <w:rFonts w:cs="Times New Roman"/>
          <w:szCs w:val="28"/>
        </w:rPr>
        <w:t xml:space="preserve"> края. Осень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не успела сорвать с деревьев </w:t>
      </w:r>
      <w:r w:rsidR="00760C09" w:rsidRPr="009F4E0D">
        <w:rPr>
          <w:rFonts w:cs="Times New Roman"/>
          <w:szCs w:val="28"/>
        </w:rPr>
        <w:t>зелёный</w:t>
      </w:r>
      <w:r w:rsidRPr="009F4E0D">
        <w:rPr>
          <w:rFonts w:cs="Times New Roman"/>
          <w:szCs w:val="28"/>
        </w:rPr>
        <w:t xml:space="preserve"> наряд, а крылатые путницы уже собираются в дальнюю дорогу. Если же </w:t>
      </w:r>
      <w:proofErr w:type="gramStart"/>
      <w:r w:rsidRPr="009F4E0D">
        <w:rPr>
          <w:rFonts w:cs="Times New Roman"/>
          <w:szCs w:val="28"/>
        </w:rPr>
        <w:t>какая-нибудь</w:t>
      </w:r>
      <w:proofErr w:type="gramEnd"/>
      <w:r w:rsidRPr="009F4E0D">
        <w:rPr>
          <w:rFonts w:cs="Times New Roman"/>
          <w:szCs w:val="28"/>
        </w:rPr>
        <w:t xml:space="preserve"> из них отстанет или</w:t>
      </w:r>
      <w:r>
        <w:rPr>
          <w:rFonts w:cs="Times New Roman"/>
          <w:szCs w:val="28"/>
        </w:rPr>
        <w:t xml:space="preserve"> </w:t>
      </w:r>
      <w:r w:rsidRPr="009F4E0D">
        <w:rPr>
          <w:rFonts w:cs="Times New Roman"/>
          <w:szCs w:val="28"/>
        </w:rPr>
        <w:t>запоздает, колючий ветер мигом оледенит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</w:t>
      </w:r>
      <w:r w:rsidR="00760C09" w:rsidRPr="009F4E0D">
        <w:rPr>
          <w:rFonts w:cs="Times New Roman"/>
          <w:szCs w:val="28"/>
        </w:rPr>
        <w:t>лёгкое</w:t>
      </w:r>
      <w:r w:rsidRPr="009F4E0D">
        <w:rPr>
          <w:rFonts w:cs="Times New Roman"/>
          <w:szCs w:val="28"/>
        </w:rPr>
        <w:t xml:space="preserve"> тело. Она окоченеет, </w:t>
      </w:r>
      <w:r w:rsidR="00760C09" w:rsidRPr="009F4E0D">
        <w:rPr>
          <w:rFonts w:cs="Times New Roman"/>
          <w:szCs w:val="28"/>
        </w:rPr>
        <w:t>упадёт</w:t>
      </w:r>
      <w:r w:rsidRPr="009F4E0D">
        <w:rPr>
          <w:rFonts w:cs="Times New Roman"/>
          <w:szCs w:val="28"/>
        </w:rPr>
        <w:t xml:space="preserve"> на землю замертво, и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</w:t>
      </w:r>
      <w:r w:rsidR="00760C09" w:rsidRPr="009F4E0D">
        <w:rPr>
          <w:rFonts w:cs="Times New Roman"/>
          <w:szCs w:val="28"/>
        </w:rPr>
        <w:t>занесёт</w:t>
      </w:r>
      <w:r w:rsidRPr="009F4E0D">
        <w:rPr>
          <w:rFonts w:cs="Times New Roman"/>
          <w:szCs w:val="28"/>
        </w:rPr>
        <w:t xml:space="preserve"> холодным снегом.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Так случилось и с этой ласточкой, которую отогрела Дюймовочка.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Когда девочка поняла, что птица жива, она и обрадовалась и испугалась.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бы не испугаться! Ведь рядом с ней ласточка казалась такой огромной птицей.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Но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-таки Дюймовочка собралась с духом, </w:t>
      </w:r>
      <w:proofErr w:type="gramStart"/>
      <w:r w:rsidRPr="009F4E0D">
        <w:rPr>
          <w:rFonts w:cs="Times New Roman"/>
          <w:szCs w:val="28"/>
        </w:rPr>
        <w:t>потеплее</w:t>
      </w:r>
      <w:proofErr w:type="gramEnd"/>
      <w:r w:rsidRPr="009F4E0D">
        <w:rPr>
          <w:rFonts w:cs="Times New Roman"/>
          <w:szCs w:val="28"/>
        </w:rPr>
        <w:t xml:space="preserve"> укрыла ласточку своим </w:t>
      </w:r>
      <w:r w:rsidR="00760C09" w:rsidRPr="009F4E0D">
        <w:rPr>
          <w:rFonts w:cs="Times New Roman"/>
          <w:szCs w:val="28"/>
        </w:rPr>
        <w:t>плетёным</w:t>
      </w:r>
      <w:r w:rsidRPr="009F4E0D">
        <w:rPr>
          <w:rFonts w:cs="Times New Roman"/>
          <w:szCs w:val="28"/>
        </w:rPr>
        <w:t xml:space="preserve"> ковром, а потом сбегала домой, принесла листочек мяты, которым сама укрывалась вместо одеяла, и укутала им голову птицы.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На следующую ночь Дюймовочка опять потихоньку пробралась к ласточке. Птица уже совсем ожила, но была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очень слаба и еле-еле открыла глаза, чтобы посмотреть на девочку.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Дюймовочка стояла перед нею с куском гнилушки в руках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другого фонаря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не было.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Спасибо тебе, милая крошка!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больная ласточка.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Я так хорошо согрелась! Скоро я совсем поправлюсь и опять вылечу на солнышко.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Ах,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Дюймовочка,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теперь так холодно, </w:t>
      </w:r>
      <w:r w:rsidR="00760C09" w:rsidRPr="009F4E0D">
        <w:rPr>
          <w:rFonts w:cs="Times New Roman"/>
          <w:szCs w:val="28"/>
        </w:rPr>
        <w:t>идёт</w:t>
      </w:r>
      <w:r w:rsidRPr="009F4E0D">
        <w:rPr>
          <w:rFonts w:cs="Times New Roman"/>
          <w:szCs w:val="28"/>
        </w:rPr>
        <w:t xml:space="preserve"> снег! Останься лучше в своей </w:t>
      </w:r>
      <w:r w:rsidR="00760C09" w:rsidRPr="009F4E0D">
        <w:rPr>
          <w:rFonts w:cs="Times New Roman"/>
          <w:szCs w:val="28"/>
        </w:rPr>
        <w:t>тёплой</w:t>
      </w:r>
      <w:r w:rsidRPr="009F4E0D">
        <w:rPr>
          <w:rFonts w:cs="Times New Roman"/>
          <w:szCs w:val="28"/>
        </w:rPr>
        <w:t xml:space="preserve"> постельке, а я буду ухаживать за тобой.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И она принесла ласточке ячменных </w:t>
      </w:r>
      <w:r w:rsidR="00760C09" w:rsidRPr="009F4E0D">
        <w:rPr>
          <w:rFonts w:cs="Times New Roman"/>
          <w:szCs w:val="28"/>
        </w:rPr>
        <w:t>зёрнышек</w:t>
      </w:r>
      <w:r w:rsidRPr="009F4E0D">
        <w:rPr>
          <w:rFonts w:cs="Times New Roman"/>
          <w:szCs w:val="28"/>
        </w:rPr>
        <w:t xml:space="preserve"> и воды в цветочном лепестке. Ласточка попила, поела, а потом рассказала девочке, как она поранила себе крыло о терновый куст и не могла улететь вместе с другими ласточками в </w:t>
      </w:r>
      <w:r w:rsidR="00760C09" w:rsidRPr="009F4E0D">
        <w:rPr>
          <w:rFonts w:cs="Times New Roman"/>
          <w:szCs w:val="28"/>
        </w:rPr>
        <w:t>тёплые</w:t>
      </w:r>
      <w:r w:rsidRPr="009F4E0D">
        <w:rPr>
          <w:rFonts w:cs="Times New Roman"/>
          <w:szCs w:val="28"/>
        </w:rPr>
        <w:t xml:space="preserve"> </w:t>
      </w:r>
      <w:r w:rsidRPr="009F4E0D">
        <w:rPr>
          <w:rFonts w:cs="Times New Roman"/>
          <w:szCs w:val="28"/>
        </w:rPr>
        <w:lastRenderedPageBreak/>
        <w:t>края. Пришла зима, стало очень холодно, и она упала на землю... Больше уже ласточка ничего не помнила. Она даже не знала, как попала сюда, в это подземелье.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Всю зиму прожила ласточка в подземной галерее, а Дюймовочка ухаживала за ней, кормила и поила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. Ни кроту, ни полевой мыши она не сказала об </w:t>
      </w:r>
      <w:proofErr w:type="gramStart"/>
      <w:r w:rsidRPr="009F4E0D">
        <w:rPr>
          <w:rFonts w:cs="Times New Roman"/>
          <w:szCs w:val="28"/>
        </w:rPr>
        <w:t>этом</w:t>
      </w:r>
      <w:proofErr w:type="gramEnd"/>
      <w:r w:rsidRPr="009F4E0D">
        <w:rPr>
          <w:rFonts w:cs="Times New Roman"/>
          <w:szCs w:val="28"/>
        </w:rPr>
        <w:t xml:space="preserve"> ни слова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ведь оба они совсем не любили птиц.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Когда </w:t>
      </w:r>
      <w:proofErr w:type="gramStart"/>
      <w:r w:rsidRPr="009F4E0D">
        <w:rPr>
          <w:rFonts w:cs="Times New Roman"/>
          <w:szCs w:val="28"/>
        </w:rPr>
        <w:t>настала весна и пригрело</w:t>
      </w:r>
      <w:proofErr w:type="gramEnd"/>
      <w:r w:rsidRPr="009F4E0D">
        <w:rPr>
          <w:rFonts w:cs="Times New Roman"/>
          <w:szCs w:val="28"/>
        </w:rPr>
        <w:t xml:space="preserve"> солнышко, Дюймовочка открыла то окошко, которое проделал в потолке крот, и </w:t>
      </w:r>
      <w:r w:rsidR="00760C09" w:rsidRPr="009F4E0D">
        <w:rPr>
          <w:rFonts w:cs="Times New Roman"/>
          <w:szCs w:val="28"/>
        </w:rPr>
        <w:t>тёплый</w:t>
      </w:r>
      <w:r w:rsidRPr="009F4E0D">
        <w:rPr>
          <w:rFonts w:cs="Times New Roman"/>
          <w:szCs w:val="28"/>
        </w:rPr>
        <w:t xml:space="preserve"> солнечный луч проскользнул под землю.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Ласточка простилась с девочкой, расправила крылышки, но прежде, чем вылететь, спросила, не хочет ли Дюймовочка выбраться вместе с ней на волю. Пусть сядет к ней на спину, и они полетят в </w:t>
      </w:r>
      <w:r w:rsidR="00760C09" w:rsidRPr="009F4E0D">
        <w:rPr>
          <w:rFonts w:cs="Times New Roman"/>
          <w:szCs w:val="28"/>
        </w:rPr>
        <w:t>зелёный</w:t>
      </w:r>
      <w:r w:rsidRPr="009F4E0D">
        <w:rPr>
          <w:rFonts w:cs="Times New Roman"/>
          <w:szCs w:val="28"/>
        </w:rPr>
        <w:t xml:space="preserve"> лес.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Но Дюймовочке было жалко бросить старую полевую мышь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она знала, что старушке будет очень скучно без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>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Нет, мне нельзя!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сказала она, вздыхая.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Ну что ж, прощай! Прощай, милая девочка!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прощебетала ласточка.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Дюймовочка долго глядела ей вслед, и сл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зы капали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из глаз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ей тоже хотелось на </w:t>
      </w:r>
      <w:proofErr w:type="gramStart"/>
      <w:r w:rsidRPr="009F4E0D">
        <w:rPr>
          <w:rFonts w:cs="Times New Roman"/>
          <w:szCs w:val="28"/>
        </w:rPr>
        <w:t>простор</w:t>
      </w:r>
      <w:proofErr w:type="gramEnd"/>
      <w:r w:rsidRPr="009F4E0D">
        <w:rPr>
          <w:rFonts w:cs="Times New Roman"/>
          <w:szCs w:val="28"/>
        </w:rPr>
        <w:t xml:space="preserve"> да и грустно было расставаться с ласточкой.</w:t>
      </w:r>
    </w:p>
    <w:p w:rsidR="009F4E0D" w:rsidRDefault="00760C09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="009F4E0D" w:rsidRPr="009F4E0D">
        <w:rPr>
          <w:rFonts w:cs="Times New Roman"/>
          <w:szCs w:val="28"/>
        </w:rPr>
        <w:t>Тви</w:t>
      </w:r>
      <w:proofErr w:type="spellEnd"/>
      <w:r w:rsidR="009F4E0D" w:rsidRPr="009F4E0D">
        <w:rPr>
          <w:rFonts w:cs="Times New Roman"/>
          <w:szCs w:val="28"/>
        </w:rPr>
        <w:t xml:space="preserve">-вить, </w:t>
      </w:r>
      <w:proofErr w:type="spellStart"/>
      <w:r w:rsidR="009F4E0D" w:rsidRPr="009F4E0D">
        <w:rPr>
          <w:rFonts w:cs="Times New Roman"/>
          <w:szCs w:val="28"/>
        </w:rPr>
        <w:t>тви</w:t>
      </w:r>
      <w:proofErr w:type="spellEnd"/>
      <w:r w:rsidR="009F4E0D" w:rsidRPr="009F4E0D">
        <w:rPr>
          <w:rFonts w:cs="Times New Roman"/>
          <w:szCs w:val="28"/>
        </w:rPr>
        <w:t xml:space="preserve">-вить! </w:t>
      </w:r>
      <w:r w:rsidR="009F4E0D">
        <w:rPr>
          <w:rFonts w:cs="Times New Roman"/>
          <w:szCs w:val="28"/>
        </w:rPr>
        <w:t xml:space="preserve">— </w:t>
      </w:r>
      <w:r w:rsidR="009F4E0D" w:rsidRPr="009F4E0D">
        <w:rPr>
          <w:rFonts w:cs="Times New Roman"/>
          <w:szCs w:val="28"/>
        </w:rPr>
        <w:t xml:space="preserve">крикнула в последний раз ласточка и скрылась в </w:t>
      </w:r>
      <w:r w:rsidRPr="009F4E0D">
        <w:rPr>
          <w:rFonts w:cs="Times New Roman"/>
          <w:szCs w:val="28"/>
        </w:rPr>
        <w:t>зелёном</w:t>
      </w:r>
      <w:r w:rsidR="009F4E0D" w:rsidRPr="009F4E0D">
        <w:rPr>
          <w:rFonts w:cs="Times New Roman"/>
          <w:szCs w:val="28"/>
        </w:rPr>
        <w:t xml:space="preserve"> лесу.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А Дюймовочка осталась в мышиной норе.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С каждым </w:t>
      </w:r>
      <w:r w:rsidR="00760C09" w:rsidRPr="009F4E0D">
        <w:rPr>
          <w:rFonts w:cs="Times New Roman"/>
          <w:szCs w:val="28"/>
        </w:rPr>
        <w:t>днём</w:t>
      </w:r>
      <w:r w:rsidRPr="009F4E0D">
        <w:rPr>
          <w:rFonts w:cs="Times New Roman"/>
          <w:szCs w:val="28"/>
        </w:rPr>
        <w:t xml:space="preserve"> ей жилось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хуже,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скучнее. Старая мышь не позволяла ей уходить далеко от дома, а поле вокруг норки заросло высокими толстыми колосьями и казалось Дюймовочке дремучим лесом.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вот однажды старуха мышь сказала Дюймовочке: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Наш сосед, старый крот, приходил свататься к тебе. Теперь тебе нужно готовить приданое. Ты выходишь замуж за важную особу, и надо, чтоб у тебя всего было вдоволь.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Дюймовочке пришлось по целым дням прясть пряжу.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Старуха мышь наняла </w:t>
      </w:r>
      <w:r w:rsidR="00760C09" w:rsidRPr="009F4E0D">
        <w:rPr>
          <w:rFonts w:cs="Times New Roman"/>
          <w:szCs w:val="28"/>
        </w:rPr>
        <w:t>четырёх</w:t>
      </w:r>
      <w:r w:rsidRPr="009F4E0D">
        <w:rPr>
          <w:rFonts w:cs="Times New Roman"/>
          <w:szCs w:val="28"/>
        </w:rPr>
        <w:t xml:space="preserve"> пауков. Они </w:t>
      </w:r>
      <w:r w:rsidR="00760C09" w:rsidRPr="009F4E0D">
        <w:rPr>
          <w:rFonts w:cs="Times New Roman"/>
          <w:szCs w:val="28"/>
        </w:rPr>
        <w:t>днём</w:t>
      </w:r>
      <w:r w:rsidRPr="009F4E0D">
        <w:rPr>
          <w:rFonts w:cs="Times New Roman"/>
          <w:szCs w:val="28"/>
        </w:rPr>
        <w:t xml:space="preserve"> и ночью сидели по углам мышиной норки и </w:t>
      </w:r>
      <w:proofErr w:type="gramStart"/>
      <w:r w:rsidRPr="009F4E0D">
        <w:rPr>
          <w:rFonts w:cs="Times New Roman"/>
          <w:szCs w:val="28"/>
        </w:rPr>
        <w:t>втихомолку</w:t>
      </w:r>
      <w:proofErr w:type="gramEnd"/>
      <w:r w:rsidRPr="009F4E0D">
        <w:rPr>
          <w:rFonts w:cs="Times New Roman"/>
          <w:szCs w:val="28"/>
        </w:rPr>
        <w:t xml:space="preserve"> делали </w:t>
      </w:r>
      <w:r w:rsidR="00760C09" w:rsidRPr="009F4E0D">
        <w:rPr>
          <w:rFonts w:cs="Times New Roman"/>
          <w:szCs w:val="28"/>
        </w:rPr>
        <w:t>своё</w:t>
      </w:r>
      <w:r w:rsidRPr="009F4E0D">
        <w:rPr>
          <w:rFonts w:cs="Times New Roman"/>
          <w:szCs w:val="28"/>
        </w:rPr>
        <w:t xml:space="preserve"> дело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ткали разные ткани и плели кружева из самой тонкой паутины.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А слепой крот приходил каждый вечер в гости и болтал о том, что </w:t>
      </w:r>
      <w:proofErr w:type="gramStart"/>
      <w:r w:rsidRPr="009F4E0D">
        <w:rPr>
          <w:rFonts w:cs="Times New Roman"/>
          <w:szCs w:val="28"/>
        </w:rPr>
        <w:t>скоро лету</w:t>
      </w:r>
      <w:proofErr w:type="gramEnd"/>
      <w:r w:rsidRPr="009F4E0D">
        <w:rPr>
          <w:rFonts w:cs="Times New Roman"/>
          <w:szCs w:val="28"/>
        </w:rPr>
        <w:t xml:space="preserve"> будет конец, солнце перестанет палить землю и она снова сделается мягкой и рыхлой. Вот тогда-то они и сыграют свадьбу. Но Дюймовочка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грустила и плакала: она </w:t>
      </w:r>
      <w:r w:rsidRPr="009F4E0D">
        <w:rPr>
          <w:rFonts w:cs="Times New Roman"/>
          <w:szCs w:val="28"/>
        </w:rPr>
        <w:lastRenderedPageBreak/>
        <w:t xml:space="preserve">совсем не хотела выходить замуж, да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за толстого слепого крота.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Каждое утро, на восходе солнца, и каждый вечер, на закате, Дюймовочка выходила за порог мышиной норки. Иногда </w:t>
      </w:r>
      <w:r w:rsidR="00760C09" w:rsidRPr="009F4E0D">
        <w:rPr>
          <w:rFonts w:cs="Times New Roman"/>
          <w:szCs w:val="28"/>
        </w:rPr>
        <w:t>весёлый</w:t>
      </w:r>
      <w:r w:rsidRPr="009F4E0D">
        <w:rPr>
          <w:rFonts w:cs="Times New Roman"/>
          <w:szCs w:val="28"/>
        </w:rPr>
        <w:t xml:space="preserve"> ветерок раздвигал верхушки колосьев, и девочке удавалось увидеть кусочек голубого неба.</w:t>
      </w:r>
    </w:p>
    <w:p w:rsidR="009F4E0D" w:rsidRDefault="00760C09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F4E0D" w:rsidRPr="009F4E0D">
        <w:rPr>
          <w:rFonts w:cs="Times New Roman"/>
          <w:szCs w:val="28"/>
        </w:rPr>
        <w:t xml:space="preserve">Как </w:t>
      </w:r>
      <w:r>
        <w:rPr>
          <w:rFonts w:cs="Times New Roman"/>
          <w:szCs w:val="28"/>
        </w:rPr>
        <w:t>светло, как хорошо тут на воле!»</w:t>
      </w:r>
      <w:r w:rsidR="009F4E0D" w:rsidRPr="009F4E0D">
        <w:rPr>
          <w:rFonts w:cs="Times New Roman"/>
          <w:szCs w:val="28"/>
        </w:rPr>
        <w:t xml:space="preserve"> </w:t>
      </w:r>
      <w:r w:rsidR="009F4E0D">
        <w:rPr>
          <w:rFonts w:cs="Times New Roman"/>
          <w:szCs w:val="28"/>
        </w:rPr>
        <w:t xml:space="preserve">— </w:t>
      </w:r>
      <w:r w:rsidR="009F4E0D" w:rsidRPr="009F4E0D">
        <w:rPr>
          <w:rFonts w:cs="Times New Roman"/>
          <w:szCs w:val="28"/>
        </w:rPr>
        <w:t>думала Дюймовочка и вс</w:t>
      </w:r>
      <w:r>
        <w:rPr>
          <w:rFonts w:cs="Times New Roman"/>
          <w:szCs w:val="28"/>
        </w:rPr>
        <w:t>ё</w:t>
      </w:r>
      <w:r w:rsidR="009F4E0D" w:rsidRPr="009F4E0D">
        <w:rPr>
          <w:rFonts w:cs="Times New Roman"/>
          <w:szCs w:val="28"/>
        </w:rPr>
        <w:t xml:space="preserve"> вспоминала о ласточке. Ей очень хотелось бы повидаться с птичкой, но ласточка не показывалась над полем. Должно быть, она вилась и носилась далеко-далеко там, в </w:t>
      </w:r>
      <w:r w:rsidRPr="009F4E0D">
        <w:rPr>
          <w:rFonts w:cs="Times New Roman"/>
          <w:szCs w:val="28"/>
        </w:rPr>
        <w:t>зелёном</w:t>
      </w:r>
      <w:r w:rsidR="009F4E0D" w:rsidRPr="009F4E0D">
        <w:rPr>
          <w:rFonts w:cs="Times New Roman"/>
          <w:szCs w:val="28"/>
        </w:rPr>
        <w:t xml:space="preserve"> лесу над голубой рекой...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вот наступила осень. Приданое для Дюймовочки было готово.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Через четыре недели твоя свадьба!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сказала Дюймовочке полевая мышь.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Но Дюймовочка заплакала и ответила, что не хочет выходить замуж за скучного крота.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Старуха мышь рассердилась.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Пустяки!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она.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Не упрямься, а не то попробуешь моих зубов. Чем тебе крот не муж? Одна шуба чего стоит! У самого короля нет такой шубы! Да и в погребах у него не пусто. Благодари судьбу за такого мужа!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Наконец настал день свадьбы, и крот </w:t>
      </w:r>
      <w:r w:rsidR="00760C09" w:rsidRPr="009F4E0D">
        <w:rPr>
          <w:rFonts w:cs="Times New Roman"/>
          <w:szCs w:val="28"/>
        </w:rPr>
        <w:t>пришёл</w:t>
      </w:r>
      <w:r w:rsidRPr="009F4E0D">
        <w:rPr>
          <w:rFonts w:cs="Times New Roman"/>
          <w:szCs w:val="28"/>
        </w:rPr>
        <w:t xml:space="preserve"> за своей невестой. Значит, ей вс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-таки </w:t>
      </w:r>
      <w:r w:rsidR="00760C09" w:rsidRPr="009F4E0D">
        <w:rPr>
          <w:rFonts w:cs="Times New Roman"/>
          <w:szCs w:val="28"/>
        </w:rPr>
        <w:t>придётся</w:t>
      </w:r>
      <w:r w:rsidRPr="009F4E0D">
        <w:rPr>
          <w:rFonts w:cs="Times New Roman"/>
          <w:szCs w:val="28"/>
        </w:rPr>
        <w:t xml:space="preserve"> идти с ним в его </w:t>
      </w:r>
      <w:r w:rsidR="00760C09" w:rsidRPr="009F4E0D">
        <w:rPr>
          <w:rFonts w:cs="Times New Roman"/>
          <w:szCs w:val="28"/>
        </w:rPr>
        <w:t>тёмную</w:t>
      </w:r>
      <w:r w:rsidRPr="009F4E0D">
        <w:rPr>
          <w:rFonts w:cs="Times New Roman"/>
          <w:szCs w:val="28"/>
        </w:rPr>
        <w:t xml:space="preserve"> нору, жить там, глубоко-глубоко под </w:t>
      </w:r>
      <w:r w:rsidR="00760C09" w:rsidRPr="009F4E0D">
        <w:rPr>
          <w:rFonts w:cs="Times New Roman"/>
          <w:szCs w:val="28"/>
        </w:rPr>
        <w:t>землёй</w:t>
      </w:r>
      <w:r w:rsidRPr="009F4E0D">
        <w:rPr>
          <w:rFonts w:cs="Times New Roman"/>
          <w:szCs w:val="28"/>
        </w:rPr>
        <w:t xml:space="preserve">, и никогда не видеть ни белого света, ни ясного солнышка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ведь крот их </w:t>
      </w:r>
      <w:proofErr w:type="gramStart"/>
      <w:r w:rsidRPr="009F4E0D">
        <w:rPr>
          <w:rFonts w:cs="Times New Roman"/>
          <w:szCs w:val="28"/>
        </w:rPr>
        <w:t>терпеть не может</w:t>
      </w:r>
      <w:proofErr w:type="gramEnd"/>
      <w:r w:rsidRPr="009F4E0D">
        <w:rPr>
          <w:rFonts w:cs="Times New Roman"/>
          <w:szCs w:val="28"/>
        </w:rPr>
        <w:t>?! А бедной Дюймовочке было так тяжело распроститься навсегда с высоким небом и красным солнышком! У полевой мыши она могла хоть издали, с порога норки, любоваться ими.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И вот она вышла взглянуть на белый свет в последний раз. Хлеб был уже убран с поля, и опять из земли торчали одни голые, засохшие стебли. Девочка отошла подальше от мышиной норки и протянула к солнцу руки: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Прощай, солнышко, прощай! Потом она увидела маленький красный цветочек, обняла его и сказала: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Милый цветочек, если увидишь ласточку, передай ей поклон от Дюймовочки.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Pr="009F4E0D">
        <w:rPr>
          <w:rFonts w:cs="Times New Roman"/>
          <w:szCs w:val="28"/>
        </w:rPr>
        <w:t>Тви</w:t>
      </w:r>
      <w:proofErr w:type="spellEnd"/>
      <w:r w:rsidRPr="009F4E0D">
        <w:rPr>
          <w:rFonts w:cs="Times New Roman"/>
          <w:szCs w:val="28"/>
        </w:rPr>
        <w:t xml:space="preserve">-вить, </w:t>
      </w:r>
      <w:proofErr w:type="spellStart"/>
      <w:r w:rsidRPr="009F4E0D">
        <w:rPr>
          <w:rFonts w:cs="Times New Roman"/>
          <w:szCs w:val="28"/>
        </w:rPr>
        <w:t>тви</w:t>
      </w:r>
      <w:proofErr w:type="spellEnd"/>
      <w:r w:rsidRPr="009F4E0D">
        <w:rPr>
          <w:rFonts w:cs="Times New Roman"/>
          <w:szCs w:val="28"/>
        </w:rPr>
        <w:t xml:space="preserve">-вить!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вдруг раздалось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над головой.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Дюймовочка подняла голову и увидела ласточку, которая пролетала над полем. Ласточка тоже увидела девочку и очень </w:t>
      </w:r>
      <w:r w:rsidRPr="009F4E0D">
        <w:rPr>
          <w:rFonts w:cs="Times New Roman"/>
          <w:szCs w:val="28"/>
        </w:rPr>
        <w:lastRenderedPageBreak/>
        <w:t xml:space="preserve">обрадовалась. Она опустилась на землю, и Дюймовочка, плача, рассказала своей подруге, как ей не хочется выходить замуж за старого угрюмого крота и жить с ним глубоко под </w:t>
      </w:r>
      <w:r w:rsidR="00760C09" w:rsidRPr="009F4E0D">
        <w:rPr>
          <w:rFonts w:cs="Times New Roman"/>
          <w:szCs w:val="28"/>
        </w:rPr>
        <w:t>землёй</w:t>
      </w:r>
      <w:r w:rsidRPr="009F4E0D">
        <w:rPr>
          <w:rFonts w:cs="Times New Roman"/>
          <w:szCs w:val="28"/>
        </w:rPr>
        <w:t>, куда никогда не заглядывает солнце.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Уже наступает холодная зима,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ласточка,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и я улетаю далеко-далеко, в дальние страны. Хочешь лететь со мной? Садись ко мне на спину, только привяжи себя покрепче поясом, и мы улетим с тобой от гадкого крота, улетим далеко, за синие моря, в </w:t>
      </w:r>
      <w:r w:rsidR="00760C09" w:rsidRPr="009F4E0D">
        <w:rPr>
          <w:rFonts w:cs="Times New Roman"/>
          <w:szCs w:val="28"/>
        </w:rPr>
        <w:t>тёплые</w:t>
      </w:r>
      <w:r w:rsidRPr="009F4E0D">
        <w:rPr>
          <w:rFonts w:cs="Times New Roman"/>
          <w:szCs w:val="28"/>
        </w:rPr>
        <w:t xml:space="preserve"> края, где солнышко светит ярче, где стоит вечное лето и всегда цветут цветы. Полетим со мной, милая крошка! Ты ведь спасла мне жизнь, когда я замерзала в темной холодной яме.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Да, да, я полечу с тобой!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сказала Дюймовочка. Она села ласточке на спину и крепко привязала себя поясом к самому большому и крепкому перу.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Ласточка стрелой взвилась к небу и полетела над т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мными лесами, над синими морями и высокими горами, покрытыми снегом. Тут было очень холодно, и Дюймовочка вся зарылась в </w:t>
      </w:r>
      <w:r w:rsidR="00760C09" w:rsidRPr="009F4E0D">
        <w:rPr>
          <w:rFonts w:cs="Times New Roman"/>
          <w:szCs w:val="28"/>
        </w:rPr>
        <w:t>тёплые</w:t>
      </w:r>
      <w:r w:rsidRPr="009F4E0D">
        <w:rPr>
          <w:rFonts w:cs="Times New Roman"/>
          <w:szCs w:val="28"/>
        </w:rPr>
        <w:t xml:space="preserve"> перья ласточки и высунула только голову, чтобы любоваться прекрасными местами, над которыми они пролетали.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4E0D">
        <w:rPr>
          <w:rFonts w:cs="Times New Roman"/>
          <w:szCs w:val="28"/>
        </w:rPr>
        <w:t>Вот</w:t>
      </w:r>
      <w:proofErr w:type="gramEnd"/>
      <w:r w:rsidRPr="009F4E0D">
        <w:rPr>
          <w:rFonts w:cs="Times New Roman"/>
          <w:szCs w:val="28"/>
        </w:rPr>
        <w:t xml:space="preserve"> наконец и </w:t>
      </w:r>
      <w:r w:rsidR="00760C09" w:rsidRPr="009F4E0D">
        <w:rPr>
          <w:rFonts w:cs="Times New Roman"/>
          <w:szCs w:val="28"/>
        </w:rPr>
        <w:t>тёплые</w:t>
      </w:r>
      <w:r w:rsidRPr="009F4E0D">
        <w:rPr>
          <w:rFonts w:cs="Times New Roman"/>
          <w:szCs w:val="28"/>
        </w:rPr>
        <w:t xml:space="preserve"> края! Солнце сияло тут гораздо ярче, чем у нас, небо было выше, а вдоль изгородей вился кудрявый </w:t>
      </w:r>
      <w:r w:rsidR="00760C09" w:rsidRPr="009F4E0D">
        <w:rPr>
          <w:rFonts w:cs="Times New Roman"/>
          <w:szCs w:val="28"/>
        </w:rPr>
        <w:t>зелёный</w:t>
      </w:r>
      <w:r w:rsidRPr="009F4E0D">
        <w:rPr>
          <w:rFonts w:cs="Times New Roman"/>
          <w:szCs w:val="28"/>
        </w:rPr>
        <w:t xml:space="preserve"> виноград. В рощах поспевали апельсины и лимоны, а по дорожкам бегали </w:t>
      </w:r>
      <w:r w:rsidR="00760C09" w:rsidRPr="009F4E0D">
        <w:rPr>
          <w:rFonts w:cs="Times New Roman"/>
          <w:szCs w:val="28"/>
        </w:rPr>
        <w:t>весёлые</w:t>
      </w:r>
      <w:r w:rsidRPr="009F4E0D">
        <w:rPr>
          <w:rFonts w:cs="Times New Roman"/>
          <w:szCs w:val="28"/>
        </w:rPr>
        <w:t xml:space="preserve"> дети и ловили больших </w:t>
      </w:r>
      <w:r w:rsidR="00760C09" w:rsidRPr="009F4E0D">
        <w:rPr>
          <w:rFonts w:cs="Times New Roman"/>
          <w:szCs w:val="28"/>
        </w:rPr>
        <w:t>пёстрых</w:t>
      </w:r>
      <w:r w:rsidRPr="009F4E0D">
        <w:rPr>
          <w:rFonts w:cs="Times New Roman"/>
          <w:szCs w:val="28"/>
        </w:rPr>
        <w:t xml:space="preserve"> бабочек.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Но ласточка летела дальше и дальше. На берегу прозрачного голубого озера посреди раскидистых деревьев стоял старинный белый мраморный дворец. Виноградные лозы обвивали его высокие колонны, а наверху, под крышей, лепились птичьи гнезда. В одном из них и жила ласточка.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Вот мой дом!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сказала она.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А ты выбери себе самый красивый цветок. Я посажу тебя в его чашечку, и ты отлично </w:t>
      </w:r>
      <w:r w:rsidR="00760C09" w:rsidRPr="009F4E0D">
        <w:rPr>
          <w:rFonts w:cs="Times New Roman"/>
          <w:szCs w:val="28"/>
        </w:rPr>
        <w:t>заживёшь</w:t>
      </w:r>
      <w:r w:rsidRPr="009F4E0D">
        <w:rPr>
          <w:rFonts w:cs="Times New Roman"/>
          <w:szCs w:val="28"/>
        </w:rPr>
        <w:t>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Дюймовочка обрадовалась и от радости захлопала в ладоши.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Внизу, в траве, лежали куски белого мрамора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это свалилась верхушка одной колонны и разбилась на три части. Между мраморными обломками росли крупные белые как снег цветы.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Ласточка спустилась и посадила девочку на широкий лепесток. Но что за чудо? В чашечке цветка оказался маленький человечек, такой светлый и прозрачный, словно он был из </w:t>
      </w:r>
      <w:r w:rsidRPr="009F4E0D">
        <w:rPr>
          <w:rFonts w:cs="Times New Roman"/>
          <w:szCs w:val="28"/>
        </w:rPr>
        <w:lastRenderedPageBreak/>
        <w:t xml:space="preserve">хрусталя или утренней росы. За плечами у него дрожали </w:t>
      </w:r>
      <w:r w:rsidR="00760C09" w:rsidRPr="009F4E0D">
        <w:rPr>
          <w:rFonts w:cs="Times New Roman"/>
          <w:szCs w:val="28"/>
        </w:rPr>
        <w:t>лёгкие</w:t>
      </w:r>
      <w:r w:rsidRPr="009F4E0D">
        <w:rPr>
          <w:rFonts w:cs="Times New Roman"/>
          <w:szCs w:val="28"/>
        </w:rPr>
        <w:t xml:space="preserve"> крылышки, на голове блестела маленькая золотая корона, а ростом он был не больше нашей Дюймовочки. Это был король эльфов.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Когда ласточка подлетела к цветку, эльф не на шутку перепугался. Ведь он был такой маленький, а ласточка такая большая!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Зато как же он обрадовался, когда ласточка улетела, оставив в цветке Дюймовочку! Никогда </w:t>
      </w:r>
      <w:r w:rsidR="00760C09" w:rsidRPr="009F4E0D">
        <w:rPr>
          <w:rFonts w:cs="Times New Roman"/>
          <w:szCs w:val="28"/>
        </w:rPr>
        <w:t>ещё</w:t>
      </w:r>
      <w:r w:rsidRPr="009F4E0D">
        <w:rPr>
          <w:rFonts w:cs="Times New Roman"/>
          <w:szCs w:val="28"/>
        </w:rPr>
        <w:t xml:space="preserve"> он не видал такой красивой девочки одного с ним роста. Он низко поклонился ей и спросил, как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зовут.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Дюймовочка!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ответила девочка.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Милая Дюймовочка,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сказал эльф,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согласна ли ты быть моей женой, королевой цветов?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Дюймовочка поглядела на красивого эльфа. Ах, он был совсем не похож на глупого, грязного </w:t>
      </w:r>
      <w:proofErr w:type="gramStart"/>
      <w:r w:rsidRPr="009F4E0D">
        <w:rPr>
          <w:rFonts w:cs="Times New Roman"/>
          <w:szCs w:val="28"/>
        </w:rPr>
        <w:t>сынка</w:t>
      </w:r>
      <w:proofErr w:type="gramEnd"/>
      <w:r w:rsidRPr="009F4E0D">
        <w:rPr>
          <w:rFonts w:cs="Times New Roman"/>
          <w:szCs w:val="28"/>
        </w:rPr>
        <w:t xml:space="preserve"> старой жабы и на слепого крота в бархатной шубе! И она сразу согласилась.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>Тогда из каждого цветка, перегоняя друг друга, вылетели эльфы. Они окружили Дюймовочку и одарили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чудесными подарками.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Но больше всех других подарков понравились Дюймовочке крылья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пара прозрачных </w:t>
      </w:r>
      <w:r w:rsidR="00760C09" w:rsidRPr="009F4E0D">
        <w:rPr>
          <w:rFonts w:cs="Times New Roman"/>
          <w:szCs w:val="28"/>
        </w:rPr>
        <w:t>лёгких</w:t>
      </w:r>
      <w:r w:rsidRPr="009F4E0D">
        <w:rPr>
          <w:rFonts w:cs="Times New Roman"/>
          <w:szCs w:val="28"/>
        </w:rPr>
        <w:t xml:space="preserve"> крылышек</w:t>
      </w:r>
      <w:r w:rsidR="00760C09">
        <w:rPr>
          <w:rFonts w:cs="Times New Roman"/>
          <w:szCs w:val="28"/>
        </w:rPr>
        <w:t>,</w:t>
      </w:r>
      <w:r w:rsidRPr="009F4E0D">
        <w:rPr>
          <w:rFonts w:cs="Times New Roman"/>
          <w:szCs w:val="28"/>
        </w:rPr>
        <w:t xml:space="preserve"> совсем как у стрекозы. Их привязали Дюймовочке за плечами, и она тоже могла теперь летать с цветка на цветок. </w:t>
      </w:r>
      <w:proofErr w:type="gramStart"/>
      <w:r w:rsidRPr="009F4E0D">
        <w:rPr>
          <w:rFonts w:cs="Times New Roman"/>
          <w:szCs w:val="28"/>
        </w:rPr>
        <w:t>То-то</w:t>
      </w:r>
      <w:proofErr w:type="gramEnd"/>
      <w:r w:rsidRPr="009F4E0D">
        <w:rPr>
          <w:rFonts w:cs="Times New Roman"/>
          <w:szCs w:val="28"/>
        </w:rPr>
        <w:t xml:space="preserve"> была радость!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Тебя больше не будут звать Дюймовочкой</w:t>
      </w:r>
      <w:r w:rsidR="00760C09">
        <w:rPr>
          <w:rFonts w:cs="Times New Roman"/>
          <w:szCs w:val="28"/>
        </w:rPr>
        <w:t xml:space="preserve">. У нас, эльфов, другие имена, — </w:t>
      </w:r>
      <w:r w:rsidRPr="009F4E0D">
        <w:rPr>
          <w:rFonts w:cs="Times New Roman"/>
          <w:szCs w:val="28"/>
        </w:rPr>
        <w:t xml:space="preserve">сказал Дюймовочке король.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Мы будем называть тебя Майей!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И все эльфы закружились над цветами в </w:t>
      </w:r>
      <w:r w:rsidR="00760C09" w:rsidRPr="009F4E0D">
        <w:rPr>
          <w:rFonts w:cs="Times New Roman"/>
          <w:szCs w:val="28"/>
        </w:rPr>
        <w:t>весёлом</w:t>
      </w:r>
      <w:r w:rsidRPr="009F4E0D">
        <w:rPr>
          <w:rFonts w:cs="Times New Roman"/>
          <w:szCs w:val="28"/>
        </w:rPr>
        <w:t xml:space="preserve"> хороводе, сами </w:t>
      </w:r>
      <w:r w:rsidR="00760C09" w:rsidRPr="009F4E0D">
        <w:rPr>
          <w:rFonts w:cs="Times New Roman"/>
          <w:szCs w:val="28"/>
        </w:rPr>
        <w:t>лёгкие</w:t>
      </w:r>
      <w:r w:rsidRPr="009F4E0D">
        <w:rPr>
          <w:rFonts w:cs="Times New Roman"/>
          <w:szCs w:val="28"/>
        </w:rPr>
        <w:t xml:space="preserve"> и яркие, как лепестки цветов.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А ласточка сидела наверху в </w:t>
      </w:r>
      <w:r w:rsidR="00760C09" w:rsidRPr="009F4E0D">
        <w:rPr>
          <w:rFonts w:cs="Times New Roman"/>
          <w:szCs w:val="28"/>
        </w:rPr>
        <w:t>своём</w:t>
      </w:r>
      <w:r w:rsidRPr="009F4E0D">
        <w:rPr>
          <w:rFonts w:cs="Times New Roman"/>
          <w:szCs w:val="28"/>
        </w:rPr>
        <w:t xml:space="preserve"> гнезде и распевала песни, как умела.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Всю </w:t>
      </w:r>
      <w:r w:rsidR="00760C09" w:rsidRPr="009F4E0D">
        <w:rPr>
          <w:rFonts w:cs="Times New Roman"/>
          <w:szCs w:val="28"/>
        </w:rPr>
        <w:t>тёплую</w:t>
      </w:r>
      <w:r w:rsidRPr="009F4E0D">
        <w:rPr>
          <w:rFonts w:cs="Times New Roman"/>
          <w:szCs w:val="28"/>
        </w:rPr>
        <w:t xml:space="preserve"> зиму эльфы плясали под е</w:t>
      </w:r>
      <w:r w:rsidR="00760C09">
        <w:rPr>
          <w:rFonts w:cs="Times New Roman"/>
          <w:szCs w:val="28"/>
        </w:rPr>
        <w:t>ё</w:t>
      </w:r>
      <w:r w:rsidRPr="009F4E0D">
        <w:rPr>
          <w:rFonts w:cs="Times New Roman"/>
          <w:szCs w:val="28"/>
        </w:rPr>
        <w:t xml:space="preserve"> песни. А когда в холодные страны пришла весна, ласточка стала собираться на родину.</w:t>
      </w:r>
    </w:p>
    <w:p w:rsidR="009F4E0D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 xml:space="preserve">Прощай, прощай! </w:t>
      </w:r>
      <w:r>
        <w:rPr>
          <w:rFonts w:cs="Times New Roman"/>
          <w:szCs w:val="28"/>
        </w:rPr>
        <w:t xml:space="preserve">— </w:t>
      </w:r>
      <w:r w:rsidRPr="009F4E0D">
        <w:rPr>
          <w:rFonts w:cs="Times New Roman"/>
          <w:szCs w:val="28"/>
        </w:rPr>
        <w:t>прощебетала она своей маленькой подруге и полетела через моря, горы и леса домой, в Данию.</w:t>
      </w:r>
    </w:p>
    <w:p w:rsidR="006F53EF" w:rsidRDefault="009F4E0D" w:rsidP="009F4E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4E0D">
        <w:rPr>
          <w:rFonts w:cs="Times New Roman"/>
          <w:szCs w:val="28"/>
        </w:rPr>
        <w:t xml:space="preserve">Там у </w:t>
      </w:r>
      <w:r w:rsidR="00760C09" w:rsidRPr="009F4E0D">
        <w:rPr>
          <w:rFonts w:cs="Times New Roman"/>
          <w:szCs w:val="28"/>
        </w:rPr>
        <w:t>неё</w:t>
      </w:r>
      <w:r w:rsidRPr="009F4E0D">
        <w:rPr>
          <w:rFonts w:cs="Times New Roman"/>
          <w:szCs w:val="28"/>
        </w:rPr>
        <w:t xml:space="preserve"> было маленькое </w:t>
      </w:r>
      <w:r w:rsidR="00760C09" w:rsidRPr="009F4E0D">
        <w:rPr>
          <w:rFonts w:cs="Times New Roman"/>
          <w:szCs w:val="28"/>
        </w:rPr>
        <w:t>гнёздышко</w:t>
      </w:r>
      <w:r w:rsidRPr="009F4E0D">
        <w:rPr>
          <w:rFonts w:cs="Times New Roman"/>
          <w:szCs w:val="28"/>
        </w:rPr>
        <w:t>, как раз над окном человека, который умел хорошо рассказывать сказки. Ласточка рассказала ему про Дюймовочку, а от него и мы узнали эту историю.</w:t>
      </w:r>
    </w:p>
    <w:sectPr w:rsidR="006F53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45" w:rsidRDefault="00243C45" w:rsidP="00BB305B">
      <w:pPr>
        <w:spacing w:after="0" w:line="240" w:lineRule="auto"/>
      </w:pPr>
      <w:r>
        <w:separator/>
      </w:r>
    </w:p>
  </w:endnote>
  <w:endnote w:type="continuationSeparator" w:id="0">
    <w:p w:rsidR="00243C45" w:rsidRDefault="00243C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04B273" wp14:editId="523EE18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C09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C09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60077C" wp14:editId="6C0C066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C0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C0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E558B" wp14:editId="52046AE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C0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C0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45" w:rsidRDefault="00243C45" w:rsidP="00BB305B">
      <w:pPr>
        <w:spacing w:after="0" w:line="240" w:lineRule="auto"/>
      </w:pPr>
      <w:r>
        <w:separator/>
      </w:r>
    </w:p>
  </w:footnote>
  <w:footnote w:type="continuationSeparator" w:id="0">
    <w:p w:rsidR="00243C45" w:rsidRDefault="00243C45" w:rsidP="00BB305B">
      <w:pPr>
        <w:spacing w:after="0" w:line="240" w:lineRule="auto"/>
      </w:pPr>
      <w:r>
        <w:continuationSeparator/>
      </w:r>
    </w:p>
  </w:footnote>
  <w:footnote w:id="1">
    <w:p w:rsidR="00766949" w:rsidRDefault="00766949">
      <w:pPr>
        <w:pStyle w:val="ab"/>
      </w:pPr>
      <w:r>
        <w:rPr>
          <w:rStyle w:val="ad"/>
        </w:rPr>
        <w:footnoteRef/>
      </w:r>
      <w:r>
        <w:t xml:space="preserve"> В одном дюйме 2,5 см.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43C45"/>
    <w:rsid w:val="00310E12"/>
    <w:rsid w:val="00335B85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F53EF"/>
    <w:rsid w:val="007071B3"/>
    <w:rsid w:val="00760C09"/>
    <w:rsid w:val="00766949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4E0D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A5A8A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F53E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F53EF"/>
    <w:rPr>
      <w:rFonts w:eastAsiaTheme="minorHAnsi"/>
      <w:b/>
      <w:sz w:val="44"/>
      <w:szCs w:val="44"/>
      <w:lang w:eastAsia="en-US"/>
    </w:rPr>
  </w:style>
  <w:style w:type="character" w:customStyle="1" w:styleId="a9">
    <w:name w:val="Основной текст_"/>
    <w:basedOn w:val="a0"/>
    <w:link w:val="11"/>
    <w:locked/>
    <w:rsid w:val="006F5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53E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a"/>
    <w:locked/>
    <w:rsid w:val="006F53EF"/>
    <w:rPr>
      <w:rFonts w:ascii="Sylfaen" w:eastAsia="Sylfaen" w:hAnsi="Sylfaen" w:cs="Sylfaen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6F53E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styleId="ab">
    <w:name w:val="footnote text"/>
    <w:basedOn w:val="a"/>
    <w:link w:val="ac"/>
    <w:uiPriority w:val="99"/>
    <w:semiHidden/>
    <w:unhideWhenUsed/>
    <w:rsid w:val="007669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69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669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F53E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F53EF"/>
    <w:rPr>
      <w:rFonts w:eastAsiaTheme="minorHAnsi"/>
      <w:b/>
      <w:sz w:val="44"/>
      <w:szCs w:val="44"/>
      <w:lang w:eastAsia="en-US"/>
    </w:rPr>
  </w:style>
  <w:style w:type="character" w:customStyle="1" w:styleId="a9">
    <w:name w:val="Основной текст_"/>
    <w:basedOn w:val="a0"/>
    <w:link w:val="11"/>
    <w:locked/>
    <w:rsid w:val="006F5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53E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a"/>
    <w:locked/>
    <w:rsid w:val="006F53EF"/>
    <w:rPr>
      <w:rFonts w:ascii="Sylfaen" w:eastAsia="Sylfaen" w:hAnsi="Sylfaen" w:cs="Sylfaen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6F53E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styleId="ab">
    <w:name w:val="footnote text"/>
    <w:basedOn w:val="a"/>
    <w:link w:val="ac"/>
    <w:uiPriority w:val="99"/>
    <w:semiHidden/>
    <w:unhideWhenUsed/>
    <w:rsid w:val="007669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69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CC4-7D32-4903-9B6E-3983B8F9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25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Дюймовочка</dc:title>
  <dc:creator>Андерсен Х.К.</dc:creator>
  <cp:lastModifiedBy>Олеся</cp:lastModifiedBy>
  <cp:revision>6</cp:revision>
  <dcterms:created xsi:type="dcterms:W3CDTF">2016-07-20T06:11:00Z</dcterms:created>
  <dcterms:modified xsi:type="dcterms:W3CDTF">2016-09-08T13:35:00Z</dcterms:modified>
  <cp:category>Сказки литературные зарубежных писателей</cp:category>
  <dc:language>рус.</dc:language>
</cp:coreProperties>
</file>