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AE" w:rsidRPr="00585D94" w:rsidRDefault="00DD5EAE" w:rsidP="00DD5EAE">
      <w:pPr>
        <w:pStyle w:val="11"/>
        <w:outlineLvl w:val="1"/>
        <w:rPr>
          <w:rFonts w:eastAsia="Times New Roman" w:cs="Times New Roman"/>
          <w:i/>
          <w:kern w:val="36"/>
          <w:sz w:val="24"/>
          <w:szCs w:val="24"/>
          <w:lang w:eastAsia="ru-RU"/>
        </w:rPr>
      </w:pPr>
      <w:r w:rsidRPr="00585D94">
        <w:rPr>
          <w:rFonts w:eastAsia="Times New Roman" w:cs="Times New Roman"/>
          <w:kern w:val="36"/>
          <w:szCs w:val="48"/>
          <w:lang w:eastAsia="ru-RU"/>
        </w:rPr>
        <w:t>Утром</w:t>
      </w:r>
      <w:r w:rsidRPr="00585D94">
        <w:rPr>
          <w:rFonts w:eastAsia="Times New Roman" w:cs="Times New Roman"/>
          <w:kern w:val="36"/>
          <w:szCs w:val="48"/>
          <w:lang w:eastAsia="ru-RU"/>
        </w:rPr>
        <w:br/>
      </w:r>
      <w:r w:rsidRPr="00585D94">
        <w:rPr>
          <w:rFonts w:eastAsia="Times New Roman" w:cs="Times New Roman"/>
          <w:b w:val="0"/>
          <w:i/>
          <w:kern w:val="36"/>
          <w:sz w:val="20"/>
          <w:szCs w:val="24"/>
          <w:lang w:eastAsia="ru-RU"/>
        </w:rPr>
        <w:t>Зинаи</w:t>
      </w:r>
      <w:r>
        <w:rPr>
          <w:rFonts w:eastAsia="Times New Roman" w:cs="Times New Roman"/>
          <w:b w:val="0"/>
          <w:i/>
          <w:kern w:val="36"/>
          <w:sz w:val="20"/>
          <w:szCs w:val="24"/>
          <w:lang w:eastAsia="ru-RU"/>
        </w:rPr>
        <w:t>да Александрова</w:t>
      </w:r>
    </w:p>
    <w:p w:rsidR="00DD5EAE" w:rsidRPr="00585D94" w:rsidRDefault="00DD5EAE" w:rsidP="00DD5EAE">
      <w:pPr>
        <w:spacing w:after="0" w:line="240" w:lineRule="auto"/>
        <w:ind w:left="567"/>
        <w:rPr>
          <w:rFonts w:eastAsia="Times New Roman" w:cs="Arial"/>
          <w:szCs w:val="28"/>
        </w:rPr>
      </w:pPr>
    </w:p>
    <w:p w:rsidR="00DD5EAE" w:rsidRPr="00585D94" w:rsidRDefault="00DD5EAE" w:rsidP="00DD5EAE">
      <w:pPr>
        <w:spacing w:after="0" w:line="240" w:lineRule="auto"/>
        <w:ind w:left="567"/>
        <w:rPr>
          <w:rFonts w:eastAsia="Times New Roman" w:cs="Arial"/>
          <w:szCs w:val="28"/>
        </w:rPr>
      </w:pPr>
    </w:p>
    <w:p w:rsidR="00DD5EAE" w:rsidRPr="00585D94" w:rsidRDefault="00DD5EAE" w:rsidP="00DD5EAE">
      <w:pPr>
        <w:spacing w:after="0" w:line="240" w:lineRule="auto"/>
        <w:ind w:left="567"/>
        <w:rPr>
          <w:rFonts w:eastAsia="Times New Roman" w:cs="Arial"/>
          <w:szCs w:val="28"/>
        </w:rPr>
      </w:pPr>
    </w:p>
    <w:p w:rsidR="00DD5EAE" w:rsidRPr="00585D94" w:rsidRDefault="00DD5EAE" w:rsidP="00DD5EAE">
      <w:pPr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Оля, Оля, </w:t>
      </w:r>
      <w:proofErr w:type="spellStart"/>
      <w:r w:rsidRPr="00585D94">
        <w:rPr>
          <w:rFonts w:eastAsia="Times New Roman" w:cs="Arial"/>
          <w:szCs w:val="28"/>
        </w:rPr>
        <w:t>Олюшка</w:t>
      </w:r>
      <w:proofErr w:type="spellEnd"/>
    </w:p>
    <w:p w:rsidR="00DD5EAE" w:rsidRPr="00585D94" w:rsidRDefault="00DD5EAE" w:rsidP="00DD5EAE">
      <w:pPr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Встанет раньше солнышка,</w:t>
      </w:r>
    </w:p>
    <w:p w:rsidR="00DD5EAE" w:rsidRPr="00585D94" w:rsidRDefault="00DD5EAE" w:rsidP="00DD5EAE">
      <w:pPr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Встанет раньше солнышка,</w:t>
      </w:r>
    </w:p>
    <w:p w:rsidR="00DD5EAE" w:rsidRPr="00585D94" w:rsidRDefault="00DD5EAE" w:rsidP="00DD5EAE">
      <w:pPr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Говорит как скворушка…</w:t>
      </w:r>
    </w:p>
    <w:p w:rsidR="00DD5EAE" w:rsidRPr="00585D94" w:rsidRDefault="00DD5EAE" w:rsidP="00DD5EAE">
      <w:pPr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 </w:t>
      </w:r>
    </w:p>
    <w:p w:rsidR="00DD5EAE" w:rsidRPr="00585D94" w:rsidRDefault="00DD5EAE" w:rsidP="00DD5EAE">
      <w:pPr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А когда поест-</w:t>
      </w:r>
      <w:r w:rsidRPr="00585D94">
        <w:rPr>
          <w:rFonts w:eastAsia="Times New Roman" w:cs="Arial"/>
          <w:szCs w:val="28"/>
        </w:rPr>
        <w:t>попьёт</w:t>
      </w:r>
      <w:r w:rsidRPr="00585D94">
        <w:rPr>
          <w:rFonts w:eastAsia="Times New Roman" w:cs="Arial"/>
          <w:szCs w:val="28"/>
        </w:rPr>
        <w:t>,</w:t>
      </w:r>
    </w:p>
    <w:p w:rsidR="00DD5EAE" w:rsidRPr="00585D94" w:rsidRDefault="00DD5EAE" w:rsidP="00DD5EAE">
      <w:pPr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Как синичка </w:t>
      </w:r>
      <w:r w:rsidRPr="00585D94">
        <w:rPr>
          <w:rFonts w:eastAsia="Times New Roman" w:cs="Arial"/>
          <w:szCs w:val="28"/>
        </w:rPr>
        <w:t>запоёт</w:t>
      </w:r>
      <w:r w:rsidRPr="00585D94">
        <w:rPr>
          <w:rFonts w:eastAsia="Times New Roman" w:cs="Arial"/>
          <w:szCs w:val="28"/>
        </w:rPr>
        <w:t>.</w:t>
      </w:r>
    </w:p>
    <w:p w:rsidR="00DD5EAE" w:rsidRPr="00585D94" w:rsidRDefault="00DD5EAE" w:rsidP="00DD5EAE">
      <w:pPr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Как воробышек поскачет,</w:t>
      </w:r>
    </w:p>
    <w:p w:rsidR="00DD5EAE" w:rsidRPr="00585D94" w:rsidRDefault="00DD5EAE" w:rsidP="00DD5EAE">
      <w:pPr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Упадёт</w:t>
      </w:r>
      <w:bookmarkStart w:id="0" w:name="_GoBack"/>
      <w:bookmarkEnd w:id="0"/>
      <w:r w:rsidRPr="00585D94">
        <w:rPr>
          <w:rFonts w:eastAsia="Times New Roman" w:cs="Arial"/>
          <w:szCs w:val="28"/>
        </w:rPr>
        <w:t xml:space="preserve"> и не заплачет!</w:t>
      </w:r>
    </w:p>
    <w:sectPr w:rsidR="00DD5EAE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E3" w:rsidRDefault="00D502E3" w:rsidP="00BB305B">
      <w:pPr>
        <w:spacing w:after="0" w:line="240" w:lineRule="auto"/>
      </w:pPr>
      <w:r>
        <w:separator/>
      </w:r>
    </w:p>
  </w:endnote>
  <w:endnote w:type="continuationSeparator" w:id="0">
    <w:p w:rsidR="00D502E3" w:rsidRDefault="00D502E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D5EA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D5EA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D5EA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D5EA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D5EA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D5EA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E3" w:rsidRDefault="00D502E3" w:rsidP="00BB305B">
      <w:pPr>
        <w:spacing w:after="0" w:line="240" w:lineRule="auto"/>
      </w:pPr>
      <w:r>
        <w:separator/>
      </w:r>
    </w:p>
  </w:footnote>
  <w:footnote w:type="continuationSeparator" w:id="0">
    <w:p w:rsidR="00D502E3" w:rsidRDefault="00D502E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AE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02E3"/>
    <w:rsid w:val="00D7450E"/>
    <w:rsid w:val="00DD5EA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D5EA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D5EA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D5EA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D5EA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F20D-3D8C-48A4-BC74-4A3C0C6E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Утром</dc:title>
  <dc:creator>Александрова З.</dc:creator>
  <cp:lastModifiedBy>Олеся</cp:lastModifiedBy>
  <cp:revision>1</cp:revision>
  <dcterms:created xsi:type="dcterms:W3CDTF">2016-03-15T07:41:00Z</dcterms:created>
  <dcterms:modified xsi:type="dcterms:W3CDTF">2016-03-15T07:41:00Z</dcterms:modified>
  <cp:category>Произведения поэтов русских</cp:category>
  <dc:language>рус.</dc:language>
</cp:coreProperties>
</file>