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F1" w:rsidRPr="00585D94" w:rsidRDefault="003C49F1" w:rsidP="003C49F1">
      <w:pPr>
        <w:pStyle w:val="11"/>
        <w:outlineLvl w:val="1"/>
        <w:rPr>
          <w:rFonts w:eastAsia="Times New Roman" w:cs="Times New Roman"/>
          <w:i/>
          <w:kern w:val="36"/>
          <w:sz w:val="24"/>
          <w:szCs w:val="24"/>
          <w:lang w:eastAsia="ru-RU"/>
        </w:rPr>
      </w:pPr>
      <w:proofErr w:type="spellStart"/>
      <w:r w:rsidRPr="00585D94">
        <w:rPr>
          <w:rFonts w:eastAsia="Times New Roman" w:cs="Times New Roman"/>
          <w:kern w:val="36"/>
          <w:szCs w:val="48"/>
          <w:lang w:eastAsia="ru-RU"/>
        </w:rPr>
        <w:t>Топотушки</w:t>
      </w:r>
      <w:proofErr w:type="spellEnd"/>
      <w:r w:rsidRPr="00585D94">
        <w:rPr>
          <w:rFonts w:eastAsia="Times New Roman" w:cs="Times New Roman"/>
          <w:kern w:val="36"/>
          <w:szCs w:val="48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4"/>
          <w:lang w:eastAsia="ru-RU"/>
        </w:rPr>
        <w:t>Зинаид</w:t>
      </w:r>
      <w:r>
        <w:rPr>
          <w:rFonts w:eastAsia="Times New Roman"/>
          <w:b w:val="0"/>
          <w:i/>
          <w:sz w:val="20"/>
          <w:szCs w:val="24"/>
          <w:lang w:eastAsia="ru-RU"/>
        </w:rPr>
        <w:t>а Александрова</w:t>
      </w: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Топ, топ, </w:t>
      </w:r>
      <w:proofErr w:type="spellStart"/>
      <w:r w:rsidRPr="00585D94">
        <w:rPr>
          <w:rFonts w:eastAsia="Times New Roman" w:cs="Arial"/>
          <w:szCs w:val="28"/>
        </w:rPr>
        <w:t>топотушки</w:t>
      </w:r>
      <w:proofErr w:type="spellEnd"/>
      <w:r w:rsidRPr="00585D94">
        <w:rPr>
          <w:rFonts w:eastAsia="Times New Roman" w:cs="Arial"/>
          <w:szCs w:val="28"/>
        </w:rPr>
        <w:t>…</w:t>
      </w: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Удивляются игрушки,</w:t>
      </w: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На окошко прыгнул кот:</w:t>
      </w: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Оля по полу </w:t>
      </w:r>
      <w:r w:rsidRPr="00585D94">
        <w:rPr>
          <w:rFonts w:eastAsia="Times New Roman" w:cs="Arial"/>
          <w:szCs w:val="28"/>
        </w:rPr>
        <w:t>идёт</w:t>
      </w:r>
      <w:r w:rsidRPr="00585D94">
        <w:rPr>
          <w:rFonts w:eastAsia="Times New Roman" w:cs="Arial"/>
          <w:szCs w:val="28"/>
        </w:rPr>
        <w:t>!</w:t>
      </w:r>
    </w:p>
    <w:p w:rsidR="003C49F1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Ходит не ладошками,</w:t>
      </w: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А </w:t>
      </w:r>
      <w:proofErr w:type="gramStart"/>
      <w:r w:rsidRPr="00585D94">
        <w:rPr>
          <w:rFonts w:eastAsia="Times New Roman" w:cs="Arial"/>
          <w:szCs w:val="28"/>
        </w:rPr>
        <w:t>топочет</w:t>
      </w:r>
      <w:proofErr w:type="gramEnd"/>
      <w:r w:rsidRPr="00585D94">
        <w:rPr>
          <w:rFonts w:eastAsia="Times New Roman" w:cs="Arial"/>
          <w:szCs w:val="28"/>
        </w:rPr>
        <w:t xml:space="preserve"> ножками,</w:t>
      </w: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Маленькими ножками,</w:t>
      </w: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Красными сапожками.</w:t>
      </w:r>
    </w:p>
    <w:p w:rsidR="003C49F1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  <w:bookmarkStart w:id="0" w:name="_GoBack"/>
      <w:bookmarkEnd w:id="0"/>
      <w:r w:rsidRPr="00585D94">
        <w:rPr>
          <w:rFonts w:eastAsia="Times New Roman" w:cs="Arial"/>
          <w:szCs w:val="28"/>
        </w:rPr>
        <w:t>И сама удивлена,</w:t>
      </w:r>
    </w:p>
    <w:p w:rsidR="003C49F1" w:rsidRPr="00585D94" w:rsidRDefault="003C49F1" w:rsidP="003C49F1">
      <w:pPr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Что не падает она!</w:t>
      </w:r>
    </w:p>
    <w:sectPr w:rsidR="003C49F1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B7" w:rsidRDefault="00CD72B7" w:rsidP="00BB305B">
      <w:pPr>
        <w:spacing w:after="0" w:line="240" w:lineRule="auto"/>
      </w:pPr>
      <w:r>
        <w:separator/>
      </w:r>
    </w:p>
  </w:endnote>
  <w:endnote w:type="continuationSeparator" w:id="0">
    <w:p w:rsidR="00CD72B7" w:rsidRDefault="00CD72B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49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49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49F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49F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49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49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B7" w:rsidRDefault="00CD72B7" w:rsidP="00BB305B">
      <w:pPr>
        <w:spacing w:after="0" w:line="240" w:lineRule="auto"/>
      </w:pPr>
      <w:r>
        <w:separator/>
      </w:r>
    </w:p>
  </w:footnote>
  <w:footnote w:type="continuationSeparator" w:id="0">
    <w:p w:rsidR="00CD72B7" w:rsidRDefault="00CD72B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1"/>
    <w:rsid w:val="0015338B"/>
    <w:rsid w:val="001B3739"/>
    <w:rsid w:val="001B7733"/>
    <w:rsid w:val="00226794"/>
    <w:rsid w:val="00310E12"/>
    <w:rsid w:val="0039181F"/>
    <w:rsid w:val="003C49F1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D72B7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C49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C49F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C49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C49F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C7A6-99F2-4052-B3D0-879F3FCC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Топотушки</dc:title>
  <dc:creator>Александрова З.</dc:creator>
  <cp:lastModifiedBy>Олеся</cp:lastModifiedBy>
  <cp:revision>1</cp:revision>
  <dcterms:created xsi:type="dcterms:W3CDTF">2016-03-15T07:39:00Z</dcterms:created>
  <dcterms:modified xsi:type="dcterms:W3CDTF">2016-03-15T07:40:00Z</dcterms:modified>
  <cp:category>Произведения поэтов русских</cp:category>
  <dc:language>рус.</dc:language>
</cp:coreProperties>
</file>