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963A0E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Летите к нам!</w:t>
      </w:r>
      <w:r w:rsidR="005F55D9">
        <w:rPr>
          <w:lang w:eastAsia="ru-RU"/>
        </w:rPr>
        <w:br/>
      </w:r>
      <w:r w:rsidR="006B718C">
        <w:rPr>
          <w:b w:val="0"/>
          <w:i/>
          <w:sz w:val="20"/>
          <w:szCs w:val="20"/>
          <w:lang w:eastAsia="ru-RU"/>
        </w:rPr>
        <w:t>Зинаида Александрова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963A0E" w:rsidRDefault="00963A0E" w:rsidP="00963A0E">
      <w:pPr>
        <w:spacing w:after="0" w:line="240" w:lineRule="auto"/>
        <w:ind w:left="2124" w:firstLine="709"/>
        <w:jc w:val="both"/>
        <w:rPr>
          <w:szCs w:val="28"/>
        </w:rPr>
      </w:pPr>
      <w:r w:rsidRPr="00963A0E">
        <w:rPr>
          <w:szCs w:val="28"/>
        </w:rPr>
        <w:t>На белой ёлке по утрам</w:t>
      </w:r>
    </w:p>
    <w:p w:rsidR="00963A0E" w:rsidRDefault="00963A0E" w:rsidP="00963A0E">
      <w:pPr>
        <w:spacing w:after="0" w:line="240" w:lineRule="auto"/>
        <w:ind w:left="2124" w:firstLine="709"/>
        <w:jc w:val="both"/>
        <w:rPr>
          <w:szCs w:val="28"/>
        </w:rPr>
      </w:pPr>
      <w:r w:rsidRPr="00963A0E">
        <w:rPr>
          <w:szCs w:val="28"/>
        </w:rPr>
        <w:t>Чириканье и пенье.</w:t>
      </w:r>
    </w:p>
    <w:p w:rsidR="00963A0E" w:rsidRDefault="00963A0E" w:rsidP="00963A0E">
      <w:pPr>
        <w:spacing w:after="0" w:line="240" w:lineRule="auto"/>
        <w:ind w:left="2124" w:firstLine="709"/>
        <w:jc w:val="both"/>
        <w:rPr>
          <w:szCs w:val="28"/>
        </w:rPr>
      </w:pPr>
      <w:r w:rsidRPr="00963A0E">
        <w:rPr>
          <w:szCs w:val="28"/>
        </w:rPr>
        <w:t>Там красногрудым снегирям</w:t>
      </w:r>
    </w:p>
    <w:p w:rsidR="00963A0E" w:rsidRDefault="00963A0E" w:rsidP="00963A0E">
      <w:pPr>
        <w:spacing w:after="0" w:line="240" w:lineRule="auto"/>
        <w:ind w:left="2124" w:firstLine="709"/>
        <w:jc w:val="both"/>
        <w:rPr>
          <w:szCs w:val="28"/>
        </w:rPr>
      </w:pPr>
      <w:r w:rsidRPr="00963A0E">
        <w:rPr>
          <w:szCs w:val="28"/>
        </w:rPr>
        <w:t>Готово угощенье.</w:t>
      </w:r>
    </w:p>
    <w:p w:rsidR="00963A0E" w:rsidRDefault="00963A0E" w:rsidP="00963A0E">
      <w:pPr>
        <w:spacing w:after="0" w:line="240" w:lineRule="auto"/>
        <w:ind w:left="2124" w:firstLine="709"/>
        <w:jc w:val="both"/>
        <w:rPr>
          <w:szCs w:val="28"/>
        </w:rPr>
      </w:pPr>
      <w:r w:rsidRPr="00963A0E">
        <w:rPr>
          <w:szCs w:val="28"/>
        </w:rPr>
        <w:t>Озябшим дятлам и клестам</w:t>
      </w:r>
      <w:bookmarkStart w:id="0" w:name="_GoBack"/>
      <w:bookmarkEnd w:id="0"/>
    </w:p>
    <w:p w:rsidR="00963A0E" w:rsidRDefault="00963A0E" w:rsidP="00963A0E">
      <w:pPr>
        <w:spacing w:after="0" w:line="240" w:lineRule="auto"/>
        <w:ind w:left="2124" w:firstLine="709"/>
        <w:jc w:val="both"/>
        <w:rPr>
          <w:szCs w:val="28"/>
        </w:rPr>
      </w:pPr>
      <w:r w:rsidRPr="00963A0E">
        <w:rPr>
          <w:szCs w:val="28"/>
        </w:rPr>
        <w:t>Обед зимою нужен.</w:t>
      </w:r>
    </w:p>
    <w:p w:rsidR="00963A0E" w:rsidRDefault="00963A0E" w:rsidP="00963A0E">
      <w:pPr>
        <w:spacing w:after="0" w:line="240" w:lineRule="auto"/>
        <w:ind w:left="2124" w:firstLine="709"/>
        <w:jc w:val="both"/>
        <w:rPr>
          <w:szCs w:val="28"/>
        </w:rPr>
      </w:pPr>
      <w:r w:rsidRPr="00963A0E">
        <w:rPr>
          <w:szCs w:val="28"/>
        </w:rPr>
        <w:t>— Так поскорей летите к нам,</w:t>
      </w:r>
    </w:p>
    <w:p w:rsidR="00C64B68" w:rsidRDefault="00963A0E" w:rsidP="00963A0E">
      <w:pPr>
        <w:spacing w:after="0" w:line="240" w:lineRule="auto"/>
        <w:ind w:left="2124" w:firstLine="709"/>
        <w:jc w:val="both"/>
        <w:rPr>
          <w:szCs w:val="28"/>
        </w:rPr>
      </w:pPr>
      <w:r w:rsidRPr="00963A0E">
        <w:rPr>
          <w:szCs w:val="28"/>
        </w:rPr>
        <w:t>Мы всех накормим в стужу!</w:t>
      </w:r>
    </w:p>
    <w:p w:rsidR="00963A0E" w:rsidRDefault="00963A0E" w:rsidP="00963A0E">
      <w:pPr>
        <w:spacing w:after="0" w:line="240" w:lineRule="auto"/>
        <w:ind w:left="2124" w:firstLine="709"/>
        <w:jc w:val="both"/>
        <w:rPr>
          <w:szCs w:val="28"/>
        </w:rPr>
      </w:pPr>
      <w:r w:rsidRPr="00963A0E">
        <w:rPr>
          <w:szCs w:val="28"/>
        </w:rPr>
        <w:t>Синичьи песенки звенят</w:t>
      </w:r>
    </w:p>
    <w:p w:rsidR="00963A0E" w:rsidRDefault="00963A0E" w:rsidP="00963A0E">
      <w:pPr>
        <w:spacing w:after="0" w:line="240" w:lineRule="auto"/>
        <w:ind w:left="2124" w:firstLine="709"/>
        <w:jc w:val="both"/>
        <w:rPr>
          <w:szCs w:val="28"/>
        </w:rPr>
      </w:pPr>
      <w:r w:rsidRPr="00963A0E">
        <w:rPr>
          <w:szCs w:val="28"/>
        </w:rPr>
        <w:t>У столика в лощинке,</w:t>
      </w:r>
    </w:p>
    <w:p w:rsidR="00963A0E" w:rsidRDefault="00963A0E" w:rsidP="00963A0E">
      <w:pPr>
        <w:spacing w:after="0" w:line="240" w:lineRule="auto"/>
        <w:ind w:left="2124" w:firstLine="709"/>
        <w:jc w:val="both"/>
        <w:rPr>
          <w:szCs w:val="28"/>
        </w:rPr>
      </w:pPr>
      <w:r w:rsidRPr="00963A0E">
        <w:rPr>
          <w:szCs w:val="28"/>
        </w:rPr>
        <w:t>Как будто кто-то сыплет в сад</w:t>
      </w:r>
    </w:p>
    <w:p w:rsidR="00963A0E" w:rsidRDefault="00963A0E" w:rsidP="00963A0E">
      <w:pPr>
        <w:spacing w:after="0" w:line="240" w:lineRule="auto"/>
        <w:ind w:left="2124" w:firstLine="709"/>
        <w:jc w:val="both"/>
        <w:rPr>
          <w:szCs w:val="28"/>
        </w:rPr>
      </w:pPr>
      <w:r w:rsidRPr="00963A0E">
        <w:rPr>
          <w:szCs w:val="28"/>
        </w:rPr>
        <w:t>Серебряные льдинки.</w:t>
      </w:r>
    </w:p>
    <w:p w:rsidR="00963A0E" w:rsidRDefault="00963A0E" w:rsidP="00963A0E">
      <w:pPr>
        <w:spacing w:after="0" w:line="240" w:lineRule="auto"/>
        <w:ind w:left="2124" w:firstLine="709"/>
        <w:jc w:val="both"/>
        <w:rPr>
          <w:szCs w:val="28"/>
        </w:rPr>
      </w:pPr>
      <w:r w:rsidRPr="00963A0E">
        <w:rPr>
          <w:szCs w:val="28"/>
        </w:rPr>
        <w:t>И воробьям-озорникам,</w:t>
      </w:r>
    </w:p>
    <w:p w:rsidR="00963A0E" w:rsidRDefault="00963A0E" w:rsidP="00963A0E">
      <w:pPr>
        <w:spacing w:after="0" w:line="240" w:lineRule="auto"/>
        <w:ind w:left="2124" w:firstLine="709"/>
        <w:jc w:val="both"/>
        <w:rPr>
          <w:szCs w:val="28"/>
        </w:rPr>
      </w:pPr>
      <w:r w:rsidRPr="00963A0E">
        <w:rPr>
          <w:szCs w:val="28"/>
        </w:rPr>
        <w:t>И всем, кто с нами дружен,</w:t>
      </w:r>
    </w:p>
    <w:p w:rsidR="00963A0E" w:rsidRDefault="00963A0E" w:rsidP="00963A0E">
      <w:pPr>
        <w:spacing w:after="0" w:line="240" w:lineRule="auto"/>
        <w:ind w:left="2124" w:firstLine="709"/>
        <w:jc w:val="both"/>
        <w:rPr>
          <w:szCs w:val="28"/>
        </w:rPr>
      </w:pPr>
      <w:r w:rsidRPr="00963A0E">
        <w:rPr>
          <w:szCs w:val="28"/>
        </w:rPr>
        <w:t>Мы говорим:</w:t>
      </w:r>
      <w:r>
        <w:rPr>
          <w:szCs w:val="28"/>
        </w:rPr>
        <w:t xml:space="preserve"> </w:t>
      </w:r>
      <w:r w:rsidRPr="00963A0E">
        <w:rPr>
          <w:szCs w:val="28"/>
        </w:rPr>
        <w:t>—</w:t>
      </w:r>
      <w:r>
        <w:rPr>
          <w:szCs w:val="28"/>
        </w:rPr>
        <w:t xml:space="preserve"> </w:t>
      </w:r>
      <w:r w:rsidRPr="00963A0E">
        <w:rPr>
          <w:szCs w:val="28"/>
        </w:rPr>
        <w:t>Летите к нам,</w:t>
      </w:r>
    </w:p>
    <w:p w:rsidR="00963A0E" w:rsidRDefault="00963A0E" w:rsidP="00963A0E">
      <w:pPr>
        <w:spacing w:after="0" w:line="240" w:lineRule="auto"/>
        <w:ind w:left="2124" w:firstLine="709"/>
        <w:jc w:val="both"/>
        <w:rPr>
          <w:szCs w:val="28"/>
        </w:rPr>
      </w:pPr>
      <w:r w:rsidRPr="00963A0E">
        <w:rPr>
          <w:szCs w:val="28"/>
        </w:rPr>
        <w:t>Мы всех накормим в стужу!</w:t>
      </w:r>
    </w:p>
    <w:sectPr w:rsidR="00963A0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CFD" w:rsidRDefault="00F40CFD" w:rsidP="00BB305B">
      <w:pPr>
        <w:spacing w:after="0" w:line="240" w:lineRule="auto"/>
      </w:pPr>
      <w:r>
        <w:separator/>
      </w:r>
    </w:p>
  </w:endnote>
  <w:endnote w:type="continuationSeparator" w:id="0">
    <w:p w:rsidR="00F40CFD" w:rsidRDefault="00F40CF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63A0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63A0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CFD" w:rsidRDefault="00F40CFD" w:rsidP="00BB305B">
      <w:pPr>
        <w:spacing w:after="0" w:line="240" w:lineRule="auto"/>
      </w:pPr>
      <w:r>
        <w:separator/>
      </w:r>
    </w:p>
  </w:footnote>
  <w:footnote w:type="continuationSeparator" w:id="0">
    <w:p w:rsidR="00F40CFD" w:rsidRDefault="00F40CF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A314A"/>
    <w:rsid w:val="00113222"/>
    <w:rsid w:val="00115AEF"/>
    <w:rsid w:val="0015338B"/>
    <w:rsid w:val="0017776C"/>
    <w:rsid w:val="001B3739"/>
    <w:rsid w:val="001B5300"/>
    <w:rsid w:val="001B7733"/>
    <w:rsid w:val="00226794"/>
    <w:rsid w:val="00261800"/>
    <w:rsid w:val="002859A8"/>
    <w:rsid w:val="002A29C8"/>
    <w:rsid w:val="002A7313"/>
    <w:rsid w:val="00305EAC"/>
    <w:rsid w:val="00310E12"/>
    <w:rsid w:val="0032469B"/>
    <w:rsid w:val="003504B4"/>
    <w:rsid w:val="0035325A"/>
    <w:rsid w:val="0039181F"/>
    <w:rsid w:val="003A1DF3"/>
    <w:rsid w:val="0040592E"/>
    <w:rsid w:val="004A22F4"/>
    <w:rsid w:val="004B37C8"/>
    <w:rsid w:val="004D6E7E"/>
    <w:rsid w:val="005028F6"/>
    <w:rsid w:val="00536688"/>
    <w:rsid w:val="00566D8D"/>
    <w:rsid w:val="0058365A"/>
    <w:rsid w:val="00584DB8"/>
    <w:rsid w:val="005A657C"/>
    <w:rsid w:val="005B3CE5"/>
    <w:rsid w:val="005E3F33"/>
    <w:rsid w:val="005F3A80"/>
    <w:rsid w:val="005F55D9"/>
    <w:rsid w:val="006130E4"/>
    <w:rsid w:val="00621163"/>
    <w:rsid w:val="006B718C"/>
    <w:rsid w:val="006C1F9A"/>
    <w:rsid w:val="006D09AE"/>
    <w:rsid w:val="006D2082"/>
    <w:rsid w:val="006E3599"/>
    <w:rsid w:val="007071B3"/>
    <w:rsid w:val="007A4F19"/>
    <w:rsid w:val="007B1787"/>
    <w:rsid w:val="007B6094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26791"/>
    <w:rsid w:val="0093322C"/>
    <w:rsid w:val="0096164A"/>
    <w:rsid w:val="00963A0E"/>
    <w:rsid w:val="00A56ACE"/>
    <w:rsid w:val="00A867C2"/>
    <w:rsid w:val="00AE0016"/>
    <w:rsid w:val="00B07F42"/>
    <w:rsid w:val="00B17924"/>
    <w:rsid w:val="00B51F8B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CA1D5A"/>
    <w:rsid w:val="00D15698"/>
    <w:rsid w:val="00D25925"/>
    <w:rsid w:val="00D3245F"/>
    <w:rsid w:val="00D53562"/>
    <w:rsid w:val="00D7450E"/>
    <w:rsid w:val="00DA4E89"/>
    <w:rsid w:val="00E528A8"/>
    <w:rsid w:val="00E60312"/>
    <w:rsid w:val="00E75545"/>
    <w:rsid w:val="00EE50E6"/>
    <w:rsid w:val="00EE79DD"/>
    <w:rsid w:val="00EF6064"/>
    <w:rsid w:val="00F10FF2"/>
    <w:rsid w:val="00F36D55"/>
    <w:rsid w:val="00F40CFD"/>
    <w:rsid w:val="00FB1466"/>
    <w:rsid w:val="00FC191F"/>
    <w:rsid w:val="00FC653C"/>
    <w:rsid w:val="00FD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DC41-610C-4B3F-8353-E0D7F4EF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107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Летите к нам!</dc:title>
  <dc:creator>Александрова З.</dc:creator>
  <cp:lastModifiedBy>Олеся</cp:lastModifiedBy>
  <cp:revision>31</cp:revision>
  <dcterms:created xsi:type="dcterms:W3CDTF">2016-07-15T09:44:00Z</dcterms:created>
  <dcterms:modified xsi:type="dcterms:W3CDTF">2017-09-26T10:05:00Z</dcterms:modified>
  <cp:category>Произведения поэтов русских</cp:category>
  <dc:language>рус.</dc:language>
</cp:coreProperties>
</file>