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A9" w:rsidRPr="005C32E7" w:rsidRDefault="00F615A9" w:rsidP="00F615A9">
      <w:pPr>
        <w:pStyle w:val="11"/>
        <w:outlineLvl w:val="1"/>
        <w:rPr>
          <w:b w:val="0"/>
          <w:i/>
          <w:sz w:val="20"/>
          <w:szCs w:val="20"/>
        </w:rPr>
      </w:pPr>
      <w:bookmarkStart w:id="0" w:name="_Toc403859290"/>
      <w:r w:rsidRPr="005C32E7">
        <w:t>Д</w:t>
      </w:r>
      <w:bookmarkEnd w:id="0"/>
      <w:r w:rsidRPr="005C32E7">
        <w:t>ождик</w:t>
      </w:r>
      <w:r w:rsidRPr="005C32E7">
        <w:br/>
      </w:r>
      <w:r w:rsidRPr="00F615A9">
        <w:rPr>
          <w:b w:val="0"/>
          <w:i/>
          <w:sz w:val="20"/>
          <w:szCs w:val="20"/>
        </w:rPr>
        <w:t>Зинаида Александрова</w:t>
      </w:r>
    </w:p>
    <w:p w:rsidR="00F615A9" w:rsidRPr="005C32E7" w:rsidRDefault="00F615A9" w:rsidP="00F615A9">
      <w:pPr>
        <w:pStyle w:val="11"/>
        <w:rPr>
          <w:sz w:val="28"/>
          <w:szCs w:val="28"/>
        </w:rPr>
      </w:pPr>
    </w:p>
    <w:p w:rsidR="00F615A9" w:rsidRPr="005C32E7" w:rsidRDefault="00F615A9" w:rsidP="00F615A9">
      <w:pPr>
        <w:spacing w:after="0" w:line="240" w:lineRule="auto"/>
        <w:rPr>
          <w:rFonts w:eastAsia="Times New Roman" w:cs="Times New Roman"/>
          <w:szCs w:val="28"/>
        </w:rPr>
      </w:pPr>
    </w:p>
    <w:p w:rsidR="00F615A9" w:rsidRPr="005C32E7" w:rsidRDefault="00F615A9" w:rsidP="00F615A9">
      <w:pPr>
        <w:spacing w:after="0" w:line="240" w:lineRule="auto"/>
        <w:ind w:left="1134"/>
        <w:rPr>
          <w:rFonts w:eastAsia="Times New Roman" w:cs="Times New Roman"/>
          <w:szCs w:val="28"/>
        </w:rPr>
      </w:pPr>
    </w:p>
    <w:p w:rsidR="00F615A9" w:rsidRPr="005C32E7" w:rsidRDefault="00F615A9" w:rsidP="00F615A9">
      <w:pPr>
        <w:spacing w:after="0" w:line="240" w:lineRule="auto"/>
        <w:ind w:left="1134"/>
        <w:rPr>
          <w:rFonts w:eastAsia="Times New Roman" w:cs="Times New Roman"/>
          <w:szCs w:val="28"/>
        </w:rPr>
      </w:pPr>
    </w:p>
    <w:p w:rsidR="00F615A9" w:rsidRPr="005C32E7" w:rsidRDefault="00F615A9" w:rsidP="00F615A9">
      <w:pPr>
        <w:spacing w:after="0" w:line="240" w:lineRule="auto"/>
        <w:ind w:left="1134"/>
        <w:rPr>
          <w:rFonts w:eastAsia="Times New Roman" w:cs="Times New Roman"/>
          <w:szCs w:val="28"/>
        </w:rPr>
      </w:pPr>
    </w:p>
    <w:p w:rsidR="00F615A9" w:rsidRDefault="00F615A9" w:rsidP="00F615A9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5C32E7">
        <w:rPr>
          <w:rFonts w:eastAsia="Times New Roman" w:cs="Times New Roman"/>
          <w:szCs w:val="28"/>
        </w:rPr>
        <w:t>К нам на длинной мокрой ножке</w:t>
      </w:r>
    </w:p>
    <w:p w:rsidR="00F615A9" w:rsidRPr="005C32E7" w:rsidRDefault="00F615A9" w:rsidP="00F615A9">
      <w:pPr>
        <w:spacing w:after="0" w:line="240" w:lineRule="auto"/>
        <w:ind w:left="212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</w:t>
      </w:r>
      <w:r w:rsidRPr="005C32E7">
        <w:rPr>
          <w:rFonts w:eastAsia="Times New Roman" w:cs="Times New Roman"/>
          <w:szCs w:val="28"/>
        </w:rPr>
        <w:t>ождик скачет по дорожке.</w:t>
      </w:r>
    </w:p>
    <w:p w:rsidR="00F615A9" w:rsidRDefault="00F615A9" w:rsidP="00F615A9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5C32E7">
        <w:rPr>
          <w:rFonts w:eastAsia="Times New Roman" w:cs="Times New Roman"/>
          <w:szCs w:val="28"/>
        </w:rPr>
        <w:t>В лужице – смотри, смотри! —</w:t>
      </w:r>
    </w:p>
    <w:p w:rsidR="00F615A9" w:rsidRPr="005C32E7" w:rsidRDefault="00F615A9" w:rsidP="00F615A9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5C32E7">
        <w:rPr>
          <w:rFonts w:eastAsia="Times New Roman" w:cs="Times New Roman"/>
          <w:szCs w:val="28"/>
        </w:rPr>
        <w:t>Он пускает пузыри.</w:t>
      </w:r>
    </w:p>
    <w:p w:rsidR="00F615A9" w:rsidRPr="005C32E7" w:rsidRDefault="00F615A9" w:rsidP="00F615A9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F615A9" w:rsidRDefault="00F615A9" w:rsidP="00F615A9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5C32E7">
        <w:rPr>
          <w:rFonts w:eastAsia="Times New Roman" w:cs="Times New Roman"/>
          <w:szCs w:val="28"/>
        </w:rPr>
        <w:t>Если лужицы нальются,</w:t>
      </w:r>
    </w:p>
    <w:p w:rsidR="00F615A9" w:rsidRPr="005C32E7" w:rsidRDefault="00F615A9" w:rsidP="00F615A9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5C32E7">
        <w:rPr>
          <w:rFonts w:eastAsia="Times New Roman" w:cs="Times New Roman"/>
          <w:szCs w:val="28"/>
        </w:rPr>
        <w:t>Так и хочется разуться,</w:t>
      </w:r>
    </w:p>
    <w:p w:rsidR="00F615A9" w:rsidRDefault="00F615A9" w:rsidP="00F615A9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5C32E7">
        <w:rPr>
          <w:rFonts w:eastAsia="Times New Roman" w:cs="Times New Roman"/>
          <w:szCs w:val="28"/>
        </w:rPr>
        <w:t>Побежать и потрясти</w:t>
      </w:r>
    </w:p>
    <w:p w:rsidR="00F615A9" w:rsidRPr="005C32E7" w:rsidRDefault="00F615A9" w:rsidP="00F615A9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5C32E7">
        <w:rPr>
          <w:rFonts w:eastAsia="Times New Roman" w:cs="Times New Roman"/>
          <w:szCs w:val="28"/>
        </w:rPr>
        <w:t>В тёплом дождике кусты…</w:t>
      </w:r>
    </w:p>
    <w:p w:rsidR="00F615A9" w:rsidRPr="005C32E7" w:rsidRDefault="00F615A9" w:rsidP="00F615A9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F615A9" w:rsidRDefault="00F615A9" w:rsidP="00F615A9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5C32E7">
        <w:rPr>
          <w:rFonts w:eastAsia="Times New Roman" w:cs="Times New Roman"/>
          <w:szCs w:val="28"/>
        </w:rPr>
        <w:t>Дождь плясал по огороду,</w:t>
      </w:r>
    </w:p>
    <w:p w:rsidR="00F615A9" w:rsidRPr="005C32E7" w:rsidRDefault="00F615A9" w:rsidP="00F615A9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5C32E7">
        <w:rPr>
          <w:rFonts w:eastAsia="Times New Roman" w:cs="Times New Roman"/>
          <w:szCs w:val="28"/>
        </w:rPr>
        <w:t>Поливал на грядки воду,</w:t>
      </w:r>
    </w:p>
    <w:p w:rsidR="00F615A9" w:rsidRDefault="00F615A9" w:rsidP="00F615A9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5C32E7">
        <w:rPr>
          <w:rFonts w:eastAsia="Times New Roman" w:cs="Times New Roman"/>
          <w:szCs w:val="28"/>
        </w:rPr>
        <w:t>Тучу — лейку перенёс,</w:t>
      </w:r>
    </w:p>
    <w:p w:rsidR="00F615A9" w:rsidRPr="005C32E7" w:rsidRDefault="00F615A9" w:rsidP="00F615A9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5C32E7">
        <w:rPr>
          <w:rFonts w:eastAsia="Times New Roman" w:cs="Times New Roman"/>
          <w:szCs w:val="28"/>
        </w:rPr>
        <w:t>Напоил в полях овёс.</w:t>
      </w:r>
    </w:p>
    <w:p w:rsidR="00F615A9" w:rsidRPr="005C32E7" w:rsidRDefault="00F615A9" w:rsidP="00F615A9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F615A9" w:rsidRDefault="00F615A9" w:rsidP="00F615A9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5C32E7">
        <w:rPr>
          <w:rFonts w:eastAsia="Times New Roman" w:cs="Times New Roman"/>
          <w:szCs w:val="28"/>
        </w:rPr>
        <w:t>Сохнут вымытые чисто</w:t>
      </w:r>
    </w:p>
    <w:p w:rsidR="00F615A9" w:rsidRPr="005C32E7" w:rsidRDefault="00F615A9" w:rsidP="00F615A9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5C32E7">
        <w:rPr>
          <w:rFonts w:eastAsia="Times New Roman" w:cs="Times New Roman"/>
          <w:szCs w:val="28"/>
        </w:rPr>
        <w:t>Лопухов большие листья.</w:t>
      </w:r>
    </w:p>
    <w:p w:rsidR="00F615A9" w:rsidRDefault="00F615A9" w:rsidP="00F615A9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5C32E7">
        <w:rPr>
          <w:rFonts w:eastAsia="Times New Roman" w:cs="Times New Roman"/>
          <w:szCs w:val="28"/>
        </w:rPr>
        <w:t>Значит, очень хорошо,</w:t>
      </w:r>
    </w:p>
    <w:p w:rsidR="00F615A9" w:rsidRPr="005C32E7" w:rsidRDefault="00F615A9" w:rsidP="00F615A9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5C32E7">
        <w:rPr>
          <w:rFonts w:eastAsia="Times New Roman" w:cs="Times New Roman"/>
          <w:szCs w:val="28"/>
        </w:rPr>
        <w:t>Что сегодня дождик шёл!</w:t>
      </w:r>
      <w:bookmarkStart w:id="1" w:name="_GoBack"/>
      <w:bookmarkEnd w:id="1"/>
    </w:p>
    <w:sectPr w:rsidR="00F615A9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A2" w:rsidRDefault="00757CA2" w:rsidP="00BB305B">
      <w:pPr>
        <w:spacing w:after="0" w:line="240" w:lineRule="auto"/>
      </w:pPr>
      <w:r>
        <w:separator/>
      </w:r>
    </w:p>
  </w:endnote>
  <w:endnote w:type="continuationSeparator" w:id="0">
    <w:p w:rsidR="00757CA2" w:rsidRDefault="00757CA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615A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615A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615A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615A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615A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615A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A2" w:rsidRDefault="00757CA2" w:rsidP="00BB305B">
      <w:pPr>
        <w:spacing w:after="0" w:line="240" w:lineRule="auto"/>
      </w:pPr>
      <w:r>
        <w:separator/>
      </w:r>
    </w:p>
  </w:footnote>
  <w:footnote w:type="continuationSeparator" w:id="0">
    <w:p w:rsidR="00757CA2" w:rsidRDefault="00757CA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A9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57CA2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615A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615A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615A9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F61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615A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615A9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F61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886A-C5F6-4ABE-8AF8-B87C4890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Дождик</dc:title>
  <dc:creator>Александрова З.</dc:creator>
  <cp:lastModifiedBy>Олеся</cp:lastModifiedBy>
  <cp:revision>1</cp:revision>
  <dcterms:created xsi:type="dcterms:W3CDTF">2016-03-15T03:34:00Z</dcterms:created>
  <dcterms:modified xsi:type="dcterms:W3CDTF">2016-03-15T03:36:00Z</dcterms:modified>
  <cp:category>Произведения поэтов русских</cp:category>
  <dc:language>рус.</dc:language>
</cp:coreProperties>
</file>