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92" w:rsidRPr="00EF6392" w:rsidRDefault="00EF6392" w:rsidP="00EF6392">
      <w:pPr>
        <w:pStyle w:val="11"/>
        <w:outlineLvl w:val="1"/>
      </w:pPr>
      <w:proofErr w:type="gramStart"/>
      <w:r w:rsidRPr="00EF6392">
        <w:t>Аленький</w:t>
      </w:r>
      <w:proofErr w:type="gramEnd"/>
      <w:r w:rsidRPr="00EF6392">
        <w:t xml:space="preserve"> цветочек</w:t>
      </w:r>
      <w:r>
        <w:br/>
      </w:r>
      <w:r w:rsidRPr="00EF6392">
        <w:rPr>
          <w:sz w:val="22"/>
        </w:rPr>
        <w:t>Сказка ключницы Пелагеи</w:t>
      </w:r>
      <w:r w:rsidRPr="00025FBE">
        <w:br/>
      </w:r>
      <w:r>
        <w:rPr>
          <w:b w:val="0"/>
          <w:i/>
          <w:sz w:val="20"/>
          <w:szCs w:val="20"/>
        </w:rPr>
        <w:t>Сергей Аксаков</w:t>
      </w:r>
    </w:p>
    <w:p w:rsidR="00EF6392" w:rsidRPr="00AB2912" w:rsidRDefault="00EF6392" w:rsidP="00EF63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F6392" w:rsidRPr="00CA21E6" w:rsidRDefault="00EF6392" w:rsidP="0087788A">
      <w:pPr>
        <w:spacing w:after="0" w:line="240" w:lineRule="auto"/>
        <w:jc w:val="center"/>
        <w:rPr>
          <w:b/>
          <w:szCs w:val="28"/>
        </w:rPr>
      </w:pPr>
      <w:r w:rsidRPr="00CA21E6">
        <w:rPr>
          <w:b/>
          <w:szCs w:val="28"/>
        </w:rPr>
        <w:t>Вместо предисловия</w:t>
      </w:r>
    </w:p>
    <w:p w:rsidR="00CA21E6" w:rsidRPr="00AB2912" w:rsidRDefault="00CA21E6" w:rsidP="00EF63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CA21E6" w:rsidRPr="0087788A" w:rsidRDefault="00EF6392" w:rsidP="00EF6392">
      <w:pPr>
        <w:spacing w:after="0" w:line="240" w:lineRule="auto"/>
        <w:ind w:firstLine="709"/>
        <w:jc w:val="both"/>
        <w:rPr>
          <w:i/>
          <w:sz w:val="24"/>
          <w:szCs w:val="28"/>
        </w:rPr>
      </w:pPr>
      <w:r w:rsidRPr="0087788A">
        <w:rPr>
          <w:i/>
          <w:sz w:val="24"/>
          <w:szCs w:val="28"/>
        </w:rPr>
        <w:t xml:space="preserve">С.Т. Аксаков писал: </w:t>
      </w:r>
      <w:r w:rsidR="00474DA8">
        <w:rPr>
          <w:i/>
          <w:sz w:val="24"/>
          <w:szCs w:val="28"/>
        </w:rPr>
        <w:t>«</w:t>
      </w:r>
      <w:r w:rsidRPr="0087788A">
        <w:rPr>
          <w:i/>
          <w:sz w:val="24"/>
          <w:szCs w:val="28"/>
        </w:rPr>
        <w:t xml:space="preserve">По совету тётушки, для нашего усыпления позвали один раз ключницу Пелагею, которая </w:t>
      </w:r>
      <w:proofErr w:type="gramStart"/>
      <w:r w:rsidRPr="0087788A">
        <w:rPr>
          <w:i/>
          <w:sz w:val="24"/>
          <w:szCs w:val="28"/>
        </w:rPr>
        <w:t>была великая мастерица сказывать сказки и которую даже покойный дедушка любил</w:t>
      </w:r>
      <w:proofErr w:type="gramEnd"/>
      <w:r w:rsidRPr="0087788A">
        <w:rPr>
          <w:i/>
          <w:sz w:val="24"/>
          <w:szCs w:val="28"/>
        </w:rPr>
        <w:t xml:space="preserve"> слушать</w:t>
      </w:r>
      <w:r w:rsidR="00CA21E6" w:rsidRPr="0087788A">
        <w:rPr>
          <w:i/>
          <w:sz w:val="24"/>
          <w:szCs w:val="28"/>
        </w:rPr>
        <w:t>…</w:t>
      </w:r>
    </w:p>
    <w:p w:rsidR="00EF6392" w:rsidRPr="0087788A" w:rsidRDefault="00CA21E6" w:rsidP="00EF6392">
      <w:pPr>
        <w:spacing w:after="0" w:line="240" w:lineRule="auto"/>
        <w:ind w:firstLine="709"/>
        <w:jc w:val="both"/>
        <w:rPr>
          <w:i/>
          <w:sz w:val="24"/>
          <w:szCs w:val="28"/>
        </w:rPr>
      </w:pPr>
      <w:r w:rsidRPr="0087788A">
        <w:rPr>
          <w:i/>
          <w:sz w:val="24"/>
          <w:szCs w:val="28"/>
        </w:rPr>
        <w:t xml:space="preserve">Пришла Пелагея, немолодая, но ещё белая, румяная и дородная женщина, помолилась Богу, подошла к ручке, вздохнула несколько раз, по своей привычке всякий раз приговаривая: </w:t>
      </w:r>
      <w:r w:rsidR="00474DA8">
        <w:rPr>
          <w:i/>
          <w:sz w:val="24"/>
          <w:szCs w:val="28"/>
        </w:rPr>
        <w:t>«</w:t>
      </w:r>
      <w:r w:rsidRPr="0087788A">
        <w:rPr>
          <w:i/>
          <w:sz w:val="24"/>
          <w:szCs w:val="28"/>
        </w:rPr>
        <w:t>Господи, помилуй нас грешных</w:t>
      </w:r>
      <w:r w:rsidR="00474DA8">
        <w:rPr>
          <w:i/>
          <w:sz w:val="24"/>
          <w:szCs w:val="28"/>
        </w:rPr>
        <w:t>»</w:t>
      </w:r>
      <w:r w:rsidRPr="0087788A">
        <w:rPr>
          <w:i/>
          <w:sz w:val="24"/>
          <w:szCs w:val="28"/>
        </w:rPr>
        <w:t xml:space="preserve">, села у печки, </w:t>
      </w:r>
      <w:proofErr w:type="spellStart"/>
      <w:r w:rsidRPr="0087788A">
        <w:rPr>
          <w:i/>
          <w:sz w:val="24"/>
          <w:szCs w:val="28"/>
        </w:rPr>
        <w:t>подгорюнилась</w:t>
      </w:r>
      <w:proofErr w:type="spellEnd"/>
      <w:r w:rsidRPr="0087788A">
        <w:rPr>
          <w:i/>
          <w:sz w:val="24"/>
          <w:szCs w:val="28"/>
        </w:rPr>
        <w:t xml:space="preserve"> одной рукой и начала говорить, немного нараспев: </w:t>
      </w:r>
      <w:r w:rsidR="00474DA8">
        <w:rPr>
          <w:i/>
          <w:sz w:val="24"/>
          <w:szCs w:val="28"/>
        </w:rPr>
        <w:t>«</w:t>
      </w:r>
      <w:r w:rsidRPr="0087788A">
        <w:rPr>
          <w:i/>
          <w:sz w:val="24"/>
          <w:szCs w:val="28"/>
        </w:rPr>
        <w:t xml:space="preserve">В </w:t>
      </w:r>
      <w:proofErr w:type="spellStart"/>
      <w:r w:rsidRPr="0087788A">
        <w:rPr>
          <w:i/>
          <w:sz w:val="24"/>
          <w:szCs w:val="28"/>
        </w:rPr>
        <w:t>некиим</w:t>
      </w:r>
      <w:proofErr w:type="spellEnd"/>
      <w:r w:rsidRPr="0087788A">
        <w:rPr>
          <w:i/>
          <w:sz w:val="24"/>
          <w:szCs w:val="28"/>
        </w:rPr>
        <w:t xml:space="preserve"> царстве, в </w:t>
      </w:r>
      <w:proofErr w:type="spellStart"/>
      <w:r w:rsidRPr="0087788A">
        <w:rPr>
          <w:i/>
          <w:sz w:val="24"/>
          <w:szCs w:val="28"/>
        </w:rPr>
        <w:t>некиим</w:t>
      </w:r>
      <w:proofErr w:type="spellEnd"/>
      <w:r w:rsidRPr="0087788A">
        <w:rPr>
          <w:i/>
          <w:sz w:val="24"/>
          <w:szCs w:val="28"/>
        </w:rPr>
        <w:t xml:space="preserve"> государстве…</w:t>
      </w:r>
      <w:r w:rsidR="00474DA8">
        <w:rPr>
          <w:i/>
          <w:sz w:val="24"/>
          <w:szCs w:val="28"/>
        </w:rPr>
        <w:t>»</w:t>
      </w:r>
      <w:r w:rsidRPr="0087788A">
        <w:rPr>
          <w:i/>
          <w:sz w:val="24"/>
          <w:szCs w:val="28"/>
        </w:rPr>
        <w:t xml:space="preserve"> Это вышла сказка под названием </w:t>
      </w:r>
      <w:r w:rsidR="00474DA8">
        <w:rPr>
          <w:i/>
          <w:sz w:val="24"/>
          <w:szCs w:val="28"/>
        </w:rPr>
        <w:t>«</w:t>
      </w:r>
      <w:proofErr w:type="gramStart"/>
      <w:r w:rsidRPr="0087788A">
        <w:rPr>
          <w:i/>
          <w:sz w:val="24"/>
          <w:szCs w:val="28"/>
        </w:rPr>
        <w:t>Аленький</w:t>
      </w:r>
      <w:proofErr w:type="gramEnd"/>
      <w:r w:rsidRPr="0087788A">
        <w:rPr>
          <w:i/>
          <w:sz w:val="24"/>
          <w:szCs w:val="28"/>
        </w:rPr>
        <w:t xml:space="preserve"> цветочек</w:t>
      </w:r>
      <w:r w:rsidR="00474DA8">
        <w:rPr>
          <w:i/>
          <w:sz w:val="24"/>
          <w:szCs w:val="28"/>
        </w:rPr>
        <w:t>»</w:t>
      </w:r>
      <w:r w:rsidRPr="0087788A">
        <w:rPr>
          <w:i/>
          <w:sz w:val="24"/>
          <w:szCs w:val="28"/>
        </w:rPr>
        <w:t>. Я попытался вспомнить её</w:t>
      </w:r>
      <w:r w:rsidR="00474DA8">
        <w:rPr>
          <w:i/>
          <w:sz w:val="24"/>
          <w:szCs w:val="28"/>
        </w:rPr>
        <w:t>»</w:t>
      </w:r>
      <w:r w:rsidR="0087788A">
        <w:rPr>
          <w:i/>
          <w:sz w:val="24"/>
          <w:szCs w:val="28"/>
        </w:rPr>
        <w:t>.</w:t>
      </w:r>
    </w:p>
    <w:p w:rsidR="00CA21E6" w:rsidRPr="00AB2912" w:rsidRDefault="00CA21E6" w:rsidP="00EF63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 </w:t>
      </w:r>
      <w:proofErr w:type="spellStart"/>
      <w:r w:rsidRPr="00EF6392">
        <w:rPr>
          <w:szCs w:val="28"/>
        </w:rPr>
        <w:t>некиим</w:t>
      </w:r>
      <w:proofErr w:type="spellEnd"/>
      <w:r w:rsidR="0087788A">
        <w:rPr>
          <w:rStyle w:val="a9"/>
          <w:szCs w:val="28"/>
        </w:rPr>
        <w:footnoteReference w:id="1"/>
      </w:r>
      <w:r w:rsidRPr="00EF6392">
        <w:rPr>
          <w:szCs w:val="28"/>
        </w:rPr>
        <w:t xml:space="preserve"> царстве, в </w:t>
      </w:r>
      <w:proofErr w:type="spellStart"/>
      <w:r w:rsidRPr="00EF6392">
        <w:rPr>
          <w:szCs w:val="28"/>
        </w:rPr>
        <w:t>некиим</w:t>
      </w:r>
      <w:proofErr w:type="spellEnd"/>
      <w:r w:rsidRPr="00EF6392">
        <w:rPr>
          <w:szCs w:val="28"/>
        </w:rPr>
        <w:t xml:space="preserve"> государстве жил-был богатый купец, именитый человек.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F6392">
        <w:rPr>
          <w:szCs w:val="28"/>
        </w:rPr>
        <w:t xml:space="preserve">Много у него было всякого богатства, дорогих товаров заморских, жемчуга, драгоценных </w:t>
      </w:r>
      <w:proofErr w:type="spellStart"/>
      <w:r w:rsidRPr="00EF6392">
        <w:rPr>
          <w:szCs w:val="28"/>
        </w:rPr>
        <w:t>камениев</w:t>
      </w:r>
      <w:proofErr w:type="spellEnd"/>
      <w:r w:rsidRPr="00EF6392">
        <w:rPr>
          <w:szCs w:val="28"/>
        </w:rPr>
        <w:t>, золотой и серебряной казны</w:t>
      </w:r>
      <w:r w:rsidR="0087788A">
        <w:rPr>
          <w:rStyle w:val="a9"/>
          <w:szCs w:val="28"/>
        </w:rPr>
        <w:footnoteReference w:id="2"/>
      </w:r>
      <w:r w:rsidRPr="00EF6392">
        <w:rPr>
          <w:szCs w:val="28"/>
        </w:rPr>
        <w:t xml:space="preserve">; и было у того купца три дочери, все три красавицы писаные, а меньшая лучше всех; и любил он дочерей своих больше всего своего богатства, жемчугов, драгоценных </w:t>
      </w:r>
      <w:proofErr w:type="spellStart"/>
      <w:r w:rsidRPr="00EF6392">
        <w:rPr>
          <w:szCs w:val="28"/>
        </w:rPr>
        <w:t>камениев</w:t>
      </w:r>
      <w:proofErr w:type="spellEnd"/>
      <w:r w:rsidRPr="00EF6392">
        <w:rPr>
          <w:szCs w:val="28"/>
        </w:rPr>
        <w:t>, золотой и серебряной казны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по той причине, что он был вдовец, и любить ему было некого;</w:t>
      </w:r>
      <w:proofErr w:type="gramEnd"/>
      <w:r w:rsidRPr="00EF6392">
        <w:rPr>
          <w:szCs w:val="28"/>
        </w:rPr>
        <w:t xml:space="preserve"> любил он старших дочерей, а меньшую дочь любил больше, потому что она была собой лучше всех и к нему ласковее.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Вот и собирается тот купец по своим торговым делам за море, за тридевять земель, в тридевятое царство, в тридесятое государство, и говорит он своим любезным дочерям: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ли, много ли времени проезжу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 xml:space="preserve">не ведаю, и наказываю я вам жить </w:t>
      </w:r>
      <w:proofErr w:type="gramStart"/>
      <w:r w:rsidR="00EF6392" w:rsidRPr="00EF6392">
        <w:rPr>
          <w:szCs w:val="28"/>
        </w:rPr>
        <w:t>без</w:t>
      </w:r>
      <w:proofErr w:type="gramEnd"/>
      <w:r w:rsidR="00EF6392" w:rsidRPr="00EF6392">
        <w:rPr>
          <w:szCs w:val="28"/>
        </w:rPr>
        <w:t xml:space="preserve"> меня честно и смирно, и коли вы будете жить без меня честно и смирно, то привезу вам такие гостинцы, каких вы сами захотите, и даю я вам сроку думать на три дня, и тогда вы мне скажете, каких гостинцев вам хочется.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Думали они три дня и три ночи, и пришли к своему родителю, и стал он их спрашивать, каких гостинцев желают. </w:t>
      </w:r>
      <w:r w:rsidRPr="00EF6392">
        <w:rPr>
          <w:szCs w:val="28"/>
        </w:rPr>
        <w:lastRenderedPageBreak/>
        <w:t>Старшая дочь поклонилась отцу в ноги, да и говорит ему первая: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Государь ты мой батюшка родимый! </w:t>
      </w:r>
      <w:proofErr w:type="gramStart"/>
      <w:r w:rsidR="00EF6392" w:rsidRPr="00EF6392">
        <w:rPr>
          <w:szCs w:val="28"/>
        </w:rPr>
        <w:t>Не вози ты мне золотой и серебряной парчи</w:t>
      </w:r>
      <w:r>
        <w:rPr>
          <w:rStyle w:val="a9"/>
          <w:szCs w:val="28"/>
        </w:rPr>
        <w:footnoteReference w:id="3"/>
      </w:r>
      <w:r w:rsidR="00EF6392" w:rsidRPr="00EF6392">
        <w:rPr>
          <w:szCs w:val="28"/>
        </w:rPr>
        <w:t xml:space="preserve">, ни мехов чёрного соболя, ни жемчуга </w:t>
      </w:r>
      <w:proofErr w:type="spellStart"/>
      <w:r w:rsidR="00EF6392" w:rsidRPr="00EF6392">
        <w:rPr>
          <w:szCs w:val="28"/>
        </w:rPr>
        <w:t>бурмицкого</w:t>
      </w:r>
      <w:proofErr w:type="spellEnd"/>
      <w:r w:rsidR="004F3E3F">
        <w:rPr>
          <w:rStyle w:val="a9"/>
          <w:szCs w:val="28"/>
        </w:rPr>
        <w:footnoteReference w:id="4"/>
      </w:r>
      <w:r w:rsidR="00EF6392" w:rsidRPr="00EF6392">
        <w:rPr>
          <w:szCs w:val="28"/>
        </w:rPr>
        <w:t xml:space="preserve">, а привези ты мне золотой венец из </w:t>
      </w:r>
      <w:proofErr w:type="spellStart"/>
      <w:r w:rsidR="00EF6392" w:rsidRPr="00EF6392">
        <w:rPr>
          <w:szCs w:val="28"/>
        </w:rPr>
        <w:t>камениев</w:t>
      </w:r>
      <w:proofErr w:type="spellEnd"/>
      <w:r w:rsidR="00EF6392" w:rsidRPr="00EF6392">
        <w:rPr>
          <w:szCs w:val="28"/>
        </w:rPr>
        <w:t xml:space="preserve"> самоцветных</w:t>
      </w:r>
      <w:r w:rsidR="009E5061">
        <w:rPr>
          <w:rStyle w:val="a9"/>
          <w:szCs w:val="28"/>
        </w:rPr>
        <w:footnoteReference w:id="5"/>
      </w:r>
      <w:r w:rsidR="00EF6392" w:rsidRPr="00EF6392">
        <w:rPr>
          <w:szCs w:val="28"/>
        </w:rPr>
        <w:t>, и чтоб был от них такой свет, как от месяца полного, как от солнца красного, и чтоб было от него светло в тёмную ночь, как среди дня белого.</w:t>
      </w:r>
      <w:proofErr w:type="gramEnd"/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Честной купец призадумался и сказал потом: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Хорошо, дочь моя милая, хорошая и пригожая, привезу я тебе таковой венец; знаю за морем такого человека, который достанет мне таковой венец; а и есть он у одной </w:t>
      </w:r>
      <w:proofErr w:type="spellStart"/>
      <w:r w:rsidR="00EF6392" w:rsidRPr="00EF6392">
        <w:rPr>
          <w:szCs w:val="28"/>
        </w:rPr>
        <w:t>королевишны</w:t>
      </w:r>
      <w:proofErr w:type="spellEnd"/>
      <w:r w:rsidR="00EF6392" w:rsidRPr="00EF6392">
        <w:rPr>
          <w:szCs w:val="28"/>
        </w:rPr>
        <w:t xml:space="preserve"> заморской, а и спрятан он в кладовой каменной, а и стоит та кладовая в каменной горе, глубиной на три сажени, за тремя дверьми железными, за тремя замками немецкими.</w:t>
      </w:r>
      <w:proofErr w:type="gramEnd"/>
      <w:r w:rsidR="00EF6392" w:rsidRPr="00EF6392">
        <w:rPr>
          <w:szCs w:val="28"/>
        </w:rPr>
        <w:t xml:space="preserve"> Работа будет немалая: да для моей казны </w:t>
      </w:r>
      <w:proofErr w:type="gramStart"/>
      <w:r w:rsidR="00EF6392" w:rsidRPr="00EF6392">
        <w:rPr>
          <w:szCs w:val="28"/>
        </w:rPr>
        <w:t>супротивного</w:t>
      </w:r>
      <w:proofErr w:type="gramEnd"/>
      <w:r w:rsidR="00EF6392" w:rsidRPr="00EF6392">
        <w:rPr>
          <w:szCs w:val="28"/>
        </w:rPr>
        <w:t xml:space="preserve"> нет</w:t>
      </w:r>
      <w:r w:rsidR="009E5061">
        <w:rPr>
          <w:rStyle w:val="a9"/>
          <w:szCs w:val="28"/>
        </w:rPr>
        <w:footnoteReference w:id="6"/>
      </w:r>
      <w:r w:rsidR="00EF6392" w:rsidRPr="00EF6392">
        <w:rPr>
          <w:szCs w:val="28"/>
        </w:rPr>
        <w:t>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Поклонилась ему в ноги дочь </w:t>
      </w:r>
      <w:proofErr w:type="spellStart"/>
      <w:r w:rsidRPr="00EF6392">
        <w:rPr>
          <w:szCs w:val="28"/>
        </w:rPr>
        <w:t>середняя</w:t>
      </w:r>
      <w:proofErr w:type="spellEnd"/>
      <w:r w:rsidRPr="00EF6392">
        <w:rPr>
          <w:szCs w:val="28"/>
        </w:rPr>
        <w:t xml:space="preserve"> и говорит: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Государь ты мой батюшка родимый! </w:t>
      </w:r>
      <w:proofErr w:type="gramStart"/>
      <w:r w:rsidR="00EF6392" w:rsidRPr="00EF6392">
        <w:rPr>
          <w:szCs w:val="28"/>
        </w:rPr>
        <w:t xml:space="preserve">Не вози ты мне золотой и серебряной парчи, ни чёрных мехов соболя сибирского, ни ожерелья жемчуга </w:t>
      </w:r>
      <w:proofErr w:type="spellStart"/>
      <w:r w:rsidR="00EF6392" w:rsidRPr="00EF6392">
        <w:rPr>
          <w:szCs w:val="28"/>
        </w:rPr>
        <w:t>бурмицкого</w:t>
      </w:r>
      <w:proofErr w:type="spellEnd"/>
      <w:r w:rsidR="00EF6392" w:rsidRPr="00EF6392">
        <w:rPr>
          <w:szCs w:val="28"/>
        </w:rPr>
        <w:t xml:space="preserve">, ни золота венца самоцветного, а привези ты мне </w:t>
      </w:r>
      <w:proofErr w:type="spellStart"/>
      <w:r w:rsidR="00EF6392" w:rsidRPr="00EF6392">
        <w:rPr>
          <w:szCs w:val="28"/>
        </w:rPr>
        <w:t>тувале</w:t>
      </w:r>
      <w:r w:rsidR="00D95632">
        <w:rPr>
          <w:szCs w:val="28"/>
        </w:rPr>
        <w:t>́</w:t>
      </w:r>
      <w:r w:rsidR="00EF6392" w:rsidRPr="00EF6392">
        <w:rPr>
          <w:szCs w:val="28"/>
        </w:rPr>
        <w:t>т</w:t>
      </w:r>
      <w:proofErr w:type="spellEnd"/>
      <w:r w:rsidR="00474DA8">
        <w:rPr>
          <w:rStyle w:val="a9"/>
          <w:szCs w:val="28"/>
        </w:rPr>
        <w:footnoteReference w:id="7"/>
      </w:r>
      <w:r w:rsidR="00EF6392" w:rsidRPr="00EF6392">
        <w:rPr>
          <w:szCs w:val="28"/>
        </w:rPr>
        <w:t xml:space="preserve"> из хрусталю восточного, цельного, беспорочного</w:t>
      </w:r>
      <w:r w:rsidR="009E5061">
        <w:rPr>
          <w:rStyle w:val="a9"/>
          <w:szCs w:val="28"/>
        </w:rPr>
        <w:footnoteReference w:id="8"/>
      </w:r>
      <w:r w:rsidR="00EF6392" w:rsidRPr="00EF6392">
        <w:rPr>
          <w:szCs w:val="28"/>
        </w:rPr>
        <w:t xml:space="preserve">, чтобы, глядя в него, видела я всю красоту поднебесную и чтоб, смотрясь в него, я не старилась и красота б моя девичья </w:t>
      </w:r>
      <w:proofErr w:type="spellStart"/>
      <w:r w:rsidR="00EF6392" w:rsidRPr="00EF6392">
        <w:rPr>
          <w:szCs w:val="28"/>
        </w:rPr>
        <w:t>прибавлялася</w:t>
      </w:r>
      <w:proofErr w:type="spellEnd"/>
      <w:r w:rsidR="00EF6392" w:rsidRPr="00EF6392">
        <w:rPr>
          <w:szCs w:val="28"/>
        </w:rPr>
        <w:t>.</w:t>
      </w:r>
      <w:proofErr w:type="gramEnd"/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Призадумался честной купец и, подумав мало ли, много ли времени, говорит ей таковые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Хорошо, дочь моя милая, хорошая и </w:t>
      </w:r>
      <w:proofErr w:type="gramStart"/>
      <w:r w:rsidR="00EF6392" w:rsidRPr="00EF6392">
        <w:rPr>
          <w:szCs w:val="28"/>
        </w:rPr>
        <w:t>пригожая</w:t>
      </w:r>
      <w:proofErr w:type="gramEnd"/>
      <w:r w:rsidR="00EF6392" w:rsidRPr="00EF6392">
        <w:rPr>
          <w:szCs w:val="28"/>
        </w:rPr>
        <w:t xml:space="preserve">, достану я тебе таковой хрустальный тувалет; а и есть он у дочери короля персидского, молодой </w:t>
      </w:r>
      <w:proofErr w:type="spellStart"/>
      <w:r w:rsidR="00EF6392" w:rsidRPr="00EF6392">
        <w:rPr>
          <w:szCs w:val="28"/>
        </w:rPr>
        <w:t>королевишны</w:t>
      </w:r>
      <w:proofErr w:type="spellEnd"/>
      <w:r w:rsidR="00EF6392" w:rsidRPr="00EF6392">
        <w:rPr>
          <w:szCs w:val="28"/>
        </w:rPr>
        <w:t xml:space="preserve">, красоты несказанной, неописанной и негаданной; </w:t>
      </w:r>
      <w:proofErr w:type="gramStart"/>
      <w:r w:rsidR="00EF6392" w:rsidRPr="00EF6392">
        <w:rPr>
          <w:szCs w:val="28"/>
        </w:rPr>
        <w:t xml:space="preserve">и схоронен тот тувалет в терему каменном, высоком, и стоит он на горе каменной, вышина той горы в триста сажен, за семью дверьми железными, за семью замками немецкими, и ведут к тому терему ступеней три тысячи, и на каждой ступени стоит по воину персидскому и день и ночь, с саблею наголо булатною, и ключи от тех дверей железных носит </w:t>
      </w:r>
      <w:proofErr w:type="spellStart"/>
      <w:r w:rsidR="00EF6392" w:rsidRPr="00EF6392">
        <w:rPr>
          <w:szCs w:val="28"/>
        </w:rPr>
        <w:t>королевишна</w:t>
      </w:r>
      <w:proofErr w:type="spellEnd"/>
      <w:proofErr w:type="gramEnd"/>
      <w:r w:rsidR="00EF6392" w:rsidRPr="00EF6392">
        <w:rPr>
          <w:szCs w:val="28"/>
        </w:rPr>
        <w:t xml:space="preserve"> на поясе. Знаю я за морем такого человека, </w:t>
      </w:r>
      <w:r w:rsidR="00EF6392" w:rsidRPr="00EF6392">
        <w:rPr>
          <w:szCs w:val="28"/>
        </w:rPr>
        <w:lastRenderedPageBreak/>
        <w:t xml:space="preserve">и достанет он мне таковой тувалет. Потяжелее твоя работа сестриной, да для моей казны </w:t>
      </w:r>
      <w:proofErr w:type="gramStart"/>
      <w:r w:rsidR="00EF6392" w:rsidRPr="00EF6392">
        <w:rPr>
          <w:szCs w:val="28"/>
        </w:rPr>
        <w:t>супротивного</w:t>
      </w:r>
      <w:proofErr w:type="gramEnd"/>
      <w:r w:rsidR="00EF6392" w:rsidRPr="00EF6392">
        <w:rPr>
          <w:szCs w:val="28"/>
        </w:rPr>
        <w:t xml:space="preserve"> нет.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Поклонилась в ноги отцу меньшая дочь и говорит таково слово: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Государь ты мой батюшка родимый! Не вози ты мне золотой и серебряной парчи, ни чёрных соболей сибирских, ни ожерелья </w:t>
      </w:r>
      <w:proofErr w:type="spellStart"/>
      <w:r w:rsidR="00EF6392" w:rsidRPr="00EF6392">
        <w:rPr>
          <w:szCs w:val="28"/>
        </w:rPr>
        <w:t>бурмицкого</w:t>
      </w:r>
      <w:proofErr w:type="spellEnd"/>
      <w:r w:rsidR="00EF6392" w:rsidRPr="00EF6392">
        <w:rPr>
          <w:szCs w:val="28"/>
        </w:rPr>
        <w:t xml:space="preserve">, ни венца самоцветного, ни тувалета хрустального, а привези ты мне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цветочек, которого бы не было краше на белом свете.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Призадумался честной купец крепче прежнего. Мало ли, много ли времени он думал, доподлинно сказать не могу; надумавшись, он целует, ласкает, приголубливает свою меньшую дочь, любимую, и говорит таковые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Ну, задала ты мне работу </w:t>
      </w:r>
      <w:proofErr w:type="spellStart"/>
      <w:r w:rsidR="00EF6392" w:rsidRPr="00EF6392">
        <w:rPr>
          <w:szCs w:val="28"/>
        </w:rPr>
        <w:t>потяжеле</w:t>
      </w:r>
      <w:proofErr w:type="spellEnd"/>
      <w:r w:rsidR="00EF6392" w:rsidRPr="00EF6392">
        <w:rPr>
          <w:szCs w:val="28"/>
        </w:rPr>
        <w:t xml:space="preserve"> сестриных; коли знаешь, что искать, </w:t>
      </w:r>
      <w:proofErr w:type="gramStart"/>
      <w:r w:rsidR="00EF6392" w:rsidRPr="00EF6392">
        <w:rPr>
          <w:szCs w:val="28"/>
        </w:rPr>
        <w:t>то</w:t>
      </w:r>
      <w:proofErr w:type="gramEnd"/>
      <w:r w:rsidR="00EF6392" w:rsidRPr="00EF6392">
        <w:rPr>
          <w:szCs w:val="28"/>
        </w:rPr>
        <w:t xml:space="preserve"> как не сыскать, а как найти то, чего сам не знаешь?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цветочек не хитро найти, да как же узнать мне, что краше его нет на белом свете? Буду стараться, а на гостинце не взыщи.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отпустил он дочерей своих, хороших, </w:t>
      </w:r>
      <w:proofErr w:type="gramStart"/>
      <w:r w:rsidRPr="00EF6392">
        <w:rPr>
          <w:szCs w:val="28"/>
        </w:rPr>
        <w:t>пригожих</w:t>
      </w:r>
      <w:proofErr w:type="gramEnd"/>
      <w:r w:rsidRPr="00EF6392">
        <w:rPr>
          <w:szCs w:val="28"/>
        </w:rPr>
        <w:t>, в их терема девичьи. Стал он собираться в путь, в дороженьку, в дальние края заморские. Долго ли, много ли он собирался, я не знаю и не ведаю: скоро сказка сказывается, не скоро дело делается. Поехал он в путь, в дороженьку.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Вот ездит честной купец по чужим сторонам заморским, по королевствам невиданным; продаёт он свои товары втридорога, покупает чужие </w:t>
      </w:r>
      <w:r w:rsidR="00474DA8" w:rsidRPr="00EF6392">
        <w:rPr>
          <w:szCs w:val="28"/>
        </w:rPr>
        <w:t>втридёшева</w:t>
      </w:r>
      <w:r w:rsidRPr="00EF6392">
        <w:rPr>
          <w:szCs w:val="28"/>
        </w:rPr>
        <w:t xml:space="preserve">; он меняет товар на товар и того сходней,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придачею серебра да золота; золотой казной корабли нагружает да домой посылает. Отыскал он заветный гостинец для своей старшей дочери: венец с камнями самоцветными, а от них светло в тёмную ночь, как бы в белый день. Отыскал заветный гостинец и для своей средней дочери: тувалет хрустальный, а в нём видна вся красота поднебесная, и, смотрясь в него, девичья красота не стареется, а прибавляется. Не может он только найти заветного гостинца для меньшой, любимой дочери</w:t>
      </w:r>
      <w:r w:rsidR="0087788A">
        <w:rPr>
          <w:szCs w:val="28"/>
        </w:rPr>
        <w:t xml:space="preserve"> — </w:t>
      </w:r>
      <w:proofErr w:type="gramStart"/>
      <w:r w:rsidRPr="00EF6392">
        <w:rPr>
          <w:szCs w:val="28"/>
        </w:rPr>
        <w:t>аленького</w:t>
      </w:r>
      <w:proofErr w:type="gramEnd"/>
      <w:r w:rsidRPr="00EF6392">
        <w:rPr>
          <w:szCs w:val="28"/>
        </w:rPr>
        <w:t xml:space="preserve"> цветочка, краше которого не было бы на белом свете.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Находил он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садах царских, королевских и </w:t>
      </w:r>
      <w:proofErr w:type="spellStart"/>
      <w:r w:rsidRPr="00EF6392">
        <w:rPr>
          <w:szCs w:val="28"/>
        </w:rPr>
        <w:t>султановых</w:t>
      </w:r>
      <w:proofErr w:type="spellEnd"/>
      <w:r w:rsidRPr="00EF6392">
        <w:rPr>
          <w:szCs w:val="28"/>
        </w:rPr>
        <w:t xml:space="preserve"> много аленьких цветочков такой красоты, что ни в сказке сказать, ни пером написать; да никто ему поруки не даёт, что краше того цветка нет на белом свете; да и сам он того не думает. Вот едет он путём-дорогою со своими слугами верными по пескам сыпучим, по лесам дремучим, и, откуда ни возьмись, </w:t>
      </w:r>
      <w:r w:rsidRPr="00EF6392">
        <w:rPr>
          <w:szCs w:val="28"/>
        </w:rPr>
        <w:lastRenderedPageBreak/>
        <w:t xml:space="preserve">налетели на него разбойники, </w:t>
      </w:r>
      <w:proofErr w:type="spellStart"/>
      <w:r w:rsidRPr="00EF6392">
        <w:rPr>
          <w:szCs w:val="28"/>
        </w:rPr>
        <w:t>бусурманские</w:t>
      </w:r>
      <w:proofErr w:type="spellEnd"/>
      <w:r w:rsidRPr="00EF6392">
        <w:rPr>
          <w:szCs w:val="28"/>
        </w:rPr>
        <w:t xml:space="preserve">, турецкие да индейские, и, увидя беду неминучую, бросает честной купец свои караваны богатые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прислугою своей верною и бежит в тёмные леса. </w:t>
      </w:r>
      <w:r w:rsidR="00474DA8">
        <w:rPr>
          <w:szCs w:val="28"/>
        </w:rPr>
        <w:t>«</w:t>
      </w:r>
      <w:r w:rsidRPr="00EF6392">
        <w:rPr>
          <w:szCs w:val="28"/>
        </w:rPr>
        <w:t xml:space="preserve">Пусть-де меня растерзают звери лютые, чем попасться мне в руки разбойничьи, поганые и доживать свой век в плену,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неволе</w:t>
      </w:r>
      <w:r w:rsidR="00474DA8">
        <w:rPr>
          <w:szCs w:val="28"/>
        </w:rPr>
        <w:t>»</w:t>
      </w:r>
      <w:r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Бродит он по тому лесу дремучему, </w:t>
      </w:r>
      <w:proofErr w:type="spellStart"/>
      <w:r w:rsidRPr="00EF6392">
        <w:rPr>
          <w:szCs w:val="28"/>
        </w:rPr>
        <w:t>непроездному</w:t>
      </w:r>
      <w:proofErr w:type="spellEnd"/>
      <w:r w:rsidRPr="00EF6392">
        <w:rPr>
          <w:szCs w:val="28"/>
        </w:rPr>
        <w:t xml:space="preserve">, непроходному, и что дальше идёт, то дорога лучше становится, словно деревья перед ним расступаются, а </w:t>
      </w:r>
      <w:proofErr w:type="gramStart"/>
      <w:r w:rsidRPr="00EF6392">
        <w:rPr>
          <w:szCs w:val="28"/>
        </w:rPr>
        <w:t>часты кусты раздвигаются</w:t>
      </w:r>
      <w:proofErr w:type="gramEnd"/>
      <w:r w:rsidRPr="00EF6392">
        <w:rPr>
          <w:szCs w:val="28"/>
        </w:rPr>
        <w:t>. Смотрит назад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руки не просунуть, смотрит направо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пни да колоды, зайцу косому не проскочить, смотрит налево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а и хуже того. Дивуется честной купец, </w:t>
      </w:r>
      <w:proofErr w:type="gramStart"/>
      <w:r w:rsidRPr="00EF6392">
        <w:rPr>
          <w:szCs w:val="28"/>
        </w:rPr>
        <w:t>думает</w:t>
      </w:r>
      <w:proofErr w:type="gramEnd"/>
      <w:r w:rsidRPr="00EF6392">
        <w:rPr>
          <w:szCs w:val="28"/>
        </w:rPr>
        <w:t xml:space="preserve"> не придумает, что с ним за чудо совершается, а сам всё идёт да идёт: у него под ногами дорога торная. Идёт он день от утра до вечера, не слышит он рёву звериного, ни шипения змеиного, ни крику совиного, ни голоса птичьего: ровно около него всё повымерло. Вот пришла и тёмная ночь; кругом его хоть глаз выколи, а у него под ногами светлёхонько. Вот идёт он, почитай, до полуночи и стал видеть впереди будто зарево, и подумал он: </w:t>
      </w:r>
      <w:r w:rsidR="00474DA8">
        <w:rPr>
          <w:szCs w:val="28"/>
        </w:rPr>
        <w:t>«</w:t>
      </w:r>
      <w:r w:rsidRPr="00EF6392">
        <w:rPr>
          <w:szCs w:val="28"/>
        </w:rPr>
        <w:t>Видно, лес горит, так зачем же мне туда идти на верную смерть, неминучую?</w:t>
      </w:r>
      <w:r w:rsidR="00474DA8">
        <w:rPr>
          <w:szCs w:val="28"/>
        </w:rPr>
        <w:t>»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Поворотил он назад</w:t>
      </w:r>
      <w:r w:rsidR="00474DA8">
        <w:rPr>
          <w:szCs w:val="28"/>
        </w:rPr>
        <w:t xml:space="preserve"> — </w:t>
      </w:r>
      <w:r w:rsidRPr="00EF6392">
        <w:rPr>
          <w:szCs w:val="28"/>
        </w:rPr>
        <w:t>нельзя идти; направо, налево</w:t>
      </w:r>
      <w:r w:rsidR="00CA3E2E">
        <w:rPr>
          <w:szCs w:val="28"/>
        </w:rPr>
        <w:t xml:space="preserve"> — </w:t>
      </w:r>
      <w:r w:rsidRPr="00EF6392">
        <w:rPr>
          <w:szCs w:val="28"/>
        </w:rPr>
        <w:t xml:space="preserve">нельзя идти; </w:t>
      </w:r>
      <w:proofErr w:type="gramStart"/>
      <w:r w:rsidRPr="00EF6392">
        <w:rPr>
          <w:szCs w:val="28"/>
        </w:rPr>
        <w:t>сунулся</w:t>
      </w:r>
      <w:proofErr w:type="gramEnd"/>
      <w:r w:rsidRPr="00EF6392">
        <w:rPr>
          <w:szCs w:val="28"/>
        </w:rPr>
        <w:t xml:space="preserve"> вперёд</w:t>
      </w:r>
      <w:r w:rsidR="00CA3E2E">
        <w:rPr>
          <w:szCs w:val="28"/>
        </w:rPr>
        <w:t xml:space="preserve"> — </w:t>
      </w:r>
      <w:r w:rsidRPr="00EF6392">
        <w:rPr>
          <w:szCs w:val="28"/>
        </w:rPr>
        <w:t xml:space="preserve">дорога торная. </w:t>
      </w:r>
      <w:r w:rsidR="00474DA8">
        <w:rPr>
          <w:szCs w:val="28"/>
        </w:rPr>
        <w:t>«</w:t>
      </w:r>
      <w:r w:rsidRPr="00EF6392">
        <w:rPr>
          <w:szCs w:val="28"/>
        </w:rPr>
        <w:t>Дай постою на одном месте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может, зарево пойдёт в другую сторону, аль прочь от меня, аль потухнет совсем</w:t>
      </w:r>
      <w:r w:rsidR="00474DA8">
        <w:rPr>
          <w:szCs w:val="28"/>
        </w:rPr>
        <w:t>»</w:t>
      </w:r>
      <w:r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Вот и стал он, дожидается; да не тут-то было: зарево точно к нему навстречу идёт, и как будто около него светлее становится; думал он, думал и </w:t>
      </w:r>
      <w:proofErr w:type="gramStart"/>
      <w:r w:rsidRPr="00EF6392">
        <w:rPr>
          <w:szCs w:val="28"/>
        </w:rPr>
        <w:t>порешил</w:t>
      </w:r>
      <w:proofErr w:type="gramEnd"/>
      <w:r w:rsidRPr="00EF6392">
        <w:rPr>
          <w:szCs w:val="28"/>
        </w:rPr>
        <w:t xml:space="preserve"> идти вперёд. Двух смертей не бывать, а одной не миновать. Перекрестился купец и пошёл вперёд. Чем дальше идёт, тем светлее становится, и стало, почитай, как белый день, а не слышно шуму и треску пожарного. </w:t>
      </w:r>
      <w:proofErr w:type="gramStart"/>
      <w:r w:rsidRPr="00EF6392">
        <w:rPr>
          <w:szCs w:val="28"/>
        </w:rPr>
        <w:t>Выходит он под конец на поляну широкую, и посередь той поляны широкой стоит дом не дом, чертог не чертог, а дворец королевский или царский, весь в огне, в серебре и золоте и в каменьях самоцветных, весь горит и светит, а огня не видать; ровно солнышко красное, инд</w:t>
      </w:r>
      <w:r w:rsidR="00F964AA">
        <w:rPr>
          <w:szCs w:val="28"/>
        </w:rPr>
        <w:t>а</w:t>
      </w:r>
      <w:r w:rsidR="00F964AA">
        <w:rPr>
          <w:rStyle w:val="a9"/>
          <w:szCs w:val="28"/>
        </w:rPr>
        <w:footnoteReference w:id="9"/>
      </w:r>
      <w:r w:rsidRPr="00EF6392">
        <w:rPr>
          <w:szCs w:val="28"/>
        </w:rPr>
        <w:t xml:space="preserve"> тяжело на него глазам смотреть.</w:t>
      </w:r>
      <w:proofErr w:type="gramEnd"/>
      <w:r w:rsidRPr="00EF6392">
        <w:rPr>
          <w:szCs w:val="28"/>
        </w:rPr>
        <w:t xml:space="preserve"> Все окошки во дворце растворены, и играет в нём музыка согласная, какой никогда он не слыхивал.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lastRenderedPageBreak/>
        <w:t>Входит он на широкий двор, в ворота широкие, растворенные; дорога пошла из белого мрамора, а по сторонам бьют фонтаны воды, высокие, большие и малые. Входит он во дворец по лестнице, устланной кармазинным</w:t>
      </w:r>
      <w:r w:rsidR="00F964AA">
        <w:rPr>
          <w:rStyle w:val="a9"/>
          <w:szCs w:val="28"/>
        </w:rPr>
        <w:footnoteReference w:id="10"/>
      </w:r>
      <w:r w:rsidRPr="00EF6392">
        <w:rPr>
          <w:szCs w:val="28"/>
        </w:rPr>
        <w:t xml:space="preserve"> сукном,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перилами позолоченными; вошёл в горницу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нет никого; в другую, в третью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нет никого; в пятую, десятую</w:t>
      </w:r>
      <w:r w:rsidR="00F964AA">
        <w:rPr>
          <w:szCs w:val="28"/>
        </w:rPr>
        <w:t xml:space="preserve"> — </w:t>
      </w:r>
      <w:r w:rsidRPr="00EF6392">
        <w:rPr>
          <w:szCs w:val="28"/>
        </w:rPr>
        <w:t>нет никого; а убранство везде царское, неслыханное и невиданное: золото, серебро, хрустали восточные, кость слоновая и мамонтовая.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Дивится честной купец такому богатству несказанному, а вдвое того, что хозяина нет; не только хозяина, и прислуги нет; а музыка играет не </w:t>
      </w:r>
      <w:proofErr w:type="spellStart"/>
      <w:r w:rsidRPr="00EF6392">
        <w:rPr>
          <w:szCs w:val="28"/>
        </w:rPr>
        <w:t>смолкаючи</w:t>
      </w:r>
      <w:proofErr w:type="spellEnd"/>
      <w:r w:rsidRPr="00EF6392">
        <w:rPr>
          <w:szCs w:val="28"/>
        </w:rPr>
        <w:t xml:space="preserve">; и подумал он в те поры про себя: </w:t>
      </w:r>
      <w:r w:rsidR="00474DA8">
        <w:rPr>
          <w:szCs w:val="28"/>
        </w:rPr>
        <w:t>«</w:t>
      </w:r>
      <w:r w:rsidRPr="00EF6392">
        <w:rPr>
          <w:szCs w:val="28"/>
        </w:rPr>
        <w:t>Всё хорошо, да есть нечего</w:t>
      </w:r>
      <w:r w:rsidR="00474DA8">
        <w:rPr>
          <w:szCs w:val="28"/>
        </w:rPr>
        <w:t>»</w:t>
      </w:r>
      <w:r w:rsidRPr="00EF6392">
        <w:rPr>
          <w:szCs w:val="28"/>
        </w:rPr>
        <w:t>,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и вырос перед ним стол, убранный-разубранный: в посуде золотой да серебряной яства</w:t>
      </w:r>
      <w:r w:rsidR="00F964AA">
        <w:rPr>
          <w:rStyle w:val="a9"/>
          <w:szCs w:val="28"/>
        </w:rPr>
        <w:footnoteReference w:id="11"/>
      </w:r>
      <w:r w:rsidRPr="00EF6392">
        <w:rPr>
          <w:szCs w:val="28"/>
        </w:rPr>
        <w:t xml:space="preserve"> стоят сахарные, и вина заморские, и питья медвяные. </w:t>
      </w:r>
      <w:proofErr w:type="gramStart"/>
      <w:r w:rsidRPr="00EF6392">
        <w:rPr>
          <w:szCs w:val="28"/>
        </w:rPr>
        <w:t xml:space="preserve">Сел он за стол без </w:t>
      </w:r>
      <w:proofErr w:type="spellStart"/>
      <w:r w:rsidRPr="00EF6392">
        <w:rPr>
          <w:szCs w:val="28"/>
        </w:rPr>
        <w:t>сумления</w:t>
      </w:r>
      <w:proofErr w:type="spellEnd"/>
      <w:r w:rsidR="00F964AA">
        <w:rPr>
          <w:rStyle w:val="a9"/>
          <w:szCs w:val="28"/>
        </w:rPr>
        <w:footnoteReference w:id="12"/>
      </w:r>
      <w:r w:rsidRPr="00EF6392">
        <w:rPr>
          <w:szCs w:val="28"/>
        </w:rPr>
        <w:t>: напился, наелся досыта, потому что не ел сутки целые; кушанье такое, что и сказать нельзя</w:t>
      </w:r>
      <w:r w:rsidR="00F964AA">
        <w:rPr>
          <w:szCs w:val="28"/>
        </w:rPr>
        <w:t xml:space="preserve">, — </w:t>
      </w:r>
      <w:r w:rsidRPr="00EF6392">
        <w:rPr>
          <w:szCs w:val="28"/>
        </w:rPr>
        <w:t xml:space="preserve">того и гляди, что язык проглотишь, а он, по лесам и пескам </w:t>
      </w:r>
      <w:proofErr w:type="spellStart"/>
      <w:r w:rsidRPr="00EF6392">
        <w:rPr>
          <w:szCs w:val="28"/>
        </w:rPr>
        <w:t>ходючи</w:t>
      </w:r>
      <w:proofErr w:type="spellEnd"/>
      <w:r w:rsidRPr="00EF6392">
        <w:rPr>
          <w:szCs w:val="28"/>
        </w:rPr>
        <w:t>, крепко проголодался; встал он из-за стола, а поклониться некому и сказать спасибо за хлеб за соль некому.</w:t>
      </w:r>
      <w:proofErr w:type="gramEnd"/>
      <w:r w:rsidRPr="00EF6392">
        <w:rPr>
          <w:szCs w:val="28"/>
        </w:rPr>
        <w:t xml:space="preserve"> Не успел он встать да оглянуться, а стола с кушаньем как не бывало, а музыка играет не </w:t>
      </w:r>
      <w:proofErr w:type="spellStart"/>
      <w:r w:rsidRPr="00EF6392">
        <w:rPr>
          <w:szCs w:val="28"/>
        </w:rPr>
        <w:t>умолкаючи</w:t>
      </w:r>
      <w:proofErr w:type="spellEnd"/>
      <w:r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Дивуется честной купец такому чуду </w:t>
      </w:r>
      <w:proofErr w:type="spellStart"/>
      <w:proofErr w:type="gramStart"/>
      <w:r w:rsidRPr="00EF6392">
        <w:rPr>
          <w:szCs w:val="28"/>
        </w:rPr>
        <w:t>чу</w:t>
      </w:r>
      <w:r w:rsidR="00D95632">
        <w:rPr>
          <w:szCs w:val="28"/>
        </w:rPr>
        <w:t>́</w:t>
      </w:r>
      <w:r w:rsidRPr="00EF6392">
        <w:rPr>
          <w:szCs w:val="28"/>
        </w:rPr>
        <w:t>дному</w:t>
      </w:r>
      <w:proofErr w:type="spellEnd"/>
      <w:proofErr w:type="gramEnd"/>
      <w:r w:rsidRPr="00EF6392">
        <w:rPr>
          <w:szCs w:val="28"/>
        </w:rPr>
        <w:t xml:space="preserve"> и такому диву дивному, и ходит он по палатам изукрашенным да любуется, а сам думает: </w:t>
      </w:r>
      <w:r w:rsidR="00474DA8">
        <w:rPr>
          <w:szCs w:val="28"/>
        </w:rPr>
        <w:t>«</w:t>
      </w:r>
      <w:r w:rsidRPr="00EF6392">
        <w:rPr>
          <w:szCs w:val="28"/>
        </w:rPr>
        <w:t xml:space="preserve">Хорошо бы теперь </w:t>
      </w:r>
      <w:proofErr w:type="gramStart"/>
      <w:r w:rsidRPr="00EF6392">
        <w:rPr>
          <w:szCs w:val="28"/>
        </w:rPr>
        <w:t>соснуть</w:t>
      </w:r>
      <w:proofErr w:type="gramEnd"/>
      <w:r w:rsidRPr="00EF6392">
        <w:rPr>
          <w:szCs w:val="28"/>
        </w:rPr>
        <w:t xml:space="preserve"> да всхрапнуть</w:t>
      </w:r>
      <w:r w:rsidR="00474DA8">
        <w:rPr>
          <w:szCs w:val="28"/>
        </w:rPr>
        <w:t>»</w:t>
      </w:r>
      <w:r w:rsidRPr="00EF6392">
        <w:rPr>
          <w:szCs w:val="28"/>
        </w:rPr>
        <w:t>,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и видит, стоит перед ним кровать резная, из чистого золота, на ножках хрустальных, с пологом серебряным, с бахромою и кистями жемчужными; пуховик на ней, как гора, лежит, пуху мягкого, лебяжьего.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Дивится купец такому чуду новому, новому и чудному; ложится он на высокую кровать, задёргивает полог серебряный и видит, что он тонок и мягок, будто шёлковый. Стало в палате темно, ровно в сумерки, и музыка </w:t>
      </w:r>
      <w:proofErr w:type="gramStart"/>
      <w:r w:rsidRPr="00EF6392">
        <w:rPr>
          <w:szCs w:val="28"/>
        </w:rPr>
        <w:t>играет</w:t>
      </w:r>
      <w:proofErr w:type="gramEnd"/>
      <w:r w:rsidRPr="00EF6392">
        <w:rPr>
          <w:szCs w:val="28"/>
        </w:rPr>
        <w:t xml:space="preserve"> будто издали, и подумал он: </w:t>
      </w:r>
      <w:r w:rsidR="00474DA8">
        <w:rPr>
          <w:szCs w:val="28"/>
        </w:rPr>
        <w:t>«</w:t>
      </w:r>
      <w:r w:rsidRPr="00EF6392">
        <w:rPr>
          <w:szCs w:val="28"/>
        </w:rPr>
        <w:t xml:space="preserve">Ах, кабы мне дочерей хоть во сне </w:t>
      </w:r>
      <w:proofErr w:type="gramStart"/>
      <w:r w:rsidRPr="00EF6392">
        <w:rPr>
          <w:szCs w:val="28"/>
        </w:rPr>
        <w:t>увидать</w:t>
      </w:r>
      <w:proofErr w:type="gramEnd"/>
      <w:r w:rsidRPr="00EF6392">
        <w:rPr>
          <w:szCs w:val="28"/>
        </w:rPr>
        <w:t>!</w:t>
      </w:r>
      <w:r w:rsidR="00474DA8">
        <w:rPr>
          <w:szCs w:val="28"/>
        </w:rPr>
        <w:t>»</w:t>
      </w:r>
      <w:r w:rsidR="0040404B" w:rsidRPr="0040404B">
        <w:rPr>
          <w:szCs w:val="28"/>
        </w:rPr>
        <w:t xml:space="preserve"> </w:t>
      </w:r>
      <w:r w:rsidR="0040404B">
        <w:rPr>
          <w:szCs w:val="28"/>
        </w:rPr>
        <w:t xml:space="preserve">— </w:t>
      </w:r>
      <w:r w:rsidRPr="00EF6392">
        <w:rPr>
          <w:szCs w:val="28"/>
        </w:rPr>
        <w:t>и заснул в ту же минуточку.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Просыпается купец, а солнце уже взошло выше дерева стоячего. </w:t>
      </w:r>
      <w:proofErr w:type="gramStart"/>
      <w:r w:rsidRPr="00EF6392">
        <w:rPr>
          <w:szCs w:val="28"/>
        </w:rPr>
        <w:t xml:space="preserve">Проснулся купец, а вдруг опомниться не может: всю ночь видел он во сне дочерей своих любезных, хороших и пригожих, и видел он дочерей своих старших: старшую и </w:t>
      </w:r>
      <w:proofErr w:type="spellStart"/>
      <w:r w:rsidRPr="00EF6392">
        <w:rPr>
          <w:szCs w:val="28"/>
        </w:rPr>
        <w:t>середнюю</w:t>
      </w:r>
      <w:proofErr w:type="spellEnd"/>
      <w:r w:rsidRPr="00EF6392">
        <w:rPr>
          <w:szCs w:val="28"/>
        </w:rPr>
        <w:t xml:space="preserve">, что они </w:t>
      </w:r>
      <w:proofErr w:type="spellStart"/>
      <w:r w:rsidRPr="00EF6392">
        <w:rPr>
          <w:szCs w:val="28"/>
        </w:rPr>
        <w:t>веселым</w:t>
      </w:r>
      <w:proofErr w:type="spellEnd"/>
      <w:r w:rsidRPr="00EF6392">
        <w:rPr>
          <w:szCs w:val="28"/>
        </w:rPr>
        <w:t xml:space="preserve">-веселёхоньки, а печальна одна </w:t>
      </w:r>
      <w:r w:rsidRPr="00EF6392">
        <w:rPr>
          <w:szCs w:val="28"/>
        </w:rPr>
        <w:lastRenderedPageBreak/>
        <w:t xml:space="preserve">дочь меньшая, любимая; что у старшей и </w:t>
      </w:r>
      <w:proofErr w:type="spellStart"/>
      <w:r w:rsidRPr="00EF6392">
        <w:rPr>
          <w:szCs w:val="28"/>
        </w:rPr>
        <w:t>середней</w:t>
      </w:r>
      <w:proofErr w:type="spellEnd"/>
      <w:r w:rsidRPr="00EF6392">
        <w:rPr>
          <w:szCs w:val="28"/>
        </w:rPr>
        <w:t xml:space="preserve"> дочери есть женихи богатые и что собираются они выйти замуж, не дождавшись его благословения отцовского;</w:t>
      </w:r>
      <w:proofErr w:type="gramEnd"/>
      <w:r w:rsidRPr="00EF6392">
        <w:rPr>
          <w:szCs w:val="28"/>
        </w:rPr>
        <w:t xml:space="preserve"> меньшая же дочь, любимая, красавица писаная, о женихах и слышать не хочет, </w:t>
      </w:r>
      <w:proofErr w:type="gramStart"/>
      <w:r w:rsidRPr="00EF6392">
        <w:rPr>
          <w:szCs w:val="28"/>
        </w:rPr>
        <w:t>покуда</w:t>
      </w:r>
      <w:proofErr w:type="gramEnd"/>
      <w:r w:rsidRPr="00EF6392">
        <w:rPr>
          <w:szCs w:val="28"/>
        </w:rPr>
        <w:t xml:space="preserve"> не воротится её родимый батюшка. И стало у него на душе и радостно и нерадостно.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Встал он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кровати высокой, платье ему всё приготовлено, и фонтан воды бьёт в чашу хрустальную; он одевается, умывается и уж новому чуду не дивуется: чай и кофей на столе стоят, и при них закуска сахарная. Помолившись богу, он накушался и стал он опять по палатам ходить, чтоб опять на них полюбоваться при свете солнышка красного. Всё показалось ему лучше вчерашнего. Вот видит он в окна растворенные, что кругом дворца разведены сады диковинные, плодовитые, и цветы цветут красоты неописанной. Захотелось ему по тем садам </w:t>
      </w:r>
      <w:proofErr w:type="spellStart"/>
      <w:r w:rsidRPr="00EF6392">
        <w:rPr>
          <w:szCs w:val="28"/>
        </w:rPr>
        <w:t>прогулятися</w:t>
      </w:r>
      <w:proofErr w:type="spellEnd"/>
      <w:r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Сходит он по другой лестнице, из мрамора зелёного, из малахита медного, с перилами позолоченными, </w:t>
      </w:r>
      <w:proofErr w:type="gramStart"/>
      <w:r w:rsidRPr="00EF6392">
        <w:rPr>
          <w:szCs w:val="28"/>
        </w:rPr>
        <w:t>сходит прямо в зелены</w:t>
      </w:r>
      <w:proofErr w:type="gramEnd"/>
      <w:r w:rsidRPr="00EF6392">
        <w:rPr>
          <w:szCs w:val="28"/>
        </w:rPr>
        <w:t xml:space="preserve"> сады. </w:t>
      </w:r>
      <w:proofErr w:type="gramStart"/>
      <w:r w:rsidRPr="00EF6392">
        <w:rPr>
          <w:szCs w:val="28"/>
        </w:rPr>
        <w:t>Гуляет он и любуется: на деревьях висят плоды спелые, румяные, сами в рот так и просятся; инд</w:t>
      </w:r>
      <w:r w:rsidR="0040404B">
        <w:rPr>
          <w:szCs w:val="28"/>
        </w:rPr>
        <w:t>а</w:t>
      </w:r>
      <w:r w:rsidRPr="00EF6392">
        <w:rPr>
          <w:szCs w:val="28"/>
        </w:rPr>
        <w:t>, глядя на них, слюнки текут; цветы цветут распрекрасные, махровые, пахучие, всякими красками расписанные, птицы летают невиданные: словно по бархату зелёному и пунцовому золотом и серебром выложенные, песни поют райские;</w:t>
      </w:r>
      <w:proofErr w:type="gramEnd"/>
      <w:r w:rsidRPr="00EF6392">
        <w:rPr>
          <w:szCs w:val="28"/>
        </w:rPr>
        <w:t xml:space="preserve"> фонтаны воды бьют высокие, инд</w:t>
      </w:r>
      <w:r w:rsidR="0040404B">
        <w:rPr>
          <w:szCs w:val="28"/>
        </w:rPr>
        <w:t>а</w:t>
      </w:r>
      <w:r w:rsidRPr="00EF6392">
        <w:rPr>
          <w:szCs w:val="28"/>
        </w:rPr>
        <w:t xml:space="preserve"> глядеть на их вышину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голова запрокидывается; и бегут и шумят ключи родниковые по колодам хрустальным.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Ходит честной купец, дивуется; на все такие </w:t>
      </w:r>
      <w:proofErr w:type="gramStart"/>
      <w:r w:rsidRPr="00EF6392">
        <w:rPr>
          <w:szCs w:val="28"/>
        </w:rPr>
        <w:t>диковинки</w:t>
      </w:r>
      <w:proofErr w:type="gramEnd"/>
      <w:r w:rsidRPr="00EF6392">
        <w:rPr>
          <w:szCs w:val="28"/>
        </w:rPr>
        <w:t xml:space="preserve"> глаза у него </w:t>
      </w:r>
      <w:proofErr w:type="spellStart"/>
      <w:r w:rsidRPr="00EF6392">
        <w:rPr>
          <w:szCs w:val="28"/>
        </w:rPr>
        <w:t>разбежалися</w:t>
      </w:r>
      <w:proofErr w:type="spellEnd"/>
      <w:r w:rsidRPr="00EF6392">
        <w:rPr>
          <w:szCs w:val="28"/>
        </w:rPr>
        <w:t>, и не знает он, на что смотреть и кого слушать. Ходил он так много ли, мало ли времени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неведомо: скоро сказка сказывается, не скоро дело делается. И вдруг видит он, на </w:t>
      </w:r>
      <w:proofErr w:type="spellStart"/>
      <w:r w:rsidRPr="00EF6392">
        <w:rPr>
          <w:szCs w:val="28"/>
        </w:rPr>
        <w:t>пригорочке</w:t>
      </w:r>
      <w:proofErr w:type="spellEnd"/>
      <w:r w:rsidRPr="00EF6392">
        <w:rPr>
          <w:szCs w:val="28"/>
        </w:rPr>
        <w:t xml:space="preserve"> зелёном цветёт цветок цвету </w:t>
      </w:r>
      <w:proofErr w:type="gramStart"/>
      <w:r w:rsidRPr="00EF6392">
        <w:rPr>
          <w:szCs w:val="28"/>
        </w:rPr>
        <w:t>алого</w:t>
      </w:r>
      <w:proofErr w:type="gramEnd"/>
      <w:r w:rsidRPr="00EF6392">
        <w:rPr>
          <w:szCs w:val="28"/>
        </w:rPr>
        <w:t xml:space="preserve">, красоты невиданной и неслыханной, что ни в сказке сказать, ни пером написать. У честного купца дух занимается, подходит он </w:t>
      </w:r>
      <w:proofErr w:type="gramStart"/>
      <w:r w:rsidRPr="00EF6392">
        <w:rPr>
          <w:szCs w:val="28"/>
        </w:rPr>
        <w:t>ко</w:t>
      </w:r>
      <w:proofErr w:type="gramEnd"/>
      <w:r w:rsidRPr="00EF6392">
        <w:rPr>
          <w:szCs w:val="28"/>
        </w:rPr>
        <w:t xml:space="preserve"> тому цветку; запах от цветка по всему саду ровно струя бежит; затряслись и руки и ноги у купца, и </w:t>
      </w:r>
      <w:proofErr w:type="spellStart"/>
      <w:r w:rsidRPr="00EF6392">
        <w:rPr>
          <w:szCs w:val="28"/>
        </w:rPr>
        <w:t>возговорил</w:t>
      </w:r>
      <w:proofErr w:type="spellEnd"/>
      <w:r w:rsidRPr="00EF6392">
        <w:rPr>
          <w:szCs w:val="28"/>
        </w:rPr>
        <w:t xml:space="preserve"> он голосом радостным: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Вот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цветочек, какого нет краше на белом свете, о каком просила меня дочь меньшая, любимая.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И, проговорив таковы слова, он подошёл и сорвал </w:t>
      </w:r>
      <w:proofErr w:type="gramStart"/>
      <w:r w:rsidRPr="00EF6392">
        <w:rPr>
          <w:szCs w:val="28"/>
        </w:rPr>
        <w:t>аленький</w:t>
      </w:r>
      <w:proofErr w:type="gramEnd"/>
      <w:r w:rsidRPr="00EF6392">
        <w:rPr>
          <w:szCs w:val="28"/>
        </w:rPr>
        <w:t xml:space="preserve"> цветочек. В ту же минуту, безо всяких туч, </w:t>
      </w:r>
      <w:proofErr w:type="gramStart"/>
      <w:r w:rsidRPr="00EF6392">
        <w:rPr>
          <w:szCs w:val="28"/>
        </w:rPr>
        <w:t>блеснула молния и ударил</w:t>
      </w:r>
      <w:proofErr w:type="gramEnd"/>
      <w:r w:rsidRPr="00EF6392">
        <w:rPr>
          <w:szCs w:val="28"/>
        </w:rPr>
        <w:t xml:space="preserve"> гром,</w:t>
      </w:r>
      <w:r w:rsidR="0040404B">
        <w:rPr>
          <w:szCs w:val="28"/>
        </w:rPr>
        <w:t xml:space="preserve"> инда </w:t>
      </w:r>
      <w:r w:rsidRPr="00EF6392">
        <w:rPr>
          <w:szCs w:val="28"/>
        </w:rPr>
        <w:t>земля зашаталась под ногами</w:t>
      </w:r>
      <w:r w:rsidR="0040404B">
        <w:rPr>
          <w:szCs w:val="28"/>
        </w:rPr>
        <w:t xml:space="preserve">, — </w:t>
      </w:r>
      <w:r w:rsidRPr="00EF6392">
        <w:rPr>
          <w:szCs w:val="28"/>
        </w:rPr>
        <w:t xml:space="preserve">и вырос, как будто из-под земли, перед купцом зверь не зверь, человек не </w:t>
      </w:r>
      <w:r w:rsidRPr="00EF6392">
        <w:rPr>
          <w:szCs w:val="28"/>
        </w:rPr>
        <w:lastRenderedPageBreak/>
        <w:t>человек, а так какое-то чудище, страшное и мохнатое, и заревел он голосом диким: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Что ты сделал? Как ты посмел сорвать в моём саду мой заповедный, любимый цветок? Я хранил его паче зеницы ока</w:t>
      </w:r>
      <w:r w:rsidR="0040404B">
        <w:rPr>
          <w:rStyle w:val="a9"/>
          <w:szCs w:val="28"/>
        </w:rPr>
        <w:footnoteReference w:id="13"/>
      </w:r>
      <w:r w:rsidR="00EF6392" w:rsidRPr="00EF6392">
        <w:rPr>
          <w:szCs w:val="28"/>
        </w:rPr>
        <w:t xml:space="preserve"> </w:t>
      </w:r>
      <w:proofErr w:type="gramStart"/>
      <w:r w:rsidR="00EF6392" w:rsidRPr="00EF6392">
        <w:rPr>
          <w:szCs w:val="28"/>
        </w:rPr>
        <w:t>моего</w:t>
      </w:r>
      <w:proofErr w:type="gramEnd"/>
      <w:r w:rsidR="00EF6392" w:rsidRPr="00EF6392">
        <w:rPr>
          <w:szCs w:val="28"/>
        </w:rPr>
        <w:t xml:space="preserve"> и всякий день утешался, на него глядючи, а ты лишил меня всей утехи в моей жизни. Я хозяин дворца и сада, я принял тебя, как дорогого гостя и званого, накормил, </w:t>
      </w:r>
      <w:proofErr w:type="gramStart"/>
      <w:r w:rsidR="00EF6392" w:rsidRPr="00EF6392">
        <w:rPr>
          <w:szCs w:val="28"/>
        </w:rPr>
        <w:t>напоил</w:t>
      </w:r>
      <w:proofErr w:type="gramEnd"/>
      <w:r w:rsidR="00EF6392" w:rsidRPr="00EF6392">
        <w:rPr>
          <w:szCs w:val="28"/>
        </w:rPr>
        <w:t xml:space="preserve"> и спать уложил, а ты эдак-то заплатил за моё добро? Знай же свою участь горькую: умереть тебе за свою вину смертью безвременною!..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И несчётное число голосов диких со всех сторон завопило: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Умереть тебе смертью безвременною!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У честного купца от страха зуб на зуб не приходил</w:t>
      </w:r>
      <w:r w:rsidR="0040404B">
        <w:rPr>
          <w:szCs w:val="28"/>
        </w:rPr>
        <w:t>,</w:t>
      </w:r>
      <w:r w:rsidRPr="00EF6392">
        <w:rPr>
          <w:szCs w:val="28"/>
        </w:rPr>
        <w:t xml:space="preserve"> он оглянулся кругом и видит, что со всех сторон, из-под каждого дерева и кустика, из воды, из земли лезет к нему сила нечистая и несметная, всё </w:t>
      </w:r>
      <w:proofErr w:type="gramStart"/>
      <w:r w:rsidRPr="00EF6392">
        <w:rPr>
          <w:szCs w:val="28"/>
        </w:rPr>
        <w:t>страшилища</w:t>
      </w:r>
      <w:proofErr w:type="gramEnd"/>
      <w:r w:rsidRPr="00EF6392">
        <w:rPr>
          <w:szCs w:val="28"/>
        </w:rPr>
        <w:t xml:space="preserve"> безобразные.</w:t>
      </w:r>
      <w:r w:rsidR="0040404B">
        <w:rPr>
          <w:szCs w:val="28"/>
        </w:rPr>
        <w:t xml:space="preserve"> </w:t>
      </w:r>
      <w:r w:rsidRPr="00EF6392">
        <w:rPr>
          <w:szCs w:val="28"/>
        </w:rPr>
        <w:t xml:space="preserve"> Он упал на колени перед наибольшим хозяином, чудищем мохнатым, и </w:t>
      </w:r>
      <w:proofErr w:type="spellStart"/>
      <w:r w:rsidRPr="00EF6392">
        <w:rPr>
          <w:szCs w:val="28"/>
        </w:rPr>
        <w:t>возговорил</w:t>
      </w:r>
      <w:proofErr w:type="spellEnd"/>
      <w:r w:rsidRPr="00EF6392">
        <w:rPr>
          <w:szCs w:val="28"/>
        </w:rPr>
        <w:t xml:space="preserve"> голосом жалобным: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Ох ты, господин честной, зверь лесной, чудо морское: как величать тебя </w:t>
      </w:r>
      <w:r w:rsidR="0040404B">
        <w:rPr>
          <w:szCs w:val="28"/>
        </w:rPr>
        <w:t>—</w:t>
      </w:r>
      <w:r w:rsidR="00EF6392" w:rsidRPr="00EF6392">
        <w:rPr>
          <w:szCs w:val="28"/>
        </w:rPr>
        <w:t xml:space="preserve"> не знаю, не ведаю! Не погуби ты души моей христианской за мою дерзость безвинную, не прикажи меня рубить и казнить, прикажи слово вымолвить. </w:t>
      </w:r>
      <w:proofErr w:type="gramStart"/>
      <w:r w:rsidR="00EF6392" w:rsidRPr="00EF6392">
        <w:rPr>
          <w:szCs w:val="28"/>
        </w:rPr>
        <w:t>А есть у меня три дочери, три дочери-красавицы, хорошие и пригожие; обещал я им по гостинцу привезти: старшей дочери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самоцветный венец, средней дочери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тувалет хрустальный, а меньшой дочери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аленький цветочек, какого бы не было краше на белом свете.</w:t>
      </w:r>
      <w:proofErr w:type="gramEnd"/>
      <w:r w:rsidR="00EF6392" w:rsidRPr="00EF6392">
        <w:rPr>
          <w:szCs w:val="28"/>
        </w:rPr>
        <w:t xml:space="preserve"> </w:t>
      </w:r>
      <w:proofErr w:type="gramStart"/>
      <w:r w:rsidR="00EF6392" w:rsidRPr="00EF6392">
        <w:rPr>
          <w:szCs w:val="28"/>
        </w:rPr>
        <w:t>Старшим дочерям гостинцы я сыскал, а меньшой дочери гостинца отыскать не мог; увидал я такой гостинец у тебя в саду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аленький цветочек, какого краше нет на белом свете, и подумал я, что такому хозяину богатому-богатому, славному и могучему не будет жалко цветочка аленького, о каком просила моя меньшая дочь, любимая.</w:t>
      </w:r>
      <w:proofErr w:type="gramEnd"/>
      <w:r w:rsidR="00EF6392" w:rsidRPr="00EF6392">
        <w:rPr>
          <w:szCs w:val="28"/>
        </w:rPr>
        <w:t xml:space="preserve"> Каюсь я в своей вине перед твоим величеством. Ты прости мне, неразумному и глупому, отпусти меня к моим дочерям родимым и подари мне цветочек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для гостинца моей меньшой, любимой дочери. Заплачу я тебе казны золотой, что потребуешь.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Раздался по лесу хохот, словно гром загремел, и говорит купцу зверь лесной, чудо морское: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EF6392" w:rsidRPr="00EF6392">
        <w:rPr>
          <w:szCs w:val="28"/>
        </w:rPr>
        <w:t xml:space="preserve">Не надо мне твоей золотой казны: мне своей девать некуда. Нет тебе от меня никакой милости, и разорвут тебя мои слуги верные на куски, на части мелкие. Есть одно для тебя спасенье. </w:t>
      </w:r>
      <w:proofErr w:type="gramStart"/>
      <w:r w:rsidR="00EF6392" w:rsidRPr="00EF6392">
        <w:rPr>
          <w:szCs w:val="28"/>
        </w:rPr>
        <w:t xml:space="preserve">Я отпущу тебя домой невредимого, награжу казной несчётною, подарю цветочек аленький, коли дашь ты мне слово честное купецкое и запись своей руки, что пришлёшь </w:t>
      </w:r>
      <w:proofErr w:type="spellStart"/>
      <w:r w:rsidR="00EF6392" w:rsidRPr="00EF6392">
        <w:rPr>
          <w:szCs w:val="28"/>
        </w:rPr>
        <w:t>заместо</w:t>
      </w:r>
      <w:proofErr w:type="spellEnd"/>
      <w:r w:rsidR="00EF6392" w:rsidRPr="00EF6392">
        <w:rPr>
          <w:szCs w:val="28"/>
        </w:rPr>
        <w:t xml:space="preserve"> себя одну из дочерей своих, хороших, пригожих; я обиды ей никакой не сделаю, а и будет она жить у меня в чести и приволье, как сам ты жил во дворце моём.</w:t>
      </w:r>
      <w:proofErr w:type="gramEnd"/>
      <w:r w:rsidR="00EF6392" w:rsidRPr="00EF6392">
        <w:rPr>
          <w:szCs w:val="28"/>
        </w:rPr>
        <w:t xml:space="preserve"> Стало скучно мне жить одному, и хочу я </w:t>
      </w:r>
      <w:proofErr w:type="gramStart"/>
      <w:r w:rsidR="00EF6392" w:rsidRPr="00EF6392">
        <w:rPr>
          <w:szCs w:val="28"/>
        </w:rPr>
        <w:t>залучить</w:t>
      </w:r>
      <w:proofErr w:type="gramEnd"/>
      <w:r w:rsidR="00EF6392" w:rsidRPr="00EF6392">
        <w:rPr>
          <w:szCs w:val="28"/>
        </w:rPr>
        <w:t xml:space="preserve"> себе товарища.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Так и пал купец </w:t>
      </w:r>
      <w:proofErr w:type="gramStart"/>
      <w:r w:rsidRPr="00EF6392">
        <w:rPr>
          <w:szCs w:val="28"/>
        </w:rPr>
        <w:t>на</w:t>
      </w:r>
      <w:proofErr w:type="gramEnd"/>
      <w:r w:rsidRPr="00EF6392">
        <w:rPr>
          <w:szCs w:val="28"/>
        </w:rPr>
        <w:t xml:space="preserve"> </w:t>
      </w:r>
      <w:proofErr w:type="gramStart"/>
      <w:r w:rsidRPr="00EF6392">
        <w:rPr>
          <w:szCs w:val="28"/>
        </w:rPr>
        <w:t>сыру</w:t>
      </w:r>
      <w:proofErr w:type="gramEnd"/>
      <w:r w:rsidRPr="00EF6392">
        <w:rPr>
          <w:szCs w:val="28"/>
        </w:rPr>
        <w:t xml:space="preserve"> землю, горючими слезами обливается; а и взглянет он на зверя лесного, на чудо морское, а и вспомнит он своих дочерей, хороших, пригожих, а и пуще того завопит истошным голосом: больно страшен был лесной зверь, чудо морское.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Много времени честной купец </w:t>
      </w:r>
      <w:proofErr w:type="gramStart"/>
      <w:r w:rsidRPr="00EF6392">
        <w:rPr>
          <w:szCs w:val="28"/>
        </w:rPr>
        <w:t>убивается</w:t>
      </w:r>
      <w:proofErr w:type="gramEnd"/>
      <w:r w:rsidRPr="00EF6392">
        <w:rPr>
          <w:szCs w:val="28"/>
        </w:rPr>
        <w:t xml:space="preserve"> и слезами обливается, и </w:t>
      </w: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он голосом жалобным: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Господин честной, зверь лесной, чудо морское! А и как мне быть, коли дочери мои, хорошие и </w:t>
      </w:r>
      <w:proofErr w:type="gramStart"/>
      <w:r w:rsidR="00EF6392" w:rsidRPr="00EF6392">
        <w:rPr>
          <w:szCs w:val="28"/>
        </w:rPr>
        <w:t>пригожие</w:t>
      </w:r>
      <w:proofErr w:type="gramEnd"/>
      <w:r w:rsidR="00EF6392" w:rsidRPr="00EF6392">
        <w:rPr>
          <w:szCs w:val="28"/>
        </w:rPr>
        <w:t>, по своей воле не захотят ехать к тебе? Не связать же мне им руки и ноги да насильно прислать? Да и каким путём до тебя доехать? Я ехал к тебе ровно два года, а по каким местам, по каким путям, я не ведаю.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купцу зверь лесной, чудо морское: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Не хочу я невольницы, пусть приедет твоя дочь сюда по любви к тебе, своей волею и хотением; а </w:t>
      </w:r>
      <w:proofErr w:type="gramStart"/>
      <w:r w:rsidR="00EF6392" w:rsidRPr="00EF6392">
        <w:rPr>
          <w:szCs w:val="28"/>
        </w:rPr>
        <w:t>коли дочери твои не поедут</w:t>
      </w:r>
      <w:proofErr w:type="gramEnd"/>
      <w:r w:rsidR="00EF6392" w:rsidRPr="00EF6392">
        <w:rPr>
          <w:szCs w:val="28"/>
        </w:rPr>
        <w:t xml:space="preserve"> по своей воле и хотению, то сам приезжай, и велю я казнить тебя смертью лютою. А как приехать ко мне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 xml:space="preserve">не твоя беда; дам я тебе перстень с руки моей: кто наденет его на правый мизинец, тот очутится там, где пожелает, </w:t>
      </w:r>
      <w:proofErr w:type="gramStart"/>
      <w:r w:rsidR="00EF6392" w:rsidRPr="00EF6392">
        <w:rPr>
          <w:szCs w:val="28"/>
        </w:rPr>
        <w:t>во</w:t>
      </w:r>
      <w:proofErr w:type="gramEnd"/>
      <w:r w:rsidR="00EF6392" w:rsidRPr="00EF6392">
        <w:rPr>
          <w:szCs w:val="28"/>
        </w:rPr>
        <w:t xml:space="preserve"> единое ока мгновение. Сроку тебе даю дома пробыть три дня и три ночи.</w:t>
      </w:r>
    </w:p>
    <w:p w:rsidR="00444CBC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Думал, думал купец думу крепкую и придумал так: </w:t>
      </w:r>
      <w:r w:rsidR="00474DA8">
        <w:rPr>
          <w:szCs w:val="28"/>
        </w:rPr>
        <w:t>«</w:t>
      </w:r>
      <w:r w:rsidRPr="00EF6392">
        <w:rPr>
          <w:szCs w:val="28"/>
        </w:rPr>
        <w:t xml:space="preserve">Лучше мне с </w:t>
      </w:r>
      <w:proofErr w:type="spellStart"/>
      <w:r w:rsidRPr="00EF6392">
        <w:rPr>
          <w:szCs w:val="28"/>
        </w:rPr>
        <w:t>дочерьми</w:t>
      </w:r>
      <w:proofErr w:type="spellEnd"/>
      <w:r w:rsidRPr="00EF6392">
        <w:rPr>
          <w:szCs w:val="28"/>
        </w:rPr>
        <w:t xml:space="preserve"> повидаться, дать им своё родительское благословение, и коли они избавить меня от смерти не захотят, то приготовиться к смерти </w:t>
      </w:r>
      <w:proofErr w:type="gramStart"/>
      <w:r w:rsidRPr="00EF6392">
        <w:rPr>
          <w:szCs w:val="28"/>
        </w:rPr>
        <w:t>по долгу христианскому</w:t>
      </w:r>
      <w:proofErr w:type="gramEnd"/>
      <w:r w:rsidRPr="00EF6392">
        <w:rPr>
          <w:szCs w:val="28"/>
        </w:rPr>
        <w:t xml:space="preserve"> и воротиться к лесному зверю, чуду морскому</w:t>
      </w:r>
      <w:r w:rsidR="00474DA8">
        <w:rPr>
          <w:szCs w:val="28"/>
        </w:rPr>
        <w:t>»</w:t>
      </w:r>
      <w:r w:rsidRPr="00EF6392">
        <w:rPr>
          <w:szCs w:val="28"/>
        </w:rPr>
        <w:t xml:space="preserve">. Фальши у него на уме не было, а потому он рассказал, что у него было на мыслях. Зверь лесной, чудо морское, и без того их знал; видя его правду, он и записи с него </w:t>
      </w:r>
      <w:proofErr w:type="spellStart"/>
      <w:r w:rsidRPr="00EF6392">
        <w:rPr>
          <w:szCs w:val="28"/>
        </w:rPr>
        <w:t>заручной</w:t>
      </w:r>
      <w:proofErr w:type="spellEnd"/>
      <w:r w:rsidR="00444CBC">
        <w:rPr>
          <w:rStyle w:val="a9"/>
          <w:szCs w:val="28"/>
        </w:rPr>
        <w:footnoteReference w:id="14"/>
      </w:r>
      <w:r w:rsidRPr="00EF6392">
        <w:rPr>
          <w:szCs w:val="28"/>
        </w:rPr>
        <w:t xml:space="preserve"> не взял, а снял </w:t>
      </w:r>
      <w:proofErr w:type="gramStart"/>
      <w:r w:rsidRPr="00EF6392">
        <w:rPr>
          <w:szCs w:val="28"/>
        </w:rPr>
        <w:t>с</w:t>
      </w:r>
      <w:proofErr w:type="gramEnd"/>
      <w:r w:rsidRPr="00EF6392">
        <w:rPr>
          <w:szCs w:val="28"/>
        </w:rPr>
        <w:t xml:space="preserve"> своей руки золотой перст</w:t>
      </w:r>
      <w:r w:rsidR="00444CBC">
        <w:rPr>
          <w:szCs w:val="28"/>
        </w:rPr>
        <w:t>ень и подал его честному купцу.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lastRenderedPageBreak/>
        <w:t xml:space="preserve">И только честной купец успел надеть его на правый мизинец, как очутился он в воротах своего широкого двора; в ту пору в те же ворота въезжали его караваны богатые с прислугою верною, и привезли они казны и товаров втрое </w:t>
      </w:r>
      <w:proofErr w:type="spellStart"/>
      <w:r w:rsidRPr="00EF6392">
        <w:rPr>
          <w:szCs w:val="28"/>
        </w:rPr>
        <w:t>противу</w:t>
      </w:r>
      <w:proofErr w:type="spellEnd"/>
      <w:r w:rsidRPr="00EF6392">
        <w:rPr>
          <w:szCs w:val="28"/>
        </w:rPr>
        <w:t xml:space="preserve"> прежнего. Поднялся в доме шум и гвалт, повскакали дочери из-за пялец своих, а вышивали они серебром и золотом ширинки</w:t>
      </w:r>
      <w:r w:rsidR="00444CBC">
        <w:rPr>
          <w:rStyle w:val="a9"/>
          <w:szCs w:val="28"/>
        </w:rPr>
        <w:footnoteReference w:id="15"/>
      </w:r>
      <w:r w:rsidR="00444CBC">
        <w:rPr>
          <w:szCs w:val="28"/>
        </w:rPr>
        <w:t xml:space="preserve"> шелковые; </w:t>
      </w:r>
      <w:r w:rsidRPr="00EF6392">
        <w:rPr>
          <w:szCs w:val="28"/>
        </w:rPr>
        <w:t>почали</w:t>
      </w:r>
      <w:r w:rsidR="00444CBC">
        <w:rPr>
          <w:rStyle w:val="a9"/>
          <w:szCs w:val="28"/>
        </w:rPr>
        <w:footnoteReference w:id="16"/>
      </w:r>
      <w:r w:rsidRPr="00EF6392">
        <w:rPr>
          <w:szCs w:val="28"/>
        </w:rPr>
        <w:t xml:space="preserve"> они отца целовать, миловать и разными ласковыми именами называть, и две старшие сестры лебезят пуще меньшой сестры. Видят они, что отец как-то нерадостен и что есть у него на сердце печаль потаённая. Стали старшие дочери его допрашивать, не потерял ли он своего богатства великого; меньшая же дочь о богатстве не думает, и говорит она своему родителю: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Мне богатства твои не надобны; богатство</w:t>
      </w:r>
      <w:r>
        <w:rPr>
          <w:szCs w:val="28"/>
        </w:rPr>
        <w:t xml:space="preserve"> — </w:t>
      </w:r>
      <w:proofErr w:type="gramStart"/>
      <w:r w:rsidR="00EF6392" w:rsidRPr="00EF6392">
        <w:rPr>
          <w:szCs w:val="28"/>
        </w:rPr>
        <w:t>дело наживное</w:t>
      </w:r>
      <w:proofErr w:type="gramEnd"/>
      <w:r w:rsidR="00EF6392" w:rsidRPr="00EF6392">
        <w:rPr>
          <w:szCs w:val="28"/>
        </w:rPr>
        <w:t xml:space="preserve">, а открой ты мне своё горе </w:t>
      </w:r>
      <w:proofErr w:type="spellStart"/>
      <w:r w:rsidR="00EF6392" w:rsidRPr="00EF6392">
        <w:rPr>
          <w:szCs w:val="28"/>
        </w:rPr>
        <w:t>сердешное</w:t>
      </w:r>
      <w:proofErr w:type="spellEnd"/>
      <w:r w:rsidR="00EF6392" w:rsidRPr="00EF6392">
        <w:rPr>
          <w:szCs w:val="28"/>
        </w:rPr>
        <w:t>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</w:t>
      </w: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тогда честной купец своим дочерям родимым, хорошим и </w:t>
      </w:r>
      <w:proofErr w:type="gramStart"/>
      <w:r w:rsidRPr="00EF6392">
        <w:rPr>
          <w:szCs w:val="28"/>
        </w:rPr>
        <w:t>пригожим</w:t>
      </w:r>
      <w:proofErr w:type="gramEnd"/>
      <w:r w:rsidRPr="00EF6392">
        <w:rPr>
          <w:szCs w:val="28"/>
        </w:rPr>
        <w:t>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Не потерял я своего богатства великого, а нажил казны втрое-вчетверо; а есть у меня другая печаль, и скажу вам </w:t>
      </w:r>
      <w:proofErr w:type="gramStart"/>
      <w:r w:rsidR="00EF6392" w:rsidRPr="00EF6392">
        <w:rPr>
          <w:szCs w:val="28"/>
        </w:rPr>
        <w:t>об</w:t>
      </w:r>
      <w:proofErr w:type="gramEnd"/>
      <w:r w:rsidR="00EF6392" w:rsidRPr="00EF6392">
        <w:rPr>
          <w:szCs w:val="28"/>
        </w:rPr>
        <w:t xml:space="preserve"> ней завтрашний день, а сегодня будем </w:t>
      </w:r>
      <w:proofErr w:type="spellStart"/>
      <w:r w:rsidR="00EF6392" w:rsidRPr="00EF6392">
        <w:rPr>
          <w:szCs w:val="28"/>
        </w:rPr>
        <w:t>веселитися</w:t>
      </w:r>
      <w:proofErr w:type="spellEnd"/>
      <w:r w:rsidR="00EF6392"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Приказал он принести сундуки дорожные, железом окованные; доставал он старшей дочери золотой венец, золота аравийского</w:t>
      </w:r>
      <w:r w:rsidR="009E5061">
        <w:rPr>
          <w:rStyle w:val="a9"/>
          <w:szCs w:val="28"/>
        </w:rPr>
        <w:footnoteReference w:id="17"/>
      </w:r>
      <w:r w:rsidRPr="00EF6392">
        <w:rPr>
          <w:szCs w:val="28"/>
        </w:rPr>
        <w:t xml:space="preserve">, на огне не горит, в воде не ржавеет,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камнями самоцветными; достаёт гостинец </w:t>
      </w:r>
      <w:proofErr w:type="spellStart"/>
      <w:r w:rsidRPr="00EF6392">
        <w:rPr>
          <w:szCs w:val="28"/>
        </w:rPr>
        <w:t>середней</w:t>
      </w:r>
      <w:proofErr w:type="spellEnd"/>
      <w:r w:rsidRPr="00EF6392">
        <w:rPr>
          <w:szCs w:val="28"/>
        </w:rPr>
        <w:t xml:space="preserve"> дочери, тувалет хрусталю восточного; достаёт гостинец меньшой дочери, золотой кувшин с цветочком аленьким. Старшие дочери от радости </w:t>
      </w:r>
      <w:proofErr w:type="spellStart"/>
      <w:r w:rsidRPr="00EF6392">
        <w:rPr>
          <w:szCs w:val="28"/>
        </w:rPr>
        <w:t>рехнулися</w:t>
      </w:r>
      <w:proofErr w:type="spellEnd"/>
      <w:r w:rsidRPr="00EF6392">
        <w:rPr>
          <w:szCs w:val="28"/>
        </w:rPr>
        <w:t xml:space="preserve">, унесли свои гостинцы в терема высокие и там, на просторе, ими досыта </w:t>
      </w:r>
      <w:proofErr w:type="spellStart"/>
      <w:r w:rsidRPr="00EF6392">
        <w:rPr>
          <w:szCs w:val="28"/>
        </w:rPr>
        <w:t>потешалися</w:t>
      </w:r>
      <w:proofErr w:type="spellEnd"/>
      <w:r w:rsidRPr="00EF6392">
        <w:rPr>
          <w:szCs w:val="28"/>
        </w:rPr>
        <w:t xml:space="preserve">. Только дочь меньшая, любимая, </w:t>
      </w:r>
      <w:proofErr w:type="gramStart"/>
      <w:r w:rsidRPr="00EF6392">
        <w:rPr>
          <w:szCs w:val="28"/>
        </w:rPr>
        <w:t>увидав</w:t>
      </w:r>
      <w:proofErr w:type="gramEnd"/>
      <w:r w:rsidRPr="00EF6392">
        <w:rPr>
          <w:szCs w:val="28"/>
        </w:rPr>
        <w:t xml:space="preserve"> цветочек аленький, затряслась вся и заплакала, точно в сердце её что ужалило.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Как </w:t>
      </w: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к ней отец таковы речи: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Что же, дочь моя милая, любимая, не берёшь ты своего цветка желанного? Краше его нет на белом свете!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Взяла дочь меньшая цветочек </w:t>
      </w:r>
      <w:proofErr w:type="gramStart"/>
      <w:r w:rsidRPr="00EF6392">
        <w:rPr>
          <w:szCs w:val="28"/>
        </w:rPr>
        <w:t>аленький</w:t>
      </w:r>
      <w:proofErr w:type="gramEnd"/>
      <w:r w:rsidRPr="00EF6392">
        <w:rPr>
          <w:szCs w:val="28"/>
        </w:rPr>
        <w:t xml:space="preserve"> ровно нехотя, целует руки отцовы, а сама плачет горючими слезами. Скоро прибежали дочери старшие, попытали</w:t>
      </w:r>
      <w:r w:rsidR="00444CBC">
        <w:rPr>
          <w:rStyle w:val="a9"/>
          <w:szCs w:val="28"/>
        </w:rPr>
        <w:footnoteReference w:id="18"/>
      </w:r>
      <w:r w:rsidRPr="00EF6392">
        <w:rPr>
          <w:szCs w:val="28"/>
        </w:rPr>
        <w:t xml:space="preserve"> они гостинцы отцовские и не могут опомниться от радости. Тогда сели все они за столы </w:t>
      </w:r>
      <w:r w:rsidRPr="00EF6392">
        <w:rPr>
          <w:szCs w:val="28"/>
        </w:rPr>
        <w:lastRenderedPageBreak/>
        <w:t>дубовые, за скатерти браные</w:t>
      </w:r>
      <w:r w:rsidR="00444CBC">
        <w:rPr>
          <w:rStyle w:val="a9"/>
          <w:szCs w:val="28"/>
        </w:rPr>
        <w:footnoteReference w:id="19"/>
      </w:r>
      <w:r w:rsidRPr="00EF6392">
        <w:rPr>
          <w:szCs w:val="28"/>
        </w:rPr>
        <w:t xml:space="preserve">, за яства сахарные, за питья медвяные; стали есть, пить, </w:t>
      </w:r>
      <w:proofErr w:type="gramStart"/>
      <w:r w:rsidRPr="00EF6392">
        <w:rPr>
          <w:szCs w:val="28"/>
        </w:rPr>
        <w:t>прохлаждаться</w:t>
      </w:r>
      <w:proofErr w:type="gramEnd"/>
      <w:r w:rsidRPr="00EF6392">
        <w:rPr>
          <w:szCs w:val="28"/>
        </w:rPr>
        <w:t>, ласковыми речами утешаться.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Ввечеру гости </w:t>
      </w:r>
      <w:proofErr w:type="gramStart"/>
      <w:r w:rsidRPr="00EF6392">
        <w:rPr>
          <w:szCs w:val="28"/>
        </w:rPr>
        <w:t>понаехали</w:t>
      </w:r>
      <w:proofErr w:type="gramEnd"/>
      <w:r w:rsidRPr="00EF6392">
        <w:rPr>
          <w:szCs w:val="28"/>
        </w:rPr>
        <w:t xml:space="preserve">, и стал дом у купца полнёхонек дорогих гостей, сродников, угодников, прихлебателей. До полуночи беседа </w:t>
      </w:r>
      <w:proofErr w:type="spellStart"/>
      <w:r w:rsidRPr="00EF6392">
        <w:rPr>
          <w:szCs w:val="28"/>
        </w:rPr>
        <w:t>продолжалася</w:t>
      </w:r>
      <w:proofErr w:type="spellEnd"/>
      <w:r w:rsidRPr="00EF6392">
        <w:rPr>
          <w:szCs w:val="28"/>
        </w:rPr>
        <w:t xml:space="preserve">, и таков был вечерний пир, какого честной купец у себя в дому не видывал, и откуда что бралось, не мог догадаться он, да и все тому </w:t>
      </w:r>
      <w:proofErr w:type="spellStart"/>
      <w:r w:rsidRPr="00EF6392">
        <w:rPr>
          <w:szCs w:val="28"/>
        </w:rPr>
        <w:t>дивовалися</w:t>
      </w:r>
      <w:proofErr w:type="spellEnd"/>
      <w:r w:rsidRPr="00EF6392">
        <w:rPr>
          <w:szCs w:val="28"/>
        </w:rPr>
        <w:t xml:space="preserve">: и посуды </w:t>
      </w:r>
      <w:proofErr w:type="gramStart"/>
      <w:r w:rsidRPr="00EF6392">
        <w:rPr>
          <w:szCs w:val="28"/>
        </w:rPr>
        <w:t>золотой-серебряной</w:t>
      </w:r>
      <w:proofErr w:type="gramEnd"/>
      <w:r w:rsidRPr="00EF6392">
        <w:rPr>
          <w:szCs w:val="28"/>
        </w:rPr>
        <w:t xml:space="preserve"> и кушаний диковинных, каких никогда в дому не видывали.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Заутра позвал к себе купец старшую дочь, рассказал ей всё, что с ним </w:t>
      </w:r>
      <w:proofErr w:type="spellStart"/>
      <w:r w:rsidRPr="00EF6392">
        <w:rPr>
          <w:szCs w:val="28"/>
        </w:rPr>
        <w:t>приключилося</w:t>
      </w:r>
      <w:proofErr w:type="spellEnd"/>
      <w:r w:rsidRPr="00EF6392">
        <w:rPr>
          <w:szCs w:val="28"/>
        </w:rPr>
        <w:t>, всё от слова до слова, и спросил, хочет ли она избавить его от смерти лютой и поехать жить к зверю лесному, к чуду морскому.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Старшая дочь наотрез </w:t>
      </w:r>
      <w:proofErr w:type="spellStart"/>
      <w:r w:rsidRPr="00EF6392">
        <w:rPr>
          <w:szCs w:val="28"/>
        </w:rPr>
        <w:t>отказалася</w:t>
      </w:r>
      <w:proofErr w:type="spellEnd"/>
      <w:r w:rsidRPr="00EF6392">
        <w:rPr>
          <w:szCs w:val="28"/>
        </w:rPr>
        <w:t xml:space="preserve"> и говорит: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Пусть та дочь и выручает отца, для кого он доставал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цветочек.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Позвал честной купец к себе другую дочь, </w:t>
      </w:r>
      <w:proofErr w:type="spellStart"/>
      <w:r w:rsidRPr="00EF6392">
        <w:rPr>
          <w:szCs w:val="28"/>
        </w:rPr>
        <w:t>середнюю</w:t>
      </w:r>
      <w:proofErr w:type="spellEnd"/>
      <w:r w:rsidRPr="00EF6392">
        <w:rPr>
          <w:szCs w:val="28"/>
        </w:rPr>
        <w:t xml:space="preserve">, рассказал ей всё, что с ним </w:t>
      </w:r>
      <w:proofErr w:type="spellStart"/>
      <w:r w:rsidRPr="00EF6392">
        <w:rPr>
          <w:szCs w:val="28"/>
        </w:rPr>
        <w:t>приключилося</w:t>
      </w:r>
      <w:proofErr w:type="spellEnd"/>
      <w:r w:rsidRPr="00EF6392">
        <w:rPr>
          <w:szCs w:val="28"/>
        </w:rPr>
        <w:t>, всё от слова до слова, и спросил: хочет ли она избавить его от смерти лютой и поехать жить к зверю лесному, чуду морскому.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EF6392">
        <w:rPr>
          <w:szCs w:val="28"/>
        </w:rPr>
        <w:t>Середняя</w:t>
      </w:r>
      <w:proofErr w:type="spellEnd"/>
      <w:r w:rsidRPr="00EF6392">
        <w:rPr>
          <w:szCs w:val="28"/>
        </w:rPr>
        <w:t xml:space="preserve"> дочь наотрез </w:t>
      </w:r>
      <w:proofErr w:type="spellStart"/>
      <w:r w:rsidRPr="00EF6392">
        <w:rPr>
          <w:szCs w:val="28"/>
        </w:rPr>
        <w:t>отказалася</w:t>
      </w:r>
      <w:proofErr w:type="spellEnd"/>
      <w:r w:rsidRPr="00EF6392">
        <w:rPr>
          <w:szCs w:val="28"/>
        </w:rPr>
        <w:t xml:space="preserve"> и говорит: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Пусть та дочь и выручает отца, для кого он доставал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цветочек.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Позвал честной купец меньшую дочь и стал ей всё рассказывать, всё от слова до</w:t>
      </w:r>
      <w:r w:rsidR="00D95632">
        <w:rPr>
          <w:szCs w:val="28"/>
        </w:rPr>
        <w:t>́</w:t>
      </w:r>
      <w:r w:rsidRPr="00EF6392">
        <w:rPr>
          <w:szCs w:val="28"/>
        </w:rPr>
        <w:t xml:space="preserve"> слова, и не успел кончить речи своей, как стала перед ним на колени дочь меньшая, любимая, и сказала: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Благослови меня, государь мой батюшка родимый: я поеду к зверю лесному, чуду морскому, и стану жить у него. Для меня достал ты </w:t>
      </w:r>
      <w:proofErr w:type="gramStart"/>
      <w:r w:rsidR="00EF6392" w:rsidRPr="00EF6392">
        <w:rPr>
          <w:szCs w:val="28"/>
        </w:rPr>
        <w:t>аленький</w:t>
      </w:r>
      <w:proofErr w:type="gramEnd"/>
      <w:r w:rsidR="00EF6392" w:rsidRPr="00EF6392">
        <w:rPr>
          <w:szCs w:val="28"/>
        </w:rPr>
        <w:t xml:space="preserve"> цветочек, мне и надо выручить тебя.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Залился слезами честной купец, обнял он свою меньшую дочь, любимую, и говорит ей таковые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Дочь моя милая, хорошая, </w:t>
      </w:r>
      <w:proofErr w:type="gramStart"/>
      <w:r w:rsidR="00EF6392" w:rsidRPr="00EF6392">
        <w:rPr>
          <w:szCs w:val="28"/>
        </w:rPr>
        <w:t>пригожая</w:t>
      </w:r>
      <w:proofErr w:type="gramEnd"/>
      <w:r w:rsidR="00EF6392" w:rsidRPr="00EF6392">
        <w:rPr>
          <w:szCs w:val="28"/>
        </w:rPr>
        <w:t>, меньшая и любимая! Да будет над тобою моё благословение родительское, что выручаешь ты своего отца от смерти лютой и по доброй воле своей и хотению идёшь на житьё противное к страшному зверю лесному, чуду морскому. Будешь жить ты у него во дворце, в богатстве и приволье великом; да где тот дворец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 xml:space="preserve">никто не знает, не ведает, и нет к нему дороги ни конному, ни пешему, </w:t>
      </w:r>
      <w:r w:rsidR="00EF6392" w:rsidRPr="00EF6392">
        <w:rPr>
          <w:szCs w:val="28"/>
        </w:rPr>
        <w:lastRenderedPageBreak/>
        <w:t xml:space="preserve">ни зверю </w:t>
      </w:r>
      <w:proofErr w:type="spellStart"/>
      <w:r w:rsidR="00EF6392" w:rsidRPr="00EF6392">
        <w:rPr>
          <w:szCs w:val="28"/>
        </w:rPr>
        <w:t>прыскучему</w:t>
      </w:r>
      <w:proofErr w:type="spellEnd"/>
      <w:r w:rsidR="00EA4110">
        <w:rPr>
          <w:rStyle w:val="a9"/>
          <w:szCs w:val="28"/>
        </w:rPr>
        <w:footnoteReference w:id="20"/>
      </w:r>
      <w:r w:rsidR="00EF6392" w:rsidRPr="00EF6392">
        <w:rPr>
          <w:szCs w:val="28"/>
        </w:rPr>
        <w:t xml:space="preserve">, ни птице перелётной. Не будет нам от тебя ни слуха, ни весточки, а тебе об нас и подавно. И как мне доживать мой горький век, лица твоего не </w:t>
      </w:r>
      <w:proofErr w:type="spellStart"/>
      <w:r w:rsidR="00EF6392" w:rsidRPr="00EF6392">
        <w:rPr>
          <w:szCs w:val="28"/>
        </w:rPr>
        <w:t>видаючи</w:t>
      </w:r>
      <w:proofErr w:type="spellEnd"/>
      <w:r w:rsidR="00EF6392" w:rsidRPr="00EF6392">
        <w:rPr>
          <w:szCs w:val="28"/>
        </w:rPr>
        <w:t xml:space="preserve">, ласковых речей твоих не </w:t>
      </w:r>
      <w:proofErr w:type="spellStart"/>
      <w:r w:rsidR="00EF6392" w:rsidRPr="00EF6392">
        <w:rPr>
          <w:szCs w:val="28"/>
        </w:rPr>
        <w:t>слыхаючи</w:t>
      </w:r>
      <w:proofErr w:type="spellEnd"/>
      <w:r w:rsidR="00EF6392" w:rsidRPr="00EF6392">
        <w:rPr>
          <w:szCs w:val="28"/>
        </w:rPr>
        <w:t>? Расстаюсь я с тобою на веки вечные, ровно тебя живую в землю хороню.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</w:t>
      </w: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отцу дочь меньшая, любимая: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Не плачь, не тоскуй, государь мой батюшка родимый: житьё моё будет богатое, привольное; зверя лесного, чуда морского, я не </w:t>
      </w:r>
      <w:proofErr w:type="spellStart"/>
      <w:r w:rsidR="00EF6392" w:rsidRPr="00EF6392">
        <w:rPr>
          <w:szCs w:val="28"/>
        </w:rPr>
        <w:t>испугаюся</w:t>
      </w:r>
      <w:proofErr w:type="spellEnd"/>
      <w:r w:rsidR="00EF6392" w:rsidRPr="00EF6392">
        <w:rPr>
          <w:szCs w:val="28"/>
        </w:rPr>
        <w:t>, буду служить ему верою и правдою, исполнять его волю господскую, а может, он надо мной и сжалится. Не оплакивай ты меня живую, словно мёртвую: может, бог даст, я и вернусь к тебе.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Плачет, рыдает честной купец, таковыми речами не утешается.</w:t>
      </w:r>
    </w:p>
    <w:p w:rsidR="00EA4110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Прибегают сестры старшие, большая и </w:t>
      </w:r>
      <w:proofErr w:type="spellStart"/>
      <w:r w:rsidRPr="00EF6392">
        <w:rPr>
          <w:szCs w:val="28"/>
        </w:rPr>
        <w:t>середняя</w:t>
      </w:r>
      <w:proofErr w:type="spellEnd"/>
      <w:r w:rsidRPr="00EF6392">
        <w:rPr>
          <w:szCs w:val="28"/>
        </w:rPr>
        <w:t xml:space="preserve">, подняли плач по всему дому: </w:t>
      </w:r>
      <w:proofErr w:type="gramStart"/>
      <w:r w:rsidRPr="00EF6392">
        <w:rPr>
          <w:szCs w:val="28"/>
        </w:rPr>
        <w:t>вишь</w:t>
      </w:r>
      <w:proofErr w:type="gramEnd"/>
      <w:r w:rsidRPr="00EF6392">
        <w:rPr>
          <w:szCs w:val="28"/>
        </w:rPr>
        <w:t xml:space="preserve">, больно им жалко меньшой сестры, любимой; а меньшая сестра и виду печального не кажет, не плачет, не охает и в дальний путь неведомый собирается. И берёт с собою цветочек аленький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кувшине позолоченном.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Прошёл третий день и третья ночь, пришла пора расставаться честному купцу, расставаться с дочерью меньшою, любимою; он целует, милует её, горючими слезами обливает и кладёт на неё крестное благословение своё родительское. Вынимает он перстень зверя лесного, чуда морского из ларца кованого, надевает перстень на правый мизинец меньшой, любимой дочери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и не стало её в ту же минуточку со всеми её пожитками.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A4362B">
        <w:rPr>
          <w:szCs w:val="28"/>
        </w:rPr>
        <w:t xml:space="preserve">Очутилась она во дворце зверя лесного, чуда морского, </w:t>
      </w:r>
      <w:proofErr w:type="gramStart"/>
      <w:r w:rsidRPr="00A4362B">
        <w:rPr>
          <w:szCs w:val="28"/>
        </w:rPr>
        <w:t>во</w:t>
      </w:r>
      <w:proofErr w:type="gramEnd"/>
      <w:r w:rsidRPr="00A4362B">
        <w:rPr>
          <w:szCs w:val="28"/>
        </w:rPr>
        <w:t xml:space="preserve"> палатах высоких, каменных, на кровати из резного золота со ножками хрустальными, на пуховике пуха лебяжьего, покрытом золотой камкой</w:t>
      </w:r>
      <w:r w:rsidR="00A4362B">
        <w:rPr>
          <w:rStyle w:val="a9"/>
          <w:szCs w:val="28"/>
        </w:rPr>
        <w:footnoteReference w:id="21"/>
      </w:r>
      <w:r w:rsidRPr="00A4362B">
        <w:rPr>
          <w:szCs w:val="28"/>
        </w:rPr>
        <w:t>, ровно она и с места не сходила, ровно она целый век тут жила, ровно легла почивать</w:t>
      </w:r>
      <w:r w:rsidRPr="00EF6392">
        <w:rPr>
          <w:szCs w:val="28"/>
        </w:rPr>
        <w:t xml:space="preserve"> да </w:t>
      </w:r>
      <w:proofErr w:type="spellStart"/>
      <w:r w:rsidRPr="00EF6392">
        <w:rPr>
          <w:szCs w:val="28"/>
        </w:rPr>
        <w:t>проснулася</w:t>
      </w:r>
      <w:proofErr w:type="spellEnd"/>
      <w:r w:rsidRPr="00EF6392">
        <w:rPr>
          <w:szCs w:val="28"/>
        </w:rPr>
        <w:t xml:space="preserve">. Заиграла музыка согласная, какой </w:t>
      </w:r>
      <w:proofErr w:type="gramStart"/>
      <w:r w:rsidRPr="00EF6392">
        <w:rPr>
          <w:szCs w:val="28"/>
        </w:rPr>
        <w:t>отродясь</w:t>
      </w:r>
      <w:proofErr w:type="gramEnd"/>
      <w:r w:rsidRPr="00EF6392">
        <w:rPr>
          <w:szCs w:val="28"/>
        </w:rPr>
        <w:t xml:space="preserve"> она не слыхивала.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Встала она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постели пуховой и видит, что все её пожитки и цветочек аленький в кувшине позолоченном тут же стоят, </w:t>
      </w:r>
      <w:proofErr w:type="spellStart"/>
      <w:r w:rsidRPr="00EF6392">
        <w:rPr>
          <w:szCs w:val="28"/>
        </w:rPr>
        <w:t>раскладены</w:t>
      </w:r>
      <w:proofErr w:type="spellEnd"/>
      <w:r w:rsidRPr="00EF6392">
        <w:rPr>
          <w:szCs w:val="28"/>
        </w:rPr>
        <w:t xml:space="preserve"> и расставлены на столах зелёных малахита медного, и что в той палате много добра и скарба всякого, есть на чём посидеть-полежать, есть во что приодеться, есть во что посмотреться. И была одна стена вся зеркальная, а другая стена золочёная, а третья стена вся серебряная, а четвёртая стена из </w:t>
      </w:r>
      <w:r w:rsidRPr="00EF6392">
        <w:rPr>
          <w:szCs w:val="28"/>
        </w:rPr>
        <w:lastRenderedPageBreak/>
        <w:t xml:space="preserve">кости слоновой и мамонтовой, самоцветными яхонтами вся разубранная; и подумала она: </w:t>
      </w:r>
      <w:r w:rsidR="00474DA8">
        <w:rPr>
          <w:szCs w:val="28"/>
        </w:rPr>
        <w:t>«</w:t>
      </w:r>
      <w:r w:rsidRPr="00EF6392">
        <w:rPr>
          <w:szCs w:val="28"/>
        </w:rPr>
        <w:t>Должно быть, это моя опочивальня</w:t>
      </w:r>
      <w:r w:rsidR="006D3517">
        <w:rPr>
          <w:rStyle w:val="a9"/>
          <w:szCs w:val="28"/>
        </w:rPr>
        <w:footnoteReference w:id="22"/>
      </w:r>
      <w:r w:rsidR="00474DA8">
        <w:rPr>
          <w:szCs w:val="28"/>
        </w:rPr>
        <w:t>»</w:t>
      </w:r>
      <w:r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Захотелось ей осмотреть весь дворец, и пошла она осматривать все его палаты высокие, и ходила она немало времени, на все </w:t>
      </w:r>
      <w:proofErr w:type="gramStart"/>
      <w:r w:rsidRPr="00EF6392">
        <w:rPr>
          <w:szCs w:val="28"/>
        </w:rPr>
        <w:t>диковинки</w:t>
      </w:r>
      <w:proofErr w:type="gramEnd"/>
      <w:r w:rsidRPr="00EF6392">
        <w:rPr>
          <w:szCs w:val="28"/>
        </w:rPr>
        <w:t xml:space="preserve"> </w:t>
      </w:r>
      <w:proofErr w:type="spellStart"/>
      <w:r w:rsidRPr="00EF6392">
        <w:rPr>
          <w:szCs w:val="28"/>
        </w:rPr>
        <w:t>любуючись</w:t>
      </w:r>
      <w:proofErr w:type="spellEnd"/>
      <w:r w:rsidRPr="00EF6392">
        <w:rPr>
          <w:szCs w:val="28"/>
        </w:rPr>
        <w:t xml:space="preserve">; одна палата была краше другой, и все краше того, как рассказывал честной купец, государь её батюшка родимый. </w:t>
      </w:r>
      <w:proofErr w:type="gramStart"/>
      <w:r w:rsidRPr="00EF6392">
        <w:rPr>
          <w:szCs w:val="28"/>
        </w:rPr>
        <w:t xml:space="preserve">Взяла она из кувшина золочёного любимый цветочек аленький, сошла она в </w:t>
      </w:r>
      <w:proofErr w:type="spellStart"/>
      <w:r w:rsidRPr="00EF6392">
        <w:rPr>
          <w:szCs w:val="28"/>
        </w:rPr>
        <w:t>зелен</w:t>
      </w:r>
      <w:r w:rsidR="00A4362B">
        <w:rPr>
          <w:szCs w:val="28"/>
        </w:rPr>
        <w:t>́</w:t>
      </w:r>
      <w:r w:rsidRPr="00EF6392">
        <w:rPr>
          <w:szCs w:val="28"/>
        </w:rPr>
        <w:t>ы</w:t>
      </w:r>
      <w:proofErr w:type="spellEnd"/>
      <w:r w:rsidRPr="00EF6392">
        <w:rPr>
          <w:szCs w:val="28"/>
        </w:rPr>
        <w:t xml:space="preserve"> сады, и запели ей птицы свои песни райские, а деревья, кусты и цветы замахали своими верхушками и ровно перед ней </w:t>
      </w:r>
      <w:proofErr w:type="spellStart"/>
      <w:r w:rsidRPr="00EF6392">
        <w:rPr>
          <w:szCs w:val="28"/>
        </w:rPr>
        <w:t>преклонилися</w:t>
      </w:r>
      <w:proofErr w:type="spellEnd"/>
      <w:r w:rsidRPr="00EF6392">
        <w:rPr>
          <w:szCs w:val="28"/>
        </w:rPr>
        <w:t>;</w:t>
      </w:r>
      <w:proofErr w:type="gramEnd"/>
      <w:r w:rsidRPr="00EF6392">
        <w:rPr>
          <w:szCs w:val="28"/>
        </w:rPr>
        <w:t xml:space="preserve"> выше забили фонтаны воды и громче зашумели ключи родниковые, и нашла она то место высокое, пригорок муравчатый</w:t>
      </w:r>
      <w:r w:rsidR="00A4362B">
        <w:rPr>
          <w:rStyle w:val="a9"/>
          <w:szCs w:val="28"/>
        </w:rPr>
        <w:footnoteReference w:id="23"/>
      </w:r>
      <w:r w:rsidRPr="00EF6392">
        <w:rPr>
          <w:szCs w:val="28"/>
        </w:rPr>
        <w:t xml:space="preserve">, на котором сорвал честной купец цветочек </w:t>
      </w:r>
      <w:proofErr w:type="gramStart"/>
      <w:r w:rsidRPr="00EF6392">
        <w:rPr>
          <w:szCs w:val="28"/>
        </w:rPr>
        <w:t>аленький</w:t>
      </w:r>
      <w:proofErr w:type="gramEnd"/>
      <w:r w:rsidRPr="00EF6392">
        <w:rPr>
          <w:szCs w:val="28"/>
        </w:rPr>
        <w:t xml:space="preserve">, краше которого нет на белом свете. И вынула она тот </w:t>
      </w:r>
      <w:proofErr w:type="gramStart"/>
      <w:r w:rsidRPr="00EF6392">
        <w:rPr>
          <w:szCs w:val="28"/>
        </w:rPr>
        <w:t>аленький</w:t>
      </w:r>
      <w:proofErr w:type="gramEnd"/>
      <w:r w:rsidRPr="00EF6392">
        <w:rPr>
          <w:szCs w:val="28"/>
        </w:rPr>
        <w:t xml:space="preserve"> цветочек из кувшина золочёного и хотела посадить на место прежнее; но сам он вылетел из рук её и прирос к стеблю прежнему и расцвёл краше прежнего.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EF6392">
        <w:rPr>
          <w:szCs w:val="28"/>
        </w:rPr>
        <w:t>Подивилася</w:t>
      </w:r>
      <w:proofErr w:type="spellEnd"/>
      <w:r w:rsidRPr="00EF6392">
        <w:rPr>
          <w:szCs w:val="28"/>
        </w:rPr>
        <w:t xml:space="preserve"> она такому чуду чудному, диву дивному, порадовалась своему цветочку </w:t>
      </w:r>
      <w:proofErr w:type="gramStart"/>
      <w:r w:rsidRPr="00EF6392">
        <w:rPr>
          <w:szCs w:val="28"/>
        </w:rPr>
        <w:t>аленькому</w:t>
      </w:r>
      <w:proofErr w:type="gramEnd"/>
      <w:r w:rsidRPr="00EF6392">
        <w:rPr>
          <w:szCs w:val="28"/>
        </w:rPr>
        <w:t xml:space="preserve">, заветному и пошла назад в палаты свои дворцовые, и в одной из них стоит стол накрыт, и только она подумала: </w:t>
      </w:r>
      <w:r w:rsidR="00474DA8">
        <w:rPr>
          <w:szCs w:val="28"/>
        </w:rPr>
        <w:t>«</w:t>
      </w:r>
      <w:r w:rsidRPr="00EF6392">
        <w:rPr>
          <w:szCs w:val="28"/>
        </w:rPr>
        <w:t>Видно, зверь лесной, чудо морское, на меня не гневается, и будет он ко мне господин милостивый</w:t>
      </w:r>
      <w:r w:rsidR="00474DA8">
        <w:rPr>
          <w:szCs w:val="28"/>
        </w:rPr>
        <w:t>»</w:t>
      </w:r>
      <w:r w:rsidRPr="00EF6392">
        <w:rPr>
          <w:szCs w:val="28"/>
        </w:rPr>
        <w:t>,</w:t>
      </w:r>
      <w:r w:rsidR="00A4362B">
        <w:rPr>
          <w:szCs w:val="28"/>
        </w:rPr>
        <w:t xml:space="preserve"> — </w:t>
      </w:r>
      <w:r w:rsidRPr="00EF6392">
        <w:rPr>
          <w:szCs w:val="28"/>
        </w:rPr>
        <w:t xml:space="preserve">как на белой мраморной стене </w:t>
      </w:r>
      <w:proofErr w:type="spellStart"/>
      <w:r w:rsidRPr="00EF6392">
        <w:rPr>
          <w:szCs w:val="28"/>
        </w:rPr>
        <w:t>появилися</w:t>
      </w:r>
      <w:proofErr w:type="spellEnd"/>
      <w:r w:rsidRPr="00EF6392">
        <w:rPr>
          <w:szCs w:val="28"/>
        </w:rPr>
        <w:t xml:space="preserve"> словеса огненные:</w:t>
      </w:r>
    </w:p>
    <w:p w:rsidR="00EF6392" w:rsidRPr="00EF6392" w:rsidRDefault="00474DA8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F6392" w:rsidRPr="00EF6392">
        <w:rPr>
          <w:szCs w:val="28"/>
        </w:rPr>
        <w:t>Не господин я твой, а послушный раб. Ты моя госпожа, и всё, что тебе пожелается, всё, что тебе на ум придёт, исполнять я буду с охотою</w:t>
      </w:r>
      <w:r>
        <w:rPr>
          <w:szCs w:val="28"/>
        </w:rPr>
        <w:t>»</w:t>
      </w:r>
      <w:r w:rsidR="00EF6392"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Прочитала она словеса огненные, и пропали они со стены белой мраморной, как будто их никогда не бывало там. И </w:t>
      </w:r>
      <w:proofErr w:type="spellStart"/>
      <w:r w:rsidRPr="00EF6392">
        <w:rPr>
          <w:szCs w:val="28"/>
        </w:rPr>
        <w:t>вспало</w:t>
      </w:r>
      <w:proofErr w:type="spellEnd"/>
      <w:r w:rsidRPr="00EF6392">
        <w:rPr>
          <w:szCs w:val="28"/>
        </w:rPr>
        <w:t xml:space="preserve"> ей на мысли написать письмо к своему родителю и дать ему о себе весточку. Не успела она о том подумать, как видит она, перед нею бумага лежит, золотое перо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чернильницей. Пишет она письмо к своему батюшке родимому и сестрицам своим любезным:</w:t>
      </w:r>
    </w:p>
    <w:p w:rsidR="00EF6392" w:rsidRPr="00EF6392" w:rsidRDefault="00474DA8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F6392" w:rsidRPr="00EF6392">
        <w:rPr>
          <w:szCs w:val="28"/>
        </w:rPr>
        <w:t xml:space="preserve">Не плачьте обо мне, не горюйте, я живу во дворце у зверя лесного, чуда морского, как </w:t>
      </w:r>
      <w:proofErr w:type="spellStart"/>
      <w:r w:rsidR="00EF6392" w:rsidRPr="00EF6392">
        <w:rPr>
          <w:szCs w:val="28"/>
        </w:rPr>
        <w:t>королевишна</w:t>
      </w:r>
      <w:proofErr w:type="spellEnd"/>
      <w:r w:rsidR="00EF6392" w:rsidRPr="00EF6392">
        <w:rPr>
          <w:szCs w:val="28"/>
        </w:rPr>
        <w:t xml:space="preserve">; самого его не вижу и не слышу, а пишет он ко мне на стене беломраморной словесами огненными; и знает он всё, что у меня на мысли, и в </w:t>
      </w:r>
      <w:r w:rsidR="00EF6392" w:rsidRPr="00EF6392">
        <w:rPr>
          <w:szCs w:val="28"/>
        </w:rPr>
        <w:lastRenderedPageBreak/>
        <w:t>ту же минуту всё исполняет, и не хочет он называться господином моим, а меня называет госпожой своей</w:t>
      </w:r>
      <w:r>
        <w:rPr>
          <w:szCs w:val="28"/>
        </w:rPr>
        <w:t>»</w:t>
      </w:r>
      <w:r w:rsidR="00EF6392"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Не успела она письмо написать и печатью припечатать, как пропало письмо из рук и из глаз её, словно его тут и не было. Заиграла музыка </w:t>
      </w:r>
      <w:proofErr w:type="gramStart"/>
      <w:r w:rsidRPr="00EF6392">
        <w:rPr>
          <w:szCs w:val="28"/>
        </w:rPr>
        <w:t>пуще прежнего</w:t>
      </w:r>
      <w:proofErr w:type="gramEnd"/>
      <w:r w:rsidRPr="00EF6392">
        <w:rPr>
          <w:szCs w:val="28"/>
        </w:rPr>
        <w:t xml:space="preserve">, на столе явились яства сахарные, питья медвяные, вся посуда золота червонного. Села она за стол веселёхонька, хотя </w:t>
      </w:r>
      <w:proofErr w:type="gramStart"/>
      <w:r w:rsidRPr="00EF6392">
        <w:rPr>
          <w:szCs w:val="28"/>
        </w:rPr>
        <w:t>сроду</w:t>
      </w:r>
      <w:proofErr w:type="gramEnd"/>
      <w:r w:rsidRPr="00EF6392">
        <w:rPr>
          <w:szCs w:val="28"/>
        </w:rPr>
        <w:t xml:space="preserve"> не обедала одна-одинёшенька; ела она, пила, </w:t>
      </w:r>
      <w:proofErr w:type="spellStart"/>
      <w:r w:rsidRPr="00EF6392">
        <w:rPr>
          <w:szCs w:val="28"/>
        </w:rPr>
        <w:t>прохлаждалася</w:t>
      </w:r>
      <w:proofErr w:type="spellEnd"/>
      <w:r w:rsidRPr="00EF6392">
        <w:rPr>
          <w:szCs w:val="28"/>
        </w:rPr>
        <w:t xml:space="preserve">, музыкою </w:t>
      </w:r>
      <w:proofErr w:type="spellStart"/>
      <w:r w:rsidRPr="00EF6392">
        <w:rPr>
          <w:szCs w:val="28"/>
        </w:rPr>
        <w:t>забавлялася</w:t>
      </w:r>
      <w:proofErr w:type="spellEnd"/>
      <w:r w:rsidRPr="00EF6392">
        <w:rPr>
          <w:szCs w:val="28"/>
        </w:rPr>
        <w:t>. После обеда, накушавшись, она опочивать легла; заиграла музыка потише и подальше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по той причине, чтоб ей </w:t>
      </w:r>
      <w:proofErr w:type="gramStart"/>
      <w:r w:rsidRPr="00EF6392">
        <w:rPr>
          <w:szCs w:val="28"/>
        </w:rPr>
        <w:t>спать не мешать</w:t>
      </w:r>
      <w:proofErr w:type="gramEnd"/>
      <w:r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После сна встала она </w:t>
      </w:r>
      <w:proofErr w:type="gramStart"/>
      <w:r w:rsidRPr="00EF6392">
        <w:rPr>
          <w:szCs w:val="28"/>
        </w:rPr>
        <w:t>веселёшенька</w:t>
      </w:r>
      <w:proofErr w:type="gramEnd"/>
      <w:r w:rsidRPr="00EF6392">
        <w:rPr>
          <w:szCs w:val="28"/>
        </w:rPr>
        <w:t xml:space="preserve"> и пошла опять гулять по садам зелёным, потому что не успела она до обеда обходить и половины их, наглядеться на все их диковинки. Все деревья, кусты и цветы перед ней </w:t>
      </w:r>
      <w:proofErr w:type="spellStart"/>
      <w:r w:rsidRPr="00EF6392">
        <w:rPr>
          <w:szCs w:val="28"/>
        </w:rPr>
        <w:t>преклонялися</w:t>
      </w:r>
      <w:proofErr w:type="spellEnd"/>
      <w:r w:rsidRPr="00EF6392">
        <w:rPr>
          <w:szCs w:val="28"/>
        </w:rPr>
        <w:t>, а спелые плоды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груши, персики и наливные яблочки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сами в рот лезли. Походив время немалое, почитай вплоть до вечера, воротилась она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свои палаты высокие, и видит она: стол накрыт, и на столе яства стоят сахарные и питья медвяные, и все отменные.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После ужина вошла она в ту палату беломраморную, где читала она на стене словеса огненные, и видит она на той же стене опять такие же словеса огненные:</w:t>
      </w:r>
    </w:p>
    <w:p w:rsidR="00EF6392" w:rsidRPr="00EF6392" w:rsidRDefault="00474DA8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F6392" w:rsidRPr="00EF6392">
        <w:rPr>
          <w:szCs w:val="28"/>
        </w:rPr>
        <w:t>Довольна ли госпожа моя своими садами и палатами, угощеньем и прислугою?</w:t>
      </w:r>
      <w:r>
        <w:rPr>
          <w:szCs w:val="28"/>
        </w:rPr>
        <w:t>»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</w:t>
      </w:r>
      <w:proofErr w:type="spellStart"/>
      <w:r w:rsidRPr="00EF6392">
        <w:rPr>
          <w:szCs w:val="28"/>
        </w:rPr>
        <w:t>возговорила</w:t>
      </w:r>
      <w:proofErr w:type="spellEnd"/>
      <w:r w:rsidRPr="00EF6392">
        <w:rPr>
          <w:szCs w:val="28"/>
        </w:rPr>
        <w:t xml:space="preserve"> голосом радостным молодая дочь купецкая, красавица писаная: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Не зови ты меня госпожой своей, а будь ты всегда мой добрый господин, ласковый и милостивый. Я из воли твоей никогда не выступлю. Благодарствую тебе за всё твоё угощение. Лучше твоих палат высоких и твоих зелёных садов не найти на белом свете: то и как же мне довольною не быть? Я </w:t>
      </w:r>
      <w:proofErr w:type="gramStart"/>
      <w:r w:rsidR="00EF6392" w:rsidRPr="00EF6392">
        <w:rPr>
          <w:szCs w:val="28"/>
        </w:rPr>
        <w:t>отродясь</w:t>
      </w:r>
      <w:proofErr w:type="gramEnd"/>
      <w:r w:rsidR="00EF6392" w:rsidRPr="00EF6392">
        <w:rPr>
          <w:szCs w:val="28"/>
        </w:rPr>
        <w:t xml:space="preserve"> таких чудес не видывала. Я от такого дива ещё в себя не приду, только боюсь я почивать одна; во всех твоих палатах высоких нет ни души человеческой.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EF6392">
        <w:rPr>
          <w:szCs w:val="28"/>
        </w:rPr>
        <w:t>Появилися</w:t>
      </w:r>
      <w:proofErr w:type="spellEnd"/>
      <w:r w:rsidRPr="00EF6392">
        <w:rPr>
          <w:szCs w:val="28"/>
        </w:rPr>
        <w:t xml:space="preserve"> на стене словеса огненные:</w:t>
      </w:r>
    </w:p>
    <w:p w:rsidR="00EF6392" w:rsidRPr="00EF6392" w:rsidRDefault="00474DA8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EF6392" w:rsidRPr="00EF6392">
        <w:rPr>
          <w:szCs w:val="28"/>
        </w:rPr>
        <w:t>Не бойся, моя госпожа прекрасная: не будешь ты почивать одна, дожидается тебя твоя девушка сенная</w:t>
      </w:r>
      <w:r w:rsidR="00A4362B">
        <w:rPr>
          <w:rStyle w:val="a9"/>
          <w:szCs w:val="28"/>
        </w:rPr>
        <w:footnoteReference w:id="24"/>
      </w:r>
      <w:r w:rsidR="00EF6392" w:rsidRPr="00EF6392">
        <w:rPr>
          <w:szCs w:val="28"/>
        </w:rPr>
        <w:t xml:space="preserve">, верная и любимая; и много в палатах душ человеческих, а только ты их не видишь и не слышишь, и все они вместе со мною берегут </w:t>
      </w:r>
      <w:r w:rsidR="00EF6392" w:rsidRPr="00EF6392">
        <w:rPr>
          <w:szCs w:val="28"/>
        </w:rPr>
        <w:lastRenderedPageBreak/>
        <w:t xml:space="preserve">тебя и день и ночь: не дадим мы на тебя ветру </w:t>
      </w:r>
      <w:proofErr w:type="spellStart"/>
      <w:r w:rsidR="00770DF9">
        <w:rPr>
          <w:szCs w:val="28"/>
        </w:rPr>
        <w:t>венути</w:t>
      </w:r>
      <w:proofErr w:type="spellEnd"/>
      <w:r w:rsidR="00770DF9">
        <w:rPr>
          <w:rStyle w:val="a9"/>
          <w:szCs w:val="28"/>
        </w:rPr>
        <w:footnoteReference w:id="25"/>
      </w:r>
      <w:r w:rsidR="00EF6392" w:rsidRPr="00EF6392">
        <w:rPr>
          <w:szCs w:val="28"/>
        </w:rPr>
        <w:t>, не дадим и пылинке сесть</w:t>
      </w:r>
      <w:r>
        <w:rPr>
          <w:szCs w:val="28"/>
        </w:rPr>
        <w:t>»</w:t>
      </w:r>
      <w:r w:rsidR="00EF6392" w:rsidRPr="00EF6392">
        <w:rPr>
          <w:szCs w:val="28"/>
        </w:rPr>
        <w:t>.</w:t>
      </w:r>
      <w:proofErr w:type="gramEnd"/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</w:t>
      </w:r>
      <w:proofErr w:type="gramStart"/>
      <w:r w:rsidRPr="00EF6392">
        <w:rPr>
          <w:szCs w:val="28"/>
        </w:rPr>
        <w:t>пошла</w:t>
      </w:r>
      <w:proofErr w:type="gramEnd"/>
      <w:r w:rsidRPr="00EF6392">
        <w:rPr>
          <w:szCs w:val="28"/>
        </w:rPr>
        <w:t xml:space="preserve"> почивать в опочивальню свою молодая дочь купецкая, красавица писаная, и видит: стоит у кровати её девушка сенная, верная и любимая, и стоит она чуть от страха жива; и обрадовалась она госпоже своей и целует её руки белые, обнимает её ноги резвые. Госпожа была ей также рада, принялась её расспрашивать про батюшку родимого, про сестриц своих старших и про всю свою прислугу девичью; после того принялась сама рассказывать, что с нею в это время </w:t>
      </w:r>
      <w:proofErr w:type="spellStart"/>
      <w:r w:rsidRPr="00EF6392">
        <w:rPr>
          <w:szCs w:val="28"/>
        </w:rPr>
        <w:t>приключилося</w:t>
      </w:r>
      <w:proofErr w:type="spellEnd"/>
      <w:r w:rsidRPr="00EF6392">
        <w:rPr>
          <w:szCs w:val="28"/>
        </w:rPr>
        <w:t>; так и не спали они до белой зари.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Так и стала жить да поживать молодая дочь купецкая, красавица писаная. </w:t>
      </w:r>
      <w:proofErr w:type="gramStart"/>
      <w:r w:rsidRPr="00EF6392">
        <w:rPr>
          <w:szCs w:val="28"/>
        </w:rPr>
        <w:t xml:space="preserve">Всякий день ей готовы наряды новые, богатые, и убранства такие, что цены им нет, ни в сказке сказать, ни пером написать; всякий день угощения и веселья новые, отменные: катанье, гулянье с музыкой на колесницах без коней и упряжи по тёмным лесам, а те леса перед ней </w:t>
      </w:r>
      <w:proofErr w:type="spellStart"/>
      <w:r w:rsidRPr="00EF6392">
        <w:rPr>
          <w:szCs w:val="28"/>
        </w:rPr>
        <w:t>расступалися</w:t>
      </w:r>
      <w:proofErr w:type="spellEnd"/>
      <w:r w:rsidRPr="00EF6392">
        <w:rPr>
          <w:szCs w:val="28"/>
        </w:rPr>
        <w:t xml:space="preserve"> и дорогу давали ей широкую, широкую и гладкую.</w:t>
      </w:r>
      <w:proofErr w:type="gramEnd"/>
      <w:r w:rsidRPr="00EF6392">
        <w:rPr>
          <w:szCs w:val="28"/>
        </w:rPr>
        <w:t xml:space="preserve"> И стала она рукодельями </w:t>
      </w:r>
      <w:proofErr w:type="spellStart"/>
      <w:r w:rsidRPr="00EF6392">
        <w:rPr>
          <w:szCs w:val="28"/>
        </w:rPr>
        <w:t>заниматися</w:t>
      </w:r>
      <w:proofErr w:type="spellEnd"/>
      <w:r w:rsidRPr="00EF6392">
        <w:rPr>
          <w:szCs w:val="28"/>
        </w:rPr>
        <w:t>, рукодельями девичьими, вышивать ширинки серебром и золотом и низать бахромы частым жемчугом; стала посылать подарки батюшке родимому, а и самую богатую ширинку подарила своему хозяину ласковому, а и тому лесному зверю, чуду морскому; а и стала она день ото дня чаще ходить в залу беломраморную, говорить речи ласковые своему хозяину милостивому и читать на стене его ответы и приветы словесами огненными.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F6392">
        <w:rPr>
          <w:szCs w:val="28"/>
        </w:rPr>
        <w:t>Мало ли, много ли тому времени прошло: скоро сказка сказывается, не скоро дело делается,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стала привыкать к своему житью-бытью молодая дочь купецкая, красавица писаная; ничему она уже не дивуется, ничего не пугается; служат ей слуги невидимые, подают, принимают, на колесницах без коней катают, в музыку играют и все её повеления исполняют.</w:t>
      </w:r>
      <w:proofErr w:type="gramEnd"/>
      <w:r w:rsidRPr="00EF6392">
        <w:rPr>
          <w:szCs w:val="28"/>
        </w:rPr>
        <w:t xml:space="preserve"> </w:t>
      </w:r>
      <w:proofErr w:type="gramStart"/>
      <w:r w:rsidRPr="00EF6392">
        <w:rPr>
          <w:szCs w:val="28"/>
        </w:rPr>
        <w:t xml:space="preserve">И </w:t>
      </w:r>
      <w:proofErr w:type="spellStart"/>
      <w:r w:rsidRPr="00EF6392">
        <w:rPr>
          <w:szCs w:val="28"/>
        </w:rPr>
        <w:t>возлюбляла</w:t>
      </w:r>
      <w:proofErr w:type="spellEnd"/>
      <w:r w:rsidRPr="00EF6392">
        <w:rPr>
          <w:szCs w:val="28"/>
        </w:rPr>
        <w:t xml:space="preserve"> она своего господина милостивого день ото дня, и видела она, что недаром он зовёт её госпожой своей и что любит он её пуще самого себя; и захотелось ей его голоса </w:t>
      </w:r>
      <w:proofErr w:type="spellStart"/>
      <w:r w:rsidRPr="00EF6392">
        <w:rPr>
          <w:szCs w:val="28"/>
        </w:rPr>
        <w:t>послушати</w:t>
      </w:r>
      <w:proofErr w:type="spellEnd"/>
      <w:r w:rsidRPr="00EF6392">
        <w:rPr>
          <w:szCs w:val="28"/>
        </w:rPr>
        <w:t xml:space="preserve">, захотелось с ним разговор повести, не ходя в палату беломраморную, не читая </w:t>
      </w:r>
      <w:proofErr w:type="spellStart"/>
      <w:r w:rsidRPr="00EF6392">
        <w:rPr>
          <w:szCs w:val="28"/>
        </w:rPr>
        <w:t>словесов</w:t>
      </w:r>
      <w:proofErr w:type="spellEnd"/>
      <w:r w:rsidRPr="00EF6392">
        <w:rPr>
          <w:szCs w:val="28"/>
        </w:rPr>
        <w:t xml:space="preserve"> огненных.</w:t>
      </w:r>
      <w:proofErr w:type="gramEnd"/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F6392">
        <w:rPr>
          <w:szCs w:val="28"/>
        </w:rPr>
        <w:t xml:space="preserve">Стала она его о том молить и просить, да зверь лесной, чудо морское, не скоро на её просьбу соглашается, испугать её своим голосом опасается; упросила, умолила она своего хозяина </w:t>
      </w:r>
      <w:r w:rsidRPr="00EF6392">
        <w:rPr>
          <w:szCs w:val="28"/>
        </w:rPr>
        <w:lastRenderedPageBreak/>
        <w:t>ласкового, и не мог он ей супротивным быть, и написал он ей в последний раз на стене беломраморной словесами огненными:</w:t>
      </w:r>
      <w:proofErr w:type="gramEnd"/>
    </w:p>
    <w:p w:rsidR="00EF6392" w:rsidRPr="00EF6392" w:rsidRDefault="00474DA8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EF6392" w:rsidRPr="00EF6392">
        <w:rPr>
          <w:szCs w:val="28"/>
        </w:rPr>
        <w:t xml:space="preserve">Приходи сегодня </w:t>
      </w:r>
      <w:proofErr w:type="gramStart"/>
      <w:r w:rsidR="00EF6392" w:rsidRPr="00EF6392">
        <w:rPr>
          <w:szCs w:val="28"/>
        </w:rPr>
        <w:t>во</w:t>
      </w:r>
      <w:proofErr w:type="gramEnd"/>
      <w:r w:rsidR="00EF6392" w:rsidRPr="00EF6392">
        <w:rPr>
          <w:szCs w:val="28"/>
        </w:rPr>
        <w:t xml:space="preserve"> зелёный сад, сядь во свою беседку любимую, листьями, ветками, цветами заплетённую, и скажи так: </w:t>
      </w:r>
      <w:r>
        <w:rPr>
          <w:szCs w:val="28"/>
        </w:rPr>
        <w:t>«</w:t>
      </w:r>
      <w:r w:rsidR="00EF6392" w:rsidRPr="00EF6392">
        <w:rPr>
          <w:szCs w:val="28"/>
        </w:rPr>
        <w:t>Говори со мной, мой верный раб</w:t>
      </w:r>
      <w:r>
        <w:rPr>
          <w:szCs w:val="28"/>
        </w:rPr>
        <w:t>»</w:t>
      </w:r>
      <w:r w:rsidR="00EF6392" w:rsidRPr="00EF6392">
        <w:rPr>
          <w:szCs w:val="28"/>
        </w:rPr>
        <w:t>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мало спустя времечка, побежала молода дочь купецкая, красавица писаная,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сады зелёные, входила во беседку свою любимую, листьями, ветками, цветами заплетённую, и садилась на скамью парчовую; и говорит она </w:t>
      </w:r>
      <w:proofErr w:type="spellStart"/>
      <w:r w:rsidRPr="00EF6392">
        <w:rPr>
          <w:szCs w:val="28"/>
        </w:rPr>
        <w:t>задыхаючись</w:t>
      </w:r>
      <w:proofErr w:type="spellEnd"/>
      <w:r w:rsidRPr="00EF6392">
        <w:rPr>
          <w:szCs w:val="28"/>
        </w:rPr>
        <w:t>, бьётся сердечко у ней, как у пташки пойманной, говорит таковые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Не бойся ты, господин мой добрый, ласковый, испугать меня своим голосом: после всех твоих милостей не </w:t>
      </w:r>
      <w:proofErr w:type="spellStart"/>
      <w:r w:rsidR="00EF6392" w:rsidRPr="00EF6392">
        <w:rPr>
          <w:szCs w:val="28"/>
        </w:rPr>
        <w:t>убоюся</w:t>
      </w:r>
      <w:proofErr w:type="spellEnd"/>
      <w:r w:rsidR="00EF6392" w:rsidRPr="00EF6392">
        <w:rPr>
          <w:szCs w:val="28"/>
        </w:rPr>
        <w:t xml:space="preserve"> я и рёва звериного; говори со мной не </w:t>
      </w:r>
      <w:proofErr w:type="spellStart"/>
      <w:r w:rsidR="00EF6392" w:rsidRPr="00EF6392">
        <w:rPr>
          <w:szCs w:val="28"/>
        </w:rPr>
        <w:t>опасаючись</w:t>
      </w:r>
      <w:proofErr w:type="spellEnd"/>
      <w:r w:rsidR="00EF6392"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услышала она, ровно кто вздохнул за </w:t>
      </w:r>
      <w:proofErr w:type="spellStart"/>
      <w:r w:rsidRPr="00EF6392">
        <w:rPr>
          <w:szCs w:val="28"/>
        </w:rPr>
        <w:t>беседкою</w:t>
      </w:r>
      <w:proofErr w:type="spellEnd"/>
      <w:r w:rsidRPr="00EF6392">
        <w:rPr>
          <w:szCs w:val="28"/>
        </w:rPr>
        <w:t xml:space="preserve">, и раздался голос страшный, дикий и зычный, хриплый и сиплый, да и то говорил он ещё вполголоса. </w:t>
      </w:r>
      <w:proofErr w:type="gramStart"/>
      <w:r w:rsidRPr="00EF6392">
        <w:rPr>
          <w:szCs w:val="28"/>
        </w:rPr>
        <w:t xml:space="preserve">Вздрогнула сначала молодая дочь купецкая, красавица писаная, услыхав голос зверя лесного, чуда морского, только со страхом своим совладала и виду, что </w:t>
      </w:r>
      <w:proofErr w:type="spellStart"/>
      <w:r w:rsidRPr="00EF6392">
        <w:rPr>
          <w:szCs w:val="28"/>
        </w:rPr>
        <w:t>испугалася</w:t>
      </w:r>
      <w:proofErr w:type="spellEnd"/>
      <w:r w:rsidRPr="00EF6392">
        <w:rPr>
          <w:szCs w:val="28"/>
        </w:rPr>
        <w:t>, не показала, и скоро слова его ласковые и приветливые, речи умные и разумные стала слушать она и заслушалась, и стало у ней на сердце радостно.</w:t>
      </w:r>
      <w:proofErr w:type="gramEnd"/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С той поры, с того времечка пошли у них разговоры, почитай, целый день</w:t>
      </w:r>
      <w:r w:rsidR="0087788A">
        <w:rPr>
          <w:szCs w:val="28"/>
        </w:rPr>
        <w:t xml:space="preserve"> —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зелёном саду на гуляньях, во тёмных лесах на катаньях и во всех палатах высоких. Только </w:t>
      </w:r>
      <w:proofErr w:type="gramStart"/>
      <w:r w:rsidRPr="00EF6392">
        <w:rPr>
          <w:szCs w:val="28"/>
        </w:rPr>
        <w:t>спросит</w:t>
      </w:r>
      <w:proofErr w:type="gramEnd"/>
      <w:r w:rsidRPr="00EF6392">
        <w:rPr>
          <w:szCs w:val="28"/>
        </w:rPr>
        <w:t xml:space="preserve"> молода дочь купецкая, красавица писаная: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Здесь ли ты, мой добрый, любимый господин?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Отвечает лесной зверь, чудо морское: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Здесь, госпожа моя прекрасная, твой верный раб, неизменный друг.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И не пугается она его голоса дикого и страшного, и пойдут у них речи ласковые, что конца им нет.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Прошло мало ли, много ли времени: скоро сказка сказывается, не скоро дело делается,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захотелось молодой дочери купецкой, красавице писаной, увидеть своими глазами зверя лесного, чуда морского, и стала она его о том просить и молить. Долго он на то не соглашается, испугать её опасается, да и был он такое </w:t>
      </w:r>
      <w:proofErr w:type="gramStart"/>
      <w:r w:rsidRPr="00EF6392">
        <w:rPr>
          <w:szCs w:val="28"/>
        </w:rPr>
        <w:t>страшилище</w:t>
      </w:r>
      <w:proofErr w:type="gramEnd"/>
      <w:r w:rsidRPr="00EF6392">
        <w:rPr>
          <w:szCs w:val="28"/>
        </w:rPr>
        <w:t xml:space="preserve">, что ни в сказке сказать, ни пером написать; не только люди, звери дикие его завсегда </w:t>
      </w:r>
      <w:proofErr w:type="spellStart"/>
      <w:r w:rsidRPr="00EF6392">
        <w:rPr>
          <w:szCs w:val="28"/>
        </w:rPr>
        <w:t>устрашалися</w:t>
      </w:r>
      <w:proofErr w:type="spellEnd"/>
      <w:r w:rsidRPr="00EF6392">
        <w:rPr>
          <w:szCs w:val="28"/>
        </w:rPr>
        <w:t xml:space="preserve"> и в свои берлоги </w:t>
      </w:r>
      <w:proofErr w:type="spellStart"/>
      <w:r w:rsidRPr="00EF6392">
        <w:rPr>
          <w:szCs w:val="28"/>
        </w:rPr>
        <w:t>разбегалися</w:t>
      </w:r>
      <w:proofErr w:type="spellEnd"/>
      <w:r w:rsidRPr="00EF6392">
        <w:rPr>
          <w:szCs w:val="28"/>
        </w:rPr>
        <w:t>. И говорит зверь лесной, чудо морское, таковые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EF6392" w:rsidRPr="00EF6392">
        <w:rPr>
          <w:szCs w:val="28"/>
        </w:rPr>
        <w:t xml:space="preserve">Не проси, не моли ты меня, госпожа моя распрекрасная, красавица ненаглядная, чтобы показал я тебе своё лицо противное, своё тело безобразное. </w:t>
      </w:r>
      <w:proofErr w:type="gramStart"/>
      <w:r w:rsidR="00EF6392" w:rsidRPr="00EF6392">
        <w:rPr>
          <w:szCs w:val="28"/>
        </w:rPr>
        <w:t>К голосу моему попривыкла ты; мы живём с тобой в дружбе, согласии, друг с другом, почитай, не разлучаемся, и любишь ты меня за мою любовь к тебе несказанную, а увидя меня, страшного и противного, возненавидишь ты меня, несчастного, прогонишь ты меня с глаз долой, а в разлуке с тобой я умру с тоски.</w:t>
      </w:r>
      <w:proofErr w:type="gramEnd"/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Не слушала таких речей молодая купецкая дочь, красавица писаная, и стала молить </w:t>
      </w:r>
      <w:proofErr w:type="gramStart"/>
      <w:r w:rsidRPr="00EF6392">
        <w:rPr>
          <w:szCs w:val="28"/>
        </w:rPr>
        <w:t>пуще прежнего</w:t>
      </w:r>
      <w:proofErr w:type="gramEnd"/>
      <w:r w:rsidRPr="00EF6392">
        <w:rPr>
          <w:szCs w:val="28"/>
        </w:rPr>
        <w:t>, клясться, что никакого на свете страшилища не испугается и что не разлюбит она своего господина милостивого, и говорит ему таковые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Если ты стар человек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 xml:space="preserve">будь мне дедушка, если </w:t>
      </w:r>
      <w:proofErr w:type="spellStart"/>
      <w:r w:rsidR="00EF6392" w:rsidRPr="00EF6392">
        <w:rPr>
          <w:szCs w:val="28"/>
        </w:rPr>
        <w:t>середович</w:t>
      </w:r>
      <w:proofErr w:type="spellEnd"/>
      <w:r w:rsidR="00770DF9">
        <w:rPr>
          <w:rStyle w:val="a9"/>
          <w:szCs w:val="28"/>
        </w:rPr>
        <w:footnoteReference w:id="26"/>
      </w:r>
      <w:r>
        <w:rPr>
          <w:szCs w:val="28"/>
        </w:rPr>
        <w:t xml:space="preserve"> — </w:t>
      </w:r>
      <w:r w:rsidR="00EF6392" w:rsidRPr="00EF6392">
        <w:rPr>
          <w:szCs w:val="28"/>
        </w:rPr>
        <w:t>будь мне дядюшка, если же молод ты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будь мне названый брат, и поколь я жива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будь мне сердечный друг.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Долго, долго лесной зверь, чудо морское, не поддавался на такие слова, да не мог просьбам и слезам своей красавицы супротивным быть, и говорит ей таково слово: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="00EF6392" w:rsidRPr="00EF6392">
        <w:rPr>
          <w:szCs w:val="28"/>
        </w:rPr>
        <w:t>Не могу я тебе супротивным быть по той причине, что люблю тебя пуще самого себя; исполню я твоё желание, хотя знаю, что погублю моё счастье и умру смертью безвременной.</w:t>
      </w:r>
      <w:proofErr w:type="gramEnd"/>
      <w:r w:rsidR="00EF6392" w:rsidRPr="00EF6392">
        <w:rPr>
          <w:szCs w:val="28"/>
        </w:rPr>
        <w:t xml:space="preserve"> Приходи </w:t>
      </w:r>
      <w:proofErr w:type="gramStart"/>
      <w:r w:rsidR="00EF6392" w:rsidRPr="00EF6392">
        <w:rPr>
          <w:szCs w:val="28"/>
        </w:rPr>
        <w:t>во</w:t>
      </w:r>
      <w:proofErr w:type="gramEnd"/>
      <w:r w:rsidR="00EF6392" w:rsidRPr="00EF6392">
        <w:rPr>
          <w:szCs w:val="28"/>
        </w:rPr>
        <w:t xml:space="preserve"> зелёный сад в сумерки серые, когда сядет за лес солнышко красное, и скажи: </w:t>
      </w:r>
      <w:r w:rsidR="00474DA8">
        <w:rPr>
          <w:szCs w:val="28"/>
        </w:rPr>
        <w:t>«</w:t>
      </w:r>
      <w:r w:rsidR="00EF6392" w:rsidRPr="00EF6392">
        <w:rPr>
          <w:szCs w:val="28"/>
        </w:rPr>
        <w:t>Покажись мне, верный друг!</w:t>
      </w:r>
      <w:r w:rsidR="00474DA8">
        <w:rPr>
          <w:szCs w:val="28"/>
        </w:rPr>
        <w:t>»</w:t>
      </w:r>
      <w:r w:rsidR="00770DF9">
        <w:rPr>
          <w:szCs w:val="28"/>
        </w:rPr>
        <w:t xml:space="preserve"> — </w:t>
      </w:r>
      <w:r w:rsidR="00EF6392" w:rsidRPr="00EF6392">
        <w:rPr>
          <w:szCs w:val="28"/>
        </w:rPr>
        <w:t xml:space="preserve">и покажу я тебе своё лицо противное, своё тело безобразное. А коли станет невмоготу тебе больше у меня оставаться, не хочу я твоей неволи и </w:t>
      </w:r>
      <w:proofErr w:type="spellStart"/>
      <w:proofErr w:type="gramStart"/>
      <w:r w:rsidR="00EF6392" w:rsidRPr="00EF6392">
        <w:rPr>
          <w:szCs w:val="28"/>
        </w:rPr>
        <w:t>м</w:t>
      </w:r>
      <w:r w:rsidR="00770DF9">
        <w:rPr>
          <w:szCs w:val="28"/>
        </w:rPr>
        <w:t>́</w:t>
      </w:r>
      <w:r w:rsidR="00EF6392" w:rsidRPr="00EF6392">
        <w:rPr>
          <w:szCs w:val="28"/>
        </w:rPr>
        <w:t>уки</w:t>
      </w:r>
      <w:proofErr w:type="spellEnd"/>
      <w:proofErr w:type="gramEnd"/>
      <w:r w:rsidR="00EF6392" w:rsidRPr="00EF6392">
        <w:rPr>
          <w:szCs w:val="28"/>
        </w:rPr>
        <w:t xml:space="preserve"> вечной: ты найдёшь в опочивальне своей, у себя под подушкою, мой </w:t>
      </w:r>
      <w:proofErr w:type="spellStart"/>
      <w:r w:rsidR="00EF6392" w:rsidRPr="00EF6392">
        <w:rPr>
          <w:szCs w:val="28"/>
        </w:rPr>
        <w:t>золот</w:t>
      </w:r>
      <w:proofErr w:type="spellEnd"/>
      <w:r w:rsidR="00770DF9">
        <w:rPr>
          <w:szCs w:val="28"/>
        </w:rPr>
        <w:t xml:space="preserve"> </w:t>
      </w:r>
      <w:r w:rsidR="00EF6392" w:rsidRPr="00EF6392">
        <w:rPr>
          <w:szCs w:val="28"/>
        </w:rPr>
        <w:t>перстень. Надень его на правый мизинец</w:t>
      </w:r>
      <w:r>
        <w:rPr>
          <w:szCs w:val="28"/>
        </w:rPr>
        <w:t xml:space="preserve"> — </w:t>
      </w:r>
      <w:r w:rsidR="00EF6392" w:rsidRPr="00EF6392">
        <w:rPr>
          <w:szCs w:val="28"/>
        </w:rPr>
        <w:t>и очутишься ты у батюшки родимого и ничего обо мне николи не услышишь.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Не убоялась, не </w:t>
      </w:r>
      <w:proofErr w:type="spellStart"/>
      <w:r w:rsidRPr="00EF6392">
        <w:rPr>
          <w:szCs w:val="28"/>
        </w:rPr>
        <w:t>устрашилася</w:t>
      </w:r>
      <w:proofErr w:type="spellEnd"/>
      <w:r w:rsidRPr="00EF6392">
        <w:rPr>
          <w:szCs w:val="28"/>
        </w:rPr>
        <w:t xml:space="preserve">, крепко на себя понадеялась молодая дочь купецкая, красавица писаная. В те поры, не мешкая ни минуточки, пошла она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зелёный сад дожидаться часу урочного, и когда пришли сумерки серые, </w:t>
      </w:r>
      <w:proofErr w:type="spellStart"/>
      <w:r w:rsidRPr="00EF6392">
        <w:rPr>
          <w:szCs w:val="28"/>
        </w:rPr>
        <w:t>опустилося</w:t>
      </w:r>
      <w:proofErr w:type="spellEnd"/>
      <w:r w:rsidRPr="00EF6392">
        <w:rPr>
          <w:szCs w:val="28"/>
        </w:rPr>
        <w:t xml:space="preserve"> за лес солнышко красное, проговорила она: </w:t>
      </w:r>
      <w:r w:rsidR="00474DA8">
        <w:rPr>
          <w:szCs w:val="28"/>
        </w:rPr>
        <w:t>«</w:t>
      </w:r>
      <w:r w:rsidRPr="00EF6392">
        <w:rPr>
          <w:szCs w:val="28"/>
        </w:rPr>
        <w:t>Покажись мне, мой верный друг!</w:t>
      </w:r>
      <w:r w:rsidR="00474DA8">
        <w:rPr>
          <w:szCs w:val="28"/>
        </w:rPr>
        <w:t>»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и показался ей издали зверь лесной, чудо морское: он прошёл только поперёк дороги и пропал в частых кустах</w:t>
      </w:r>
      <w:r w:rsidR="00770DF9">
        <w:rPr>
          <w:szCs w:val="28"/>
        </w:rPr>
        <w:t>;</w:t>
      </w:r>
      <w:r w:rsidRPr="00EF6392">
        <w:rPr>
          <w:szCs w:val="28"/>
        </w:rPr>
        <w:t xml:space="preserve"> и </w:t>
      </w:r>
      <w:proofErr w:type="gramStart"/>
      <w:r w:rsidRPr="00EF6392">
        <w:rPr>
          <w:szCs w:val="28"/>
        </w:rPr>
        <w:t xml:space="preserve">не </w:t>
      </w:r>
      <w:proofErr w:type="spellStart"/>
      <w:r w:rsidRPr="00EF6392">
        <w:rPr>
          <w:szCs w:val="28"/>
        </w:rPr>
        <w:t>взвидела</w:t>
      </w:r>
      <w:proofErr w:type="spellEnd"/>
      <w:proofErr w:type="gramEnd"/>
      <w:r w:rsidRPr="00EF6392">
        <w:rPr>
          <w:szCs w:val="28"/>
        </w:rPr>
        <w:t xml:space="preserve"> света молодая дочь купецкая, красавица писаная, всплеснула руками белыми, закричала истошным голосом и упала на дорогу без памяти. Да и страшен был зверь лесной, чудо морское: руки кривые, на руках ногти звериные, </w:t>
      </w:r>
      <w:r w:rsidRPr="00EF6392">
        <w:rPr>
          <w:szCs w:val="28"/>
        </w:rPr>
        <w:lastRenderedPageBreak/>
        <w:t xml:space="preserve">ноги лошадиные, спереди-сзади горбы великие </w:t>
      </w:r>
      <w:proofErr w:type="spellStart"/>
      <w:r w:rsidRPr="00EF6392">
        <w:rPr>
          <w:szCs w:val="28"/>
        </w:rPr>
        <w:t>верблюжие</w:t>
      </w:r>
      <w:proofErr w:type="spellEnd"/>
      <w:r w:rsidRPr="00EF6392">
        <w:rPr>
          <w:szCs w:val="28"/>
        </w:rPr>
        <w:t xml:space="preserve">, весь мохнатый </w:t>
      </w:r>
      <w:proofErr w:type="spellStart"/>
      <w:r w:rsidRPr="00EF6392">
        <w:rPr>
          <w:szCs w:val="28"/>
        </w:rPr>
        <w:t>отверху</w:t>
      </w:r>
      <w:proofErr w:type="spellEnd"/>
      <w:r w:rsidRPr="00EF6392">
        <w:rPr>
          <w:szCs w:val="28"/>
        </w:rPr>
        <w:t xml:space="preserve"> донизу, изо рта торчали кабаньи клыки, нос крючком, как у беркута, а глаза были совиные.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Полежавши долго ли, мало ли времени, опамятовалась молодая дочь купецкая, красавица писаная, и слышит: плачет кто-то возле неё, горючими слезами обливается и говорит голосом жалостным: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Погубила ты меня, моя красавица возлюбленная, не видать мне больше твоего лица распрекрасного, не захочешь ты меня даже </w:t>
      </w:r>
      <w:proofErr w:type="spellStart"/>
      <w:r w:rsidR="00EF6392" w:rsidRPr="00EF6392">
        <w:rPr>
          <w:szCs w:val="28"/>
        </w:rPr>
        <w:t>слышати</w:t>
      </w:r>
      <w:proofErr w:type="spellEnd"/>
      <w:r w:rsidR="00EF6392" w:rsidRPr="00EF6392">
        <w:rPr>
          <w:szCs w:val="28"/>
        </w:rPr>
        <w:t>, и пришло мне умереть смертью безвременною.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И стало ей жалко и совестно, и совладала она со своим страхом великим и со своим сердцем робким девичьим, и заговорила она голосом твёрдым: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Нет, не бойся ничего, мой господин добрый и ласковый, не испугаюсь я больше твоего вида страшного, не разлучусь я с тобой, не забуду твоих милостей; покажись мне теперь же в своём виде давешнем: я только впервые </w:t>
      </w:r>
      <w:proofErr w:type="spellStart"/>
      <w:r w:rsidR="00EF6392" w:rsidRPr="00EF6392">
        <w:rPr>
          <w:szCs w:val="28"/>
        </w:rPr>
        <w:t>испугалася</w:t>
      </w:r>
      <w:proofErr w:type="spellEnd"/>
      <w:r w:rsidR="00EF6392" w:rsidRPr="00EF6392">
        <w:rPr>
          <w:szCs w:val="28"/>
        </w:rPr>
        <w:t>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F6392">
        <w:rPr>
          <w:szCs w:val="28"/>
        </w:rPr>
        <w:t>Показался ей лесной зверь, чудо морское, в своём виде страшном, противном, безобразном, только близко подойти к ней не осмелился, сколько она ни звала его; гуляли они до ночи тёмной и вели беседы прежние, ласковые и разумные, и не чуяла никакого страха молодая дочь купецкая, красавица писаная.</w:t>
      </w:r>
      <w:proofErr w:type="gramEnd"/>
      <w:r w:rsidRPr="00EF6392">
        <w:rPr>
          <w:szCs w:val="28"/>
        </w:rPr>
        <w:t xml:space="preserve"> На другой день </w:t>
      </w:r>
      <w:proofErr w:type="gramStart"/>
      <w:r w:rsidRPr="00EF6392">
        <w:rPr>
          <w:szCs w:val="28"/>
        </w:rPr>
        <w:t>увидала</w:t>
      </w:r>
      <w:proofErr w:type="gramEnd"/>
      <w:r w:rsidRPr="00EF6392">
        <w:rPr>
          <w:szCs w:val="28"/>
        </w:rPr>
        <w:t xml:space="preserve"> она зверя лесного, чудо морское, при свете солнышка красного и, хотя сначала, </w:t>
      </w:r>
      <w:proofErr w:type="spellStart"/>
      <w:r w:rsidRPr="00EF6392">
        <w:rPr>
          <w:szCs w:val="28"/>
        </w:rPr>
        <w:t>разглядя</w:t>
      </w:r>
      <w:proofErr w:type="spellEnd"/>
      <w:r w:rsidRPr="00EF6392">
        <w:rPr>
          <w:szCs w:val="28"/>
        </w:rPr>
        <w:t xml:space="preserve"> его, </w:t>
      </w:r>
      <w:proofErr w:type="spellStart"/>
      <w:r w:rsidRPr="00EF6392">
        <w:rPr>
          <w:szCs w:val="28"/>
        </w:rPr>
        <w:t>испугалася</w:t>
      </w:r>
      <w:proofErr w:type="spellEnd"/>
      <w:r w:rsidRPr="00EF6392">
        <w:rPr>
          <w:szCs w:val="28"/>
        </w:rPr>
        <w:t>, а виду не показала, и скоро страх её совсем прошёл.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 Тут пошли у них беседы пуще прежнего: день-деньской, почитай, не </w:t>
      </w:r>
      <w:proofErr w:type="spellStart"/>
      <w:r w:rsidRPr="00EF6392">
        <w:rPr>
          <w:szCs w:val="28"/>
        </w:rPr>
        <w:t>разлучалися</w:t>
      </w:r>
      <w:proofErr w:type="spellEnd"/>
      <w:r w:rsidRPr="00EF6392">
        <w:rPr>
          <w:szCs w:val="28"/>
        </w:rPr>
        <w:t xml:space="preserve">, за обедом и ужином яствами сахарными </w:t>
      </w:r>
      <w:proofErr w:type="spellStart"/>
      <w:r w:rsidRPr="00EF6392">
        <w:rPr>
          <w:szCs w:val="28"/>
        </w:rPr>
        <w:t>насыщалися</w:t>
      </w:r>
      <w:proofErr w:type="spellEnd"/>
      <w:r w:rsidRPr="00EF6392">
        <w:rPr>
          <w:szCs w:val="28"/>
        </w:rPr>
        <w:t xml:space="preserve">, питьями медвяными </w:t>
      </w:r>
      <w:proofErr w:type="spellStart"/>
      <w:r w:rsidRPr="00EF6392">
        <w:rPr>
          <w:szCs w:val="28"/>
        </w:rPr>
        <w:t>прохлаждалися</w:t>
      </w:r>
      <w:proofErr w:type="spellEnd"/>
      <w:r w:rsidRPr="00EF6392">
        <w:rPr>
          <w:szCs w:val="28"/>
        </w:rPr>
        <w:t xml:space="preserve">, гуляли по зелёным садам, без коней </w:t>
      </w:r>
      <w:proofErr w:type="spellStart"/>
      <w:r w:rsidRPr="00EF6392">
        <w:rPr>
          <w:szCs w:val="28"/>
        </w:rPr>
        <w:t>каталися</w:t>
      </w:r>
      <w:proofErr w:type="spellEnd"/>
      <w:r w:rsidRPr="00EF6392">
        <w:rPr>
          <w:szCs w:val="28"/>
        </w:rPr>
        <w:t xml:space="preserve"> </w:t>
      </w:r>
      <w:proofErr w:type="gramStart"/>
      <w:r w:rsidRPr="00EF6392">
        <w:rPr>
          <w:szCs w:val="28"/>
        </w:rPr>
        <w:t>по тёмным</w:t>
      </w:r>
      <w:proofErr w:type="gramEnd"/>
      <w:r w:rsidRPr="00EF6392">
        <w:rPr>
          <w:szCs w:val="28"/>
        </w:rPr>
        <w:t xml:space="preserve"> лесам.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прошло тому немало времени: скоро сказка сказывается, не скоро дело делается. Вот однажды и привиделось во сне молодой купецкой дочери, красавице писаной, что батюшка её нездоров лежит; и напала на неё тоска неусыпная, и увидал её в той тоске и слезах зверь лесной, чудо морское, и сильно закручинился и стал спрашивать, отчего она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тоске, во слезах? Рассказала она ему свой недобрый сон и стала просить у него позволения повидать своего батюшку родимого и сестриц своих любезных. 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</w:t>
      </w: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к ней зверь лесной, чудо морское: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EF6392" w:rsidRPr="00EF6392">
        <w:rPr>
          <w:szCs w:val="28"/>
        </w:rPr>
        <w:t>И з</w:t>
      </w:r>
      <w:r w:rsidR="009E1977">
        <w:rPr>
          <w:szCs w:val="28"/>
        </w:rPr>
        <w:t xml:space="preserve">ачем тебе моё позволенье? </w:t>
      </w:r>
      <w:proofErr w:type="spellStart"/>
      <w:r w:rsidR="009E1977">
        <w:rPr>
          <w:szCs w:val="28"/>
        </w:rPr>
        <w:t>Золот</w:t>
      </w:r>
      <w:proofErr w:type="spellEnd"/>
      <w:r w:rsidR="009E1977">
        <w:rPr>
          <w:szCs w:val="28"/>
        </w:rPr>
        <w:t xml:space="preserve"> </w:t>
      </w:r>
      <w:r w:rsidR="00EF6392" w:rsidRPr="00EF6392">
        <w:rPr>
          <w:szCs w:val="28"/>
        </w:rPr>
        <w:t xml:space="preserve">перстень мой у тебя лежит, надень его на правый мизинец и очутишься в дому у батюшки родимого. </w:t>
      </w:r>
      <w:proofErr w:type="gramStart"/>
      <w:r w:rsidR="00EF6392" w:rsidRPr="00EF6392">
        <w:rPr>
          <w:szCs w:val="28"/>
        </w:rPr>
        <w:t>Оставайся у него, пока не соскучишься, а и только я скажу тебе: коли ты ровно через три дня и три ночи не воротишься, то не будет меня на белом свете, и умру я тою же минутою по той причине, что люблю тебя больше, чем самого себя, и жить без тебя не могу.</w:t>
      </w:r>
      <w:proofErr w:type="gramEnd"/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Стала она заверять словами заветными и клятвами, что ровно за час до трёх дней и трёх ночей воротится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палаты его высокие.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Простилась она с хозяином своим ласковым и милостивым,</w:t>
      </w:r>
      <w:r w:rsidR="009E1977">
        <w:rPr>
          <w:szCs w:val="28"/>
        </w:rPr>
        <w:t xml:space="preserve"> надела на правый мизинец </w:t>
      </w:r>
      <w:proofErr w:type="spellStart"/>
      <w:r w:rsidR="009E1977">
        <w:rPr>
          <w:szCs w:val="28"/>
        </w:rPr>
        <w:t>золот</w:t>
      </w:r>
      <w:proofErr w:type="spellEnd"/>
      <w:r w:rsidR="009E1977">
        <w:rPr>
          <w:szCs w:val="28"/>
        </w:rPr>
        <w:t xml:space="preserve"> </w:t>
      </w:r>
      <w:r w:rsidRPr="00EF6392">
        <w:rPr>
          <w:szCs w:val="28"/>
        </w:rPr>
        <w:t>перстень и очутилась на широком дворе честного купца, своего батюшки родимого. Идёт она на высокое крыльцо его палат каменных; набежала к ней прислуга и челядь дворовая</w:t>
      </w:r>
      <w:r w:rsidR="006D3517">
        <w:rPr>
          <w:rStyle w:val="a9"/>
          <w:szCs w:val="28"/>
        </w:rPr>
        <w:footnoteReference w:id="27"/>
      </w:r>
      <w:r w:rsidRPr="00EF6392">
        <w:rPr>
          <w:szCs w:val="28"/>
        </w:rPr>
        <w:t xml:space="preserve">, подняли шум и крик; прибежали сестрицы любезные и, увидевши её, диву дались красоте её девичьей и её наряду царскому, королевскому; подхватили её под руки </w:t>
      </w:r>
      <w:proofErr w:type="gramStart"/>
      <w:r w:rsidRPr="00EF6392">
        <w:rPr>
          <w:szCs w:val="28"/>
        </w:rPr>
        <w:t>белые</w:t>
      </w:r>
      <w:proofErr w:type="gramEnd"/>
      <w:r w:rsidRPr="00EF6392">
        <w:rPr>
          <w:szCs w:val="28"/>
        </w:rPr>
        <w:t xml:space="preserve"> и повели к батюшке родимому, а батюшка нездоров лежит, нездоров и нерадостен, день и ночь её </w:t>
      </w:r>
      <w:proofErr w:type="spellStart"/>
      <w:r w:rsidRPr="00EF6392">
        <w:rPr>
          <w:szCs w:val="28"/>
        </w:rPr>
        <w:t>вспоминаючи</w:t>
      </w:r>
      <w:proofErr w:type="spellEnd"/>
      <w:r w:rsidRPr="00EF6392">
        <w:rPr>
          <w:szCs w:val="28"/>
        </w:rPr>
        <w:t xml:space="preserve">, горючими слезами </w:t>
      </w:r>
      <w:proofErr w:type="spellStart"/>
      <w:r w:rsidRPr="00EF6392">
        <w:rPr>
          <w:szCs w:val="28"/>
        </w:rPr>
        <w:t>обливаючись</w:t>
      </w:r>
      <w:proofErr w:type="spellEnd"/>
      <w:r w:rsidRPr="00EF6392">
        <w:rPr>
          <w:szCs w:val="28"/>
        </w:rPr>
        <w:t xml:space="preserve">. И не вспомнился он от радости, </w:t>
      </w:r>
      <w:proofErr w:type="gramStart"/>
      <w:r w:rsidRPr="00EF6392">
        <w:rPr>
          <w:szCs w:val="28"/>
        </w:rPr>
        <w:t>увидавши</w:t>
      </w:r>
      <w:proofErr w:type="gramEnd"/>
      <w:r w:rsidRPr="00EF6392">
        <w:rPr>
          <w:szCs w:val="28"/>
        </w:rPr>
        <w:t xml:space="preserve"> свою дочь милую, хорошую, пригожую, меньшую, любимую, и дивился он красоте её девичьей, её наряду царскому, королевскому.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Долго они </w:t>
      </w:r>
      <w:proofErr w:type="spellStart"/>
      <w:r w:rsidRPr="00EF6392">
        <w:rPr>
          <w:szCs w:val="28"/>
        </w:rPr>
        <w:t>целовалися</w:t>
      </w:r>
      <w:proofErr w:type="spellEnd"/>
      <w:r w:rsidRPr="00EF6392">
        <w:rPr>
          <w:szCs w:val="28"/>
        </w:rPr>
        <w:t xml:space="preserve">, </w:t>
      </w:r>
      <w:proofErr w:type="spellStart"/>
      <w:r w:rsidRPr="00EF6392">
        <w:rPr>
          <w:szCs w:val="28"/>
        </w:rPr>
        <w:t>миловалися</w:t>
      </w:r>
      <w:proofErr w:type="spellEnd"/>
      <w:r w:rsidRPr="00EF6392">
        <w:rPr>
          <w:szCs w:val="28"/>
        </w:rPr>
        <w:t xml:space="preserve">, ласковыми речами </w:t>
      </w:r>
      <w:proofErr w:type="spellStart"/>
      <w:r w:rsidRPr="00EF6392">
        <w:rPr>
          <w:szCs w:val="28"/>
        </w:rPr>
        <w:t>утешалися</w:t>
      </w:r>
      <w:proofErr w:type="spellEnd"/>
      <w:r w:rsidRPr="00EF6392">
        <w:rPr>
          <w:szCs w:val="28"/>
        </w:rPr>
        <w:t xml:space="preserve">. Рассказала она своему батюшке родимому и своим </w:t>
      </w:r>
      <w:r w:rsidR="009E1977" w:rsidRPr="00EF6392">
        <w:rPr>
          <w:szCs w:val="28"/>
        </w:rPr>
        <w:t>сёстрам</w:t>
      </w:r>
      <w:r w:rsidRPr="00EF6392">
        <w:rPr>
          <w:szCs w:val="28"/>
        </w:rPr>
        <w:t xml:space="preserve"> старшим, любезным, про своё </w:t>
      </w:r>
      <w:proofErr w:type="gramStart"/>
      <w:r w:rsidRPr="00EF6392">
        <w:rPr>
          <w:szCs w:val="28"/>
        </w:rPr>
        <w:t>житьё-бытьё</w:t>
      </w:r>
      <w:proofErr w:type="gramEnd"/>
      <w:r w:rsidRPr="00EF6392">
        <w:rPr>
          <w:szCs w:val="28"/>
        </w:rPr>
        <w:t xml:space="preserve"> у зверя лесного, чуда морского, всё от слова до слова, никакой крохи не </w:t>
      </w:r>
      <w:proofErr w:type="spellStart"/>
      <w:r w:rsidRPr="00EF6392">
        <w:rPr>
          <w:szCs w:val="28"/>
        </w:rPr>
        <w:t>скрываючи</w:t>
      </w:r>
      <w:proofErr w:type="spellEnd"/>
      <w:r w:rsidRPr="00EF6392">
        <w:rPr>
          <w:szCs w:val="28"/>
        </w:rPr>
        <w:t xml:space="preserve">. И возвеселился честной купец её житью богатому, царскому, королевскому, и дивился, как она привыкла смотреть на своего хозяина страшного и не боится зверя лесного, чуда морского; сам он, </w:t>
      </w:r>
      <w:proofErr w:type="gramStart"/>
      <w:r w:rsidRPr="00EF6392">
        <w:rPr>
          <w:szCs w:val="28"/>
        </w:rPr>
        <w:t>об</w:t>
      </w:r>
      <w:proofErr w:type="gramEnd"/>
      <w:r w:rsidRPr="00EF6392">
        <w:rPr>
          <w:szCs w:val="28"/>
        </w:rPr>
        <w:t xml:space="preserve"> нём </w:t>
      </w:r>
      <w:proofErr w:type="spellStart"/>
      <w:r w:rsidRPr="00EF6392">
        <w:rPr>
          <w:szCs w:val="28"/>
        </w:rPr>
        <w:t>вспоминаючи</w:t>
      </w:r>
      <w:proofErr w:type="spellEnd"/>
      <w:r w:rsidRPr="00EF6392">
        <w:rPr>
          <w:szCs w:val="28"/>
        </w:rPr>
        <w:t xml:space="preserve">, </w:t>
      </w:r>
      <w:proofErr w:type="spellStart"/>
      <w:r w:rsidRPr="00EF6392">
        <w:rPr>
          <w:szCs w:val="28"/>
        </w:rPr>
        <w:t>дрожкой</w:t>
      </w:r>
      <w:proofErr w:type="spellEnd"/>
      <w:r w:rsidRPr="00EF6392">
        <w:rPr>
          <w:szCs w:val="28"/>
        </w:rPr>
        <w:t xml:space="preserve"> дрожал. </w:t>
      </w:r>
      <w:r w:rsidR="009E1977" w:rsidRPr="00EF6392">
        <w:rPr>
          <w:szCs w:val="28"/>
        </w:rPr>
        <w:t>Сёстрам</w:t>
      </w:r>
      <w:r w:rsidRPr="00EF6392">
        <w:rPr>
          <w:szCs w:val="28"/>
        </w:rPr>
        <w:t xml:space="preserve"> же старшим, слушая про </w:t>
      </w:r>
      <w:proofErr w:type="gramStart"/>
      <w:r w:rsidRPr="00EF6392">
        <w:rPr>
          <w:szCs w:val="28"/>
        </w:rPr>
        <w:t>богатства</w:t>
      </w:r>
      <w:proofErr w:type="gramEnd"/>
      <w:r w:rsidRPr="00EF6392">
        <w:rPr>
          <w:szCs w:val="28"/>
        </w:rPr>
        <w:t xml:space="preserve"> несметные меньшой сестры и про власть её царскую над своим господином, словно над рабом своим,</w:t>
      </w:r>
      <w:r w:rsidR="0040404B">
        <w:rPr>
          <w:szCs w:val="28"/>
        </w:rPr>
        <w:t xml:space="preserve"> инда </w:t>
      </w:r>
      <w:r w:rsidRPr="00EF6392">
        <w:rPr>
          <w:szCs w:val="28"/>
        </w:rPr>
        <w:t>завистно стало.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День проходит, как единый час, другой день проходит, как минуточка, а на третий день стали уговаривать меньшую сестру с</w:t>
      </w:r>
      <w:r w:rsidR="000B0BA0">
        <w:rPr>
          <w:szCs w:val="28"/>
        </w:rPr>
        <w:t>ё</w:t>
      </w:r>
      <w:r w:rsidRPr="00EF6392">
        <w:rPr>
          <w:szCs w:val="28"/>
        </w:rPr>
        <w:t xml:space="preserve">стры старшие, чтоб не ворочалась она к зверю лесному, чуду морскому. </w:t>
      </w:r>
      <w:r w:rsidR="00474DA8">
        <w:rPr>
          <w:szCs w:val="28"/>
        </w:rPr>
        <w:t>«</w:t>
      </w:r>
      <w:r w:rsidRPr="00EF6392">
        <w:rPr>
          <w:szCs w:val="28"/>
        </w:rPr>
        <w:t>Пусть-де околеет, туда и дорога ему...</w:t>
      </w:r>
      <w:r w:rsidR="00474DA8">
        <w:rPr>
          <w:szCs w:val="28"/>
        </w:rPr>
        <w:t>»</w:t>
      </w:r>
      <w:r w:rsidRPr="00EF6392">
        <w:rPr>
          <w:szCs w:val="28"/>
        </w:rPr>
        <w:t xml:space="preserve"> И прогневалась на сестёр старших дорогая гостья, меньшая сестра, и сказала им таковы слова: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EF6392" w:rsidRPr="00EF6392">
        <w:rPr>
          <w:szCs w:val="28"/>
        </w:rPr>
        <w:t>Если я моему господину доброму и ласковому за все его милости и любовь горячую, несказанную заплачу его смертью лютою, то не буду я стоить того, чтобы мне на белом свете жить, и стоит меня тогда отдать диким зверям на растерзание.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отец её, честной купец, похвалил её за такие речи хорошие, и было положено, чтобы до срока ровно за час воротилась к зверю лесному, чуду морскому, дочь хорошая, </w:t>
      </w:r>
      <w:proofErr w:type="gramStart"/>
      <w:r w:rsidRPr="00EF6392">
        <w:rPr>
          <w:szCs w:val="28"/>
        </w:rPr>
        <w:t>пригожая</w:t>
      </w:r>
      <w:proofErr w:type="gramEnd"/>
      <w:r w:rsidRPr="00EF6392">
        <w:rPr>
          <w:szCs w:val="28"/>
        </w:rPr>
        <w:t xml:space="preserve">, меньшая, любимая. А </w:t>
      </w:r>
      <w:r w:rsidR="000B0BA0" w:rsidRPr="00EF6392">
        <w:rPr>
          <w:szCs w:val="28"/>
        </w:rPr>
        <w:t>сёстрам</w:t>
      </w:r>
      <w:r w:rsidRPr="00EF6392">
        <w:rPr>
          <w:szCs w:val="28"/>
        </w:rPr>
        <w:t xml:space="preserve"> то в досаду было, и задумали они дело хитрое, дело хитрое и недоброе: взяли они да все часы в доме целым часом назад поставили, и не ведал того честной купец и вся его прислуга верная, челядь дворовая.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И, когда пришёл настоящий час, стало у молодой купецкой дочери, красавицы писаной, сердце болеть и щемить, ровно стало что-нибудь подмывать её, и смотрит она то и дело на часы отцовские, аглицкие</w:t>
      </w:r>
      <w:r w:rsidR="006D3517">
        <w:rPr>
          <w:rStyle w:val="a9"/>
          <w:szCs w:val="28"/>
        </w:rPr>
        <w:footnoteReference w:id="28"/>
      </w:r>
      <w:r w:rsidRPr="00EF6392">
        <w:rPr>
          <w:szCs w:val="28"/>
        </w:rPr>
        <w:t>, немецкие,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а всё рано ей пускаться в дальний путь. А с</w:t>
      </w:r>
      <w:r w:rsidR="00066F64">
        <w:rPr>
          <w:szCs w:val="28"/>
        </w:rPr>
        <w:t>ё</w:t>
      </w:r>
      <w:r w:rsidRPr="00EF6392">
        <w:rPr>
          <w:szCs w:val="28"/>
        </w:rPr>
        <w:t xml:space="preserve">стры с ней разговаривают, о том </w:t>
      </w:r>
      <w:proofErr w:type="gramStart"/>
      <w:r w:rsidRPr="00EF6392">
        <w:rPr>
          <w:szCs w:val="28"/>
        </w:rPr>
        <w:t>о</w:t>
      </w:r>
      <w:proofErr w:type="gramEnd"/>
      <w:r w:rsidRPr="00EF6392">
        <w:rPr>
          <w:szCs w:val="28"/>
        </w:rPr>
        <w:t xml:space="preserve"> сём расспрашивают, </w:t>
      </w:r>
      <w:proofErr w:type="spellStart"/>
      <w:r w:rsidRPr="00EF6392">
        <w:rPr>
          <w:szCs w:val="28"/>
        </w:rPr>
        <w:t>позадерживают</w:t>
      </w:r>
      <w:proofErr w:type="spellEnd"/>
      <w:r w:rsidRPr="00EF6392">
        <w:rPr>
          <w:szCs w:val="28"/>
        </w:rPr>
        <w:t xml:space="preserve">. Однако сердце её не вытерпело; простилась дочь меньшая, любимая, красавица писаная,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честным купцом, батюшкой родимым, приняла от него благословен</w:t>
      </w:r>
      <w:r w:rsidR="0021561B">
        <w:rPr>
          <w:szCs w:val="28"/>
        </w:rPr>
        <w:t>ие родительское, простилась с сё</w:t>
      </w:r>
      <w:r w:rsidRPr="00EF6392">
        <w:rPr>
          <w:szCs w:val="28"/>
        </w:rPr>
        <w:t xml:space="preserve">страми старшими, любезными, со прислугою верною, челядью дворовою, и, не дождавшись единой минуточки до часа урочного, надела </w:t>
      </w:r>
      <w:proofErr w:type="spellStart"/>
      <w:r w:rsidRPr="00EF6392">
        <w:rPr>
          <w:szCs w:val="28"/>
        </w:rPr>
        <w:t>золот</w:t>
      </w:r>
      <w:proofErr w:type="spellEnd"/>
      <w:r w:rsidR="0021561B">
        <w:rPr>
          <w:szCs w:val="28"/>
        </w:rPr>
        <w:t xml:space="preserve"> </w:t>
      </w:r>
      <w:r w:rsidRPr="00EF6392">
        <w:rPr>
          <w:szCs w:val="28"/>
        </w:rPr>
        <w:t xml:space="preserve">перстень на правый мизинец и очутилась во дворце белокаменном, во палатах высоких зверя лесного, чуда морского; и, </w:t>
      </w:r>
      <w:proofErr w:type="spellStart"/>
      <w:r w:rsidRPr="00EF6392">
        <w:rPr>
          <w:szCs w:val="28"/>
        </w:rPr>
        <w:t>дивуючись</w:t>
      </w:r>
      <w:proofErr w:type="spellEnd"/>
      <w:r w:rsidRPr="00EF6392">
        <w:rPr>
          <w:szCs w:val="28"/>
        </w:rPr>
        <w:t>, что он её не встречает, закричала она громким голосом: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 xml:space="preserve">Где же ты, мой добрый господин, мой верный друг? Что же ты меня не встречаешь? Я воротилась раньше срока назначенного целым часом </w:t>
      </w:r>
      <w:proofErr w:type="gramStart"/>
      <w:r w:rsidR="00EF6392" w:rsidRPr="00EF6392">
        <w:rPr>
          <w:szCs w:val="28"/>
        </w:rPr>
        <w:t>со</w:t>
      </w:r>
      <w:proofErr w:type="gramEnd"/>
      <w:r w:rsidR="00EF6392" w:rsidRPr="00EF6392">
        <w:rPr>
          <w:szCs w:val="28"/>
        </w:rPr>
        <w:t xml:space="preserve"> минуточкой.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Ни ответа, ни привета не было, тишина стояла мёртвая; в зелёных садах птицы не пели песни райские, не били фонтаны воды и не шумели ключи родниковые, не играла музыка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палатах высоких. Дрогнуло сердечко у купецкой дочери, красавицы писаной, почуяла она нешто недоброе; </w:t>
      </w:r>
      <w:proofErr w:type="gramStart"/>
      <w:r w:rsidRPr="00EF6392">
        <w:rPr>
          <w:szCs w:val="28"/>
        </w:rPr>
        <w:t>обежала она палаты высокие и сады зелёные, звала зычным голосом своего хозяина доброго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нет нигде ни ответа, ни привета и никакого гласа послушания</w:t>
      </w:r>
      <w:r w:rsidR="0021561B">
        <w:rPr>
          <w:rStyle w:val="a9"/>
          <w:szCs w:val="28"/>
        </w:rPr>
        <w:footnoteReference w:id="29"/>
      </w:r>
      <w:r w:rsidRPr="00EF6392">
        <w:rPr>
          <w:szCs w:val="28"/>
        </w:rPr>
        <w:t>. Побежала она на пригорок муравчатый, где рос, красовался её любимый цветочек аленький, и видит она, что лесной зверь, чудо морское, лежит на пригорке, обхватив аленький цветочек своими лапами безобразными.</w:t>
      </w:r>
      <w:proofErr w:type="gramEnd"/>
      <w:r w:rsidRPr="00EF6392">
        <w:rPr>
          <w:szCs w:val="28"/>
        </w:rPr>
        <w:t xml:space="preserve"> И показалось </w:t>
      </w:r>
      <w:r w:rsidRPr="00EF6392">
        <w:rPr>
          <w:szCs w:val="28"/>
        </w:rPr>
        <w:lastRenderedPageBreak/>
        <w:t xml:space="preserve">ей, что заснул он, её </w:t>
      </w:r>
      <w:proofErr w:type="spellStart"/>
      <w:r w:rsidRPr="00EF6392">
        <w:rPr>
          <w:szCs w:val="28"/>
        </w:rPr>
        <w:t>дожидаючись</w:t>
      </w:r>
      <w:proofErr w:type="spellEnd"/>
      <w:r w:rsidRPr="00EF6392">
        <w:rPr>
          <w:szCs w:val="28"/>
        </w:rPr>
        <w:t>, и спит теперь крепким сном. Начала его будить потихоньку до</w:t>
      </w:r>
      <w:r w:rsidR="0021561B">
        <w:rPr>
          <w:szCs w:val="28"/>
        </w:rPr>
        <w:t>чь купецкая, красавица писаная, —</w:t>
      </w:r>
      <w:r w:rsidRPr="00EF6392">
        <w:rPr>
          <w:szCs w:val="28"/>
        </w:rPr>
        <w:t xml:space="preserve"> он не слышит; принялась будить покрепче, схватила его за лапу мохнатую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>и видит, что зверь лесной, чудо морское, бездыханен, мёртв лежит...</w:t>
      </w:r>
    </w:p>
    <w:p w:rsidR="0087788A" w:rsidRDefault="00EF6392" w:rsidP="00EF639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EF6392">
        <w:rPr>
          <w:szCs w:val="28"/>
        </w:rPr>
        <w:t>Помутилися</w:t>
      </w:r>
      <w:proofErr w:type="spellEnd"/>
      <w:r w:rsidRPr="00EF6392">
        <w:rPr>
          <w:szCs w:val="28"/>
        </w:rPr>
        <w:t xml:space="preserve"> её очи ясные, </w:t>
      </w:r>
      <w:proofErr w:type="spellStart"/>
      <w:r w:rsidRPr="00EF6392">
        <w:rPr>
          <w:szCs w:val="28"/>
        </w:rPr>
        <w:t>подкосилися</w:t>
      </w:r>
      <w:proofErr w:type="spellEnd"/>
      <w:r w:rsidRPr="00EF6392">
        <w:rPr>
          <w:szCs w:val="28"/>
        </w:rPr>
        <w:t xml:space="preserve"> ноги резвые, пала она на колени, обняла руками белыми голову своего господина доброго, голову безобразную и противную, и завопила </w:t>
      </w:r>
      <w:proofErr w:type="gramStart"/>
      <w:r w:rsidRPr="00EF6392">
        <w:rPr>
          <w:szCs w:val="28"/>
        </w:rPr>
        <w:t>истошным</w:t>
      </w:r>
      <w:proofErr w:type="gramEnd"/>
      <w:r w:rsidRPr="00EF6392">
        <w:rPr>
          <w:szCs w:val="28"/>
        </w:rPr>
        <w:t xml:space="preserve"> голосом:</w:t>
      </w:r>
    </w:p>
    <w:p w:rsidR="00EF6392" w:rsidRPr="00EF6392" w:rsidRDefault="0087788A" w:rsidP="00EF63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F6392" w:rsidRPr="00EF6392">
        <w:rPr>
          <w:szCs w:val="28"/>
        </w:rPr>
        <w:t>Ты встань, пробудись, мой сердечный друг, я люблю тебя, как жениха желанного!..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И только таковы слова она вымолвила, как заблестели молнии со всех сторон, затряслась земля от грома великого, ударила </w:t>
      </w:r>
      <w:proofErr w:type="spellStart"/>
      <w:r w:rsidRPr="00EF6392">
        <w:rPr>
          <w:szCs w:val="28"/>
        </w:rPr>
        <w:t>громова</w:t>
      </w:r>
      <w:proofErr w:type="spellEnd"/>
      <w:r w:rsidRPr="00EF6392">
        <w:rPr>
          <w:szCs w:val="28"/>
        </w:rPr>
        <w:t xml:space="preserve"> стрела каменная в пригорок муравчатый, и упала без памяти молодая дочь купецкая, красавица писаная.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>Много ли, мало ли времени она лежала без памяти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не ведаю; только, очнувшись, видит она себя </w:t>
      </w:r>
      <w:proofErr w:type="gramStart"/>
      <w:r w:rsidRPr="00EF6392">
        <w:rPr>
          <w:szCs w:val="28"/>
        </w:rPr>
        <w:t>во</w:t>
      </w:r>
      <w:proofErr w:type="gramEnd"/>
      <w:r w:rsidRPr="00EF6392">
        <w:rPr>
          <w:szCs w:val="28"/>
        </w:rPr>
        <w:t xml:space="preserve"> палате высокой беломраморной, сидит она на золотом престоле со каменьями драгоценными, и обнимает её принц молодой, красавец писаный, на голове со короною царскою, в одежде златокованой; перед ним стоит отец с </w:t>
      </w:r>
      <w:r w:rsidR="0021561B" w:rsidRPr="00EF6392">
        <w:rPr>
          <w:szCs w:val="28"/>
        </w:rPr>
        <w:t>сёстрами</w:t>
      </w:r>
      <w:r w:rsidRPr="00EF6392">
        <w:rPr>
          <w:szCs w:val="28"/>
        </w:rPr>
        <w:t xml:space="preserve">, а кругом на коленях стоит свита великая, все одеты в </w:t>
      </w:r>
      <w:proofErr w:type="spellStart"/>
      <w:r w:rsidRPr="00EF6392">
        <w:rPr>
          <w:szCs w:val="28"/>
        </w:rPr>
        <w:t>парчах</w:t>
      </w:r>
      <w:proofErr w:type="spellEnd"/>
      <w:r w:rsidRPr="00EF6392">
        <w:rPr>
          <w:szCs w:val="28"/>
        </w:rPr>
        <w:t xml:space="preserve"> золотых, серебряных. И </w:t>
      </w:r>
      <w:proofErr w:type="spellStart"/>
      <w:r w:rsidRPr="00EF6392">
        <w:rPr>
          <w:szCs w:val="28"/>
        </w:rPr>
        <w:t>возговорит</w:t>
      </w:r>
      <w:proofErr w:type="spellEnd"/>
      <w:r w:rsidRPr="00EF6392">
        <w:rPr>
          <w:szCs w:val="28"/>
        </w:rPr>
        <w:t xml:space="preserve"> к ней молодой принц, красавец писаный, на голове </w:t>
      </w:r>
      <w:proofErr w:type="gramStart"/>
      <w:r w:rsidRPr="00EF6392">
        <w:rPr>
          <w:szCs w:val="28"/>
        </w:rPr>
        <w:t>со</w:t>
      </w:r>
      <w:proofErr w:type="gramEnd"/>
      <w:r w:rsidRPr="00EF6392">
        <w:rPr>
          <w:szCs w:val="28"/>
        </w:rPr>
        <w:t xml:space="preserve"> короною царскою: </w:t>
      </w:r>
    </w:p>
    <w:p w:rsidR="00EF6392" w:rsidRPr="00EF6392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ab/>
      </w:r>
      <w:r w:rsidR="0021561B">
        <w:rPr>
          <w:szCs w:val="28"/>
        </w:rPr>
        <w:t>—</w:t>
      </w:r>
      <w:r w:rsidRPr="00EF6392">
        <w:rPr>
          <w:szCs w:val="28"/>
        </w:rPr>
        <w:t xml:space="preserve"> Полюбила ты меня, красавица ненаглядная, в образе чудища безобразного, за мою добрую душу и любовь к тебе; полюби же меня теперь в образе человеческом, будь моей невестой желанною. </w:t>
      </w:r>
      <w:proofErr w:type="gramStart"/>
      <w:r w:rsidRPr="00EF6392">
        <w:rPr>
          <w:szCs w:val="28"/>
        </w:rPr>
        <w:t>Злая волшебница прогневалась на моего родителя покойного, короля славного и могучего, украла меня, ещё малолетнего, и сатанинским колдовством своим, силою нечистою, оборотила меня в чудище страшное и наложила таковое заклятие, чтобы жить мне в таковом виде безобразном, противном и страшном для всякого человека, для всякой твари божией, пока найдётся красная девица, какого бы роду и званья ни была она, и</w:t>
      </w:r>
      <w:proofErr w:type="gramEnd"/>
      <w:r w:rsidRPr="00EF6392">
        <w:rPr>
          <w:szCs w:val="28"/>
        </w:rPr>
        <w:t xml:space="preserve"> полюбит меня в образе страшилища и пожелает быть моей женой законною,</w:t>
      </w:r>
      <w:r w:rsidR="0087788A">
        <w:rPr>
          <w:szCs w:val="28"/>
        </w:rPr>
        <w:t xml:space="preserve"> — </w:t>
      </w:r>
      <w:r w:rsidRPr="00EF6392">
        <w:rPr>
          <w:szCs w:val="28"/>
        </w:rPr>
        <w:t xml:space="preserve">и тогда колдовство всё покончится, и стану я опять по-прежнему человеком молодым и </w:t>
      </w:r>
      <w:proofErr w:type="gramStart"/>
      <w:r w:rsidRPr="00EF6392">
        <w:rPr>
          <w:szCs w:val="28"/>
        </w:rPr>
        <w:t>пригожим</w:t>
      </w:r>
      <w:proofErr w:type="gramEnd"/>
      <w:r w:rsidRPr="00EF6392">
        <w:rPr>
          <w:szCs w:val="28"/>
        </w:rPr>
        <w:t xml:space="preserve">. И жил я таким страшилищем и пугалом ровно тридцать лет, и </w:t>
      </w:r>
      <w:proofErr w:type="gramStart"/>
      <w:r w:rsidRPr="00EF6392">
        <w:rPr>
          <w:szCs w:val="28"/>
        </w:rPr>
        <w:t>залучал</w:t>
      </w:r>
      <w:proofErr w:type="gramEnd"/>
      <w:r w:rsidRPr="00EF6392">
        <w:rPr>
          <w:szCs w:val="28"/>
        </w:rPr>
        <w:t xml:space="preserve"> я в мой дворец заколдованный одиннадцать девиц красных, а ты была двенадцатая. Ни одна не полюбила меня за мои ласки и угождения, за мою душу добрую.</w:t>
      </w:r>
      <w:r w:rsidR="0021561B">
        <w:rPr>
          <w:szCs w:val="28"/>
        </w:rPr>
        <w:t xml:space="preserve"> </w:t>
      </w:r>
      <w:r w:rsidRPr="00EF6392">
        <w:rPr>
          <w:szCs w:val="28"/>
        </w:rPr>
        <w:t xml:space="preserve"> Ты одна полюбила меня, чудище противное и безобразное, за </w:t>
      </w:r>
      <w:r w:rsidRPr="00EF6392">
        <w:rPr>
          <w:szCs w:val="28"/>
        </w:rPr>
        <w:lastRenderedPageBreak/>
        <w:t>мои ласки и угождения, за мою душу добрую, за любовь мою к тебе несказанную, и будешь ты за то женою короля славного, королевою в царстве могучем.</w:t>
      </w:r>
    </w:p>
    <w:p w:rsidR="00EF6392" w:rsidRPr="009E5061" w:rsidRDefault="00EF6392" w:rsidP="00EF6392">
      <w:pPr>
        <w:spacing w:after="0" w:line="240" w:lineRule="auto"/>
        <w:ind w:firstLine="709"/>
        <w:jc w:val="both"/>
        <w:rPr>
          <w:szCs w:val="28"/>
        </w:rPr>
      </w:pPr>
      <w:r w:rsidRPr="00EF6392">
        <w:rPr>
          <w:szCs w:val="28"/>
        </w:rPr>
        <w:t xml:space="preserve">Тогда все тому </w:t>
      </w:r>
      <w:proofErr w:type="spellStart"/>
      <w:r w:rsidRPr="00EF6392">
        <w:rPr>
          <w:szCs w:val="28"/>
        </w:rPr>
        <w:t>подивилися</w:t>
      </w:r>
      <w:proofErr w:type="spellEnd"/>
      <w:r w:rsidRPr="00EF6392">
        <w:rPr>
          <w:szCs w:val="28"/>
        </w:rPr>
        <w:t xml:space="preserve">, свита до земли </w:t>
      </w:r>
      <w:proofErr w:type="spellStart"/>
      <w:r w:rsidRPr="00EF6392">
        <w:rPr>
          <w:szCs w:val="28"/>
        </w:rPr>
        <w:t>преклонилася</w:t>
      </w:r>
      <w:proofErr w:type="spellEnd"/>
      <w:r w:rsidRPr="00EF6392">
        <w:rPr>
          <w:szCs w:val="28"/>
        </w:rPr>
        <w:t>. Честной купец дал своё благословение дочери меньшой, любимой, и молодому принцу-королевичу. И поздравили жениха с невестою с</w:t>
      </w:r>
      <w:r w:rsidR="0021561B">
        <w:rPr>
          <w:szCs w:val="28"/>
        </w:rPr>
        <w:t>ё</w:t>
      </w:r>
      <w:r w:rsidRPr="00EF6392">
        <w:rPr>
          <w:szCs w:val="28"/>
        </w:rPr>
        <w:t>стры старшие, завистные, и все слуги верные, бояре великие и кавалеры ратные</w:t>
      </w:r>
      <w:r w:rsidR="006D3517">
        <w:rPr>
          <w:rStyle w:val="a9"/>
          <w:szCs w:val="28"/>
        </w:rPr>
        <w:footnoteReference w:id="30"/>
      </w:r>
      <w:r w:rsidRPr="00EF6392">
        <w:rPr>
          <w:szCs w:val="28"/>
        </w:rPr>
        <w:t xml:space="preserve">, и нимало не медля принялись весёлым </w:t>
      </w:r>
      <w:proofErr w:type="spellStart"/>
      <w:r w:rsidRPr="00EF6392">
        <w:rPr>
          <w:szCs w:val="28"/>
        </w:rPr>
        <w:t>пирком</w:t>
      </w:r>
      <w:proofErr w:type="spellEnd"/>
      <w:r w:rsidRPr="00EF6392">
        <w:rPr>
          <w:szCs w:val="28"/>
        </w:rPr>
        <w:t xml:space="preserve"> да за </w:t>
      </w:r>
      <w:proofErr w:type="gramStart"/>
      <w:r w:rsidRPr="00EF6392">
        <w:rPr>
          <w:szCs w:val="28"/>
        </w:rPr>
        <w:t>свадебку</w:t>
      </w:r>
      <w:proofErr w:type="gramEnd"/>
      <w:r w:rsidRPr="00EF6392">
        <w:rPr>
          <w:szCs w:val="28"/>
        </w:rPr>
        <w:t>, и стали жить да поживать, добра наживать. Я сама там была, пиво-мёд пила, по усам текло, да в рот не попало.</w:t>
      </w:r>
    </w:p>
    <w:p w:rsidR="009E5061" w:rsidRPr="00D95632" w:rsidRDefault="009E5061" w:rsidP="00EF6392">
      <w:pPr>
        <w:spacing w:after="0" w:line="240" w:lineRule="auto"/>
        <w:ind w:firstLine="709"/>
        <w:jc w:val="both"/>
        <w:rPr>
          <w:szCs w:val="28"/>
        </w:rPr>
      </w:pPr>
    </w:p>
    <w:p w:rsidR="009E5061" w:rsidRPr="009E5061" w:rsidRDefault="009E5061" w:rsidP="009E5061">
      <w:pPr>
        <w:spacing w:after="0" w:line="240" w:lineRule="auto"/>
        <w:ind w:firstLine="709"/>
        <w:jc w:val="right"/>
        <w:rPr>
          <w:szCs w:val="28"/>
        </w:rPr>
      </w:pPr>
      <w:proofErr w:type="gramStart"/>
      <w:r>
        <w:rPr>
          <w:szCs w:val="28"/>
          <w:lang w:val="en-US"/>
        </w:rPr>
        <w:t xml:space="preserve">1856-1857 </w:t>
      </w:r>
      <w:r>
        <w:rPr>
          <w:szCs w:val="28"/>
        </w:rPr>
        <w:t>гг.</w:t>
      </w:r>
      <w:proofErr w:type="gramEnd"/>
    </w:p>
    <w:sectPr w:rsidR="009E5061" w:rsidRPr="009E506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90" w:rsidRDefault="009D4690" w:rsidP="00BB305B">
      <w:pPr>
        <w:spacing w:after="0" w:line="240" w:lineRule="auto"/>
      </w:pPr>
      <w:r>
        <w:separator/>
      </w:r>
    </w:p>
  </w:endnote>
  <w:endnote w:type="continuationSeparator" w:id="0">
    <w:p w:rsidR="009D4690" w:rsidRDefault="009D46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58CDA" wp14:editId="4DD968D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068">
                            <w:rPr>
                              <w:noProof/>
                              <w:color w:val="808080" w:themeColor="background1" w:themeShade="80"/>
                            </w:rPr>
                            <w:t>12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068">
                      <w:rPr>
                        <w:noProof/>
                        <w:color w:val="808080" w:themeColor="background1" w:themeShade="80"/>
                      </w:rPr>
                      <w:t>12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975A7E" wp14:editId="5177669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068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068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6BDDC" wp14:editId="53CEA46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0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0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90" w:rsidRDefault="009D4690" w:rsidP="00BB305B">
      <w:pPr>
        <w:spacing w:after="0" w:line="240" w:lineRule="auto"/>
      </w:pPr>
      <w:r>
        <w:separator/>
      </w:r>
    </w:p>
  </w:footnote>
  <w:footnote w:type="continuationSeparator" w:id="0">
    <w:p w:rsidR="009D4690" w:rsidRDefault="009D4690" w:rsidP="00BB305B">
      <w:pPr>
        <w:spacing w:after="0" w:line="240" w:lineRule="auto"/>
      </w:pPr>
      <w:r>
        <w:continuationSeparator/>
      </w:r>
    </w:p>
  </w:footnote>
  <w:footnote w:id="1">
    <w:p w:rsidR="0087788A" w:rsidRDefault="0087788A">
      <w:pPr>
        <w:pStyle w:val="a7"/>
      </w:pPr>
      <w:r>
        <w:rPr>
          <w:rStyle w:val="a9"/>
        </w:rPr>
        <w:footnoteRef/>
      </w:r>
      <w:r w:rsidR="00D95632">
        <w:t xml:space="preserve"> </w:t>
      </w:r>
      <w:proofErr w:type="gramStart"/>
      <w:r w:rsidR="00D95632" w:rsidRPr="00030068">
        <w:rPr>
          <w:i/>
        </w:rPr>
        <w:t>В</w:t>
      </w:r>
      <w:r w:rsidR="00D95632">
        <w:t xml:space="preserve"> </w:t>
      </w:r>
      <w:proofErr w:type="spellStart"/>
      <w:r w:rsidR="00D95632" w:rsidRPr="00030068">
        <w:rPr>
          <w:i/>
        </w:rPr>
        <w:t>н</w:t>
      </w:r>
      <w:r w:rsidRPr="00030068">
        <w:rPr>
          <w:i/>
        </w:rPr>
        <w:t>е</w:t>
      </w:r>
      <w:r w:rsidR="00D95632" w:rsidRPr="00030068">
        <w:rPr>
          <w:i/>
        </w:rPr>
        <w:t>́</w:t>
      </w:r>
      <w:r w:rsidRPr="00030068">
        <w:rPr>
          <w:i/>
        </w:rPr>
        <w:t>киим</w:t>
      </w:r>
      <w:proofErr w:type="spellEnd"/>
      <w:r>
        <w:t xml:space="preserve"> – в некотором.</w:t>
      </w:r>
      <w:proofErr w:type="gramEnd"/>
      <w:r>
        <w:t xml:space="preserve"> В сказке много старинных слов; она написана так, как её рассказывала ключница Пелагея.</w:t>
      </w:r>
    </w:p>
  </w:footnote>
  <w:footnote w:id="2">
    <w:p w:rsidR="0087788A" w:rsidRDefault="0087788A">
      <w:pPr>
        <w:pStyle w:val="a7"/>
      </w:pPr>
      <w:r>
        <w:rPr>
          <w:rStyle w:val="a9"/>
        </w:rPr>
        <w:footnoteRef/>
      </w:r>
      <w:r>
        <w:t xml:space="preserve"> </w:t>
      </w:r>
      <w:r w:rsidRPr="00030068">
        <w:rPr>
          <w:i/>
        </w:rPr>
        <w:t>Ка</w:t>
      </w:r>
      <w:bookmarkStart w:id="0" w:name="_GoBack"/>
      <w:bookmarkEnd w:id="0"/>
      <w:r w:rsidRPr="00030068">
        <w:rPr>
          <w:i/>
        </w:rPr>
        <w:t>зна</w:t>
      </w:r>
      <w:r>
        <w:t xml:space="preserve"> — деньги.</w:t>
      </w:r>
    </w:p>
  </w:footnote>
  <w:footnote w:id="3">
    <w:p w:rsidR="0087788A" w:rsidRPr="009E5061" w:rsidRDefault="0087788A">
      <w:pPr>
        <w:pStyle w:val="a7"/>
      </w:pPr>
      <w:r w:rsidRPr="009E5061">
        <w:rPr>
          <w:rStyle w:val="a9"/>
        </w:rPr>
        <w:footnoteRef/>
      </w:r>
      <w:r w:rsidRPr="009E5061">
        <w:t xml:space="preserve"> </w:t>
      </w:r>
      <w:r w:rsidRPr="009E5061">
        <w:rPr>
          <w:i/>
        </w:rPr>
        <w:t xml:space="preserve">Парча </w:t>
      </w:r>
      <w:r w:rsidRPr="009E5061">
        <w:t>— шёлковая материя, затканная золотыми или серебряными нитями</w:t>
      </w:r>
      <w:r w:rsidR="009E5061" w:rsidRPr="009E5061">
        <w:t>.</w:t>
      </w:r>
    </w:p>
  </w:footnote>
  <w:footnote w:id="4">
    <w:p w:rsidR="004F3E3F" w:rsidRPr="009E5061" w:rsidRDefault="004F3E3F">
      <w:pPr>
        <w:pStyle w:val="a7"/>
      </w:pPr>
      <w:r w:rsidRPr="009E5061">
        <w:rPr>
          <w:rStyle w:val="a9"/>
        </w:rPr>
        <w:footnoteRef/>
      </w:r>
      <w:r w:rsidR="00D95632">
        <w:t xml:space="preserve"> </w:t>
      </w:r>
      <w:proofErr w:type="spellStart"/>
      <w:proofErr w:type="gramStart"/>
      <w:r w:rsidR="00D95632">
        <w:t>Ж</w:t>
      </w:r>
      <w:r w:rsidRPr="009E5061">
        <w:t>е</w:t>
      </w:r>
      <w:r w:rsidR="00D95632">
        <w:t>́мчуг</w:t>
      </w:r>
      <w:proofErr w:type="spellEnd"/>
      <w:proofErr w:type="gramEnd"/>
      <w:r w:rsidR="00D95632">
        <w:t xml:space="preserve"> </w:t>
      </w:r>
      <w:proofErr w:type="spellStart"/>
      <w:r w:rsidR="00D95632">
        <w:t>бурм</w:t>
      </w:r>
      <w:r w:rsidRPr="009E5061">
        <w:t>и</w:t>
      </w:r>
      <w:r w:rsidR="00D95632">
        <w:t>́</w:t>
      </w:r>
      <w:r w:rsidRPr="009E5061">
        <w:t>цкий</w:t>
      </w:r>
      <w:proofErr w:type="spellEnd"/>
      <w:r w:rsidRPr="009E5061">
        <w:t xml:space="preserve"> — жемчуг особенно крупный и круглый</w:t>
      </w:r>
      <w:r w:rsidR="009E5061" w:rsidRPr="009E5061">
        <w:t>, восточного происхождения.</w:t>
      </w:r>
    </w:p>
  </w:footnote>
  <w:footnote w:id="5">
    <w:p w:rsidR="009E5061" w:rsidRPr="009E5061" w:rsidRDefault="009E5061">
      <w:pPr>
        <w:pStyle w:val="a7"/>
      </w:pPr>
      <w:r w:rsidRPr="009E5061">
        <w:rPr>
          <w:rStyle w:val="a9"/>
        </w:rPr>
        <w:footnoteRef/>
      </w:r>
      <w:r w:rsidRPr="009E5061">
        <w:t xml:space="preserve"> </w:t>
      </w:r>
      <w:r w:rsidRPr="009E5061">
        <w:rPr>
          <w:i/>
        </w:rPr>
        <w:t>Самоцветные</w:t>
      </w:r>
      <w:r>
        <w:rPr>
          <w:i/>
        </w:rPr>
        <w:t xml:space="preserve"> </w:t>
      </w:r>
      <w:r w:rsidRPr="009E5061">
        <w:rPr>
          <w:i/>
        </w:rPr>
        <w:t>камни</w:t>
      </w:r>
      <w:r>
        <w:t xml:space="preserve"> </w:t>
      </w:r>
      <w:r w:rsidRPr="009E5061">
        <w:t>—</w:t>
      </w:r>
      <w:r>
        <w:t xml:space="preserve"> </w:t>
      </w:r>
      <w:r w:rsidRPr="009E5061">
        <w:t>драгоценные</w:t>
      </w:r>
      <w:r>
        <w:t xml:space="preserve"> </w:t>
      </w:r>
      <w:r w:rsidRPr="009E5061">
        <w:t>камни,</w:t>
      </w:r>
      <w:r>
        <w:t xml:space="preserve"> </w:t>
      </w:r>
      <w:r w:rsidRPr="009E5061">
        <w:t>красные</w:t>
      </w:r>
      <w:r>
        <w:t xml:space="preserve"> </w:t>
      </w:r>
      <w:r w:rsidRPr="009E5061">
        <w:t>(рубины),</w:t>
      </w:r>
      <w:r>
        <w:t xml:space="preserve"> </w:t>
      </w:r>
      <w:r w:rsidRPr="009E5061">
        <w:t>синие</w:t>
      </w:r>
      <w:r>
        <w:t xml:space="preserve"> </w:t>
      </w:r>
      <w:r w:rsidRPr="009E5061">
        <w:t>или</w:t>
      </w:r>
      <w:r>
        <w:t xml:space="preserve"> </w:t>
      </w:r>
      <w:r w:rsidRPr="009E5061">
        <w:t>голубые</w:t>
      </w:r>
      <w:r>
        <w:t xml:space="preserve"> </w:t>
      </w:r>
      <w:r w:rsidRPr="009E5061">
        <w:t>(сапфиры).</w:t>
      </w:r>
    </w:p>
  </w:footnote>
  <w:footnote w:id="6">
    <w:p w:rsidR="009E5061" w:rsidRPr="009E5061" w:rsidRDefault="009E5061">
      <w:pPr>
        <w:pStyle w:val="a7"/>
      </w:pPr>
      <w:r w:rsidRPr="009E5061">
        <w:rPr>
          <w:rStyle w:val="a9"/>
        </w:rPr>
        <w:footnoteRef/>
      </w:r>
      <w:r w:rsidRPr="009E5061">
        <w:t xml:space="preserve"> </w:t>
      </w:r>
      <w:r w:rsidRPr="009E5061">
        <w:rPr>
          <w:i/>
        </w:rPr>
        <w:t xml:space="preserve">Да для моей казны </w:t>
      </w:r>
      <w:proofErr w:type="gramStart"/>
      <w:r w:rsidRPr="009E5061">
        <w:rPr>
          <w:i/>
        </w:rPr>
        <w:t>супротивного</w:t>
      </w:r>
      <w:proofErr w:type="gramEnd"/>
      <w:r w:rsidRPr="009E5061">
        <w:rPr>
          <w:i/>
        </w:rPr>
        <w:t xml:space="preserve"> нет…</w:t>
      </w:r>
      <w:r w:rsidRPr="009E5061">
        <w:t xml:space="preserve"> — достаточно</w:t>
      </w:r>
      <w:r>
        <w:t xml:space="preserve"> </w:t>
      </w:r>
      <w:r w:rsidRPr="009E5061">
        <w:t>денег, чтобы</w:t>
      </w:r>
      <w:r>
        <w:t xml:space="preserve"> </w:t>
      </w:r>
      <w:r w:rsidRPr="009E5061">
        <w:t>всё</w:t>
      </w:r>
      <w:r>
        <w:t xml:space="preserve"> </w:t>
      </w:r>
      <w:r w:rsidRPr="009E5061">
        <w:t>купить.</w:t>
      </w:r>
    </w:p>
  </w:footnote>
  <w:footnote w:id="7">
    <w:p w:rsidR="00474DA8" w:rsidRPr="00BF14EE" w:rsidRDefault="00474DA8">
      <w:pPr>
        <w:pStyle w:val="a7"/>
        <w:rPr>
          <w:lang w:val="be-BY"/>
        </w:rPr>
      </w:pPr>
      <w:r w:rsidRPr="009E5061">
        <w:rPr>
          <w:rStyle w:val="a9"/>
        </w:rPr>
        <w:footnoteRef/>
      </w:r>
      <w:r w:rsidRPr="009E5061">
        <w:t xml:space="preserve"> </w:t>
      </w:r>
      <w:r w:rsidRPr="009E5061">
        <w:rPr>
          <w:i/>
        </w:rPr>
        <w:t xml:space="preserve">Тувалет </w:t>
      </w:r>
      <w:r w:rsidRPr="009E5061">
        <w:t xml:space="preserve">— туалет, </w:t>
      </w:r>
      <w:r w:rsidR="009E5061" w:rsidRPr="009E5061">
        <w:t xml:space="preserve">стол с </w:t>
      </w:r>
      <w:r w:rsidRPr="009E5061">
        <w:t>зеркало</w:t>
      </w:r>
      <w:r w:rsidR="009E5061" w:rsidRPr="009E5061">
        <w:t>м и всеми принадлежностями.</w:t>
      </w:r>
    </w:p>
  </w:footnote>
  <w:footnote w:id="8">
    <w:p w:rsidR="009E5061" w:rsidRPr="009E5061" w:rsidRDefault="009E5061" w:rsidP="009E5061">
      <w:pPr>
        <w:spacing w:after="0" w:line="240" w:lineRule="auto"/>
        <w:rPr>
          <w:sz w:val="20"/>
          <w:szCs w:val="20"/>
        </w:rPr>
      </w:pPr>
      <w:r w:rsidRPr="009E5061">
        <w:rPr>
          <w:rStyle w:val="a9"/>
          <w:sz w:val="20"/>
          <w:szCs w:val="20"/>
        </w:rPr>
        <w:footnoteRef/>
      </w:r>
      <w:r w:rsidRPr="009E5061">
        <w:rPr>
          <w:sz w:val="20"/>
          <w:szCs w:val="20"/>
        </w:rPr>
        <w:t xml:space="preserve"> </w:t>
      </w:r>
      <w:proofErr w:type="gramStart"/>
      <w:r w:rsidRPr="009E5061">
        <w:rPr>
          <w:i/>
          <w:sz w:val="20"/>
          <w:szCs w:val="20"/>
        </w:rPr>
        <w:t>Беспорочный</w:t>
      </w:r>
      <w:proofErr w:type="gramEnd"/>
      <w:r>
        <w:rPr>
          <w:i/>
          <w:sz w:val="20"/>
          <w:szCs w:val="20"/>
        </w:rPr>
        <w:t xml:space="preserve"> </w:t>
      </w:r>
      <w:r w:rsidRPr="009E5061">
        <w:rPr>
          <w:sz w:val="20"/>
          <w:szCs w:val="20"/>
        </w:rPr>
        <w:t>—</w:t>
      </w:r>
      <w:r>
        <w:rPr>
          <w:sz w:val="20"/>
          <w:szCs w:val="20"/>
        </w:rPr>
        <w:t xml:space="preserve"> </w:t>
      </w:r>
      <w:r w:rsidRPr="009E5061">
        <w:rPr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 w:rsidRPr="009E5061">
        <w:rPr>
          <w:sz w:val="20"/>
          <w:szCs w:val="20"/>
        </w:rPr>
        <w:t>повреждений,</w:t>
      </w:r>
      <w:r>
        <w:rPr>
          <w:sz w:val="20"/>
          <w:szCs w:val="20"/>
        </w:rPr>
        <w:t xml:space="preserve"> </w:t>
      </w:r>
      <w:r w:rsidRPr="009E5061">
        <w:rPr>
          <w:sz w:val="20"/>
          <w:szCs w:val="20"/>
        </w:rPr>
        <w:t>трещин,</w:t>
      </w:r>
      <w:r>
        <w:rPr>
          <w:sz w:val="20"/>
          <w:szCs w:val="20"/>
        </w:rPr>
        <w:t xml:space="preserve"> </w:t>
      </w:r>
      <w:r w:rsidRPr="009E5061">
        <w:rPr>
          <w:sz w:val="20"/>
          <w:szCs w:val="20"/>
        </w:rPr>
        <w:t>без</w:t>
      </w:r>
      <w:r>
        <w:rPr>
          <w:sz w:val="20"/>
          <w:szCs w:val="20"/>
        </w:rPr>
        <w:t xml:space="preserve"> </w:t>
      </w:r>
      <w:r w:rsidRPr="009E5061">
        <w:rPr>
          <w:sz w:val="20"/>
          <w:szCs w:val="20"/>
        </w:rPr>
        <w:t>изъяна.</w:t>
      </w:r>
    </w:p>
  </w:footnote>
  <w:footnote w:id="9">
    <w:p w:rsidR="00F964AA" w:rsidRDefault="00F964AA">
      <w:pPr>
        <w:pStyle w:val="a7"/>
      </w:pPr>
      <w:r>
        <w:rPr>
          <w:rStyle w:val="a9"/>
        </w:rPr>
        <w:footnoteRef/>
      </w:r>
      <w:r w:rsidR="009E5061">
        <w:t xml:space="preserve"> </w:t>
      </w:r>
      <w:r w:rsidR="009E5061" w:rsidRPr="00AB2912">
        <w:rPr>
          <w:i/>
        </w:rPr>
        <w:t>Инда</w:t>
      </w:r>
      <w:r w:rsidR="009E5061">
        <w:t xml:space="preserve"> — даже, так что.</w:t>
      </w:r>
    </w:p>
  </w:footnote>
  <w:footnote w:id="10">
    <w:p w:rsidR="00F964AA" w:rsidRDefault="00F964A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="00D95632">
        <w:rPr>
          <w:i/>
        </w:rPr>
        <w:t>Кармаз</w:t>
      </w:r>
      <w:r w:rsidRPr="009E5061">
        <w:rPr>
          <w:i/>
        </w:rPr>
        <w:t>и</w:t>
      </w:r>
      <w:r w:rsidR="00D95632">
        <w:rPr>
          <w:i/>
        </w:rPr>
        <w:t>́</w:t>
      </w:r>
      <w:r w:rsidRPr="009E5061">
        <w:rPr>
          <w:i/>
        </w:rPr>
        <w:t>нное</w:t>
      </w:r>
      <w:proofErr w:type="spellEnd"/>
      <w:proofErr w:type="gramEnd"/>
      <w:r w:rsidR="009E5061" w:rsidRPr="009E5061">
        <w:rPr>
          <w:i/>
        </w:rPr>
        <w:t xml:space="preserve"> сукно</w:t>
      </w:r>
      <w:r>
        <w:t xml:space="preserve"> — </w:t>
      </w:r>
      <w:r w:rsidR="009E5061">
        <w:t xml:space="preserve">тонкое, </w:t>
      </w:r>
      <w:r>
        <w:t>ярко-красное.</w:t>
      </w:r>
    </w:p>
  </w:footnote>
  <w:footnote w:id="11">
    <w:p w:rsidR="00F964AA" w:rsidRDefault="00F964AA">
      <w:pPr>
        <w:pStyle w:val="a7"/>
      </w:pPr>
      <w:r>
        <w:rPr>
          <w:rStyle w:val="a9"/>
        </w:rPr>
        <w:footnoteRef/>
      </w:r>
      <w:r>
        <w:t xml:space="preserve"> </w:t>
      </w:r>
      <w:r w:rsidRPr="009E5061">
        <w:rPr>
          <w:i/>
        </w:rPr>
        <w:t>Яства</w:t>
      </w:r>
      <w:r>
        <w:t xml:space="preserve"> — еда, кушанья.</w:t>
      </w:r>
    </w:p>
  </w:footnote>
  <w:footnote w:id="12">
    <w:p w:rsidR="00F964AA" w:rsidRDefault="00F964AA">
      <w:pPr>
        <w:pStyle w:val="a7"/>
      </w:pPr>
      <w:r>
        <w:rPr>
          <w:rStyle w:val="a9"/>
        </w:rPr>
        <w:footnoteRef/>
      </w:r>
      <w:r>
        <w:t xml:space="preserve"> </w:t>
      </w:r>
      <w:r w:rsidR="00D95632">
        <w:rPr>
          <w:i/>
        </w:rPr>
        <w:t xml:space="preserve">Без </w:t>
      </w:r>
      <w:proofErr w:type="spellStart"/>
      <w:r w:rsidR="00D95632">
        <w:rPr>
          <w:i/>
        </w:rPr>
        <w:t>сумл</w:t>
      </w:r>
      <w:r w:rsidRPr="009E5061">
        <w:rPr>
          <w:i/>
        </w:rPr>
        <w:t>е</w:t>
      </w:r>
      <w:r w:rsidR="00D95632">
        <w:rPr>
          <w:i/>
        </w:rPr>
        <w:t>́</w:t>
      </w:r>
      <w:r w:rsidRPr="009E5061">
        <w:rPr>
          <w:i/>
        </w:rPr>
        <w:t>ния</w:t>
      </w:r>
      <w:proofErr w:type="spellEnd"/>
      <w:r>
        <w:t xml:space="preserve"> — без сомнения, без опасения. </w:t>
      </w:r>
    </w:p>
  </w:footnote>
  <w:footnote w:id="13">
    <w:p w:rsidR="0040404B" w:rsidRDefault="0040404B">
      <w:pPr>
        <w:pStyle w:val="a7"/>
      </w:pPr>
      <w:r>
        <w:rPr>
          <w:rStyle w:val="a9"/>
        </w:rPr>
        <w:footnoteRef/>
      </w:r>
      <w:r>
        <w:t xml:space="preserve"> </w:t>
      </w:r>
      <w:r w:rsidR="00D95632">
        <w:rPr>
          <w:i/>
        </w:rPr>
        <w:t xml:space="preserve">Хранить </w:t>
      </w:r>
      <w:proofErr w:type="spellStart"/>
      <w:proofErr w:type="gramStart"/>
      <w:r w:rsidR="00D95632">
        <w:rPr>
          <w:i/>
        </w:rPr>
        <w:t>п</w:t>
      </w:r>
      <w:r w:rsidRPr="00AB2912">
        <w:rPr>
          <w:i/>
        </w:rPr>
        <w:t>а</w:t>
      </w:r>
      <w:r w:rsidR="00D95632">
        <w:rPr>
          <w:i/>
        </w:rPr>
        <w:t>́че</w:t>
      </w:r>
      <w:proofErr w:type="spellEnd"/>
      <w:proofErr w:type="gramEnd"/>
      <w:r w:rsidR="00D95632">
        <w:rPr>
          <w:i/>
        </w:rPr>
        <w:t xml:space="preserve"> </w:t>
      </w:r>
      <w:proofErr w:type="spellStart"/>
      <w:r w:rsidR="00D95632">
        <w:rPr>
          <w:i/>
        </w:rPr>
        <w:t>зен</w:t>
      </w:r>
      <w:r w:rsidRPr="00AB2912">
        <w:rPr>
          <w:i/>
        </w:rPr>
        <w:t>и</w:t>
      </w:r>
      <w:r w:rsidR="00D95632">
        <w:rPr>
          <w:i/>
        </w:rPr>
        <w:t>́цы</w:t>
      </w:r>
      <w:proofErr w:type="spellEnd"/>
      <w:r w:rsidR="00D95632">
        <w:rPr>
          <w:i/>
        </w:rPr>
        <w:t xml:space="preserve"> </w:t>
      </w:r>
      <w:proofErr w:type="spellStart"/>
      <w:r w:rsidRPr="00AB2912">
        <w:rPr>
          <w:i/>
        </w:rPr>
        <w:t>о</w:t>
      </w:r>
      <w:r w:rsidR="00D95632">
        <w:rPr>
          <w:i/>
        </w:rPr>
        <w:t>́</w:t>
      </w:r>
      <w:r w:rsidRPr="00AB2912">
        <w:rPr>
          <w:i/>
        </w:rPr>
        <w:t>ка</w:t>
      </w:r>
      <w:proofErr w:type="spellEnd"/>
      <w:r w:rsidRPr="00AB2912">
        <w:rPr>
          <w:i/>
        </w:rPr>
        <w:t xml:space="preserve"> </w:t>
      </w:r>
      <w:r>
        <w:t>– беречь, хранить что-либо больше, чем глаза.</w:t>
      </w:r>
    </w:p>
  </w:footnote>
  <w:footnote w:id="14">
    <w:p w:rsidR="00444CBC" w:rsidRDefault="00444CB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="00D95632">
        <w:rPr>
          <w:i/>
        </w:rPr>
        <w:t>З</w:t>
      </w:r>
      <w:r w:rsidRPr="00AB2912">
        <w:rPr>
          <w:i/>
        </w:rPr>
        <w:t>а</w:t>
      </w:r>
      <w:r w:rsidR="00D95632">
        <w:rPr>
          <w:i/>
        </w:rPr>
        <w:t>́пись</w:t>
      </w:r>
      <w:proofErr w:type="spellEnd"/>
      <w:proofErr w:type="gramEnd"/>
      <w:r w:rsidR="00D95632">
        <w:rPr>
          <w:i/>
        </w:rPr>
        <w:t xml:space="preserve"> </w:t>
      </w:r>
      <w:proofErr w:type="spellStart"/>
      <w:r w:rsidR="00D95632">
        <w:rPr>
          <w:i/>
        </w:rPr>
        <w:t>зар</w:t>
      </w:r>
      <w:r w:rsidRPr="00AB2912">
        <w:rPr>
          <w:i/>
        </w:rPr>
        <w:t>у</w:t>
      </w:r>
      <w:r w:rsidR="00D95632">
        <w:rPr>
          <w:i/>
        </w:rPr>
        <w:t>́</w:t>
      </w:r>
      <w:r w:rsidRPr="00AB2912">
        <w:rPr>
          <w:i/>
        </w:rPr>
        <w:t>чная</w:t>
      </w:r>
      <w:proofErr w:type="spellEnd"/>
      <w:r>
        <w:t xml:space="preserve"> — расписка.</w:t>
      </w:r>
    </w:p>
  </w:footnote>
  <w:footnote w:id="15">
    <w:p w:rsidR="00444CBC" w:rsidRDefault="00444CBC">
      <w:pPr>
        <w:pStyle w:val="a7"/>
      </w:pPr>
      <w:r>
        <w:rPr>
          <w:rStyle w:val="a9"/>
        </w:rPr>
        <w:footnoteRef/>
      </w:r>
      <w:r>
        <w:t xml:space="preserve"> </w:t>
      </w:r>
      <w:r w:rsidRPr="009E5061">
        <w:rPr>
          <w:i/>
        </w:rPr>
        <w:t>Ширинка</w:t>
      </w:r>
      <w:r>
        <w:t xml:space="preserve"> — широкое полотенце.</w:t>
      </w:r>
    </w:p>
  </w:footnote>
  <w:footnote w:id="16">
    <w:p w:rsidR="00444CBC" w:rsidRDefault="00444CB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="00D95632">
        <w:rPr>
          <w:i/>
        </w:rPr>
        <w:t>Поч</w:t>
      </w:r>
      <w:r w:rsidRPr="009E5061">
        <w:rPr>
          <w:i/>
        </w:rPr>
        <w:t>а</w:t>
      </w:r>
      <w:r w:rsidR="00D95632">
        <w:rPr>
          <w:i/>
        </w:rPr>
        <w:t>́</w:t>
      </w:r>
      <w:r w:rsidRPr="009E5061">
        <w:rPr>
          <w:i/>
        </w:rPr>
        <w:t>ли</w:t>
      </w:r>
      <w:proofErr w:type="spellEnd"/>
      <w:proofErr w:type="gramEnd"/>
      <w:r w:rsidRPr="009E5061">
        <w:rPr>
          <w:i/>
        </w:rPr>
        <w:t xml:space="preserve"> </w:t>
      </w:r>
      <w:r>
        <w:t>— начали.</w:t>
      </w:r>
    </w:p>
  </w:footnote>
  <w:footnote w:id="17">
    <w:p w:rsidR="009E5061" w:rsidRDefault="009E5061">
      <w:pPr>
        <w:pStyle w:val="a7"/>
      </w:pPr>
      <w:r>
        <w:rPr>
          <w:rStyle w:val="a9"/>
        </w:rPr>
        <w:footnoteRef/>
      </w:r>
      <w:r>
        <w:t xml:space="preserve"> </w:t>
      </w:r>
      <w:r w:rsidRPr="009E5061">
        <w:rPr>
          <w:i/>
        </w:rPr>
        <w:t>Золото аравийское</w:t>
      </w:r>
      <w:r>
        <w:t xml:space="preserve"> — восточное, привезённое из Аравии, полуострова, расположенного между Персидским заливом, Аравийским и Красными морями.</w:t>
      </w:r>
    </w:p>
  </w:footnote>
  <w:footnote w:id="18">
    <w:p w:rsidR="00444CBC" w:rsidRDefault="00444CB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="00D95632">
        <w:rPr>
          <w:i/>
        </w:rPr>
        <w:t>Попыт</w:t>
      </w:r>
      <w:r w:rsidRPr="009E5061">
        <w:rPr>
          <w:i/>
        </w:rPr>
        <w:t>а</w:t>
      </w:r>
      <w:r w:rsidR="00D95632">
        <w:rPr>
          <w:i/>
        </w:rPr>
        <w:t>́</w:t>
      </w:r>
      <w:r w:rsidRPr="009E5061">
        <w:rPr>
          <w:i/>
        </w:rPr>
        <w:t>ли</w:t>
      </w:r>
      <w:proofErr w:type="spellEnd"/>
      <w:proofErr w:type="gramEnd"/>
      <w:r w:rsidRPr="009E5061">
        <w:rPr>
          <w:i/>
        </w:rPr>
        <w:t xml:space="preserve"> </w:t>
      </w:r>
      <w:r>
        <w:t>— посмотрели, примерили.</w:t>
      </w:r>
    </w:p>
  </w:footnote>
  <w:footnote w:id="19">
    <w:p w:rsidR="00444CBC" w:rsidRDefault="00444CBC">
      <w:pPr>
        <w:pStyle w:val="a7"/>
      </w:pPr>
      <w:r>
        <w:rPr>
          <w:rStyle w:val="a9"/>
        </w:rPr>
        <w:footnoteRef/>
      </w:r>
      <w:r>
        <w:t xml:space="preserve"> </w:t>
      </w:r>
      <w:r w:rsidR="00D95632">
        <w:rPr>
          <w:i/>
        </w:rPr>
        <w:t xml:space="preserve">Скатерть </w:t>
      </w:r>
      <w:proofErr w:type="spellStart"/>
      <w:r w:rsidR="00D95632">
        <w:rPr>
          <w:i/>
        </w:rPr>
        <w:t>бр</w:t>
      </w:r>
      <w:r w:rsidRPr="009E5061">
        <w:rPr>
          <w:i/>
        </w:rPr>
        <w:t>а</w:t>
      </w:r>
      <w:r w:rsidR="00D95632">
        <w:rPr>
          <w:i/>
        </w:rPr>
        <w:t>́</w:t>
      </w:r>
      <w:r w:rsidRPr="009E5061">
        <w:rPr>
          <w:i/>
        </w:rPr>
        <w:t>ная</w:t>
      </w:r>
      <w:proofErr w:type="spellEnd"/>
      <w:r>
        <w:t xml:space="preserve"> — скатерть, вытканная узорами.</w:t>
      </w:r>
    </w:p>
  </w:footnote>
  <w:footnote w:id="20">
    <w:p w:rsidR="00EA4110" w:rsidRDefault="00EA4110">
      <w:pPr>
        <w:pStyle w:val="a7"/>
      </w:pPr>
      <w:r>
        <w:rPr>
          <w:rStyle w:val="a9"/>
        </w:rPr>
        <w:footnoteRef/>
      </w:r>
      <w:r w:rsidRPr="009E5061">
        <w:rPr>
          <w:i/>
        </w:rPr>
        <w:t xml:space="preserve"> </w:t>
      </w:r>
      <w:proofErr w:type="spellStart"/>
      <w:proofErr w:type="gramStart"/>
      <w:r w:rsidRPr="009E5061">
        <w:rPr>
          <w:i/>
        </w:rPr>
        <w:t>Прыскучий</w:t>
      </w:r>
      <w:proofErr w:type="spellEnd"/>
      <w:r>
        <w:t xml:space="preserve"> — стремительный, быстрый.</w:t>
      </w:r>
      <w:proofErr w:type="gramEnd"/>
    </w:p>
  </w:footnote>
  <w:footnote w:id="21">
    <w:p w:rsidR="00A4362B" w:rsidRPr="00A4362B" w:rsidRDefault="00A4362B">
      <w:pPr>
        <w:pStyle w:val="a7"/>
      </w:pPr>
      <w:r>
        <w:rPr>
          <w:rStyle w:val="a9"/>
        </w:rPr>
        <w:footnoteRef/>
      </w:r>
      <w:r>
        <w:t xml:space="preserve"> </w:t>
      </w:r>
      <w:r w:rsidRPr="006D3517">
        <w:rPr>
          <w:i/>
        </w:rPr>
        <w:t>Камка</w:t>
      </w:r>
      <w:r>
        <w:t xml:space="preserve"> — шёлковая цветная ткань с узорами.</w:t>
      </w:r>
    </w:p>
  </w:footnote>
  <w:footnote w:id="22">
    <w:p w:rsidR="006D3517" w:rsidRDefault="006D3517">
      <w:pPr>
        <w:pStyle w:val="a7"/>
      </w:pPr>
      <w:r>
        <w:rPr>
          <w:rStyle w:val="a9"/>
        </w:rPr>
        <w:footnoteRef/>
      </w:r>
      <w:r>
        <w:t xml:space="preserve"> </w:t>
      </w:r>
      <w:r w:rsidRPr="006D3517">
        <w:rPr>
          <w:i/>
        </w:rPr>
        <w:t xml:space="preserve">Опочивальня </w:t>
      </w:r>
      <w:r>
        <w:t>— спальня.</w:t>
      </w:r>
    </w:p>
  </w:footnote>
  <w:footnote w:id="23">
    <w:p w:rsidR="00A4362B" w:rsidRDefault="00A4362B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="00D95632">
        <w:rPr>
          <w:i/>
        </w:rPr>
        <w:t>Мур</w:t>
      </w:r>
      <w:r w:rsidRPr="006D3517">
        <w:rPr>
          <w:i/>
        </w:rPr>
        <w:t>а</w:t>
      </w:r>
      <w:r w:rsidR="00D95632">
        <w:rPr>
          <w:i/>
        </w:rPr>
        <w:t>́</w:t>
      </w:r>
      <w:r w:rsidRPr="006D3517">
        <w:rPr>
          <w:i/>
        </w:rPr>
        <w:t>вчатый</w:t>
      </w:r>
      <w:proofErr w:type="spellEnd"/>
      <w:proofErr w:type="gramEnd"/>
      <w:r>
        <w:t xml:space="preserve"> — поросший</w:t>
      </w:r>
      <w:r w:rsidR="006D3517">
        <w:t xml:space="preserve"> мелкой и сочной</w:t>
      </w:r>
      <w:r>
        <w:t xml:space="preserve"> травой</w:t>
      </w:r>
      <w:r w:rsidR="006D3517">
        <w:t>-</w:t>
      </w:r>
      <w:r>
        <w:t>муравой</w:t>
      </w:r>
      <w:r w:rsidR="006D3517">
        <w:t>.</w:t>
      </w:r>
    </w:p>
  </w:footnote>
  <w:footnote w:id="24">
    <w:p w:rsidR="00A4362B" w:rsidRDefault="00A4362B">
      <w:pPr>
        <w:pStyle w:val="a7"/>
      </w:pPr>
      <w:r>
        <w:rPr>
          <w:rStyle w:val="a9"/>
        </w:rPr>
        <w:footnoteRef/>
      </w:r>
      <w:r>
        <w:t xml:space="preserve"> </w:t>
      </w:r>
      <w:r w:rsidR="00D95632">
        <w:rPr>
          <w:i/>
        </w:rPr>
        <w:t xml:space="preserve">Девушка </w:t>
      </w:r>
      <w:proofErr w:type="spellStart"/>
      <w:r w:rsidR="00D95632">
        <w:rPr>
          <w:i/>
        </w:rPr>
        <w:t>сенн</w:t>
      </w:r>
      <w:r w:rsidRPr="006D3517">
        <w:rPr>
          <w:i/>
        </w:rPr>
        <w:t>а</w:t>
      </w:r>
      <w:r w:rsidR="00D95632">
        <w:rPr>
          <w:i/>
        </w:rPr>
        <w:t>́</w:t>
      </w:r>
      <w:r w:rsidRPr="006D3517">
        <w:rPr>
          <w:i/>
        </w:rPr>
        <w:t>я</w:t>
      </w:r>
      <w:proofErr w:type="spellEnd"/>
      <w:r>
        <w:t xml:space="preserve"> — </w:t>
      </w:r>
      <w:r w:rsidR="006D3517" w:rsidRPr="006D3517">
        <w:t>служила на посылках, находилась в сенях, в прихожей, перед барскими комнатами.</w:t>
      </w:r>
    </w:p>
  </w:footnote>
  <w:footnote w:id="25">
    <w:p w:rsidR="00770DF9" w:rsidRDefault="00770DF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="00D95632">
        <w:rPr>
          <w:i/>
        </w:rPr>
        <w:t>В</w:t>
      </w:r>
      <w:r w:rsidRPr="006D3517">
        <w:rPr>
          <w:i/>
        </w:rPr>
        <w:t>е</w:t>
      </w:r>
      <w:r w:rsidR="00D95632">
        <w:rPr>
          <w:i/>
        </w:rPr>
        <w:t>́</w:t>
      </w:r>
      <w:r w:rsidRPr="006D3517">
        <w:rPr>
          <w:i/>
        </w:rPr>
        <w:t>нути</w:t>
      </w:r>
      <w:proofErr w:type="spellEnd"/>
      <w:r w:rsidRPr="006D3517">
        <w:rPr>
          <w:i/>
        </w:rPr>
        <w:t xml:space="preserve"> </w:t>
      </w:r>
      <w:r>
        <w:t>— повеять, подуть.</w:t>
      </w:r>
    </w:p>
  </w:footnote>
  <w:footnote w:id="26">
    <w:p w:rsidR="00770DF9" w:rsidRDefault="00770DF9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="00D95632">
        <w:rPr>
          <w:i/>
        </w:rPr>
        <w:t>Сер</w:t>
      </w:r>
      <w:r w:rsidRPr="006D3517">
        <w:rPr>
          <w:i/>
        </w:rPr>
        <w:t>е</w:t>
      </w:r>
      <w:r w:rsidR="00D95632">
        <w:rPr>
          <w:i/>
        </w:rPr>
        <w:t>́</w:t>
      </w:r>
      <w:r w:rsidRPr="006D3517">
        <w:rPr>
          <w:i/>
        </w:rPr>
        <w:t>дович</w:t>
      </w:r>
      <w:proofErr w:type="spellEnd"/>
      <w:r w:rsidRPr="006D3517">
        <w:rPr>
          <w:i/>
        </w:rPr>
        <w:t xml:space="preserve"> </w:t>
      </w:r>
      <w:r>
        <w:t>— человек средних лет.</w:t>
      </w:r>
    </w:p>
  </w:footnote>
  <w:footnote w:id="27">
    <w:p w:rsidR="006D3517" w:rsidRDefault="006D3517">
      <w:pPr>
        <w:pStyle w:val="a7"/>
      </w:pPr>
      <w:r>
        <w:rPr>
          <w:rStyle w:val="a9"/>
        </w:rPr>
        <w:footnoteRef/>
      </w:r>
      <w:r>
        <w:t xml:space="preserve"> </w:t>
      </w:r>
      <w:r w:rsidRPr="006D3517">
        <w:rPr>
          <w:i/>
        </w:rPr>
        <w:t>Челядь дворовая</w:t>
      </w:r>
      <w:r>
        <w:t xml:space="preserve"> — слуги, дворовые.</w:t>
      </w:r>
    </w:p>
  </w:footnote>
  <w:footnote w:id="28">
    <w:p w:rsidR="006D3517" w:rsidRDefault="006D3517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6D3517">
        <w:rPr>
          <w:i/>
        </w:rPr>
        <w:t>Аглицкие</w:t>
      </w:r>
      <w:proofErr w:type="gramEnd"/>
      <w:r>
        <w:t xml:space="preserve"> (о часах) — английские.</w:t>
      </w:r>
    </w:p>
  </w:footnote>
  <w:footnote w:id="29">
    <w:p w:rsidR="0021561B" w:rsidRDefault="0021561B">
      <w:pPr>
        <w:pStyle w:val="a7"/>
      </w:pPr>
      <w:r>
        <w:rPr>
          <w:rStyle w:val="a9"/>
        </w:rPr>
        <w:footnoteRef/>
      </w:r>
      <w:r>
        <w:t xml:space="preserve"> </w:t>
      </w:r>
      <w:r w:rsidRPr="006D3517">
        <w:rPr>
          <w:i/>
        </w:rPr>
        <w:t>Глас послушания</w:t>
      </w:r>
      <w:r>
        <w:t xml:space="preserve"> — ответный голос.</w:t>
      </w:r>
    </w:p>
  </w:footnote>
  <w:footnote w:id="30">
    <w:p w:rsidR="006D3517" w:rsidRDefault="006D3517">
      <w:pPr>
        <w:pStyle w:val="a7"/>
      </w:pPr>
      <w:r>
        <w:rPr>
          <w:rStyle w:val="a9"/>
        </w:rPr>
        <w:footnoteRef/>
      </w:r>
      <w:r>
        <w:t xml:space="preserve"> </w:t>
      </w:r>
      <w:r w:rsidRPr="006D3517">
        <w:rPr>
          <w:i/>
        </w:rPr>
        <w:t>Кавалеры ратные</w:t>
      </w:r>
      <w:r>
        <w:t xml:space="preserve"> — пожалованные орденами за воинскую службу; почётное название солдат вообще.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92"/>
    <w:rsid w:val="00022E77"/>
    <w:rsid w:val="00030068"/>
    <w:rsid w:val="00044F41"/>
    <w:rsid w:val="00066F64"/>
    <w:rsid w:val="000B0BA0"/>
    <w:rsid w:val="00113222"/>
    <w:rsid w:val="0015338B"/>
    <w:rsid w:val="0017776C"/>
    <w:rsid w:val="001B3739"/>
    <w:rsid w:val="001B7733"/>
    <w:rsid w:val="0021561B"/>
    <w:rsid w:val="00226794"/>
    <w:rsid w:val="002564B4"/>
    <w:rsid w:val="00310E12"/>
    <w:rsid w:val="0039181F"/>
    <w:rsid w:val="003D4C10"/>
    <w:rsid w:val="0040404B"/>
    <w:rsid w:val="0040592E"/>
    <w:rsid w:val="00444CBC"/>
    <w:rsid w:val="00474DA8"/>
    <w:rsid w:val="004F3E3F"/>
    <w:rsid w:val="005028F6"/>
    <w:rsid w:val="00536688"/>
    <w:rsid w:val="0058365A"/>
    <w:rsid w:val="005A657C"/>
    <w:rsid w:val="005B3CE5"/>
    <w:rsid w:val="005C4AAD"/>
    <w:rsid w:val="005E3F33"/>
    <w:rsid w:val="005F3A80"/>
    <w:rsid w:val="006130E4"/>
    <w:rsid w:val="00621163"/>
    <w:rsid w:val="006C1F9A"/>
    <w:rsid w:val="006D2082"/>
    <w:rsid w:val="006D3517"/>
    <w:rsid w:val="006E3599"/>
    <w:rsid w:val="007071B3"/>
    <w:rsid w:val="00770DF9"/>
    <w:rsid w:val="007A4F19"/>
    <w:rsid w:val="007C1B30"/>
    <w:rsid w:val="007F06E6"/>
    <w:rsid w:val="007F47C6"/>
    <w:rsid w:val="00816084"/>
    <w:rsid w:val="00845782"/>
    <w:rsid w:val="00854F6C"/>
    <w:rsid w:val="0087788A"/>
    <w:rsid w:val="008D6EAD"/>
    <w:rsid w:val="008F0F59"/>
    <w:rsid w:val="00917CA9"/>
    <w:rsid w:val="0093322C"/>
    <w:rsid w:val="0096164A"/>
    <w:rsid w:val="009B0617"/>
    <w:rsid w:val="009D4690"/>
    <w:rsid w:val="009E1977"/>
    <w:rsid w:val="009E1B1D"/>
    <w:rsid w:val="009E5061"/>
    <w:rsid w:val="00A4362B"/>
    <w:rsid w:val="00A62D2B"/>
    <w:rsid w:val="00A867C2"/>
    <w:rsid w:val="00AA254A"/>
    <w:rsid w:val="00AB2912"/>
    <w:rsid w:val="00B07F42"/>
    <w:rsid w:val="00B73324"/>
    <w:rsid w:val="00BB305B"/>
    <w:rsid w:val="00BC4972"/>
    <w:rsid w:val="00BF14EE"/>
    <w:rsid w:val="00BF3769"/>
    <w:rsid w:val="00C1441D"/>
    <w:rsid w:val="00C80B62"/>
    <w:rsid w:val="00C85151"/>
    <w:rsid w:val="00C9220F"/>
    <w:rsid w:val="00CA21E6"/>
    <w:rsid w:val="00CA3E2E"/>
    <w:rsid w:val="00D10615"/>
    <w:rsid w:val="00D53562"/>
    <w:rsid w:val="00D550D4"/>
    <w:rsid w:val="00D7450E"/>
    <w:rsid w:val="00D95632"/>
    <w:rsid w:val="00E60312"/>
    <w:rsid w:val="00E75545"/>
    <w:rsid w:val="00E82B42"/>
    <w:rsid w:val="00EA4110"/>
    <w:rsid w:val="00EE50E6"/>
    <w:rsid w:val="00EE79DD"/>
    <w:rsid w:val="00EF6064"/>
    <w:rsid w:val="00EF6392"/>
    <w:rsid w:val="00F36D55"/>
    <w:rsid w:val="00F964AA"/>
    <w:rsid w:val="00FB1466"/>
    <w:rsid w:val="00FC191F"/>
    <w:rsid w:val="00FC653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63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63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778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78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7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F63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F63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778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78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77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D940-858E-4079-B4F9-C880196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169</TotalTime>
  <Pages>1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Аленький цветочек</dc:title>
  <dc:creator>Аксаков С.</dc:creator>
  <cp:lastModifiedBy>Олеся</cp:lastModifiedBy>
  <cp:revision>25</cp:revision>
  <dcterms:created xsi:type="dcterms:W3CDTF">2016-06-25T08:14:00Z</dcterms:created>
  <dcterms:modified xsi:type="dcterms:W3CDTF">2017-09-15T09:51:00Z</dcterms:modified>
  <cp:category>Сказки литературные русских писателей</cp:category>
  <dc:language>рус.</dc:language>
</cp:coreProperties>
</file>