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220785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220785">
        <w:rPr>
          <w:lang w:val="be-BY"/>
        </w:rPr>
        <w:t xml:space="preserve">Вельмі </w:t>
      </w:r>
      <w:r>
        <w:t>«</w:t>
      </w:r>
      <w:r w:rsidRPr="00220785">
        <w:rPr>
          <w:lang w:val="be-BY"/>
        </w:rPr>
        <w:t>ветлівы</w:t>
      </w:r>
      <w:r>
        <w:t>»</w:t>
      </w:r>
      <w:r w:rsidRPr="00220785">
        <w:rPr>
          <w:lang w:val="be-BY"/>
        </w:rPr>
        <w:t xml:space="preserve"> Мікіта</w:t>
      </w:r>
      <w:r w:rsidR="004A64B1" w:rsidRPr="00BB3C01">
        <w:rPr>
          <w:lang w:val="be-BY"/>
        </w:rPr>
        <w:br/>
      </w:r>
      <w:r w:rsidR="00B276B2">
        <w:rPr>
          <w:b w:val="0"/>
          <w:i/>
          <w:sz w:val="20"/>
          <w:szCs w:val="20"/>
          <w:lang w:val="be-BY"/>
        </w:rPr>
        <w:t>Эдзі Агняцвет</w:t>
      </w:r>
    </w:p>
    <w:p w:rsidR="00A42F75" w:rsidRDefault="00A42F75" w:rsidP="00220785">
      <w:pPr>
        <w:spacing w:after="0" w:line="240" w:lineRule="auto"/>
        <w:ind w:left="2124"/>
        <w:rPr>
          <w:lang w:val="be-BY"/>
        </w:rPr>
      </w:pPr>
    </w:p>
    <w:p w:rsidR="00A03DEA" w:rsidRDefault="00A03DEA" w:rsidP="00220785">
      <w:pPr>
        <w:spacing w:after="0" w:line="240" w:lineRule="auto"/>
        <w:ind w:left="2835"/>
        <w:rPr>
          <w:lang w:val="be-BY"/>
        </w:rPr>
      </w:pPr>
    </w:p>
    <w:p w:rsidR="00220785" w:rsidRDefault="00220785" w:rsidP="00220785">
      <w:pPr>
        <w:spacing w:after="0" w:line="240" w:lineRule="auto"/>
        <w:ind w:left="2835"/>
        <w:rPr>
          <w:lang w:val="be-BY"/>
        </w:rPr>
      </w:pPr>
      <w:r w:rsidRPr="00220785">
        <w:rPr>
          <w:lang w:val="be-BY"/>
        </w:rPr>
        <w:t>У спякоту або ў студзень,</w:t>
      </w:r>
    </w:p>
    <w:p w:rsidR="00220785" w:rsidRDefault="00220785" w:rsidP="00220785">
      <w:pPr>
        <w:spacing w:after="0" w:line="240" w:lineRule="auto"/>
        <w:ind w:left="2835"/>
        <w:rPr>
          <w:lang w:val="be-BY"/>
        </w:rPr>
      </w:pPr>
      <w:r w:rsidRPr="00220785">
        <w:rPr>
          <w:lang w:val="be-BY"/>
        </w:rPr>
        <w:t>Між палёў і гарадоў,</w:t>
      </w:r>
    </w:p>
    <w:p w:rsidR="00220785" w:rsidRPr="00220785" w:rsidRDefault="00220785" w:rsidP="00220785">
      <w:pPr>
        <w:spacing w:after="0" w:line="240" w:lineRule="auto"/>
        <w:ind w:left="2835"/>
        <w:rPr>
          <w:lang w:val="be-BY"/>
        </w:rPr>
      </w:pPr>
      <w:r w:rsidRPr="00220785">
        <w:rPr>
          <w:lang w:val="be-BY"/>
        </w:rPr>
        <w:t>Людзі ўсе ідуць як людзі:</w:t>
      </w:r>
    </w:p>
    <w:p w:rsidR="00220785" w:rsidRPr="00220785" w:rsidRDefault="00220785" w:rsidP="00220785">
      <w:pPr>
        <w:spacing w:after="0" w:line="240" w:lineRule="auto"/>
        <w:ind w:left="2835"/>
        <w:rPr>
          <w:lang w:val="be-BY"/>
        </w:rPr>
      </w:pPr>
      <w:r w:rsidRPr="00220785">
        <w:rPr>
          <w:lang w:val="be-BY"/>
        </w:rPr>
        <w:t>— Добры дзень!</w:t>
      </w:r>
    </w:p>
    <w:p w:rsidR="00220785" w:rsidRPr="00220785" w:rsidRDefault="00FC0E43" w:rsidP="00220785">
      <w:pPr>
        <w:spacing w:after="0" w:line="240" w:lineRule="auto"/>
        <w:ind w:left="2835"/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 w:rsidR="00220785" w:rsidRPr="00220785">
        <w:rPr>
          <w:lang w:val="be-BY"/>
        </w:rPr>
        <w:t>— Салют!</w:t>
      </w:r>
    </w:p>
    <w:p w:rsidR="00220785" w:rsidRPr="00220785" w:rsidRDefault="00FC0E43" w:rsidP="00220785">
      <w:pPr>
        <w:spacing w:after="0" w:line="240" w:lineRule="auto"/>
        <w:ind w:left="2835"/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bookmarkStart w:id="0" w:name="_GoBack"/>
      <w:bookmarkEnd w:id="0"/>
      <w:r w:rsidR="00220785" w:rsidRPr="00220785">
        <w:rPr>
          <w:lang w:val="be-BY"/>
        </w:rPr>
        <w:t>— Здароў!</w:t>
      </w:r>
    </w:p>
    <w:p w:rsidR="00220785" w:rsidRDefault="00220785" w:rsidP="00220785">
      <w:pPr>
        <w:spacing w:after="0" w:line="240" w:lineRule="auto"/>
        <w:ind w:left="2835"/>
        <w:rPr>
          <w:lang w:val="be-BY"/>
        </w:rPr>
      </w:pPr>
    </w:p>
    <w:p w:rsidR="00220785" w:rsidRDefault="00220785" w:rsidP="00220785">
      <w:pPr>
        <w:spacing w:after="0" w:line="240" w:lineRule="auto"/>
        <w:ind w:left="2835"/>
        <w:rPr>
          <w:lang w:val="be-BY"/>
        </w:rPr>
      </w:pPr>
      <w:r w:rsidRPr="00220785">
        <w:rPr>
          <w:lang w:val="be-BY"/>
        </w:rPr>
        <w:t>Усміхнецца той другому —</w:t>
      </w:r>
    </w:p>
    <w:p w:rsidR="00220785" w:rsidRDefault="00220785" w:rsidP="00220785">
      <w:pPr>
        <w:spacing w:after="0" w:line="240" w:lineRule="auto"/>
        <w:ind w:left="2835"/>
        <w:rPr>
          <w:lang w:val="be-BY"/>
        </w:rPr>
      </w:pPr>
      <w:r w:rsidRPr="00220785">
        <w:rPr>
          <w:lang w:val="be-BY"/>
        </w:rPr>
        <w:t>I абодвум весялей.</w:t>
      </w:r>
    </w:p>
    <w:p w:rsidR="00220785" w:rsidRDefault="00220785" w:rsidP="00220785">
      <w:pPr>
        <w:spacing w:after="0" w:line="240" w:lineRule="auto"/>
        <w:ind w:left="2835"/>
        <w:rPr>
          <w:lang w:val="be-BY"/>
        </w:rPr>
      </w:pPr>
      <w:r w:rsidRPr="00220785">
        <w:rPr>
          <w:lang w:val="be-BY"/>
        </w:rPr>
        <w:t>Толькі ён выходзіць з дому,</w:t>
      </w:r>
    </w:p>
    <w:p w:rsidR="00220785" w:rsidRPr="00220785" w:rsidRDefault="00220785" w:rsidP="00220785">
      <w:pPr>
        <w:spacing w:after="0" w:line="240" w:lineRule="auto"/>
        <w:ind w:left="2835"/>
        <w:rPr>
          <w:lang w:val="be-BY"/>
        </w:rPr>
      </w:pPr>
      <w:r w:rsidRPr="00220785">
        <w:rPr>
          <w:lang w:val="be-BY"/>
        </w:rPr>
        <w:t>Як гусак ці Бармалей:</w:t>
      </w:r>
    </w:p>
    <w:p w:rsidR="00220785" w:rsidRDefault="00220785" w:rsidP="00220785">
      <w:pPr>
        <w:spacing w:after="0" w:line="240" w:lineRule="auto"/>
        <w:ind w:left="2835"/>
        <w:rPr>
          <w:lang w:val="be-BY"/>
        </w:rPr>
      </w:pPr>
    </w:p>
    <w:p w:rsidR="00220785" w:rsidRDefault="00220785" w:rsidP="00220785">
      <w:pPr>
        <w:spacing w:after="0" w:line="240" w:lineRule="auto"/>
        <w:ind w:left="2835"/>
        <w:rPr>
          <w:lang w:val="be-BY"/>
        </w:rPr>
      </w:pPr>
      <w:r w:rsidRPr="00220785">
        <w:rPr>
          <w:lang w:val="be-BY"/>
        </w:rPr>
        <w:t>I надзьмуты, і сярдзіты</w:t>
      </w:r>
    </w:p>
    <w:p w:rsidR="00220785" w:rsidRDefault="00220785" w:rsidP="00220785">
      <w:pPr>
        <w:spacing w:after="0" w:line="240" w:lineRule="auto"/>
        <w:ind w:left="2835"/>
        <w:rPr>
          <w:lang w:val="be-BY"/>
        </w:rPr>
      </w:pPr>
      <w:r w:rsidRPr="00220785">
        <w:rPr>
          <w:lang w:val="be-BY"/>
        </w:rPr>
        <w:t>Вельмі «ветлівы» Мікіта!</w:t>
      </w:r>
    </w:p>
    <w:p w:rsidR="00220785" w:rsidRPr="00FC0E43" w:rsidRDefault="00220785" w:rsidP="00220785">
      <w:pPr>
        <w:spacing w:after="0" w:line="240" w:lineRule="auto"/>
        <w:ind w:left="2835"/>
        <w:rPr>
          <w:lang w:val="be-BY"/>
        </w:rPr>
      </w:pPr>
      <w:r w:rsidRPr="00220785">
        <w:rPr>
          <w:lang w:val="be-BY"/>
        </w:rPr>
        <w:t xml:space="preserve">Ён паклаў свой </w:t>
      </w:r>
      <w:r w:rsidRPr="00FC0E43">
        <w:rPr>
          <w:lang w:val="be-BY"/>
        </w:rPr>
        <w:t>«</w:t>
      </w:r>
      <w:r w:rsidRPr="00220785">
        <w:rPr>
          <w:lang w:val="be-BY"/>
        </w:rPr>
        <w:t>добры дзень</w:t>
      </w:r>
      <w:r w:rsidRPr="00FC0E43">
        <w:rPr>
          <w:lang w:val="be-BY"/>
        </w:rPr>
        <w:t>»</w:t>
      </w:r>
    </w:p>
    <w:p w:rsidR="00220785" w:rsidRPr="00220785" w:rsidRDefault="00220785" w:rsidP="00220785">
      <w:pPr>
        <w:spacing w:after="0" w:line="240" w:lineRule="auto"/>
        <w:ind w:left="2835"/>
        <w:rPr>
          <w:lang w:val="be-BY"/>
        </w:rPr>
      </w:pPr>
      <w:r w:rsidRPr="00220785">
        <w:rPr>
          <w:lang w:val="be-BY"/>
        </w:rPr>
        <w:t>У партфель або ў кішэнь?</w:t>
      </w:r>
    </w:p>
    <w:p w:rsidR="00220785" w:rsidRDefault="00220785" w:rsidP="00220785">
      <w:pPr>
        <w:spacing w:after="0" w:line="240" w:lineRule="auto"/>
        <w:ind w:left="2835"/>
        <w:rPr>
          <w:lang w:val="be-BY"/>
        </w:rPr>
      </w:pPr>
    </w:p>
    <w:p w:rsidR="00220785" w:rsidRDefault="00220785" w:rsidP="00220785">
      <w:pPr>
        <w:spacing w:after="0" w:line="240" w:lineRule="auto"/>
        <w:ind w:left="2835"/>
        <w:rPr>
          <w:lang w:val="be-BY"/>
        </w:rPr>
      </w:pPr>
      <w:r w:rsidRPr="00220785">
        <w:rPr>
          <w:lang w:val="be-BY"/>
        </w:rPr>
        <w:t>I каго ён пераймае?..</w:t>
      </w:r>
    </w:p>
    <w:p w:rsidR="00220785" w:rsidRDefault="00220785" w:rsidP="00220785">
      <w:pPr>
        <w:spacing w:after="0" w:line="240" w:lineRule="auto"/>
        <w:ind w:left="2835"/>
        <w:rPr>
          <w:lang w:val="be-BY"/>
        </w:rPr>
      </w:pPr>
      <w:r w:rsidRPr="00220785">
        <w:rPr>
          <w:lang w:val="be-BY"/>
        </w:rPr>
        <w:t>У дрымучых джунглях слон</w:t>
      </w:r>
    </w:p>
    <w:p w:rsidR="00220785" w:rsidRDefault="00220785" w:rsidP="00220785">
      <w:pPr>
        <w:spacing w:after="0" w:line="240" w:lineRule="auto"/>
        <w:ind w:left="2835"/>
        <w:rPr>
          <w:lang w:val="be-BY"/>
        </w:rPr>
      </w:pPr>
      <w:r w:rsidRPr="00220785">
        <w:rPr>
          <w:lang w:val="be-BY"/>
        </w:rPr>
        <w:t>Галавой слану ківае —</w:t>
      </w:r>
    </w:p>
    <w:p w:rsidR="00220785" w:rsidRPr="00220785" w:rsidRDefault="00220785" w:rsidP="00220785">
      <w:pPr>
        <w:spacing w:after="0" w:line="240" w:lineRule="auto"/>
        <w:ind w:left="2835"/>
        <w:rPr>
          <w:lang w:val="be-BY"/>
        </w:rPr>
      </w:pPr>
      <w:r w:rsidRPr="00220785">
        <w:rPr>
          <w:lang w:val="be-BY"/>
        </w:rPr>
        <w:t>Аддае і слон паклон.</w:t>
      </w:r>
    </w:p>
    <w:p w:rsidR="00220785" w:rsidRDefault="00220785" w:rsidP="00220785">
      <w:pPr>
        <w:spacing w:after="0" w:line="240" w:lineRule="auto"/>
        <w:ind w:left="2835"/>
        <w:rPr>
          <w:lang w:val="be-BY"/>
        </w:rPr>
      </w:pPr>
    </w:p>
    <w:p w:rsidR="00220785" w:rsidRDefault="00220785" w:rsidP="00220785">
      <w:pPr>
        <w:spacing w:after="0" w:line="240" w:lineRule="auto"/>
        <w:ind w:left="2835"/>
        <w:rPr>
          <w:lang w:val="be-BY"/>
        </w:rPr>
      </w:pPr>
      <w:r w:rsidRPr="00220785">
        <w:rPr>
          <w:lang w:val="be-BY"/>
        </w:rPr>
        <w:t>А як звонка ў пушчы нашай!</w:t>
      </w:r>
    </w:p>
    <w:p w:rsidR="00220785" w:rsidRPr="00220785" w:rsidRDefault="00220785" w:rsidP="00220785">
      <w:pPr>
        <w:spacing w:after="0" w:line="240" w:lineRule="auto"/>
        <w:ind w:left="2835"/>
        <w:rPr>
          <w:lang w:val="be-BY"/>
        </w:rPr>
      </w:pPr>
      <w:r w:rsidRPr="00220785">
        <w:rPr>
          <w:lang w:val="be-BY"/>
        </w:rPr>
        <w:t>Берасцянка: — Цінь-цінь-цень!</w:t>
      </w:r>
    </w:p>
    <w:p w:rsidR="00220785" w:rsidRDefault="00220785" w:rsidP="00220785">
      <w:pPr>
        <w:spacing w:after="0" w:line="240" w:lineRule="auto"/>
        <w:ind w:left="2835"/>
        <w:rPr>
          <w:lang w:val="be-BY"/>
        </w:rPr>
      </w:pPr>
      <w:r w:rsidRPr="00220785">
        <w:rPr>
          <w:lang w:val="be-BY"/>
        </w:rPr>
        <w:t>— Добры дзень! — шчыгол адкажа.</w:t>
      </w:r>
    </w:p>
    <w:p w:rsidR="00220785" w:rsidRPr="00220785" w:rsidRDefault="00220785" w:rsidP="00220785">
      <w:pPr>
        <w:spacing w:after="0" w:line="240" w:lineRule="auto"/>
        <w:ind w:left="2835"/>
        <w:rPr>
          <w:lang w:val="be-BY"/>
        </w:rPr>
      </w:pPr>
      <w:r w:rsidRPr="00220785">
        <w:rPr>
          <w:lang w:val="be-BY"/>
        </w:rPr>
        <w:t>Праўда, пень маўчыць як пень.</w:t>
      </w:r>
    </w:p>
    <w:p w:rsidR="00220785" w:rsidRDefault="00220785" w:rsidP="00220785">
      <w:pPr>
        <w:spacing w:after="0" w:line="240" w:lineRule="auto"/>
        <w:ind w:left="2835"/>
        <w:rPr>
          <w:lang w:val="be-BY"/>
        </w:rPr>
      </w:pPr>
    </w:p>
    <w:p w:rsidR="00220785" w:rsidRDefault="00220785" w:rsidP="00220785">
      <w:pPr>
        <w:spacing w:after="0" w:line="240" w:lineRule="auto"/>
        <w:ind w:left="2835"/>
        <w:rPr>
          <w:lang w:val="be-BY"/>
        </w:rPr>
      </w:pPr>
      <w:r w:rsidRPr="00220785">
        <w:rPr>
          <w:lang w:val="be-BY"/>
        </w:rPr>
        <w:t>I надзьмуты, і сярдзіты</w:t>
      </w:r>
    </w:p>
    <w:p w:rsidR="00220785" w:rsidRDefault="00220785" w:rsidP="00220785">
      <w:pPr>
        <w:spacing w:after="0" w:line="240" w:lineRule="auto"/>
        <w:ind w:left="2835"/>
        <w:rPr>
          <w:lang w:val="be-BY"/>
        </w:rPr>
      </w:pPr>
      <w:r w:rsidRPr="00220785">
        <w:rPr>
          <w:lang w:val="be-BY"/>
        </w:rPr>
        <w:t>Вельмі «ветлівы» Мікіта!</w:t>
      </w:r>
    </w:p>
    <w:p w:rsidR="00220785" w:rsidRDefault="00220785" w:rsidP="00220785">
      <w:pPr>
        <w:spacing w:after="0" w:line="240" w:lineRule="auto"/>
        <w:ind w:left="2835"/>
      </w:pPr>
      <w:r w:rsidRPr="00220785">
        <w:rPr>
          <w:lang w:val="be-BY"/>
        </w:rPr>
        <w:t xml:space="preserve">Ён паклаў свой </w:t>
      </w:r>
      <w:r>
        <w:t>«</w:t>
      </w:r>
      <w:r w:rsidRPr="00220785">
        <w:rPr>
          <w:lang w:val="be-BY"/>
        </w:rPr>
        <w:t>добры дзень</w:t>
      </w:r>
      <w:r>
        <w:t>»</w:t>
      </w:r>
    </w:p>
    <w:p w:rsidR="00B276B2" w:rsidRPr="00BB3C01" w:rsidRDefault="00220785" w:rsidP="00220785">
      <w:pPr>
        <w:spacing w:after="0" w:line="240" w:lineRule="auto"/>
        <w:ind w:left="2835"/>
        <w:rPr>
          <w:lang w:val="be-BY"/>
        </w:rPr>
      </w:pPr>
      <w:r w:rsidRPr="00220785">
        <w:rPr>
          <w:lang w:val="be-BY"/>
        </w:rPr>
        <w:t>У партфель або ў кішэнь?</w:t>
      </w:r>
    </w:p>
    <w:sectPr w:rsidR="00B276B2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AA3" w:rsidRDefault="00C64AA3" w:rsidP="00BB305B">
      <w:pPr>
        <w:spacing w:after="0" w:line="240" w:lineRule="auto"/>
      </w:pPr>
      <w:r>
        <w:separator/>
      </w:r>
    </w:p>
  </w:endnote>
  <w:endnote w:type="continuationSeparator" w:id="0">
    <w:p w:rsidR="00C64AA3" w:rsidRDefault="00C64AA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C0E4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C0E4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AA3" w:rsidRDefault="00C64AA3" w:rsidP="00BB305B">
      <w:pPr>
        <w:spacing w:after="0" w:line="240" w:lineRule="auto"/>
      </w:pPr>
      <w:r>
        <w:separator/>
      </w:r>
    </w:p>
  </w:footnote>
  <w:footnote w:type="continuationSeparator" w:id="0">
    <w:p w:rsidR="00C64AA3" w:rsidRDefault="00C64AA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15338B"/>
    <w:rsid w:val="001B3739"/>
    <w:rsid w:val="001B7733"/>
    <w:rsid w:val="00200345"/>
    <w:rsid w:val="00220785"/>
    <w:rsid w:val="00226794"/>
    <w:rsid w:val="00310E12"/>
    <w:rsid w:val="0039181F"/>
    <w:rsid w:val="0040592E"/>
    <w:rsid w:val="00440CC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30B6C"/>
    <w:rsid w:val="00732396"/>
    <w:rsid w:val="007D1DC0"/>
    <w:rsid w:val="007F06E6"/>
    <w:rsid w:val="007F47C6"/>
    <w:rsid w:val="008344C6"/>
    <w:rsid w:val="00854F6C"/>
    <w:rsid w:val="008C00BB"/>
    <w:rsid w:val="008D585A"/>
    <w:rsid w:val="0093322C"/>
    <w:rsid w:val="0096164A"/>
    <w:rsid w:val="009E7430"/>
    <w:rsid w:val="00A03DEA"/>
    <w:rsid w:val="00A42F75"/>
    <w:rsid w:val="00AC4204"/>
    <w:rsid w:val="00AD7336"/>
    <w:rsid w:val="00B07F42"/>
    <w:rsid w:val="00B276B2"/>
    <w:rsid w:val="00B74003"/>
    <w:rsid w:val="00BB305B"/>
    <w:rsid w:val="00BB3C01"/>
    <w:rsid w:val="00BF3769"/>
    <w:rsid w:val="00C64AA3"/>
    <w:rsid w:val="00C80B62"/>
    <w:rsid w:val="00C84B3C"/>
    <w:rsid w:val="00C9220F"/>
    <w:rsid w:val="00CB54A3"/>
    <w:rsid w:val="00D04B0A"/>
    <w:rsid w:val="00D97EE8"/>
    <w:rsid w:val="00DA02CD"/>
    <w:rsid w:val="00DF2F0F"/>
    <w:rsid w:val="00E05415"/>
    <w:rsid w:val="00E75545"/>
    <w:rsid w:val="00EE50E6"/>
    <w:rsid w:val="00F0227F"/>
    <w:rsid w:val="00F36D55"/>
    <w:rsid w:val="00FB1466"/>
    <w:rsid w:val="00FC0E43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83A1E-C63C-4EF5-A369-948C77F2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Вельмі "ветлівы" Мікіта</dc:title>
  <dc:creator>Агняцвет Э.</dc:creator>
  <cp:lastModifiedBy>Олеся</cp:lastModifiedBy>
  <cp:revision>21</cp:revision>
  <dcterms:created xsi:type="dcterms:W3CDTF">2016-03-09T07:54:00Z</dcterms:created>
  <dcterms:modified xsi:type="dcterms:W3CDTF">2017-10-11T03:52:00Z</dcterms:modified>
  <cp:category>Произведения поэтов белорусских</cp:category>
  <dc:language>бел.</dc:language>
</cp:coreProperties>
</file>