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47" w:rsidRPr="003F2A6C" w:rsidRDefault="00123547" w:rsidP="00123547">
      <w:pPr>
        <w:pStyle w:val="11"/>
        <w:outlineLvl w:val="1"/>
        <w:rPr>
          <w:lang w:val="be-BY"/>
        </w:rPr>
      </w:pPr>
      <w:r w:rsidRPr="003F2A6C">
        <w:rPr>
          <w:lang w:val="be-BY"/>
        </w:rPr>
        <w:t>Хто пачынае дзень?</w:t>
      </w:r>
      <w:r w:rsidRPr="003F2A6C">
        <w:rPr>
          <w:lang w:val="be-BY"/>
        </w:rPr>
        <w:br/>
      </w:r>
      <w:r w:rsidRPr="00123547">
        <w:rPr>
          <w:b w:val="0"/>
          <w:i/>
          <w:sz w:val="20"/>
          <w:szCs w:val="20"/>
          <w:lang w:val="be-BY"/>
        </w:rPr>
        <w:t>Эдзі Агняцвет</w:t>
      </w:r>
    </w:p>
    <w:p w:rsidR="00123547" w:rsidRPr="003F2A6C" w:rsidRDefault="00123547" w:rsidP="00123547">
      <w:pPr>
        <w:pStyle w:val="11"/>
        <w:rPr>
          <w:lang w:val="be-BY"/>
        </w:rPr>
      </w:pPr>
    </w:p>
    <w:p w:rsidR="00123547" w:rsidRPr="003F2A6C" w:rsidRDefault="00123547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Раней за ўсіх устаў шафёр,</w:t>
      </w:r>
    </w:p>
    <w:p w:rsidR="00123547" w:rsidRPr="003F2A6C" w:rsidRDefault="003549A6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П</w:t>
      </w:r>
      <w:r w:rsidR="00123547" w:rsidRPr="003F2A6C">
        <w:rPr>
          <w:rFonts w:ascii="Verdana" w:hAnsi="Verdana"/>
          <w:sz w:val="28"/>
          <w:szCs w:val="28"/>
          <w:lang w:val="be-BY"/>
        </w:rPr>
        <w:t>абег да гаража.</w:t>
      </w:r>
    </w:p>
    <w:p w:rsidR="00123547" w:rsidRPr="003F2A6C" w:rsidRDefault="00123547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Не любіць соннай цішыні,</w:t>
      </w:r>
    </w:p>
    <w:p w:rsidR="00123547" w:rsidRPr="003F2A6C" w:rsidRDefault="003549A6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Га</w:t>
      </w:r>
      <w:r w:rsidR="00123547" w:rsidRPr="003F2A6C">
        <w:rPr>
          <w:rFonts w:ascii="Verdana" w:hAnsi="Verdana"/>
          <w:sz w:val="28"/>
          <w:szCs w:val="28"/>
          <w:lang w:val="be-BY"/>
        </w:rPr>
        <w:t>рачая душа!</w:t>
      </w:r>
    </w:p>
    <w:p w:rsidR="00123547" w:rsidRPr="003F2A6C" w:rsidRDefault="00123547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</w:p>
    <w:p w:rsidR="00123547" w:rsidRPr="003F2A6C" w:rsidRDefault="00123547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Ён — неспакойны чалавек —</w:t>
      </w:r>
    </w:p>
    <w:p w:rsidR="00123547" w:rsidRPr="003F2A6C" w:rsidRDefault="003549A6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Х</w:t>
      </w:r>
      <w:r w:rsidR="00123547" w:rsidRPr="003F2A6C">
        <w:rPr>
          <w:rFonts w:ascii="Verdana" w:hAnsi="Verdana"/>
          <w:sz w:val="28"/>
          <w:szCs w:val="28"/>
          <w:lang w:val="be-BY"/>
        </w:rPr>
        <w:t>ацеў бы сто гадоў</w:t>
      </w:r>
    </w:p>
    <w:p w:rsidR="00123547" w:rsidRPr="003F2A6C" w:rsidRDefault="003549A6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Ц</w:t>
      </w:r>
      <w:r w:rsidR="00123547" w:rsidRPr="003F2A6C">
        <w:rPr>
          <w:rFonts w:ascii="Verdana" w:hAnsi="Verdana"/>
          <w:sz w:val="28"/>
          <w:szCs w:val="28"/>
          <w:lang w:val="be-BY"/>
        </w:rPr>
        <w:t>агліны цёплыя вазіць</w:t>
      </w:r>
    </w:p>
    <w:p w:rsidR="00123547" w:rsidRPr="003F2A6C" w:rsidRDefault="003549A6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Д</w:t>
      </w:r>
      <w:r w:rsidR="00123547" w:rsidRPr="003F2A6C">
        <w:rPr>
          <w:rFonts w:ascii="Verdana" w:hAnsi="Verdana"/>
          <w:sz w:val="28"/>
          <w:szCs w:val="28"/>
          <w:lang w:val="be-BY"/>
        </w:rPr>
        <w:t>ля новых гарадоў.</w:t>
      </w:r>
    </w:p>
    <w:p w:rsidR="00123547" w:rsidRPr="003F2A6C" w:rsidRDefault="00123547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</w:p>
    <w:p w:rsidR="00123547" w:rsidRPr="003F2A6C" w:rsidRDefault="00123547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Устане рана хлебапёк,</w:t>
      </w:r>
    </w:p>
    <w:p w:rsidR="00123547" w:rsidRPr="003F2A6C" w:rsidRDefault="003549A6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А</w:t>
      </w:r>
      <w:r w:rsidR="00123547" w:rsidRPr="003F2A6C">
        <w:rPr>
          <w:rFonts w:ascii="Verdana" w:hAnsi="Verdana"/>
          <w:sz w:val="28"/>
          <w:szCs w:val="28"/>
          <w:lang w:val="be-BY"/>
        </w:rPr>
        <w:t>дчуе смачны пах,</w:t>
      </w:r>
    </w:p>
    <w:p w:rsidR="00123547" w:rsidRPr="003F2A6C" w:rsidRDefault="003549A6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І</w:t>
      </w:r>
      <w:r w:rsidR="00123547" w:rsidRPr="003F2A6C">
        <w:rPr>
          <w:rFonts w:ascii="Verdana" w:hAnsi="Verdana"/>
          <w:sz w:val="28"/>
          <w:szCs w:val="28"/>
          <w:lang w:val="be-BY"/>
        </w:rPr>
        <w:t xml:space="preserve"> пойдзе жытні свежы хлеб</w:t>
      </w:r>
    </w:p>
    <w:p w:rsidR="00123547" w:rsidRPr="003F2A6C" w:rsidRDefault="003549A6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З</w:t>
      </w:r>
      <w:r w:rsidR="00123547" w:rsidRPr="003F2A6C">
        <w:rPr>
          <w:rFonts w:ascii="Verdana" w:hAnsi="Verdana"/>
          <w:sz w:val="28"/>
          <w:szCs w:val="28"/>
          <w:lang w:val="be-BY"/>
        </w:rPr>
        <w:t xml:space="preserve"> румянцам на шчаках.</w:t>
      </w:r>
    </w:p>
    <w:p w:rsidR="00123547" w:rsidRPr="003F2A6C" w:rsidRDefault="00123547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</w:p>
    <w:p w:rsidR="00123547" w:rsidRPr="003F2A6C" w:rsidRDefault="00123547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Па-свойму радуе маляр</w:t>
      </w:r>
    </w:p>
    <w:p w:rsidR="00123547" w:rsidRPr="003F2A6C" w:rsidRDefault="003549A6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П</w:t>
      </w:r>
      <w:r w:rsidR="00123547" w:rsidRPr="003F2A6C">
        <w:rPr>
          <w:rFonts w:ascii="Verdana" w:hAnsi="Verdana"/>
          <w:sz w:val="28"/>
          <w:szCs w:val="28"/>
          <w:lang w:val="be-BY"/>
        </w:rPr>
        <w:t>рыроду і людзей:</w:t>
      </w:r>
    </w:p>
    <w:p w:rsidR="00123547" w:rsidRPr="003F2A6C" w:rsidRDefault="003549A6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П</w:t>
      </w:r>
      <w:r w:rsidR="00123547" w:rsidRPr="003F2A6C">
        <w:rPr>
          <w:rFonts w:ascii="Verdana" w:hAnsi="Verdana"/>
          <w:sz w:val="28"/>
          <w:szCs w:val="28"/>
          <w:lang w:val="be-BY"/>
        </w:rPr>
        <w:t>рыносіць колеры вясны</w:t>
      </w:r>
    </w:p>
    <w:p w:rsidR="00123547" w:rsidRPr="003F2A6C" w:rsidRDefault="003549A6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В</w:t>
      </w:r>
      <w:r w:rsidR="00123547" w:rsidRPr="003F2A6C">
        <w:rPr>
          <w:rFonts w:ascii="Verdana" w:hAnsi="Verdana"/>
          <w:sz w:val="28"/>
          <w:szCs w:val="28"/>
          <w:lang w:val="be-BY"/>
        </w:rPr>
        <w:t>ясёлы чарадзей.</w:t>
      </w:r>
    </w:p>
    <w:p w:rsidR="00123547" w:rsidRPr="003F2A6C" w:rsidRDefault="00123547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</w:p>
    <w:p w:rsidR="00123547" w:rsidRPr="003F2A6C" w:rsidRDefault="00123547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Спытайся ў сонца і зямлі,</w:t>
      </w:r>
    </w:p>
    <w:p w:rsidR="00123547" w:rsidRPr="003F2A6C" w:rsidRDefault="003549A6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>
        <w:rPr>
          <w:rFonts w:ascii="Verdana" w:hAnsi="Verdana"/>
          <w:sz w:val="28"/>
          <w:szCs w:val="28"/>
          <w:lang w:val="be-BY"/>
        </w:rPr>
        <w:t>С</w:t>
      </w:r>
      <w:bookmarkStart w:id="0" w:name="_GoBack"/>
      <w:bookmarkEnd w:id="0"/>
      <w:r w:rsidR="00123547" w:rsidRPr="003F2A6C">
        <w:rPr>
          <w:rFonts w:ascii="Verdana" w:hAnsi="Verdana"/>
          <w:sz w:val="28"/>
          <w:szCs w:val="28"/>
          <w:lang w:val="be-BY"/>
        </w:rPr>
        <w:t>пытайся ў чыстых рэк:</w:t>
      </w:r>
    </w:p>
    <w:p w:rsidR="00123547" w:rsidRPr="003F2A6C" w:rsidRDefault="00123547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— Хто пачынае новы дзень?</w:t>
      </w:r>
    </w:p>
    <w:p w:rsidR="00123547" w:rsidRPr="003F2A6C" w:rsidRDefault="00123547" w:rsidP="00123547">
      <w:pPr>
        <w:spacing w:after="0" w:line="240" w:lineRule="auto"/>
        <w:ind w:left="2832"/>
        <w:jc w:val="both"/>
        <w:rPr>
          <w:rFonts w:ascii="Verdana" w:hAnsi="Verdana"/>
          <w:sz w:val="28"/>
          <w:szCs w:val="28"/>
          <w:lang w:val="be-BY"/>
        </w:rPr>
      </w:pPr>
      <w:r w:rsidRPr="003F2A6C">
        <w:rPr>
          <w:rFonts w:ascii="Verdana" w:hAnsi="Verdana"/>
          <w:sz w:val="28"/>
          <w:szCs w:val="28"/>
          <w:lang w:val="be-BY"/>
        </w:rPr>
        <w:t>— Рабочы чалавек!</w:t>
      </w:r>
    </w:p>
    <w:p w:rsidR="005A657C" w:rsidRPr="001B7733" w:rsidRDefault="005A657C" w:rsidP="00E75545">
      <w:pPr>
        <w:spacing w:after="0" w:line="240" w:lineRule="auto"/>
        <w:ind w:left="2268"/>
      </w:pPr>
    </w:p>
    <w:sectPr w:rsidR="005A657C" w:rsidRPr="001B7733" w:rsidSect="0022679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4C" w:rsidRDefault="00AF044C" w:rsidP="00BB305B">
      <w:pPr>
        <w:spacing w:after="0" w:line="240" w:lineRule="auto"/>
      </w:pPr>
      <w:r>
        <w:separator/>
      </w:r>
    </w:p>
  </w:endnote>
  <w:endnote w:type="continuationSeparator" w:id="0">
    <w:p w:rsidR="00AF044C" w:rsidRDefault="00AF044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5"/>
      <w:jc w:val="center"/>
      <w:rPr>
        <w:rFonts w:ascii="Verdana" w:hAnsi="Verdana"/>
        <w:color w:val="808080" w:themeColor="background1" w:themeShade="80"/>
      </w:rPr>
    </w:pPr>
    <w:r w:rsidRPr="0040592E">
      <w:rPr>
        <w:rFonts w:ascii="Verdana" w:hAnsi="Verdana"/>
        <w:b/>
        <w:color w:val="808080" w:themeColor="background1" w:themeShade="80"/>
        <w:sz w:val="28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4C" w:rsidRDefault="00AF044C" w:rsidP="00BB305B">
      <w:pPr>
        <w:spacing w:after="0" w:line="240" w:lineRule="auto"/>
      </w:pPr>
      <w:r>
        <w:separator/>
      </w:r>
    </w:p>
  </w:footnote>
  <w:footnote w:type="continuationSeparator" w:id="0">
    <w:p w:rsidR="00AF044C" w:rsidRDefault="00AF044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5028F6">
      <w:rPr>
        <w:rFonts w:ascii="Betina" w:hAnsi="Betina"/>
        <w:b/>
        <w:noProof/>
        <w:color w:val="262626" w:themeColor="text1" w:themeTint="D9"/>
        <w:sz w:val="36"/>
      </w:rPr>
      <w:t xml:space="preserve"> </w:t>
    </w: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7"/>
    <w:rsid w:val="00123547"/>
    <w:rsid w:val="001B7733"/>
    <w:rsid w:val="00226794"/>
    <w:rsid w:val="003549A6"/>
    <w:rsid w:val="0039181F"/>
    <w:rsid w:val="0040592E"/>
    <w:rsid w:val="005028F6"/>
    <w:rsid w:val="00536688"/>
    <w:rsid w:val="005A657C"/>
    <w:rsid w:val="005B3CE5"/>
    <w:rsid w:val="007F47C6"/>
    <w:rsid w:val="00854F6C"/>
    <w:rsid w:val="0093035B"/>
    <w:rsid w:val="0096164A"/>
    <w:rsid w:val="00AF044C"/>
    <w:rsid w:val="00B07F42"/>
    <w:rsid w:val="00BB305B"/>
    <w:rsid w:val="00C80B62"/>
    <w:rsid w:val="00C9220F"/>
    <w:rsid w:val="00E75545"/>
    <w:rsid w:val="00EE50E6"/>
    <w:rsid w:val="00F36D55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354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23547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354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23547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7E75-71C5-471E-AB8F-41C7DC54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пачынае дзень?</dc:title>
  <dc:creator>Агняцвет Э.</dc:creator>
  <cp:lastModifiedBy>Олеся</cp:lastModifiedBy>
  <cp:revision>2</cp:revision>
  <dcterms:created xsi:type="dcterms:W3CDTF">2016-03-05T03:40:00Z</dcterms:created>
  <dcterms:modified xsi:type="dcterms:W3CDTF">2017-01-16T06:14:00Z</dcterms:modified>
  <cp:category>Произведения поэтов белорусских</cp:category>
  <dc:language>бел.</dc:language>
</cp:coreProperties>
</file>